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F82" w:rsidRPr="004960E2" w:rsidRDefault="00371D29" w:rsidP="00245473">
      <w:pPr>
        <w:spacing w:before="120" w:after="80"/>
        <w:jc w:val="center"/>
        <w:rPr>
          <w:rFonts w:ascii="Garamond" w:hAnsi="Garamond"/>
          <w:b/>
          <w:color w:val="00A9E0"/>
          <w:sz w:val="44"/>
        </w:rPr>
      </w:pPr>
      <w:r>
        <w:rPr>
          <w:rFonts w:ascii="Garamond" w:hAnsi="Garamond"/>
          <w:b/>
          <w:color w:val="00A9E0"/>
          <w:sz w:val="44"/>
        </w:rPr>
        <w:t>Edinburgh Integration</w:t>
      </w:r>
      <w:r w:rsidR="00CF4F82" w:rsidRPr="004960E2">
        <w:rPr>
          <w:rFonts w:ascii="Garamond" w:hAnsi="Garamond"/>
          <w:b/>
          <w:color w:val="00A9E0"/>
          <w:sz w:val="44"/>
        </w:rPr>
        <w:t xml:space="preserve"> Joint Board</w:t>
      </w:r>
      <w:r w:rsidR="00CF4F82" w:rsidRPr="004960E2">
        <w:rPr>
          <w:rFonts w:ascii="Garamond" w:hAnsi="Garamond"/>
          <w:b/>
          <w:color w:val="00A9E0"/>
          <w:sz w:val="44"/>
        </w:rPr>
        <w:br/>
      </w:r>
      <w:r w:rsidR="00901409">
        <w:rPr>
          <w:rFonts w:ascii="Garamond" w:hAnsi="Garamond"/>
          <w:b/>
          <w:color w:val="00A9E0"/>
          <w:sz w:val="44"/>
        </w:rPr>
        <w:t>Innovation Fund</w:t>
      </w:r>
    </w:p>
    <w:p w:rsidR="00CF4F82" w:rsidRDefault="00CF4F82" w:rsidP="00CF4F82">
      <w:pPr>
        <w:jc w:val="center"/>
        <w:rPr>
          <w:rFonts w:ascii="Arial" w:hAnsi="Arial" w:cs="Arial"/>
          <w:color w:val="00A9E0"/>
          <w:sz w:val="28"/>
        </w:rPr>
      </w:pPr>
      <w:r w:rsidRPr="00A92036">
        <w:rPr>
          <w:rFonts w:ascii="Arial" w:hAnsi="Arial" w:cs="Arial"/>
          <w:color w:val="00A9E0"/>
          <w:sz w:val="28"/>
        </w:rPr>
        <w:t>20</w:t>
      </w:r>
      <w:r w:rsidR="00D36447">
        <w:rPr>
          <w:rFonts w:ascii="Arial" w:hAnsi="Arial" w:cs="Arial"/>
          <w:color w:val="00A9E0"/>
          <w:sz w:val="28"/>
        </w:rPr>
        <w:t>20</w:t>
      </w:r>
      <w:r w:rsidRPr="00A92036">
        <w:rPr>
          <w:rFonts w:ascii="Arial" w:hAnsi="Arial" w:cs="Arial"/>
          <w:color w:val="00A9E0"/>
          <w:sz w:val="28"/>
        </w:rPr>
        <w:t>-2022</w:t>
      </w:r>
    </w:p>
    <w:p w:rsidR="00901409" w:rsidRDefault="001A34EF" w:rsidP="008C54B6">
      <w:pPr>
        <w:spacing w:before="120" w:after="240"/>
        <w:ind w:right="260"/>
        <w:jc w:val="both"/>
        <w:rPr>
          <w:rFonts w:ascii="Arial" w:hAnsi="Arial" w:cs="Arial"/>
        </w:rPr>
      </w:pPr>
      <w:r>
        <w:rPr>
          <w:rFonts w:ascii="Arial" w:hAnsi="Arial" w:cs="Arial"/>
        </w:rPr>
        <w:t xml:space="preserve">This </w:t>
      </w:r>
      <w:r w:rsidR="00295FD3">
        <w:rPr>
          <w:rFonts w:ascii="Arial" w:hAnsi="Arial" w:cs="Arial"/>
        </w:rPr>
        <w:t>app</w:t>
      </w:r>
      <w:r>
        <w:rPr>
          <w:rFonts w:ascii="Arial" w:hAnsi="Arial" w:cs="Arial"/>
        </w:rPr>
        <w:t xml:space="preserve">lication form </w:t>
      </w:r>
      <w:r w:rsidR="002B34C6">
        <w:rPr>
          <w:rFonts w:ascii="Arial" w:hAnsi="Arial" w:cs="Arial"/>
        </w:rPr>
        <w:t xml:space="preserve">is for the </w:t>
      </w:r>
      <w:r w:rsidR="00B563DB" w:rsidRPr="00801541">
        <w:rPr>
          <w:rFonts w:ascii="Arial" w:hAnsi="Arial" w:cs="Arial"/>
          <w:b/>
        </w:rPr>
        <w:t>I</w:t>
      </w:r>
      <w:r w:rsidR="00901409">
        <w:rPr>
          <w:rFonts w:ascii="Arial" w:hAnsi="Arial" w:cs="Arial"/>
          <w:b/>
        </w:rPr>
        <w:t xml:space="preserve">nnovation </w:t>
      </w:r>
      <w:r w:rsidR="00B563DB">
        <w:rPr>
          <w:rFonts w:ascii="Arial" w:hAnsi="Arial" w:cs="Arial"/>
          <w:b/>
        </w:rPr>
        <w:t>F</w:t>
      </w:r>
      <w:r w:rsidR="00901409">
        <w:rPr>
          <w:rFonts w:ascii="Arial" w:hAnsi="Arial" w:cs="Arial"/>
          <w:b/>
        </w:rPr>
        <w:t xml:space="preserve">und only. </w:t>
      </w:r>
      <w:r w:rsidR="002B34C6">
        <w:rPr>
          <w:rFonts w:ascii="Arial" w:hAnsi="Arial" w:cs="Arial"/>
        </w:rPr>
        <w:t xml:space="preserve">This application form </w:t>
      </w:r>
      <w:r>
        <w:rPr>
          <w:rFonts w:ascii="Arial" w:hAnsi="Arial" w:cs="Arial"/>
        </w:rPr>
        <w:t xml:space="preserve">should </w:t>
      </w:r>
      <w:r>
        <w:rPr>
          <w:rFonts w:ascii="Arial" w:hAnsi="Arial" w:cs="Arial"/>
          <w:b/>
        </w:rPr>
        <w:t>not</w:t>
      </w:r>
      <w:r>
        <w:rPr>
          <w:rFonts w:ascii="Arial" w:hAnsi="Arial" w:cs="Arial"/>
        </w:rPr>
        <w:t xml:space="preserve"> be filled out without</w:t>
      </w:r>
      <w:r w:rsidR="002B34C6">
        <w:rPr>
          <w:rFonts w:ascii="Arial" w:hAnsi="Arial" w:cs="Arial"/>
        </w:rPr>
        <w:t xml:space="preserve"> reading</w:t>
      </w:r>
      <w:r>
        <w:rPr>
          <w:rFonts w:ascii="Arial" w:hAnsi="Arial" w:cs="Arial"/>
        </w:rPr>
        <w:t xml:space="preserve"> the </w:t>
      </w:r>
      <w:r w:rsidR="00B563DB">
        <w:rPr>
          <w:rFonts w:ascii="Arial" w:hAnsi="Arial" w:cs="Arial"/>
        </w:rPr>
        <w:t>Innovation Fund Prospectus 20</w:t>
      </w:r>
      <w:r w:rsidR="00D36447">
        <w:rPr>
          <w:rFonts w:ascii="Arial" w:hAnsi="Arial" w:cs="Arial"/>
        </w:rPr>
        <w:t>20</w:t>
      </w:r>
      <w:r w:rsidR="00B563DB">
        <w:rPr>
          <w:rFonts w:ascii="Arial" w:hAnsi="Arial" w:cs="Arial"/>
        </w:rPr>
        <w:t>-22</w:t>
      </w:r>
      <w:r w:rsidR="00AC1BE6" w:rsidRPr="00D0422F">
        <w:rPr>
          <w:rFonts w:ascii="Arial" w:hAnsi="Arial" w:cs="Arial"/>
        </w:rPr>
        <w:t>.</w:t>
      </w:r>
      <w:r w:rsidR="00976AA5">
        <w:rPr>
          <w:rFonts w:ascii="Arial" w:hAnsi="Arial" w:cs="Arial"/>
        </w:rPr>
        <w:t xml:space="preserve"> You should also make use of the checklist at the end of this form.</w:t>
      </w:r>
      <w:r w:rsidR="00AC1BE6" w:rsidRPr="00D0422F">
        <w:rPr>
          <w:rFonts w:ascii="Arial" w:hAnsi="Arial" w:cs="Arial"/>
        </w:rPr>
        <w:t xml:space="preserve"> </w:t>
      </w:r>
      <w:r w:rsidR="00FF48FB" w:rsidRPr="005E2198">
        <w:rPr>
          <w:rFonts w:ascii="Arial" w:hAnsi="Arial" w:cs="Arial"/>
          <w:u w:val="single"/>
        </w:rPr>
        <w:t>If this document opens in protected view, click on ‘Enable Editing</w:t>
      </w:r>
      <w:r w:rsidR="002D75C7">
        <w:rPr>
          <w:rFonts w:ascii="Arial" w:hAnsi="Arial" w:cs="Arial"/>
          <w:u w:val="single"/>
        </w:rPr>
        <w:t>’</w:t>
      </w:r>
      <w:r w:rsidR="00FF48FB" w:rsidRPr="005E2198">
        <w:rPr>
          <w:rFonts w:ascii="Arial" w:hAnsi="Arial" w:cs="Arial"/>
          <w:u w:val="single"/>
        </w:rPr>
        <w:t xml:space="preserve"> in the ribbon that appears at the top of your screen.</w:t>
      </w:r>
    </w:p>
    <w:p w:rsidR="00AA3532" w:rsidRPr="00901409" w:rsidRDefault="005B4D85" w:rsidP="00901409">
      <w:pPr>
        <w:spacing w:before="120" w:after="240"/>
        <w:jc w:val="center"/>
        <w:rPr>
          <w:rFonts w:ascii="Arial" w:hAnsi="Arial" w:cs="Arial"/>
        </w:rPr>
      </w:pPr>
      <w:r>
        <w:rPr>
          <w:rFonts w:ascii="Arial" w:hAnsi="Arial" w:cs="Arial"/>
          <w:b/>
        </w:rPr>
        <w:t xml:space="preserve">The deadline for submitting this form is </w:t>
      </w:r>
      <w:r w:rsidR="008A27AC">
        <w:rPr>
          <w:rFonts w:ascii="Arial" w:hAnsi="Arial" w:cs="Arial"/>
          <w:b/>
        </w:rPr>
        <w:t>6 Dec</w:t>
      </w:r>
      <w:r w:rsidR="00B563DB">
        <w:rPr>
          <w:rFonts w:ascii="Arial" w:hAnsi="Arial" w:cs="Arial"/>
          <w:b/>
        </w:rPr>
        <w:t>ember 2019</w:t>
      </w:r>
      <w:r w:rsidR="00901409">
        <w:rPr>
          <w:rFonts w:ascii="Arial" w:hAnsi="Arial" w:cs="Arial"/>
          <w:b/>
        </w:rPr>
        <w:t xml:space="preserve"> </w:t>
      </w:r>
      <w:r w:rsidR="00CD579D">
        <w:rPr>
          <w:rFonts w:ascii="Arial" w:hAnsi="Arial" w:cs="Arial"/>
          <w:b/>
        </w:rPr>
        <w:t xml:space="preserve">at </w:t>
      </w:r>
      <w:r w:rsidR="008C54B6">
        <w:rPr>
          <w:rFonts w:ascii="Arial" w:hAnsi="Arial" w:cs="Arial"/>
          <w:b/>
        </w:rPr>
        <w:t>N</w:t>
      </w:r>
      <w:r w:rsidR="00CD579D">
        <w:rPr>
          <w:rFonts w:ascii="Arial" w:hAnsi="Arial" w:cs="Arial"/>
          <w:b/>
        </w:rPr>
        <w:t>oon.</w:t>
      </w:r>
    </w:p>
    <w:p w:rsidR="00CF4F82" w:rsidRDefault="00CF4F82" w:rsidP="00245473">
      <w:pPr>
        <w:spacing w:after="120"/>
        <w:jc w:val="both"/>
        <w:outlineLvl w:val="0"/>
        <w:rPr>
          <w:rFonts w:ascii="Garamond" w:hAnsi="Garamond" w:cs="Arial"/>
          <w:b/>
          <w:color w:val="00A9E0"/>
          <w:sz w:val="32"/>
        </w:rPr>
      </w:pPr>
      <w:r w:rsidRPr="004960E2">
        <w:rPr>
          <w:rFonts w:ascii="Garamond" w:hAnsi="Garamond" w:cs="Arial"/>
          <w:b/>
          <w:color w:val="00A9E0"/>
          <w:sz w:val="32"/>
        </w:rPr>
        <w:t>Part A – Organisation Details</w:t>
      </w:r>
    </w:p>
    <w:p w:rsidR="002B34C6" w:rsidRPr="002B34C6" w:rsidRDefault="002B34C6" w:rsidP="002B34C6">
      <w:pPr>
        <w:rPr>
          <w:rFonts w:ascii="Arial" w:hAnsi="Arial" w:cs="Arial"/>
          <w:b/>
        </w:rPr>
      </w:pPr>
      <w:r>
        <w:rPr>
          <w:rFonts w:ascii="Arial" w:hAnsi="Arial" w:cs="Arial"/>
          <w:b/>
        </w:rPr>
        <w:t>A1</w:t>
      </w:r>
      <w:r w:rsidR="002A66A3">
        <w:rPr>
          <w:rFonts w:ascii="Arial" w:hAnsi="Arial" w:cs="Arial"/>
          <w:b/>
        </w:rPr>
        <w:t xml:space="preserve"> – </w:t>
      </w:r>
      <w:r>
        <w:rPr>
          <w:rFonts w:ascii="Arial" w:hAnsi="Arial" w:cs="Arial"/>
          <w:b/>
        </w:rPr>
        <w:t>Proposal Details</w:t>
      </w:r>
    </w:p>
    <w:tbl>
      <w:tblPr>
        <w:tblStyle w:val="TableGrid"/>
        <w:tblW w:w="0" w:type="auto"/>
        <w:tblLook w:val="04A0" w:firstRow="1" w:lastRow="0" w:firstColumn="1" w:lastColumn="0" w:noHBand="0" w:noVBand="1"/>
      </w:tblPr>
      <w:tblGrid>
        <w:gridCol w:w="567"/>
        <w:gridCol w:w="3722"/>
        <w:gridCol w:w="5917"/>
      </w:tblGrid>
      <w:tr w:rsidR="00624E60" w:rsidTr="008C54B6">
        <w:trPr>
          <w:trHeight w:val="567"/>
        </w:trPr>
        <w:tc>
          <w:tcPr>
            <w:tcW w:w="567" w:type="dxa"/>
            <w:tcBorders>
              <w:top w:val="nil"/>
              <w:left w:val="nil"/>
              <w:bottom w:val="nil"/>
            </w:tcBorders>
            <w:vAlign w:val="center"/>
          </w:tcPr>
          <w:p w:rsidR="00624E60" w:rsidRPr="002B34C6" w:rsidRDefault="00624E60" w:rsidP="00F2612A">
            <w:pPr>
              <w:rPr>
                <w:rFonts w:ascii="Arial" w:hAnsi="Arial" w:cs="Arial"/>
              </w:rPr>
            </w:pPr>
          </w:p>
        </w:tc>
        <w:tc>
          <w:tcPr>
            <w:tcW w:w="3722" w:type="dxa"/>
            <w:vAlign w:val="center"/>
          </w:tcPr>
          <w:p w:rsidR="00624E60" w:rsidRPr="00B563DB" w:rsidRDefault="00624E60" w:rsidP="00624E60">
            <w:pPr>
              <w:rPr>
                <w:rFonts w:ascii="Arial" w:hAnsi="Arial" w:cs="Arial"/>
                <w:b/>
              </w:rPr>
            </w:pPr>
            <w:r w:rsidRPr="00B563DB">
              <w:rPr>
                <w:rFonts w:ascii="Arial" w:hAnsi="Arial" w:cs="Arial"/>
                <w:b/>
              </w:rPr>
              <w:t>Proposal Title:</w:t>
            </w:r>
          </w:p>
        </w:tc>
        <w:tc>
          <w:tcPr>
            <w:tcW w:w="5917" w:type="dxa"/>
            <w:vAlign w:val="center"/>
          </w:tcPr>
          <w:p w:rsidR="00624E60" w:rsidRDefault="00624E60" w:rsidP="008C54B6">
            <w:pPr>
              <w:ind w:right="286"/>
              <w:rPr>
                <w:rFonts w:ascii="Arial" w:hAnsi="Arial" w:cs="Arial"/>
              </w:rPr>
            </w:pPr>
          </w:p>
        </w:tc>
      </w:tr>
      <w:tr w:rsidR="00F2612A" w:rsidTr="008C54B6">
        <w:trPr>
          <w:trHeight w:val="567"/>
        </w:trPr>
        <w:tc>
          <w:tcPr>
            <w:tcW w:w="567" w:type="dxa"/>
            <w:tcBorders>
              <w:top w:val="nil"/>
              <w:left w:val="nil"/>
              <w:bottom w:val="nil"/>
            </w:tcBorders>
            <w:vAlign w:val="center"/>
          </w:tcPr>
          <w:p w:rsidR="00F2612A" w:rsidRPr="002B34C6" w:rsidRDefault="00F2612A" w:rsidP="00F2612A">
            <w:pPr>
              <w:rPr>
                <w:rFonts w:ascii="Arial" w:hAnsi="Arial" w:cs="Arial"/>
              </w:rPr>
            </w:pPr>
          </w:p>
        </w:tc>
        <w:tc>
          <w:tcPr>
            <w:tcW w:w="3722" w:type="dxa"/>
            <w:vAlign w:val="center"/>
          </w:tcPr>
          <w:p w:rsidR="00F2612A" w:rsidRPr="002B34C6" w:rsidRDefault="00F2612A" w:rsidP="00624E60">
            <w:pPr>
              <w:rPr>
                <w:rFonts w:ascii="Arial" w:hAnsi="Arial" w:cs="Arial"/>
              </w:rPr>
            </w:pPr>
            <w:r w:rsidRPr="00B563DB">
              <w:rPr>
                <w:rFonts w:ascii="Arial" w:hAnsi="Arial" w:cs="Arial"/>
                <w:b/>
              </w:rPr>
              <w:t xml:space="preserve">Total </w:t>
            </w:r>
            <w:r w:rsidR="00B563DB" w:rsidRPr="00B563DB">
              <w:rPr>
                <w:rFonts w:ascii="Arial" w:hAnsi="Arial" w:cs="Arial"/>
                <w:b/>
              </w:rPr>
              <w:t>G</w:t>
            </w:r>
            <w:r w:rsidRPr="00B563DB">
              <w:rPr>
                <w:rFonts w:ascii="Arial" w:hAnsi="Arial" w:cs="Arial"/>
                <w:b/>
              </w:rPr>
              <w:t xml:space="preserve">rant </w:t>
            </w:r>
            <w:r w:rsidR="00B563DB" w:rsidRPr="00B563DB">
              <w:rPr>
                <w:rFonts w:ascii="Arial" w:hAnsi="Arial" w:cs="Arial"/>
                <w:b/>
              </w:rPr>
              <w:t>R</w:t>
            </w:r>
            <w:r w:rsidRPr="00B563DB">
              <w:rPr>
                <w:rFonts w:ascii="Arial" w:hAnsi="Arial" w:cs="Arial"/>
                <w:b/>
              </w:rPr>
              <w:t>equested:</w:t>
            </w:r>
          </w:p>
        </w:tc>
        <w:tc>
          <w:tcPr>
            <w:tcW w:w="5917" w:type="dxa"/>
            <w:vAlign w:val="center"/>
          </w:tcPr>
          <w:p w:rsidR="00F2612A" w:rsidRDefault="00F2612A" w:rsidP="008C54B6">
            <w:pPr>
              <w:ind w:right="286"/>
              <w:rPr>
                <w:rFonts w:ascii="Arial" w:hAnsi="Arial" w:cs="Arial"/>
              </w:rPr>
            </w:pPr>
          </w:p>
        </w:tc>
      </w:tr>
      <w:tr w:rsidR="00F2612A" w:rsidTr="008C54B6">
        <w:trPr>
          <w:trHeight w:val="567"/>
        </w:trPr>
        <w:tc>
          <w:tcPr>
            <w:tcW w:w="567" w:type="dxa"/>
            <w:tcBorders>
              <w:top w:val="nil"/>
              <w:left w:val="nil"/>
              <w:bottom w:val="nil"/>
            </w:tcBorders>
            <w:vAlign w:val="center"/>
          </w:tcPr>
          <w:p w:rsidR="00F2612A" w:rsidRDefault="00F2612A" w:rsidP="00F2612A">
            <w:pPr>
              <w:rPr>
                <w:rFonts w:ascii="Arial" w:hAnsi="Arial" w:cs="Arial"/>
              </w:rPr>
            </w:pPr>
          </w:p>
        </w:tc>
        <w:tc>
          <w:tcPr>
            <w:tcW w:w="3722" w:type="dxa"/>
          </w:tcPr>
          <w:p w:rsidR="00624E60" w:rsidRDefault="00624E60" w:rsidP="00624E60">
            <w:pPr>
              <w:rPr>
                <w:rFonts w:ascii="Arial" w:hAnsi="Arial" w:cs="Arial"/>
                <w:b/>
              </w:rPr>
            </w:pPr>
          </w:p>
          <w:p w:rsidR="00F2612A" w:rsidRPr="00B563DB" w:rsidRDefault="00F2612A" w:rsidP="00624E60">
            <w:pPr>
              <w:rPr>
                <w:rFonts w:ascii="Arial" w:hAnsi="Arial" w:cs="Arial"/>
                <w:b/>
              </w:rPr>
            </w:pPr>
            <w:proofErr w:type="gramStart"/>
            <w:r w:rsidRPr="00B563DB">
              <w:rPr>
                <w:rFonts w:ascii="Arial" w:hAnsi="Arial" w:cs="Arial"/>
                <w:b/>
              </w:rPr>
              <w:t xml:space="preserve">Time </w:t>
            </w:r>
            <w:r w:rsidR="00B563DB" w:rsidRPr="00B563DB">
              <w:rPr>
                <w:rFonts w:ascii="Arial" w:hAnsi="Arial" w:cs="Arial"/>
                <w:b/>
              </w:rPr>
              <w:t>P</w:t>
            </w:r>
            <w:r w:rsidRPr="00B563DB">
              <w:rPr>
                <w:rFonts w:ascii="Arial" w:hAnsi="Arial" w:cs="Arial"/>
                <w:b/>
              </w:rPr>
              <w:t>eriod</w:t>
            </w:r>
            <w:proofErr w:type="gramEnd"/>
            <w:r w:rsidRPr="00B563DB">
              <w:rPr>
                <w:rFonts w:ascii="Arial" w:hAnsi="Arial" w:cs="Arial"/>
                <w:b/>
              </w:rPr>
              <w:t xml:space="preserve"> for </w:t>
            </w:r>
            <w:r w:rsidR="00B563DB" w:rsidRPr="00B563DB">
              <w:rPr>
                <w:rFonts w:ascii="Arial" w:hAnsi="Arial" w:cs="Arial"/>
                <w:b/>
              </w:rPr>
              <w:t>Proposal</w:t>
            </w:r>
            <w:r w:rsidR="00B563DB">
              <w:rPr>
                <w:rFonts w:ascii="Arial" w:hAnsi="Arial" w:cs="Arial"/>
                <w:b/>
              </w:rPr>
              <w:t>:</w:t>
            </w:r>
          </w:p>
          <w:p w:rsidR="00B563DB" w:rsidRDefault="00B563DB" w:rsidP="00624E60">
            <w:pPr>
              <w:rPr>
                <w:rFonts w:ascii="Arial" w:hAnsi="Arial" w:cs="Arial"/>
              </w:rPr>
            </w:pPr>
          </w:p>
          <w:p w:rsidR="00F2612A" w:rsidRPr="00B563DB" w:rsidRDefault="00B563DB" w:rsidP="00624E60">
            <w:pPr>
              <w:rPr>
                <w:rFonts w:ascii="Arial" w:hAnsi="Arial" w:cs="Arial"/>
                <w:i/>
                <w:color w:val="808080" w:themeColor="background1" w:themeShade="80"/>
                <w:sz w:val="20"/>
                <w:szCs w:val="20"/>
              </w:rPr>
            </w:pPr>
            <w:r w:rsidRPr="00B563DB">
              <w:rPr>
                <w:rFonts w:ascii="Arial" w:hAnsi="Arial" w:cs="Arial"/>
                <w:i/>
                <w:color w:val="808080" w:themeColor="background1" w:themeShade="80"/>
                <w:sz w:val="20"/>
                <w:szCs w:val="20"/>
              </w:rPr>
              <w:t>all proposal</w:t>
            </w:r>
            <w:r w:rsidR="00130ED9">
              <w:rPr>
                <w:rFonts w:ascii="Arial" w:hAnsi="Arial" w:cs="Arial"/>
                <w:i/>
                <w:color w:val="808080" w:themeColor="background1" w:themeShade="80"/>
                <w:sz w:val="20"/>
                <w:szCs w:val="20"/>
              </w:rPr>
              <w:t>s</w:t>
            </w:r>
            <w:r w:rsidRPr="00B563DB">
              <w:rPr>
                <w:rFonts w:ascii="Arial" w:hAnsi="Arial" w:cs="Arial"/>
                <w:i/>
                <w:color w:val="808080" w:themeColor="background1" w:themeShade="80"/>
                <w:sz w:val="20"/>
                <w:szCs w:val="20"/>
              </w:rPr>
              <w:t xml:space="preserve"> </w:t>
            </w:r>
            <w:r w:rsidR="00F2612A" w:rsidRPr="00B563DB">
              <w:rPr>
                <w:rFonts w:ascii="Arial" w:hAnsi="Arial" w:cs="Arial"/>
                <w:i/>
                <w:color w:val="808080" w:themeColor="background1" w:themeShade="80"/>
                <w:sz w:val="20"/>
                <w:szCs w:val="20"/>
              </w:rPr>
              <w:t xml:space="preserve">must conclude by 31 March 2022 at </w:t>
            </w:r>
            <w:r w:rsidR="00DE575F">
              <w:rPr>
                <w:rFonts w:ascii="Arial" w:hAnsi="Arial" w:cs="Arial"/>
                <w:i/>
                <w:color w:val="808080" w:themeColor="background1" w:themeShade="80"/>
                <w:sz w:val="20"/>
                <w:szCs w:val="20"/>
              </w:rPr>
              <w:t xml:space="preserve">the </w:t>
            </w:r>
            <w:r w:rsidR="00F2612A" w:rsidRPr="00B563DB">
              <w:rPr>
                <w:rFonts w:ascii="Arial" w:hAnsi="Arial" w:cs="Arial"/>
                <w:i/>
                <w:color w:val="808080" w:themeColor="background1" w:themeShade="80"/>
                <w:sz w:val="20"/>
                <w:szCs w:val="20"/>
              </w:rPr>
              <w:t>latest</w:t>
            </w:r>
          </w:p>
          <w:p w:rsidR="00B563DB" w:rsidRPr="00F2612A" w:rsidRDefault="00B563DB" w:rsidP="00624E60">
            <w:pPr>
              <w:rPr>
                <w:rFonts w:ascii="Arial" w:hAnsi="Arial" w:cs="Arial"/>
                <w:i/>
                <w:sz w:val="20"/>
                <w:szCs w:val="20"/>
              </w:rPr>
            </w:pPr>
          </w:p>
        </w:tc>
        <w:tc>
          <w:tcPr>
            <w:tcW w:w="5917" w:type="dxa"/>
            <w:vAlign w:val="center"/>
          </w:tcPr>
          <w:p w:rsidR="00F2612A" w:rsidRDefault="00F2612A" w:rsidP="008C54B6">
            <w:pPr>
              <w:ind w:right="286"/>
              <w:rPr>
                <w:rFonts w:ascii="Arial" w:hAnsi="Arial" w:cs="Arial"/>
              </w:rPr>
            </w:pPr>
          </w:p>
        </w:tc>
      </w:tr>
      <w:tr w:rsidR="00F2612A" w:rsidTr="008C54B6">
        <w:trPr>
          <w:trHeight w:val="2468"/>
        </w:trPr>
        <w:tc>
          <w:tcPr>
            <w:tcW w:w="567" w:type="dxa"/>
            <w:tcBorders>
              <w:top w:val="nil"/>
              <w:left w:val="nil"/>
              <w:bottom w:val="nil"/>
            </w:tcBorders>
          </w:tcPr>
          <w:p w:rsidR="00F2612A" w:rsidRPr="002B34C6" w:rsidRDefault="00F2612A" w:rsidP="00F2612A">
            <w:pPr>
              <w:spacing w:before="120"/>
              <w:rPr>
                <w:rFonts w:ascii="Arial" w:hAnsi="Arial" w:cs="Arial"/>
              </w:rPr>
            </w:pPr>
          </w:p>
        </w:tc>
        <w:tc>
          <w:tcPr>
            <w:tcW w:w="3722" w:type="dxa"/>
          </w:tcPr>
          <w:p w:rsidR="00F2612A" w:rsidRDefault="00F2612A" w:rsidP="00624E60">
            <w:pPr>
              <w:spacing w:before="120"/>
              <w:rPr>
                <w:rFonts w:ascii="Arial" w:hAnsi="Arial" w:cs="Arial"/>
                <w:b/>
              </w:rPr>
            </w:pPr>
            <w:r w:rsidRPr="00B563DB">
              <w:rPr>
                <w:rFonts w:ascii="Arial" w:hAnsi="Arial" w:cs="Arial"/>
                <w:b/>
              </w:rPr>
              <w:t xml:space="preserve">Proposal Summary: </w:t>
            </w:r>
          </w:p>
          <w:sdt>
            <w:sdtPr>
              <w:rPr>
                <w:rFonts w:ascii="Arial" w:hAnsi="Arial" w:cs="Arial"/>
              </w:rPr>
              <w:id w:val="6257256"/>
              <w:placeholder>
                <w:docPart w:val="DD92142308A7476A93F631E34FF079AD"/>
              </w:placeholder>
              <w:showingPlcHdr/>
            </w:sdtPr>
            <w:sdtEndPr/>
            <w:sdtContent>
              <w:p w:rsidR="00B563DB" w:rsidRPr="002B34C6" w:rsidRDefault="00B563DB" w:rsidP="00624E60">
                <w:pPr>
                  <w:spacing w:before="120"/>
                  <w:rPr>
                    <w:rFonts w:ascii="Arial" w:hAnsi="Arial" w:cs="Arial"/>
                  </w:rPr>
                </w:pPr>
                <w:r w:rsidRPr="00B563DB">
                  <w:rPr>
                    <w:rStyle w:val="PlaceholderText"/>
                    <w:rFonts w:ascii="Arial" w:hAnsi="Arial" w:cs="Arial"/>
                    <w:i/>
                    <w:color w:val="808080" w:themeColor="background1" w:themeShade="80"/>
                    <w:sz w:val="20"/>
                    <w:szCs w:val="20"/>
                  </w:rPr>
                  <w:t>In no more than 50 words, give us a brief summary of what you are proposing to deliver.</w:t>
                </w:r>
              </w:p>
            </w:sdtContent>
          </w:sdt>
        </w:tc>
        <w:tc>
          <w:tcPr>
            <w:tcW w:w="5917" w:type="dxa"/>
          </w:tcPr>
          <w:p w:rsidR="00F2612A" w:rsidRDefault="00F2612A" w:rsidP="008C54B6">
            <w:pPr>
              <w:spacing w:before="120"/>
              <w:ind w:right="286"/>
              <w:rPr>
                <w:rFonts w:ascii="Arial" w:hAnsi="Arial" w:cs="Arial"/>
              </w:rPr>
            </w:pPr>
          </w:p>
        </w:tc>
      </w:tr>
    </w:tbl>
    <w:p w:rsidR="00396AB6" w:rsidRDefault="00396AB6" w:rsidP="00624E60">
      <w:pPr>
        <w:spacing w:after="120" w:line="240" w:lineRule="auto"/>
        <w:rPr>
          <w:rFonts w:ascii="Arial" w:hAnsi="Arial" w:cs="Arial"/>
          <w:b/>
        </w:rPr>
      </w:pPr>
    </w:p>
    <w:p w:rsidR="00624E60" w:rsidRDefault="00624E60" w:rsidP="00624E60">
      <w:pPr>
        <w:spacing w:after="120" w:line="240" w:lineRule="auto"/>
        <w:rPr>
          <w:rFonts w:ascii="Arial" w:hAnsi="Arial" w:cs="Arial"/>
          <w:b/>
        </w:rPr>
      </w:pPr>
    </w:p>
    <w:p w:rsidR="00624E60" w:rsidRDefault="00EE1329" w:rsidP="00624E60">
      <w:pPr>
        <w:spacing w:after="120" w:line="240" w:lineRule="auto"/>
        <w:rPr>
          <w:rFonts w:ascii="Arial" w:hAnsi="Arial" w:cs="Arial"/>
          <w:b/>
        </w:rPr>
      </w:pPr>
      <w:r>
        <w:rPr>
          <w:rFonts w:ascii="Arial" w:hAnsi="Arial" w:cs="Arial"/>
          <w:b/>
        </w:rPr>
        <w:t>A2 – Is your proposal primar</w:t>
      </w:r>
      <w:r w:rsidR="00624E60">
        <w:rPr>
          <w:rFonts w:ascii="Arial" w:hAnsi="Arial" w:cs="Arial"/>
          <w:b/>
        </w:rPr>
        <w:t>ily</w:t>
      </w:r>
      <w:r>
        <w:rPr>
          <w:rFonts w:ascii="Arial" w:hAnsi="Arial" w:cs="Arial"/>
          <w:b/>
        </w:rPr>
        <w:t xml:space="preserve"> focused on:</w:t>
      </w:r>
      <w:r w:rsidR="00396AB6">
        <w:rPr>
          <w:rFonts w:ascii="Arial" w:hAnsi="Arial" w:cs="Arial"/>
          <w:b/>
        </w:rPr>
        <w:t xml:space="preserve"> </w:t>
      </w:r>
    </w:p>
    <w:p w:rsidR="00624E60" w:rsidRPr="00624E60" w:rsidRDefault="00396AB6" w:rsidP="00624E60">
      <w:pPr>
        <w:spacing w:after="120" w:line="240" w:lineRule="auto"/>
        <w:ind w:firstLine="567"/>
        <w:rPr>
          <w:rFonts w:ascii="Arial" w:hAnsi="Arial" w:cs="Arial"/>
          <w:i/>
        </w:rPr>
      </w:pPr>
      <w:r w:rsidRPr="00624E60">
        <w:rPr>
          <w:rFonts w:ascii="Arial" w:hAnsi="Arial" w:cs="Arial"/>
          <w:i/>
        </w:rPr>
        <w:t>please tick one box only</w:t>
      </w:r>
      <w:r w:rsidR="00EE1329" w:rsidRPr="00624E60">
        <w:rPr>
          <w:rFonts w:ascii="Arial" w:hAnsi="Arial" w:cs="Arial"/>
          <w:i/>
        </w:rPr>
        <w:t xml:space="preserve">    </w:t>
      </w:r>
    </w:p>
    <w:p w:rsidR="00396AB6" w:rsidRDefault="00EE1329" w:rsidP="00A2559C">
      <w:pPr>
        <w:spacing w:after="120"/>
        <w:rPr>
          <w:rFonts w:ascii="Arial" w:hAnsi="Arial" w:cs="Arial"/>
          <w:b/>
        </w:rPr>
      </w:pPr>
      <w:r>
        <w:rPr>
          <w:rFonts w:ascii="Arial" w:hAnsi="Arial" w:cs="Arial"/>
          <w:b/>
        </w:rPr>
        <w:t xml:space="preserve">    </w:t>
      </w:r>
    </w:p>
    <w:tbl>
      <w:tblPr>
        <w:tblStyle w:val="TableGrid"/>
        <w:tblW w:w="0" w:type="auto"/>
        <w:tblInd w:w="562" w:type="dxa"/>
        <w:tblLook w:val="04A0" w:firstRow="1" w:lastRow="0" w:firstColumn="1" w:lastColumn="0" w:noHBand="0" w:noVBand="1"/>
      </w:tblPr>
      <w:tblGrid>
        <w:gridCol w:w="3686"/>
        <w:gridCol w:w="709"/>
      </w:tblGrid>
      <w:tr w:rsidR="00396AB6" w:rsidTr="00624E60">
        <w:trPr>
          <w:trHeight w:val="412"/>
        </w:trPr>
        <w:tc>
          <w:tcPr>
            <w:tcW w:w="3686" w:type="dxa"/>
          </w:tcPr>
          <w:p w:rsidR="00396AB6" w:rsidRDefault="00396AB6" w:rsidP="00A2559C">
            <w:pPr>
              <w:spacing w:after="120"/>
              <w:rPr>
                <w:rFonts w:ascii="Arial" w:hAnsi="Arial" w:cs="Arial"/>
                <w:b/>
              </w:rPr>
            </w:pPr>
            <w:r>
              <w:rPr>
                <w:rFonts w:ascii="Arial" w:hAnsi="Arial" w:cs="Arial"/>
                <w:b/>
              </w:rPr>
              <w:t>Prevention</w:t>
            </w:r>
          </w:p>
        </w:tc>
        <w:tc>
          <w:tcPr>
            <w:tcW w:w="709" w:type="dxa"/>
          </w:tcPr>
          <w:p w:rsidR="00396AB6" w:rsidRDefault="00396AB6" w:rsidP="00A2559C">
            <w:pPr>
              <w:spacing w:after="120"/>
              <w:rPr>
                <w:rFonts w:ascii="Arial" w:hAnsi="Arial" w:cs="Arial"/>
                <w:b/>
              </w:rPr>
            </w:pPr>
          </w:p>
        </w:tc>
      </w:tr>
      <w:tr w:rsidR="00396AB6" w:rsidTr="00624E60">
        <w:tc>
          <w:tcPr>
            <w:tcW w:w="3686" w:type="dxa"/>
          </w:tcPr>
          <w:p w:rsidR="00396AB6" w:rsidRDefault="00396AB6" w:rsidP="00A2559C">
            <w:pPr>
              <w:spacing w:after="120"/>
              <w:rPr>
                <w:rFonts w:ascii="Arial" w:hAnsi="Arial" w:cs="Arial"/>
                <w:b/>
              </w:rPr>
            </w:pPr>
            <w:r>
              <w:rPr>
                <w:rFonts w:ascii="Arial" w:hAnsi="Arial" w:cs="Arial"/>
                <w:b/>
              </w:rPr>
              <w:t>Early Intervention</w:t>
            </w:r>
          </w:p>
        </w:tc>
        <w:tc>
          <w:tcPr>
            <w:tcW w:w="709" w:type="dxa"/>
          </w:tcPr>
          <w:p w:rsidR="00396AB6" w:rsidRDefault="00396AB6" w:rsidP="00A2559C">
            <w:pPr>
              <w:spacing w:after="120"/>
              <w:rPr>
                <w:rFonts w:ascii="Arial" w:hAnsi="Arial" w:cs="Arial"/>
                <w:b/>
              </w:rPr>
            </w:pPr>
          </w:p>
        </w:tc>
      </w:tr>
    </w:tbl>
    <w:p w:rsidR="00624E60" w:rsidRDefault="002B34C6" w:rsidP="00A2559C">
      <w:pPr>
        <w:spacing w:after="120"/>
        <w:rPr>
          <w:rFonts w:ascii="Arial" w:hAnsi="Arial" w:cs="Arial"/>
          <w:b/>
        </w:rPr>
      </w:pPr>
      <w:r>
        <w:rPr>
          <w:rFonts w:ascii="Arial" w:hAnsi="Arial" w:cs="Arial"/>
          <w:b/>
        </w:rPr>
        <w:br/>
      </w:r>
    </w:p>
    <w:p w:rsidR="008C54B6" w:rsidRPr="003308F3" w:rsidRDefault="00624E60" w:rsidP="003308F3">
      <w:pPr>
        <w:spacing w:after="240"/>
        <w:ind w:left="567" w:right="685" w:hanging="567"/>
        <w:jc w:val="both"/>
        <w:rPr>
          <w:rFonts w:ascii="Arial" w:hAnsi="Arial" w:cs="Arial"/>
          <w:b/>
          <w:color w:val="808080" w:themeColor="background1" w:themeShade="80"/>
        </w:rPr>
      </w:pPr>
      <w:r>
        <w:rPr>
          <w:rFonts w:ascii="Arial" w:hAnsi="Arial" w:cs="Arial"/>
          <w:b/>
        </w:rPr>
        <w:br w:type="page"/>
      </w:r>
      <w:r w:rsidR="00D6698F">
        <w:rPr>
          <w:rFonts w:ascii="Arial" w:hAnsi="Arial" w:cs="Arial"/>
          <w:b/>
        </w:rPr>
        <w:lastRenderedPageBreak/>
        <w:t>A3</w:t>
      </w:r>
      <w:r w:rsidR="008C54B6">
        <w:rPr>
          <w:rFonts w:ascii="Arial" w:hAnsi="Arial" w:cs="Arial"/>
          <w:b/>
        </w:rPr>
        <w:t xml:space="preserve"> -</w:t>
      </w:r>
      <w:r w:rsidR="00D6698F" w:rsidRPr="00396AB6">
        <w:rPr>
          <w:rFonts w:ascii="Arial" w:hAnsi="Arial" w:cs="Arial"/>
        </w:rPr>
        <w:t xml:space="preserve"> </w:t>
      </w:r>
      <w:r w:rsidR="008C54B6" w:rsidRPr="008C54B6">
        <w:rPr>
          <w:rFonts w:ascii="Arial" w:hAnsi="Arial" w:cs="Arial"/>
          <w:b/>
        </w:rPr>
        <w:t>Your innovative proposal must demonstrate how it will link with one or more of the four key elements identified in the EHSCP Strategic Plan 2019-22</w:t>
      </w:r>
      <w:r w:rsidR="003308F3">
        <w:rPr>
          <w:rFonts w:ascii="Arial" w:hAnsi="Arial" w:cs="Arial"/>
          <w:b/>
        </w:rPr>
        <w:t>.</w:t>
      </w:r>
      <w:r w:rsidR="008C54B6" w:rsidRPr="00C3164F">
        <w:rPr>
          <w:rFonts w:ascii="Arial" w:hAnsi="Arial" w:cs="Arial"/>
          <w:color w:val="0099CC"/>
        </w:rPr>
        <w:t xml:space="preserve"> </w:t>
      </w:r>
      <w:r w:rsidR="003308F3" w:rsidRPr="003308F3">
        <w:rPr>
          <w:rFonts w:ascii="Arial" w:hAnsi="Arial" w:cs="Arial"/>
          <w:b/>
        </w:rPr>
        <w:t xml:space="preserve">The four key elements are: the Edinburgh Offer, Three Conversation Approach, Home First and Transformation. </w:t>
      </w:r>
    </w:p>
    <w:p w:rsidR="00D6698F" w:rsidRPr="003308F3" w:rsidRDefault="00D6698F" w:rsidP="003308F3">
      <w:pPr>
        <w:spacing w:line="240" w:lineRule="auto"/>
        <w:ind w:left="567" w:right="685"/>
        <w:outlineLvl w:val="0"/>
        <w:rPr>
          <w:rFonts w:ascii="Arial" w:hAnsi="Arial" w:cs="Arial"/>
          <w:b/>
        </w:rPr>
      </w:pPr>
      <w:r w:rsidRPr="003308F3">
        <w:rPr>
          <w:rFonts w:ascii="Arial" w:hAnsi="Arial" w:cs="Arial"/>
          <w:b/>
        </w:rPr>
        <w:t>In no more than 50 words, please describe how your proposal links to one or more of these themes.</w:t>
      </w:r>
    </w:p>
    <w:tbl>
      <w:tblPr>
        <w:tblStyle w:val="TableGrid"/>
        <w:tblW w:w="0" w:type="auto"/>
        <w:tblInd w:w="562" w:type="dxa"/>
        <w:tblLook w:val="04A0" w:firstRow="1" w:lastRow="0" w:firstColumn="1" w:lastColumn="0" w:noHBand="0" w:noVBand="1"/>
      </w:tblPr>
      <w:tblGrid>
        <w:gridCol w:w="9214"/>
      </w:tblGrid>
      <w:tr w:rsidR="00D6698F" w:rsidTr="003308F3">
        <w:trPr>
          <w:trHeight w:val="2497"/>
        </w:trPr>
        <w:tc>
          <w:tcPr>
            <w:tcW w:w="9214" w:type="dxa"/>
          </w:tcPr>
          <w:p w:rsidR="00D6698F" w:rsidRDefault="00D6698F" w:rsidP="008C54B6">
            <w:pPr>
              <w:ind w:right="827"/>
              <w:outlineLvl w:val="0"/>
              <w:rPr>
                <w:rFonts w:ascii="Garamond" w:hAnsi="Garamond" w:cs="Arial"/>
                <w:b/>
                <w:color w:val="00A9E0"/>
                <w:sz w:val="32"/>
              </w:rPr>
            </w:pPr>
          </w:p>
        </w:tc>
      </w:tr>
    </w:tbl>
    <w:p w:rsidR="00624E60" w:rsidRDefault="00624E60" w:rsidP="008C54B6">
      <w:pPr>
        <w:ind w:right="827"/>
        <w:rPr>
          <w:rFonts w:ascii="Arial" w:hAnsi="Arial" w:cs="Arial"/>
          <w:b/>
        </w:rPr>
      </w:pPr>
    </w:p>
    <w:p w:rsidR="00CF4F82" w:rsidRPr="00323CD0" w:rsidRDefault="002B34C6" w:rsidP="008C54B6">
      <w:pPr>
        <w:spacing w:after="120"/>
        <w:ind w:right="827"/>
        <w:rPr>
          <w:rFonts w:ascii="Arial" w:hAnsi="Arial" w:cs="Arial"/>
          <w:b/>
        </w:rPr>
      </w:pPr>
      <w:r>
        <w:rPr>
          <w:rFonts w:ascii="Arial" w:hAnsi="Arial" w:cs="Arial"/>
          <w:b/>
        </w:rPr>
        <w:t>A</w:t>
      </w:r>
      <w:r w:rsidR="008C54B6">
        <w:rPr>
          <w:rFonts w:ascii="Arial" w:hAnsi="Arial" w:cs="Arial"/>
          <w:b/>
        </w:rPr>
        <w:t>4</w:t>
      </w:r>
      <w:r w:rsidR="002A66A3">
        <w:rPr>
          <w:rFonts w:ascii="Arial" w:hAnsi="Arial" w:cs="Arial"/>
          <w:b/>
        </w:rPr>
        <w:t xml:space="preserve"> – </w:t>
      </w:r>
      <w:r w:rsidR="00901409">
        <w:rPr>
          <w:rFonts w:ascii="Arial" w:hAnsi="Arial" w:cs="Arial"/>
          <w:b/>
        </w:rPr>
        <w:t xml:space="preserve">Lead </w:t>
      </w:r>
      <w:r w:rsidR="005A6EBE">
        <w:rPr>
          <w:rFonts w:ascii="Arial" w:hAnsi="Arial" w:cs="Arial"/>
          <w:b/>
        </w:rPr>
        <w:t>Organisation</w:t>
      </w:r>
      <w:r w:rsidR="00CF4F82">
        <w:rPr>
          <w:rFonts w:ascii="Arial" w:hAnsi="Arial" w:cs="Arial"/>
          <w:b/>
        </w:rPr>
        <w:t xml:space="preserve"> Contact Details</w:t>
      </w:r>
    </w:p>
    <w:tbl>
      <w:tblPr>
        <w:tblStyle w:val="TableGrid"/>
        <w:tblW w:w="9781" w:type="dxa"/>
        <w:tblLayout w:type="fixed"/>
        <w:tblLook w:val="04A0" w:firstRow="1" w:lastRow="0" w:firstColumn="1" w:lastColumn="0" w:noHBand="0" w:noVBand="1"/>
      </w:tblPr>
      <w:tblGrid>
        <w:gridCol w:w="567"/>
        <w:gridCol w:w="3402"/>
        <w:gridCol w:w="5812"/>
      </w:tblGrid>
      <w:tr w:rsidR="00624E60" w:rsidTr="003308F3">
        <w:trPr>
          <w:trHeight w:val="1170"/>
        </w:trPr>
        <w:tc>
          <w:tcPr>
            <w:tcW w:w="567" w:type="dxa"/>
            <w:tcBorders>
              <w:top w:val="nil"/>
              <w:left w:val="nil"/>
              <w:bottom w:val="nil"/>
            </w:tcBorders>
          </w:tcPr>
          <w:p w:rsidR="00624E60" w:rsidRDefault="00624E60" w:rsidP="008C54B6">
            <w:pPr>
              <w:ind w:right="827"/>
              <w:rPr>
                <w:rFonts w:ascii="Arial" w:hAnsi="Arial" w:cs="Arial"/>
                <w:sz w:val="12"/>
              </w:rPr>
            </w:pPr>
          </w:p>
        </w:tc>
        <w:tc>
          <w:tcPr>
            <w:tcW w:w="3402" w:type="dxa"/>
          </w:tcPr>
          <w:p w:rsidR="00624E60" w:rsidRPr="00901409" w:rsidRDefault="00624E60" w:rsidP="008C54B6">
            <w:pPr>
              <w:spacing w:before="120"/>
              <w:ind w:right="827"/>
              <w:rPr>
                <w:rFonts w:ascii="Arial" w:hAnsi="Arial" w:cs="Arial"/>
              </w:rPr>
            </w:pPr>
            <w:r>
              <w:rPr>
                <w:rFonts w:ascii="Arial" w:hAnsi="Arial" w:cs="Arial"/>
              </w:rPr>
              <w:t>Lead Organisation Name:</w:t>
            </w:r>
          </w:p>
        </w:tc>
        <w:tc>
          <w:tcPr>
            <w:tcW w:w="5812" w:type="dxa"/>
          </w:tcPr>
          <w:p w:rsidR="00624E60" w:rsidRDefault="00624E60" w:rsidP="008C54B6">
            <w:pPr>
              <w:spacing w:before="120"/>
              <w:ind w:right="827"/>
              <w:rPr>
                <w:rFonts w:ascii="Arial" w:hAnsi="Arial" w:cs="Arial"/>
              </w:rPr>
            </w:pPr>
          </w:p>
        </w:tc>
      </w:tr>
      <w:tr w:rsidR="00624E60" w:rsidTr="003308F3">
        <w:trPr>
          <w:trHeight w:val="1272"/>
        </w:trPr>
        <w:tc>
          <w:tcPr>
            <w:tcW w:w="567" w:type="dxa"/>
            <w:tcBorders>
              <w:top w:val="nil"/>
              <w:left w:val="nil"/>
              <w:bottom w:val="nil"/>
            </w:tcBorders>
          </w:tcPr>
          <w:p w:rsidR="00624E60" w:rsidRDefault="00624E60" w:rsidP="008C54B6">
            <w:pPr>
              <w:ind w:right="827"/>
              <w:rPr>
                <w:rFonts w:ascii="Arial" w:hAnsi="Arial" w:cs="Arial"/>
                <w:sz w:val="12"/>
              </w:rPr>
            </w:pPr>
          </w:p>
        </w:tc>
        <w:tc>
          <w:tcPr>
            <w:tcW w:w="3402" w:type="dxa"/>
          </w:tcPr>
          <w:p w:rsidR="00624E60" w:rsidRPr="00901409" w:rsidRDefault="00624E60" w:rsidP="008C54B6">
            <w:pPr>
              <w:spacing w:before="120"/>
              <w:ind w:right="827"/>
              <w:rPr>
                <w:rFonts w:ascii="Arial" w:hAnsi="Arial" w:cs="Arial"/>
              </w:rPr>
            </w:pPr>
            <w:r>
              <w:rPr>
                <w:rFonts w:ascii="Arial" w:hAnsi="Arial" w:cs="Arial"/>
              </w:rPr>
              <w:t>Lead Organisation Postal Address:</w:t>
            </w:r>
          </w:p>
        </w:tc>
        <w:tc>
          <w:tcPr>
            <w:tcW w:w="5812" w:type="dxa"/>
          </w:tcPr>
          <w:p w:rsidR="00624E60" w:rsidRDefault="00624E60" w:rsidP="008C54B6">
            <w:pPr>
              <w:spacing w:before="120"/>
              <w:ind w:right="827"/>
              <w:rPr>
                <w:rFonts w:ascii="Arial" w:hAnsi="Arial" w:cs="Arial"/>
              </w:rPr>
            </w:pPr>
          </w:p>
        </w:tc>
      </w:tr>
      <w:tr w:rsidR="00F2612A" w:rsidTr="003308F3">
        <w:trPr>
          <w:trHeight w:val="1509"/>
        </w:trPr>
        <w:tc>
          <w:tcPr>
            <w:tcW w:w="567" w:type="dxa"/>
            <w:tcBorders>
              <w:top w:val="nil"/>
              <w:left w:val="nil"/>
              <w:bottom w:val="nil"/>
            </w:tcBorders>
          </w:tcPr>
          <w:p w:rsidR="00F2612A" w:rsidRDefault="00F2612A" w:rsidP="008C54B6">
            <w:pPr>
              <w:ind w:right="827"/>
              <w:rPr>
                <w:rFonts w:ascii="Arial" w:hAnsi="Arial" w:cs="Arial"/>
                <w:sz w:val="12"/>
              </w:rPr>
            </w:pPr>
          </w:p>
          <w:p w:rsidR="00F2612A" w:rsidRPr="00901409" w:rsidRDefault="00F2612A" w:rsidP="008C54B6">
            <w:pPr>
              <w:ind w:right="827"/>
              <w:rPr>
                <w:rFonts w:ascii="Arial" w:hAnsi="Arial" w:cs="Arial"/>
              </w:rPr>
            </w:pPr>
          </w:p>
        </w:tc>
        <w:tc>
          <w:tcPr>
            <w:tcW w:w="3402" w:type="dxa"/>
          </w:tcPr>
          <w:p w:rsidR="00F2612A" w:rsidRDefault="00F2612A" w:rsidP="008C54B6">
            <w:pPr>
              <w:spacing w:before="120"/>
              <w:ind w:right="827"/>
              <w:rPr>
                <w:rFonts w:ascii="Arial" w:hAnsi="Arial" w:cs="Arial"/>
              </w:rPr>
            </w:pPr>
            <w:r w:rsidRPr="00901409">
              <w:rPr>
                <w:rFonts w:ascii="Arial" w:hAnsi="Arial" w:cs="Arial"/>
              </w:rPr>
              <w:t>For Consortiums, please list all partners</w:t>
            </w:r>
          </w:p>
        </w:tc>
        <w:tc>
          <w:tcPr>
            <w:tcW w:w="5812" w:type="dxa"/>
          </w:tcPr>
          <w:p w:rsidR="00F2612A" w:rsidRDefault="00F2612A" w:rsidP="008C54B6">
            <w:pPr>
              <w:spacing w:before="120"/>
              <w:ind w:right="827"/>
              <w:rPr>
                <w:rFonts w:ascii="Arial" w:hAnsi="Arial" w:cs="Arial"/>
              </w:rPr>
            </w:pPr>
          </w:p>
        </w:tc>
      </w:tr>
    </w:tbl>
    <w:p w:rsidR="00685792" w:rsidRDefault="00EE1329" w:rsidP="008C54B6">
      <w:pPr>
        <w:spacing w:before="240" w:after="120"/>
        <w:ind w:right="827"/>
        <w:rPr>
          <w:rFonts w:ascii="Arial" w:hAnsi="Arial" w:cs="Arial"/>
          <w:b/>
        </w:rPr>
      </w:pPr>
      <w:r>
        <w:rPr>
          <w:rFonts w:ascii="Arial" w:hAnsi="Arial" w:cs="Arial"/>
          <w:b/>
        </w:rPr>
        <w:t>A</w:t>
      </w:r>
      <w:r w:rsidR="008C54B6">
        <w:rPr>
          <w:rFonts w:ascii="Arial" w:hAnsi="Arial" w:cs="Arial"/>
          <w:b/>
        </w:rPr>
        <w:t>5</w:t>
      </w:r>
      <w:r w:rsidR="002A66A3">
        <w:rPr>
          <w:rFonts w:ascii="Arial" w:hAnsi="Arial" w:cs="Arial"/>
          <w:b/>
        </w:rPr>
        <w:t xml:space="preserve"> – </w:t>
      </w:r>
      <w:r w:rsidR="00685792">
        <w:rPr>
          <w:rFonts w:ascii="Arial" w:hAnsi="Arial" w:cs="Arial"/>
          <w:b/>
        </w:rPr>
        <w:t>Nominated Contact in the Organisation</w:t>
      </w:r>
    </w:p>
    <w:tbl>
      <w:tblPr>
        <w:tblStyle w:val="TableGrid"/>
        <w:tblW w:w="9214" w:type="dxa"/>
        <w:tblInd w:w="562" w:type="dxa"/>
        <w:tblLook w:val="04A0" w:firstRow="1" w:lastRow="0" w:firstColumn="1" w:lastColumn="0" w:noHBand="0" w:noVBand="1"/>
      </w:tblPr>
      <w:tblGrid>
        <w:gridCol w:w="3402"/>
        <w:gridCol w:w="5812"/>
      </w:tblGrid>
      <w:tr w:rsidR="00624E60" w:rsidTr="008C54B6">
        <w:trPr>
          <w:trHeight w:val="510"/>
        </w:trPr>
        <w:tc>
          <w:tcPr>
            <w:tcW w:w="3402" w:type="dxa"/>
            <w:vAlign w:val="center"/>
          </w:tcPr>
          <w:p w:rsidR="00624E60" w:rsidRDefault="00624E60" w:rsidP="008C54B6">
            <w:pPr>
              <w:ind w:right="827"/>
              <w:rPr>
                <w:rFonts w:ascii="Arial" w:hAnsi="Arial" w:cs="Arial"/>
              </w:rPr>
            </w:pPr>
            <w:r>
              <w:rPr>
                <w:rFonts w:ascii="Arial" w:hAnsi="Arial" w:cs="Arial"/>
              </w:rPr>
              <w:t>Name:</w:t>
            </w:r>
          </w:p>
        </w:tc>
        <w:tc>
          <w:tcPr>
            <w:tcW w:w="5812" w:type="dxa"/>
            <w:vAlign w:val="center"/>
          </w:tcPr>
          <w:p w:rsidR="00624E60" w:rsidRDefault="00624E60" w:rsidP="008C54B6">
            <w:pPr>
              <w:ind w:right="827"/>
              <w:rPr>
                <w:rFonts w:ascii="Arial" w:hAnsi="Arial" w:cs="Arial"/>
              </w:rPr>
            </w:pPr>
          </w:p>
        </w:tc>
      </w:tr>
      <w:tr w:rsidR="00624E60" w:rsidTr="008C54B6">
        <w:trPr>
          <w:trHeight w:val="510"/>
        </w:trPr>
        <w:tc>
          <w:tcPr>
            <w:tcW w:w="3402" w:type="dxa"/>
            <w:vAlign w:val="center"/>
          </w:tcPr>
          <w:p w:rsidR="00624E60" w:rsidRDefault="00624E60" w:rsidP="008C54B6">
            <w:pPr>
              <w:ind w:right="827"/>
              <w:rPr>
                <w:rFonts w:ascii="Arial" w:hAnsi="Arial" w:cs="Arial"/>
              </w:rPr>
            </w:pPr>
            <w:r>
              <w:rPr>
                <w:rFonts w:ascii="Arial" w:hAnsi="Arial" w:cs="Arial"/>
              </w:rPr>
              <w:t>E-mail address:</w:t>
            </w:r>
          </w:p>
        </w:tc>
        <w:tc>
          <w:tcPr>
            <w:tcW w:w="5812" w:type="dxa"/>
            <w:vAlign w:val="center"/>
          </w:tcPr>
          <w:p w:rsidR="00624E60" w:rsidRDefault="00624E60" w:rsidP="008C54B6">
            <w:pPr>
              <w:ind w:right="827"/>
              <w:rPr>
                <w:rFonts w:ascii="Arial" w:hAnsi="Arial" w:cs="Arial"/>
              </w:rPr>
            </w:pPr>
          </w:p>
        </w:tc>
      </w:tr>
      <w:tr w:rsidR="00624E60" w:rsidTr="008C54B6">
        <w:trPr>
          <w:trHeight w:val="510"/>
        </w:trPr>
        <w:tc>
          <w:tcPr>
            <w:tcW w:w="3402" w:type="dxa"/>
            <w:vAlign w:val="center"/>
          </w:tcPr>
          <w:p w:rsidR="00624E60" w:rsidRDefault="00624E60" w:rsidP="008C54B6">
            <w:pPr>
              <w:ind w:right="827"/>
              <w:rPr>
                <w:rFonts w:ascii="Arial" w:hAnsi="Arial" w:cs="Arial"/>
              </w:rPr>
            </w:pPr>
            <w:r>
              <w:rPr>
                <w:rFonts w:ascii="Arial" w:hAnsi="Arial" w:cs="Arial"/>
              </w:rPr>
              <w:t>Telephone number:</w:t>
            </w:r>
          </w:p>
        </w:tc>
        <w:tc>
          <w:tcPr>
            <w:tcW w:w="5812" w:type="dxa"/>
            <w:vAlign w:val="center"/>
          </w:tcPr>
          <w:p w:rsidR="00624E60" w:rsidRDefault="00624E60" w:rsidP="008C54B6">
            <w:pPr>
              <w:ind w:right="827"/>
              <w:rPr>
                <w:rFonts w:ascii="Arial" w:hAnsi="Arial" w:cs="Arial"/>
              </w:rPr>
            </w:pPr>
          </w:p>
        </w:tc>
      </w:tr>
    </w:tbl>
    <w:p w:rsidR="00F2612A" w:rsidRDefault="00F2612A" w:rsidP="008C54B6">
      <w:pPr>
        <w:tabs>
          <w:tab w:val="left" w:pos="2349"/>
        </w:tabs>
        <w:spacing w:before="120" w:after="240"/>
        <w:ind w:right="827"/>
        <w:rPr>
          <w:rFonts w:ascii="Arial" w:hAnsi="Arial" w:cs="Arial"/>
          <w:b/>
        </w:rPr>
      </w:pPr>
    </w:p>
    <w:p w:rsidR="00E10CE5" w:rsidRDefault="00EE1329" w:rsidP="00D6698F">
      <w:pPr>
        <w:tabs>
          <w:tab w:val="left" w:pos="2349"/>
        </w:tabs>
        <w:spacing w:before="120" w:after="240"/>
        <w:ind w:left="567" w:right="685" w:hanging="567"/>
        <w:rPr>
          <w:rFonts w:ascii="Arial" w:hAnsi="Arial" w:cs="Arial"/>
        </w:rPr>
      </w:pPr>
      <w:r>
        <w:rPr>
          <w:rFonts w:ascii="Arial" w:hAnsi="Arial" w:cs="Arial"/>
          <w:b/>
        </w:rPr>
        <w:t>A</w:t>
      </w:r>
      <w:r w:rsidR="008C54B6">
        <w:rPr>
          <w:rFonts w:ascii="Arial" w:hAnsi="Arial" w:cs="Arial"/>
          <w:b/>
        </w:rPr>
        <w:t>6</w:t>
      </w:r>
      <w:r w:rsidR="002A66A3">
        <w:rPr>
          <w:rFonts w:ascii="Arial" w:hAnsi="Arial" w:cs="Arial"/>
          <w:b/>
        </w:rPr>
        <w:t xml:space="preserve"> – </w:t>
      </w:r>
      <w:r w:rsidR="00E10CE5">
        <w:rPr>
          <w:rFonts w:ascii="Arial" w:hAnsi="Arial" w:cs="Arial"/>
          <w:b/>
        </w:rPr>
        <w:t xml:space="preserve">Organisational Governance – </w:t>
      </w:r>
      <w:r w:rsidR="00E10CE5">
        <w:rPr>
          <w:rFonts w:ascii="Arial" w:hAnsi="Arial" w:cs="Arial"/>
        </w:rPr>
        <w:t>State the type of organisation you are,</w:t>
      </w:r>
      <w:r w:rsidR="00B40513">
        <w:rPr>
          <w:rFonts w:ascii="Arial" w:hAnsi="Arial" w:cs="Arial"/>
        </w:rPr>
        <w:t xml:space="preserve"> e.g.</w:t>
      </w:r>
      <w:r w:rsidR="00E10CE5">
        <w:rPr>
          <w:rFonts w:ascii="Arial" w:hAnsi="Arial" w:cs="Arial"/>
        </w:rPr>
        <w:t xml:space="preserve"> </w:t>
      </w:r>
      <w:r w:rsidR="00B40513">
        <w:rPr>
          <w:rFonts w:ascii="Arial" w:hAnsi="Arial" w:cs="Arial"/>
        </w:rPr>
        <w:t>‘an association’, ‘a charitable company’, ‘a SCIO’. If your</w:t>
      </w:r>
      <w:r w:rsidR="00E10CE5">
        <w:rPr>
          <w:rFonts w:ascii="Arial" w:hAnsi="Arial" w:cs="Arial"/>
        </w:rPr>
        <w:t xml:space="preserve"> organisation is not registered </w:t>
      </w:r>
      <w:r w:rsidR="00B40513">
        <w:rPr>
          <w:rFonts w:ascii="Arial" w:hAnsi="Arial" w:cs="Arial"/>
        </w:rPr>
        <w:t xml:space="preserve">as a </w:t>
      </w:r>
      <w:r w:rsidR="00E10CE5">
        <w:rPr>
          <w:rFonts w:ascii="Arial" w:hAnsi="Arial" w:cs="Arial"/>
        </w:rPr>
        <w:t xml:space="preserve">charity or </w:t>
      </w:r>
      <w:r w:rsidR="00B40513">
        <w:rPr>
          <w:rFonts w:ascii="Arial" w:hAnsi="Arial" w:cs="Arial"/>
        </w:rPr>
        <w:t xml:space="preserve">a </w:t>
      </w:r>
      <w:r w:rsidR="00E10CE5">
        <w:rPr>
          <w:rFonts w:ascii="Arial" w:hAnsi="Arial" w:cs="Arial"/>
        </w:rPr>
        <w:t xml:space="preserve">company, please </w:t>
      </w:r>
      <w:r w:rsidR="00B40513">
        <w:rPr>
          <w:rFonts w:ascii="Arial" w:hAnsi="Arial" w:cs="Arial"/>
        </w:rPr>
        <w:t xml:space="preserve">tell us about </w:t>
      </w:r>
      <w:r w:rsidR="00E10CE5">
        <w:rPr>
          <w:rFonts w:ascii="Arial" w:hAnsi="Arial" w:cs="Arial"/>
        </w:rPr>
        <w:t>you</w:t>
      </w:r>
      <w:r w:rsidR="00B40513">
        <w:rPr>
          <w:rFonts w:ascii="Arial" w:hAnsi="Arial" w:cs="Arial"/>
        </w:rPr>
        <w:t>r organisation’s rules, governing document or constitution. (A</w:t>
      </w:r>
      <w:r w:rsidR="00E10CE5">
        <w:rPr>
          <w:rFonts w:ascii="Arial" w:hAnsi="Arial" w:cs="Arial"/>
        </w:rPr>
        <w:t xml:space="preserve">ny documents you list here must be </w:t>
      </w:r>
      <w:r w:rsidR="00B40513">
        <w:rPr>
          <w:rFonts w:ascii="Arial" w:hAnsi="Arial" w:cs="Arial"/>
        </w:rPr>
        <w:t>available on request.)</w:t>
      </w:r>
    </w:p>
    <w:tbl>
      <w:tblPr>
        <w:tblStyle w:val="TableGrid"/>
        <w:tblW w:w="9214" w:type="dxa"/>
        <w:tblInd w:w="562" w:type="dxa"/>
        <w:tblLook w:val="04A0" w:firstRow="1" w:lastRow="0" w:firstColumn="1" w:lastColumn="0" w:noHBand="0" w:noVBand="1"/>
      </w:tblPr>
      <w:tblGrid>
        <w:gridCol w:w="3402"/>
        <w:gridCol w:w="5812"/>
      </w:tblGrid>
      <w:tr w:rsidR="00833BF8" w:rsidTr="008C54B6">
        <w:tc>
          <w:tcPr>
            <w:tcW w:w="3402" w:type="dxa"/>
          </w:tcPr>
          <w:p w:rsidR="00833BF8" w:rsidRDefault="00833BF8" w:rsidP="008742FA">
            <w:pPr>
              <w:tabs>
                <w:tab w:val="left" w:pos="2349"/>
              </w:tabs>
              <w:spacing w:before="120" w:after="240"/>
              <w:rPr>
                <w:rFonts w:ascii="Arial" w:hAnsi="Arial" w:cs="Arial"/>
              </w:rPr>
            </w:pPr>
            <w:r>
              <w:rPr>
                <w:rFonts w:ascii="Arial" w:hAnsi="Arial" w:cs="Arial"/>
              </w:rPr>
              <w:t>Type of organisation:</w:t>
            </w:r>
          </w:p>
        </w:tc>
        <w:tc>
          <w:tcPr>
            <w:tcW w:w="5812" w:type="dxa"/>
          </w:tcPr>
          <w:p w:rsidR="00833BF8" w:rsidRDefault="00833BF8" w:rsidP="008742FA">
            <w:pPr>
              <w:tabs>
                <w:tab w:val="left" w:pos="2349"/>
              </w:tabs>
              <w:spacing w:before="120" w:after="240"/>
              <w:rPr>
                <w:rFonts w:ascii="Arial" w:hAnsi="Arial" w:cs="Arial"/>
              </w:rPr>
            </w:pPr>
          </w:p>
        </w:tc>
      </w:tr>
      <w:tr w:rsidR="00833BF8" w:rsidTr="008C54B6">
        <w:tc>
          <w:tcPr>
            <w:tcW w:w="3402" w:type="dxa"/>
          </w:tcPr>
          <w:p w:rsidR="00833BF8" w:rsidRDefault="00833BF8" w:rsidP="008742FA">
            <w:pPr>
              <w:tabs>
                <w:tab w:val="left" w:pos="2349"/>
              </w:tabs>
              <w:spacing w:before="120" w:after="240"/>
              <w:rPr>
                <w:rFonts w:ascii="Arial" w:hAnsi="Arial" w:cs="Arial"/>
              </w:rPr>
            </w:pPr>
            <w:r>
              <w:rPr>
                <w:rFonts w:ascii="Arial" w:hAnsi="Arial" w:cs="Arial"/>
              </w:rPr>
              <w:t>Scottish Charity Number:</w:t>
            </w:r>
          </w:p>
        </w:tc>
        <w:tc>
          <w:tcPr>
            <w:tcW w:w="5812" w:type="dxa"/>
          </w:tcPr>
          <w:p w:rsidR="00833BF8" w:rsidRDefault="00833BF8" w:rsidP="008742FA">
            <w:pPr>
              <w:tabs>
                <w:tab w:val="left" w:pos="2349"/>
              </w:tabs>
              <w:spacing w:before="120" w:after="240"/>
              <w:rPr>
                <w:rFonts w:ascii="Arial" w:hAnsi="Arial" w:cs="Arial"/>
              </w:rPr>
            </w:pPr>
          </w:p>
        </w:tc>
      </w:tr>
      <w:tr w:rsidR="00833BF8" w:rsidTr="008C54B6">
        <w:tc>
          <w:tcPr>
            <w:tcW w:w="3402" w:type="dxa"/>
          </w:tcPr>
          <w:p w:rsidR="00833BF8" w:rsidRDefault="00833BF8" w:rsidP="008742FA">
            <w:pPr>
              <w:tabs>
                <w:tab w:val="left" w:pos="2349"/>
              </w:tabs>
              <w:spacing w:before="120" w:after="240"/>
              <w:rPr>
                <w:rFonts w:ascii="Arial" w:hAnsi="Arial" w:cs="Arial"/>
              </w:rPr>
            </w:pPr>
            <w:r>
              <w:rPr>
                <w:rFonts w:ascii="Arial" w:hAnsi="Arial" w:cs="Arial"/>
              </w:rPr>
              <w:lastRenderedPageBreak/>
              <w:t>Company registration Number:</w:t>
            </w:r>
          </w:p>
        </w:tc>
        <w:tc>
          <w:tcPr>
            <w:tcW w:w="5812" w:type="dxa"/>
          </w:tcPr>
          <w:p w:rsidR="00833BF8" w:rsidRDefault="00833BF8" w:rsidP="008742FA">
            <w:pPr>
              <w:tabs>
                <w:tab w:val="left" w:pos="2349"/>
              </w:tabs>
              <w:spacing w:before="120" w:after="240"/>
              <w:rPr>
                <w:rFonts w:ascii="Arial" w:hAnsi="Arial" w:cs="Arial"/>
              </w:rPr>
            </w:pPr>
          </w:p>
        </w:tc>
      </w:tr>
      <w:tr w:rsidR="00833BF8" w:rsidTr="008C54B6">
        <w:tc>
          <w:tcPr>
            <w:tcW w:w="3402" w:type="dxa"/>
          </w:tcPr>
          <w:p w:rsidR="00833BF8" w:rsidRDefault="00833BF8" w:rsidP="008742FA">
            <w:pPr>
              <w:tabs>
                <w:tab w:val="left" w:pos="2349"/>
              </w:tabs>
              <w:spacing w:before="120" w:after="240"/>
              <w:rPr>
                <w:rFonts w:ascii="Arial" w:hAnsi="Arial" w:cs="Arial"/>
              </w:rPr>
            </w:pPr>
            <w:r>
              <w:rPr>
                <w:rFonts w:ascii="Arial" w:hAnsi="Arial" w:cs="Arial"/>
              </w:rPr>
              <w:t>Trustees/Board,</w:t>
            </w:r>
            <w:r w:rsidR="002B5AB1">
              <w:rPr>
                <w:rFonts w:ascii="Arial" w:hAnsi="Arial" w:cs="Arial"/>
              </w:rPr>
              <w:t xml:space="preserve"> </w:t>
            </w:r>
            <w:bookmarkStart w:id="0" w:name="_GoBack"/>
            <w:bookmarkEnd w:id="0"/>
            <w:r>
              <w:rPr>
                <w:rFonts w:ascii="Arial" w:hAnsi="Arial" w:cs="Arial"/>
              </w:rPr>
              <w:t>please lis</w:t>
            </w:r>
            <w:r w:rsidR="00F2612A">
              <w:rPr>
                <w:rFonts w:ascii="Arial" w:hAnsi="Arial" w:cs="Arial"/>
              </w:rPr>
              <w:t>t members</w:t>
            </w:r>
            <w:r>
              <w:rPr>
                <w:rFonts w:ascii="Arial" w:hAnsi="Arial" w:cs="Arial"/>
              </w:rPr>
              <w:t>:</w:t>
            </w:r>
          </w:p>
        </w:tc>
        <w:tc>
          <w:tcPr>
            <w:tcW w:w="5812" w:type="dxa"/>
          </w:tcPr>
          <w:p w:rsidR="00833BF8" w:rsidRDefault="00833BF8" w:rsidP="008742FA">
            <w:pPr>
              <w:tabs>
                <w:tab w:val="left" w:pos="2349"/>
              </w:tabs>
              <w:spacing w:before="120" w:after="240"/>
              <w:rPr>
                <w:rFonts w:ascii="Arial" w:hAnsi="Arial" w:cs="Arial"/>
              </w:rPr>
            </w:pPr>
          </w:p>
        </w:tc>
      </w:tr>
      <w:tr w:rsidR="00833BF8" w:rsidTr="008C54B6">
        <w:tc>
          <w:tcPr>
            <w:tcW w:w="3402" w:type="dxa"/>
          </w:tcPr>
          <w:p w:rsidR="00833BF8" w:rsidRDefault="00833BF8" w:rsidP="008742FA">
            <w:pPr>
              <w:tabs>
                <w:tab w:val="left" w:pos="2349"/>
              </w:tabs>
              <w:spacing w:before="120" w:after="240"/>
              <w:rPr>
                <w:rFonts w:ascii="Arial" w:hAnsi="Arial" w:cs="Arial"/>
              </w:rPr>
            </w:pPr>
            <w:r>
              <w:rPr>
                <w:rFonts w:ascii="Arial" w:hAnsi="Arial" w:cs="Arial"/>
              </w:rPr>
              <w:t>Chair:</w:t>
            </w:r>
          </w:p>
        </w:tc>
        <w:tc>
          <w:tcPr>
            <w:tcW w:w="5812" w:type="dxa"/>
          </w:tcPr>
          <w:p w:rsidR="00833BF8" w:rsidRDefault="00833BF8" w:rsidP="008742FA">
            <w:pPr>
              <w:tabs>
                <w:tab w:val="left" w:pos="2349"/>
              </w:tabs>
              <w:spacing w:before="120" w:after="240"/>
              <w:rPr>
                <w:rFonts w:ascii="Arial" w:hAnsi="Arial" w:cs="Arial"/>
              </w:rPr>
            </w:pPr>
          </w:p>
        </w:tc>
      </w:tr>
    </w:tbl>
    <w:p w:rsidR="00F2612A" w:rsidRDefault="00F2612A" w:rsidP="008742FA">
      <w:pPr>
        <w:tabs>
          <w:tab w:val="left" w:pos="2349"/>
        </w:tabs>
        <w:spacing w:before="120" w:after="240"/>
        <w:rPr>
          <w:rFonts w:ascii="Arial" w:hAnsi="Arial" w:cs="Arial"/>
          <w:b/>
        </w:rPr>
      </w:pPr>
    </w:p>
    <w:p w:rsidR="00833BF8" w:rsidRDefault="00833BF8" w:rsidP="008742FA">
      <w:pPr>
        <w:tabs>
          <w:tab w:val="left" w:pos="2349"/>
        </w:tabs>
        <w:spacing w:before="120" w:after="240"/>
        <w:rPr>
          <w:rFonts w:ascii="Arial" w:hAnsi="Arial" w:cs="Arial"/>
          <w:b/>
        </w:rPr>
      </w:pPr>
      <w:r>
        <w:rPr>
          <w:rFonts w:ascii="Arial" w:hAnsi="Arial" w:cs="Arial"/>
          <w:b/>
        </w:rPr>
        <w:t>A</w:t>
      </w:r>
      <w:r w:rsidR="008C54B6">
        <w:rPr>
          <w:rFonts w:ascii="Arial" w:hAnsi="Arial" w:cs="Arial"/>
          <w:b/>
        </w:rPr>
        <w:t>7</w:t>
      </w:r>
      <w:r w:rsidR="00D6698F">
        <w:rPr>
          <w:rFonts w:ascii="Arial" w:hAnsi="Arial" w:cs="Arial"/>
          <w:b/>
        </w:rPr>
        <w:t xml:space="preserve"> -</w:t>
      </w:r>
      <w:r w:rsidR="00624E60">
        <w:rPr>
          <w:rFonts w:ascii="Arial" w:hAnsi="Arial" w:cs="Arial"/>
          <w:b/>
        </w:rPr>
        <w:t xml:space="preserve"> </w:t>
      </w:r>
      <w:r>
        <w:rPr>
          <w:rFonts w:ascii="Arial" w:hAnsi="Arial" w:cs="Arial"/>
          <w:b/>
        </w:rPr>
        <w:t>Total organisation reserves/deficit</w:t>
      </w:r>
      <w:r w:rsidR="00D6698F">
        <w:rPr>
          <w:rFonts w:ascii="Arial" w:hAnsi="Arial" w:cs="Arial"/>
          <w:b/>
        </w:rPr>
        <w:t>.</w:t>
      </w:r>
    </w:p>
    <w:p w:rsidR="00833BF8" w:rsidRPr="00396AB6" w:rsidRDefault="00833BF8" w:rsidP="00D6698F">
      <w:pPr>
        <w:tabs>
          <w:tab w:val="left" w:pos="2349"/>
        </w:tabs>
        <w:spacing w:before="120" w:after="240"/>
        <w:ind w:left="426"/>
        <w:rPr>
          <w:rFonts w:ascii="Arial" w:hAnsi="Arial" w:cs="Arial"/>
        </w:rPr>
      </w:pPr>
      <w:r w:rsidRPr="00396AB6">
        <w:rPr>
          <w:rFonts w:ascii="Arial" w:hAnsi="Arial" w:cs="Arial"/>
        </w:rPr>
        <w:t>Please confirm the total reserves/deficit held by your organisation as at 31</w:t>
      </w:r>
      <w:r w:rsidRPr="00396AB6">
        <w:rPr>
          <w:rFonts w:ascii="Arial" w:hAnsi="Arial" w:cs="Arial"/>
          <w:vertAlign w:val="superscript"/>
        </w:rPr>
        <w:t>st</w:t>
      </w:r>
      <w:r w:rsidRPr="00396AB6">
        <w:rPr>
          <w:rFonts w:ascii="Arial" w:hAnsi="Arial" w:cs="Arial"/>
        </w:rPr>
        <w:t xml:space="preserve"> March 2019</w:t>
      </w:r>
      <w:r w:rsidR="00B91B53" w:rsidRPr="00396AB6">
        <w:rPr>
          <w:rFonts w:ascii="Arial" w:hAnsi="Arial" w:cs="Arial"/>
        </w:rPr>
        <w:t>. Please include those of all partners if applying as a consortium</w:t>
      </w:r>
    </w:p>
    <w:tbl>
      <w:tblPr>
        <w:tblStyle w:val="TableGrid"/>
        <w:tblW w:w="0" w:type="auto"/>
        <w:tblInd w:w="562" w:type="dxa"/>
        <w:tblLook w:val="04A0" w:firstRow="1" w:lastRow="0" w:firstColumn="1" w:lastColumn="0" w:noHBand="0" w:noVBand="1"/>
      </w:tblPr>
      <w:tblGrid>
        <w:gridCol w:w="2694"/>
        <w:gridCol w:w="2489"/>
        <w:gridCol w:w="4031"/>
      </w:tblGrid>
      <w:tr w:rsidR="00D6698F" w:rsidTr="008C54B6">
        <w:tc>
          <w:tcPr>
            <w:tcW w:w="2694" w:type="dxa"/>
          </w:tcPr>
          <w:p w:rsidR="00D6698F" w:rsidRDefault="00D6698F" w:rsidP="008742FA">
            <w:pPr>
              <w:tabs>
                <w:tab w:val="left" w:pos="2349"/>
              </w:tabs>
              <w:spacing w:before="120" w:after="240"/>
              <w:rPr>
                <w:rFonts w:ascii="Arial" w:hAnsi="Arial" w:cs="Arial"/>
                <w:b/>
              </w:rPr>
            </w:pPr>
            <w:r>
              <w:rPr>
                <w:rFonts w:ascii="Arial" w:hAnsi="Arial" w:cs="Arial"/>
                <w:b/>
              </w:rPr>
              <w:t>Reserves/Deficit</w:t>
            </w:r>
          </w:p>
        </w:tc>
        <w:tc>
          <w:tcPr>
            <w:tcW w:w="2489" w:type="dxa"/>
          </w:tcPr>
          <w:p w:rsidR="00D6698F" w:rsidRDefault="00D6698F" w:rsidP="008742FA">
            <w:pPr>
              <w:tabs>
                <w:tab w:val="left" w:pos="2349"/>
              </w:tabs>
              <w:spacing w:before="120" w:after="240"/>
              <w:rPr>
                <w:rFonts w:ascii="Arial" w:hAnsi="Arial" w:cs="Arial"/>
                <w:b/>
              </w:rPr>
            </w:pPr>
            <w:r>
              <w:rPr>
                <w:rFonts w:ascii="Arial" w:hAnsi="Arial" w:cs="Arial"/>
                <w:b/>
              </w:rPr>
              <w:t>2018/2019</w:t>
            </w:r>
          </w:p>
        </w:tc>
        <w:tc>
          <w:tcPr>
            <w:tcW w:w="4031" w:type="dxa"/>
          </w:tcPr>
          <w:p w:rsidR="00D6698F" w:rsidRDefault="000249E9" w:rsidP="008742FA">
            <w:pPr>
              <w:tabs>
                <w:tab w:val="left" w:pos="2349"/>
              </w:tabs>
              <w:spacing w:before="120" w:after="240"/>
              <w:rPr>
                <w:rFonts w:ascii="Arial" w:hAnsi="Arial" w:cs="Arial"/>
                <w:b/>
              </w:rPr>
            </w:pPr>
            <w:r>
              <w:rPr>
                <w:rFonts w:ascii="Arial" w:hAnsi="Arial" w:cs="Arial"/>
                <w:b/>
              </w:rPr>
              <w:t>C</w:t>
            </w:r>
            <w:r w:rsidR="00D6698F">
              <w:rPr>
                <w:rFonts w:ascii="Arial" w:hAnsi="Arial" w:cs="Arial"/>
                <w:b/>
              </w:rPr>
              <w:t>omments</w:t>
            </w:r>
          </w:p>
        </w:tc>
      </w:tr>
      <w:tr w:rsidR="00D6698F" w:rsidTr="008C54B6">
        <w:tc>
          <w:tcPr>
            <w:tcW w:w="2694" w:type="dxa"/>
          </w:tcPr>
          <w:p w:rsidR="00D6698F" w:rsidRDefault="00D6698F" w:rsidP="008742FA">
            <w:pPr>
              <w:tabs>
                <w:tab w:val="left" w:pos="2349"/>
              </w:tabs>
              <w:spacing w:before="120" w:after="240"/>
              <w:rPr>
                <w:rFonts w:ascii="Arial" w:hAnsi="Arial" w:cs="Arial"/>
                <w:b/>
              </w:rPr>
            </w:pPr>
            <w:r>
              <w:rPr>
                <w:rFonts w:ascii="Arial" w:hAnsi="Arial" w:cs="Arial"/>
                <w:b/>
              </w:rPr>
              <w:t>Total reserves</w:t>
            </w:r>
          </w:p>
        </w:tc>
        <w:tc>
          <w:tcPr>
            <w:tcW w:w="2489" w:type="dxa"/>
          </w:tcPr>
          <w:p w:rsidR="00D6698F" w:rsidRDefault="00D6698F" w:rsidP="008742FA">
            <w:pPr>
              <w:tabs>
                <w:tab w:val="left" w:pos="2349"/>
              </w:tabs>
              <w:spacing w:before="120" w:after="240"/>
              <w:rPr>
                <w:rFonts w:ascii="Arial" w:hAnsi="Arial" w:cs="Arial"/>
                <w:b/>
              </w:rPr>
            </w:pPr>
          </w:p>
        </w:tc>
        <w:tc>
          <w:tcPr>
            <w:tcW w:w="4031" w:type="dxa"/>
          </w:tcPr>
          <w:p w:rsidR="00D6698F" w:rsidRDefault="00D6698F" w:rsidP="008742FA">
            <w:pPr>
              <w:tabs>
                <w:tab w:val="left" w:pos="2349"/>
              </w:tabs>
              <w:spacing w:before="120" w:after="240"/>
              <w:rPr>
                <w:rFonts w:ascii="Arial" w:hAnsi="Arial" w:cs="Arial"/>
                <w:b/>
              </w:rPr>
            </w:pPr>
          </w:p>
        </w:tc>
      </w:tr>
      <w:tr w:rsidR="00D6698F" w:rsidTr="008C54B6">
        <w:tc>
          <w:tcPr>
            <w:tcW w:w="2694" w:type="dxa"/>
          </w:tcPr>
          <w:p w:rsidR="00D6698F" w:rsidRDefault="00D6698F" w:rsidP="008742FA">
            <w:pPr>
              <w:tabs>
                <w:tab w:val="left" w:pos="2349"/>
              </w:tabs>
              <w:spacing w:before="120" w:after="240"/>
              <w:rPr>
                <w:rFonts w:ascii="Arial" w:hAnsi="Arial" w:cs="Arial"/>
                <w:b/>
              </w:rPr>
            </w:pPr>
            <w:r>
              <w:rPr>
                <w:rFonts w:ascii="Arial" w:hAnsi="Arial" w:cs="Arial"/>
                <w:b/>
              </w:rPr>
              <w:t>Designated/restricted reserves</w:t>
            </w:r>
          </w:p>
        </w:tc>
        <w:tc>
          <w:tcPr>
            <w:tcW w:w="2489" w:type="dxa"/>
          </w:tcPr>
          <w:p w:rsidR="00D6698F" w:rsidRDefault="00D6698F" w:rsidP="008742FA">
            <w:pPr>
              <w:tabs>
                <w:tab w:val="left" w:pos="2349"/>
              </w:tabs>
              <w:spacing w:before="120" w:after="240"/>
              <w:rPr>
                <w:rFonts w:ascii="Arial" w:hAnsi="Arial" w:cs="Arial"/>
                <w:b/>
              </w:rPr>
            </w:pPr>
          </w:p>
        </w:tc>
        <w:tc>
          <w:tcPr>
            <w:tcW w:w="4031" w:type="dxa"/>
          </w:tcPr>
          <w:p w:rsidR="00D6698F" w:rsidRDefault="00D6698F" w:rsidP="008742FA">
            <w:pPr>
              <w:tabs>
                <w:tab w:val="left" w:pos="2349"/>
              </w:tabs>
              <w:spacing w:before="120" w:after="240"/>
              <w:rPr>
                <w:rFonts w:ascii="Arial" w:hAnsi="Arial" w:cs="Arial"/>
                <w:b/>
              </w:rPr>
            </w:pPr>
          </w:p>
        </w:tc>
      </w:tr>
      <w:tr w:rsidR="00D6698F" w:rsidTr="008C54B6">
        <w:tc>
          <w:tcPr>
            <w:tcW w:w="2694" w:type="dxa"/>
          </w:tcPr>
          <w:p w:rsidR="00D6698F" w:rsidRDefault="00D6698F" w:rsidP="008742FA">
            <w:pPr>
              <w:tabs>
                <w:tab w:val="left" w:pos="2349"/>
              </w:tabs>
              <w:spacing w:before="120" w:after="240"/>
              <w:rPr>
                <w:rFonts w:ascii="Arial" w:hAnsi="Arial" w:cs="Arial"/>
                <w:b/>
              </w:rPr>
            </w:pPr>
            <w:r>
              <w:rPr>
                <w:rFonts w:ascii="Arial" w:hAnsi="Arial" w:cs="Arial"/>
                <w:b/>
              </w:rPr>
              <w:t>General/unrestricted reserves</w:t>
            </w:r>
          </w:p>
        </w:tc>
        <w:tc>
          <w:tcPr>
            <w:tcW w:w="2489" w:type="dxa"/>
          </w:tcPr>
          <w:p w:rsidR="00D6698F" w:rsidRDefault="00D6698F" w:rsidP="008742FA">
            <w:pPr>
              <w:tabs>
                <w:tab w:val="left" w:pos="2349"/>
              </w:tabs>
              <w:spacing w:before="120" w:after="240"/>
              <w:rPr>
                <w:rFonts w:ascii="Arial" w:hAnsi="Arial" w:cs="Arial"/>
                <w:b/>
              </w:rPr>
            </w:pPr>
          </w:p>
        </w:tc>
        <w:tc>
          <w:tcPr>
            <w:tcW w:w="4031" w:type="dxa"/>
          </w:tcPr>
          <w:p w:rsidR="00D6698F" w:rsidRDefault="00D6698F" w:rsidP="008742FA">
            <w:pPr>
              <w:tabs>
                <w:tab w:val="left" w:pos="2349"/>
              </w:tabs>
              <w:spacing w:before="120" w:after="240"/>
              <w:rPr>
                <w:rFonts w:ascii="Arial" w:hAnsi="Arial" w:cs="Arial"/>
                <w:b/>
              </w:rPr>
            </w:pPr>
          </w:p>
        </w:tc>
      </w:tr>
    </w:tbl>
    <w:p w:rsidR="00833BF8" w:rsidRPr="00833BF8" w:rsidRDefault="00833BF8" w:rsidP="008742FA">
      <w:pPr>
        <w:tabs>
          <w:tab w:val="left" w:pos="2349"/>
        </w:tabs>
        <w:spacing w:before="120" w:after="240"/>
        <w:rPr>
          <w:rFonts w:ascii="Arial" w:hAnsi="Arial" w:cs="Arial"/>
          <w:b/>
        </w:rPr>
      </w:pPr>
    </w:p>
    <w:p w:rsidR="00E10CE5" w:rsidRDefault="00E10CE5" w:rsidP="0019331A">
      <w:pPr>
        <w:spacing w:before="120" w:after="0"/>
        <w:rPr>
          <w:rFonts w:ascii="Arial" w:hAnsi="Arial" w:cs="Arial"/>
          <w:b/>
        </w:rPr>
      </w:pPr>
    </w:p>
    <w:p w:rsidR="00E10CE5" w:rsidRDefault="00E10CE5" w:rsidP="00E10CE5">
      <w:pPr>
        <w:spacing w:after="0"/>
        <w:rPr>
          <w:rFonts w:ascii="Arial" w:hAnsi="Arial" w:cs="Arial"/>
        </w:rPr>
      </w:pPr>
    </w:p>
    <w:p w:rsidR="00CF4F82" w:rsidRDefault="00CF4F82" w:rsidP="00D6698F">
      <w:pPr>
        <w:ind w:firstLine="284"/>
        <w:outlineLvl w:val="0"/>
        <w:rPr>
          <w:rFonts w:ascii="Garamond" w:hAnsi="Garamond" w:cs="Arial"/>
          <w:b/>
          <w:color w:val="00A9E0"/>
          <w:sz w:val="32"/>
        </w:rPr>
      </w:pPr>
      <w:r w:rsidRPr="004960E2">
        <w:rPr>
          <w:rFonts w:ascii="Garamond" w:hAnsi="Garamond" w:cs="Arial"/>
          <w:b/>
          <w:color w:val="00A9E0"/>
          <w:sz w:val="32"/>
        </w:rPr>
        <w:t xml:space="preserve">Part B – Your </w:t>
      </w:r>
      <w:r w:rsidR="00901409">
        <w:rPr>
          <w:rFonts w:ascii="Garamond" w:hAnsi="Garamond" w:cs="Arial"/>
          <w:b/>
          <w:color w:val="00A9E0"/>
          <w:sz w:val="32"/>
        </w:rPr>
        <w:t>proposal</w:t>
      </w:r>
    </w:p>
    <w:p w:rsidR="00931D6C" w:rsidRDefault="00B91B53" w:rsidP="00D6698F">
      <w:pPr>
        <w:tabs>
          <w:tab w:val="right" w:pos="9026"/>
        </w:tabs>
        <w:ind w:left="360" w:hanging="76"/>
        <w:outlineLvl w:val="0"/>
        <w:rPr>
          <w:rFonts w:ascii="Arial" w:hAnsi="Arial" w:cs="Arial"/>
        </w:rPr>
      </w:pPr>
      <w:r w:rsidRPr="00396AB6">
        <w:rPr>
          <w:rFonts w:ascii="Arial" w:hAnsi="Arial" w:cs="Arial"/>
          <w:b/>
        </w:rPr>
        <w:t>B</w:t>
      </w:r>
      <w:r w:rsidR="00D6698F">
        <w:rPr>
          <w:rFonts w:ascii="Arial" w:hAnsi="Arial" w:cs="Arial"/>
          <w:b/>
        </w:rPr>
        <w:t>1.</w:t>
      </w:r>
      <w:r w:rsidRPr="00396AB6">
        <w:rPr>
          <w:rFonts w:ascii="Arial" w:hAnsi="Arial" w:cs="Arial"/>
          <w:b/>
        </w:rPr>
        <w:t xml:space="preserve"> </w:t>
      </w:r>
      <w:r w:rsidR="00CF4F82" w:rsidRPr="00396AB6">
        <w:rPr>
          <w:rFonts w:ascii="Arial" w:hAnsi="Arial" w:cs="Arial"/>
          <w:b/>
        </w:rPr>
        <w:t>Tell us about your proposal</w:t>
      </w:r>
      <w:r w:rsidR="00931D6C">
        <w:rPr>
          <w:rFonts w:ascii="Arial" w:hAnsi="Arial" w:cs="Arial"/>
          <w:b/>
        </w:rPr>
        <w:t>.</w:t>
      </w:r>
      <w:r w:rsidR="00901409" w:rsidRPr="00396AB6">
        <w:rPr>
          <w:rFonts w:ascii="Arial" w:hAnsi="Arial" w:cs="Arial"/>
        </w:rPr>
        <w:t xml:space="preserve"> </w:t>
      </w:r>
    </w:p>
    <w:p w:rsidR="00EC7FA7" w:rsidRDefault="00EC7FA7" w:rsidP="00EC7FA7">
      <w:pPr>
        <w:spacing w:before="200"/>
        <w:ind w:left="709"/>
        <w:rPr>
          <w:rFonts w:ascii="Arial" w:hAnsi="Arial" w:cs="Arial"/>
        </w:rPr>
      </w:pPr>
      <w:r>
        <w:rPr>
          <w:rFonts w:ascii="Arial" w:hAnsi="Arial" w:cs="Arial"/>
        </w:rPr>
        <w:t>P</w:t>
      </w:r>
      <w:r w:rsidR="00931D6C">
        <w:rPr>
          <w:rFonts w:ascii="Arial" w:hAnsi="Arial" w:cs="Arial"/>
        </w:rPr>
        <w:t>leas</w:t>
      </w:r>
      <w:r>
        <w:rPr>
          <w:rFonts w:ascii="Arial" w:hAnsi="Arial" w:cs="Arial"/>
        </w:rPr>
        <w:t xml:space="preserve">e consider the questions below when preparing your response and </w:t>
      </w:r>
      <w:r w:rsidRPr="00396AB6">
        <w:rPr>
          <w:rFonts w:ascii="Arial" w:hAnsi="Arial" w:cs="Arial"/>
        </w:rPr>
        <w:t xml:space="preserve">remember when answering that this is an </w:t>
      </w:r>
      <w:r w:rsidRPr="000249E9">
        <w:rPr>
          <w:rFonts w:ascii="Arial" w:hAnsi="Arial" w:cs="Arial"/>
        </w:rPr>
        <w:t>innovation</w:t>
      </w:r>
      <w:r w:rsidRPr="00396AB6">
        <w:rPr>
          <w:rFonts w:ascii="Arial" w:hAnsi="Arial" w:cs="Arial"/>
          <w:i/>
        </w:rPr>
        <w:t xml:space="preserve"> </w:t>
      </w:r>
      <w:proofErr w:type="gramStart"/>
      <w:r w:rsidRPr="00396AB6">
        <w:rPr>
          <w:rFonts w:ascii="Arial" w:hAnsi="Arial" w:cs="Arial"/>
        </w:rPr>
        <w:t>fund</w:t>
      </w:r>
      <w:proofErr w:type="gramEnd"/>
      <w:r w:rsidRPr="00396AB6">
        <w:rPr>
          <w:rFonts w:ascii="Arial" w:hAnsi="Arial" w:cs="Arial"/>
        </w:rPr>
        <w:t xml:space="preserve"> so you should be describing what is new and different about your proposal.</w:t>
      </w:r>
    </w:p>
    <w:p w:rsidR="00931D6C" w:rsidRPr="000249E9" w:rsidRDefault="00EC7FA7" w:rsidP="000249E9">
      <w:pPr>
        <w:pStyle w:val="ListParagraph"/>
        <w:numPr>
          <w:ilvl w:val="0"/>
          <w:numId w:val="10"/>
        </w:numPr>
        <w:spacing w:before="200"/>
        <w:rPr>
          <w:rFonts w:ascii="Arial" w:hAnsi="Arial" w:cs="Arial"/>
          <w:i/>
          <w:sz w:val="22"/>
        </w:rPr>
      </w:pPr>
      <w:r w:rsidRPr="000249E9">
        <w:rPr>
          <w:rFonts w:ascii="Arial" w:hAnsi="Arial" w:cs="Arial"/>
          <w:sz w:val="22"/>
        </w:rPr>
        <w:t>T</w:t>
      </w:r>
      <w:r w:rsidR="00931D6C" w:rsidRPr="000249E9">
        <w:rPr>
          <w:rFonts w:ascii="Arial" w:hAnsi="Arial" w:cs="Arial"/>
          <w:sz w:val="22"/>
        </w:rPr>
        <w:t>ell us about the problem/issue you wish to address with this funding</w:t>
      </w:r>
      <w:r w:rsidR="00931D6C" w:rsidRPr="000249E9">
        <w:rPr>
          <w:rFonts w:ascii="Arial" w:hAnsi="Arial" w:cs="Arial"/>
          <w:i/>
          <w:sz w:val="22"/>
        </w:rPr>
        <w:t>.</w:t>
      </w:r>
      <w:r w:rsidRPr="000249E9">
        <w:rPr>
          <w:rFonts w:ascii="Arial" w:hAnsi="Arial" w:cs="Arial"/>
          <w:i/>
          <w:sz w:val="22"/>
        </w:rPr>
        <w:t xml:space="preserve"> (30 marks)</w:t>
      </w:r>
    </w:p>
    <w:p w:rsidR="00EC7FA7" w:rsidRPr="000249E9" w:rsidRDefault="00931D6C" w:rsidP="000249E9">
      <w:pPr>
        <w:pStyle w:val="ListParagraph"/>
        <w:numPr>
          <w:ilvl w:val="0"/>
          <w:numId w:val="10"/>
        </w:numPr>
        <w:spacing w:before="200"/>
        <w:rPr>
          <w:rFonts w:ascii="Arial" w:hAnsi="Arial" w:cs="Arial"/>
          <w:i/>
          <w:sz w:val="22"/>
        </w:rPr>
      </w:pPr>
      <w:r w:rsidRPr="000249E9">
        <w:rPr>
          <w:rFonts w:ascii="Arial" w:hAnsi="Arial" w:cs="Arial"/>
          <w:sz w:val="22"/>
        </w:rPr>
        <w:t>What impact does this problem/issue currently have on services or service users?</w:t>
      </w:r>
      <w:r w:rsidR="00EC7FA7" w:rsidRPr="000249E9">
        <w:rPr>
          <w:rFonts w:ascii="Arial" w:hAnsi="Arial" w:cs="Arial"/>
          <w:sz w:val="22"/>
        </w:rPr>
        <w:t xml:space="preserve"> </w:t>
      </w:r>
      <w:r w:rsidR="00EC7FA7" w:rsidRPr="000249E9">
        <w:rPr>
          <w:rFonts w:ascii="Arial" w:hAnsi="Arial" w:cs="Arial"/>
          <w:i/>
          <w:sz w:val="22"/>
        </w:rPr>
        <w:t>(</w:t>
      </w:r>
      <w:r w:rsidR="000249E9" w:rsidRPr="000249E9">
        <w:rPr>
          <w:rFonts w:ascii="Arial" w:hAnsi="Arial" w:cs="Arial"/>
          <w:i/>
          <w:sz w:val="22"/>
        </w:rPr>
        <w:t>2</w:t>
      </w:r>
      <w:r w:rsidR="00EC7FA7" w:rsidRPr="000249E9">
        <w:rPr>
          <w:rFonts w:ascii="Arial" w:hAnsi="Arial" w:cs="Arial"/>
          <w:i/>
          <w:sz w:val="22"/>
        </w:rPr>
        <w:t>0 marks)</w:t>
      </w:r>
    </w:p>
    <w:p w:rsidR="00D6698F" w:rsidRPr="000249E9" w:rsidRDefault="00D6698F" w:rsidP="000249E9">
      <w:pPr>
        <w:pStyle w:val="ListParagraph"/>
        <w:numPr>
          <w:ilvl w:val="0"/>
          <w:numId w:val="10"/>
        </w:numPr>
        <w:spacing w:before="200"/>
        <w:rPr>
          <w:rFonts w:ascii="Arial" w:hAnsi="Arial" w:cs="Arial"/>
          <w:i/>
          <w:sz w:val="22"/>
        </w:rPr>
      </w:pPr>
      <w:r w:rsidRPr="000249E9">
        <w:rPr>
          <w:rFonts w:ascii="Arial" w:hAnsi="Arial" w:cs="Arial"/>
          <w:sz w:val="22"/>
        </w:rPr>
        <w:t xml:space="preserve">Describe your innovative solution. </w:t>
      </w:r>
      <w:r w:rsidRPr="000249E9">
        <w:rPr>
          <w:rFonts w:ascii="Arial" w:hAnsi="Arial" w:cs="Arial"/>
          <w:i/>
          <w:sz w:val="22"/>
        </w:rPr>
        <w:t>(30 marks)</w:t>
      </w:r>
    </w:p>
    <w:p w:rsidR="00D6698F" w:rsidRPr="000249E9" w:rsidRDefault="00D6698F" w:rsidP="000249E9">
      <w:pPr>
        <w:pStyle w:val="ListParagraph"/>
        <w:numPr>
          <w:ilvl w:val="0"/>
          <w:numId w:val="10"/>
        </w:numPr>
        <w:spacing w:before="200"/>
        <w:rPr>
          <w:rFonts w:ascii="Arial" w:hAnsi="Arial" w:cs="Arial"/>
          <w:i/>
          <w:sz w:val="22"/>
        </w:rPr>
      </w:pPr>
      <w:r w:rsidRPr="000249E9">
        <w:rPr>
          <w:rFonts w:ascii="Arial" w:hAnsi="Arial" w:cs="Arial"/>
          <w:sz w:val="22"/>
        </w:rPr>
        <w:t>Provide a description of what success would look like</w:t>
      </w:r>
      <w:r w:rsidRPr="000249E9">
        <w:rPr>
          <w:rFonts w:ascii="Arial" w:hAnsi="Arial" w:cs="Arial"/>
          <w:i/>
          <w:sz w:val="22"/>
        </w:rPr>
        <w:t>.</w:t>
      </w:r>
      <w:r w:rsidR="000249E9" w:rsidRPr="000249E9">
        <w:rPr>
          <w:rFonts w:ascii="Arial" w:hAnsi="Arial" w:cs="Arial"/>
          <w:i/>
          <w:sz w:val="22"/>
        </w:rPr>
        <w:t xml:space="preserve"> (10 marks)</w:t>
      </w:r>
    </w:p>
    <w:p w:rsidR="00EC7FA7" w:rsidRPr="000249E9" w:rsidRDefault="00D6698F" w:rsidP="000249E9">
      <w:pPr>
        <w:pStyle w:val="ListParagraph"/>
        <w:numPr>
          <w:ilvl w:val="0"/>
          <w:numId w:val="10"/>
        </w:numPr>
        <w:spacing w:before="200"/>
        <w:rPr>
          <w:rFonts w:ascii="Arial" w:hAnsi="Arial" w:cs="Arial"/>
          <w:i/>
          <w:sz w:val="22"/>
        </w:rPr>
      </w:pPr>
      <w:r w:rsidRPr="000249E9">
        <w:rPr>
          <w:rFonts w:ascii="Arial" w:hAnsi="Arial" w:cs="Arial"/>
          <w:sz w:val="22"/>
        </w:rPr>
        <w:t>How do you intend to spend the Funding? (</w:t>
      </w:r>
      <w:r w:rsidR="00EC7FA7" w:rsidRPr="000249E9">
        <w:rPr>
          <w:rFonts w:ascii="Arial" w:hAnsi="Arial" w:cs="Arial"/>
          <w:i/>
          <w:sz w:val="22"/>
        </w:rPr>
        <w:t>10 marks)</w:t>
      </w:r>
    </w:p>
    <w:p w:rsidR="00931D6C" w:rsidRPr="00396AB6" w:rsidRDefault="00931D6C" w:rsidP="00931D6C">
      <w:pPr>
        <w:spacing w:before="200"/>
        <w:ind w:left="360" w:firstLine="349"/>
        <w:rPr>
          <w:rFonts w:ascii="Arial" w:hAnsi="Arial" w:cs="Arial"/>
        </w:rPr>
      </w:pPr>
    </w:p>
    <w:p w:rsidR="00901409" w:rsidRPr="00931D6C" w:rsidRDefault="00931D6C" w:rsidP="00D6698F">
      <w:pPr>
        <w:tabs>
          <w:tab w:val="right" w:pos="9026"/>
        </w:tabs>
        <w:ind w:left="709"/>
        <w:outlineLvl w:val="0"/>
        <w:rPr>
          <w:rFonts w:ascii="Arial" w:hAnsi="Arial" w:cs="Arial"/>
          <w:b/>
        </w:rPr>
      </w:pPr>
      <w:r w:rsidRPr="00931D6C">
        <w:rPr>
          <w:rFonts w:ascii="Arial" w:hAnsi="Arial" w:cs="Arial"/>
          <w:b/>
        </w:rPr>
        <w:t xml:space="preserve">Please do not submit more than </w:t>
      </w:r>
      <w:r w:rsidR="00901409" w:rsidRPr="00931D6C">
        <w:rPr>
          <w:rFonts w:ascii="Arial" w:hAnsi="Arial" w:cs="Arial"/>
          <w:b/>
        </w:rPr>
        <w:t>2 sides of A4, using Ariel pt12</w:t>
      </w:r>
      <w:r w:rsidR="00D6698F">
        <w:rPr>
          <w:rFonts w:ascii="Arial" w:hAnsi="Arial" w:cs="Arial"/>
          <w:b/>
        </w:rPr>
        <w:t xml:space="preserve"> for your re</w:t>
      </w:r>
      <w:r w:rsidR="000249E9">
        <w:rPr>
          <w:rFonts w:ascii="Arial" w:hAnsi="Arial" w:cs="Arial"/>
          <w:b/>
        </w:rPr>
        <w:t>s</w:t>
      </w:r>
      <w:r w:rsidR="00D6698F">
        <w:rPr>
          <w:rFonts w:ascii="Arial" w:hAnsi="Arial" w:cs="Arial"/>
          <w:b/>
        </w:rPr>
        <w:t>ponse to Part B</w:t>
      </w:r>
      <w:r w:rsidR="00901409" w:rsidRPr="00931D6C">
        <w:rPr>
          <w:rFonts w:ascii="Arial" w:hAnsi="Arial" w:cs="Arial"/>
          <w:b/>
        </w:rPr>
        <w:t>.</w:t>
      </w:r>
      <w:r>
        <w:rPr>
          <w:rFonts w:ascii="Arial" w:hAnsi="Arial" w:cs="Arial"/>
          <w:b/>
        </w:rPr>
        <w:t xml:space="preserve"> A</w:t>
      </w:r>
      <w:r w:rsidRPr="00931D6C">
        <w:rPr>
          <w:rFonts w:ascii="Arial" w:hAnsi="Arial" w:cs="Arial"/>
          <w:b/>
        </w:rPr>
        <w:t xml:space="preserve">pplicants submitting </w:t>
      </w:r>
      <w:proofErr w:type="gramStart"/>
      <w:r w:rsidRPr="00931D6C">
        <w:rPr>
          <w:rFonts w:ascii="Arial" w:hAnsi="Arial" w:cs="Arial"/>
          <w:b/>
        </w:rPr>
        <w:t>in excess of</w:t>
      </w:r>
      <w:proofErr w:type="gramEnd"/>
      <w:r w:rsidRPr="00931D6C">
        <w:rPr>
          <w:rFonts w:ascii="Arial" w:hAnsi="Arial" w:cs="Arial"/>
          <w:b/>
        </w:rPr>
        <w:t xml:space="preserve"> 2 pages</w:t>
      </w:r>
      <w:r w:rsidR="00D6698F">
        <w:rPr>
          <w:rFonts w:ascii="Arial" w:hAnsi="Arial" w:cs="Arial"/>
          <w:b/>
        </w:rPr>
        <w:t xml:space="preserve"> for Part B </w:t>
      </w:r>
      <w:r w:rsidRPr="00931D6C">
        <w:rPr>
          <w:rFonts w:ascii="Arial" w:hAnsi="Arial" w:cs="Arial"/>
          <w:b/>
        </w:rPr>
        <w:t xml:space="preserve">will </w:t>
      </w:r>
      <w:r w:rsidR="003308F3">
        <w:rPr>
          <w:rFonts w:ascii="Arial" w:hAnsi="Arial" w:cs="Arial"/>
          <w:b/>
        </w:rPr>
        <w:t>NOT</w:t>
      </w:r>
      <w:r w:rsidRPr="00931D6C">
        <w:rPr>
          <w:rFonts w:ascii="Arial" w:hAnsi="Arial" w:cs="Arial"/>
          <w:b/>
        </w:rPr>
        <w:t xml:space="preserve"> be considered for funding.</w:t>
      </w:r>
    </w:p>
    <w:p w:rsidR="00CF4F82" w:rsidRPr="00901409" w:rsidRDefault="00741AE5" w:rsidP="00901409">
      <w:pPr>
        <w:tabs>
          <w:tab w:val="right" w:pos="9026"/>
        </w:tabs>
        <w:ind w:left="360"/>
        <w:outlineLvl w:val="0"/>
        <w:rPr>
          <w:rFonts w:ascii="Arial" w:hAnsi="Arial" w:cs="Arial"/>
        </w:rPr>
      </w:pPr>
      <w:r w:rsidRPr="00901409">
        <w:rPr>
          <w:rFonts w:ascii="Arial" w:hAnsi="Arial" w:cs="Arial"/>
        </w:rPr>
        <w:tab/>
      </w:r>
    </w:p>
    <w:tbl>
      <w:tblPr>
        <w:tblStyle w:val="TableGrid"/>
        <w:tblpPr w:leftFromText="180" w:rightFromText="180" w:vertAnchor="page" w:horzAnchor="page" w:tblpX="1049" w:tblpY="1495"/>
        <w:tblW w:w="9634" w:type="dxa"/>
        <w:tblLook w:val="04A0" w:firstRow="1" w:lastRow="0" w:firstColumn="1" w:lastColumn="0" w:noHBand="0" w:noVBand="1"/>
      </w:tblPr>
      <w:tblGrid>
        <w:gridCol w:w="9634"/>
      </w:tblGrid>
      <w:tr w:rsidR="00901409" w:rsidTr="000249E9">
        <w:trPr>
          <w:trHeight w:val="12820"/>
        </w:trPr>
        <w:tc>
          <w:tcPr>
            <w:tcW w:w="9634" w:type="dxa"/>
          </w:tcPr>
          <w:p w:rsidR="00901409" w:rsidRPr="00860CDF" w:rsidRDefault="00901409" w:rsidP="00B91B53">
            <w:pPr>
              <w:spacing w:before="200"/>
              <w:rPr>
                <w:rFonts w:ascii="Arial" w:hAnsi="Arial" w:cs="Arial"/>
                <w:color w:val="A6A6A6" w:themeColor="background1" w:themeShade="A6"/>
              </w:rPr>
            </w:pPr>
          </w:p>
        </w:tc>
      </w:tr>
    </w:tbl>
    <w:p w:rsidR="0019331A" w:rsidRDefault="0019331A">
      <w:pPr>
        <w:rPr>
          <w:rFonts w:ascii="Garamond" w:hAnsi="Garamond" w:cs="Arial"/>
          <w:b/>
          <w:color w:val="00A9E0"/>
          <w:sz w:val="32"/>
        </w:rPr>
      </w:pPr>
      <w:r>
        <w:rPr>
          <w:rFonts w:ascii="Garamond" w:hAnsi="Garamond" w:cs="Arial"/>
          <w:b/>
          <w:color w:val="00A9E0"/>
          <w:sz w:val="32"/>
        </w:rPr>
        <w:br w:type="page"/>
      </w:r>
    </w:p>
    <w:p w:rsidR="00077614" w:rsidRDefault="00077614">
      <w:pPr>
        <w:rPr>
          <w:rFonts w:ascii="Garamond" w:hAnsi="Garamond" w:cs="Arial"/>
          <w:b/>
          <w:color w:val="00A9E0"/>
          <w:sz w:val="32"/>
        </w:rPr>
        <w:sectPr w:rsidR="00077614" w:rsidSect="00B91B53">
          <w:headerReference w:type="default" r:id="rId8"/>
          <w:type w:val="continuous"/>
          <w:pgSz w:w="11906" w:h="16838"/>
          <w:pgMar w:top="1134" w:right="720" w:bottom="720" w:left="720" w:header="708" w:footer="708" w:gutter="0"/>
          <w:cols w:space="708"/>
          <w:docGrid w:linePitch="360"/>
        </w:sectPr>
      </w:pPr>
    </w:p>
    <w:tbl>
      <w:tblPr>
        <w:tblStyle w:val="TableGrid"/>
        <w:tblW w:w="9209" w:type="dxa"/>
        <w:tblLook w:val="04A0" w:firstRow="1" w:lastRow="0" w:firstColumn="1" w:lastColumn="0" w:noHBand="0" w:noVBand="1"/>
      </w:tblPr>
      <w:tblGrid>
        <w:gridCol w:w="9209"/>
      </w:tblGrid>
      <w:tr w:rsidR="00B91B53" w:rsidTr="000249E9">
        <w:trPr>
          <w:trHeight w:val="13315"/>
        </w:trPr>
        <w:tc>
          <w:tcPr>
            <w:tcW w:w="9209" w:type="dxa"/>
          </w:tcPr>
          <w:p w:rsidR="00B91B53" w:rsidRDefault="00B91B53" w:rsidP="00CF4F82">
            <w:pPr>
              <w:rPr>
                <w:rFonts w:ascii="Garamond" w:hAnsi="Garamond" w:cs="Arial"/>
                <w:b/>
                <w:color w:val="00A9E0"/>
                <w:sz w:val="32"/>
              </w:rPr>
            </w:pPr>
          </w:p>
        </w:tc>
      </w:tr>
    </w:tbl>
    <w:p w:rsidR="00B91B53" w:rsidRDefault="00B91B53" w:rsidP="00CF4F82">
      <w:pPr>
        <w:rPr>
          <w:rFonts w:ascii="Garamond" w:hAnsi="Garamond" w:cs="Arial"/>
          <w:b/>
          <w:color w:val="00A9E0"/>
          <w:sz w:val="32"/>
        </w:rPr>
      </w:pPr>
    </w:p>
    <w:p w:rsidR="00CF4F82" w:rsidRPr="004960E2" w:rsidRDefault="00CF4F82" w:rsidP="00CF4F82">
      <w:pPr>
        <w:rPr>
          <w:rFonts w:ascii="Garamond" w:hAnsi="Garamond" w:cs="Arial"/>
          <w:b/>
          <w:color w:val="00A9E0"/>
          <w:sz w:val="32"/>
        </w:rPr>
      </w:pPr>
      <w:r w:rsidRPr="004960E2">
        <w:rPr>
          <w:rFonts w:ascii="Garamond" w:hAnsi="Garamond" w:cs="Arial"/>
          <w:b/>
          <w:color w:val="00A9E0"/>
          <w:sz w:val="32"/>
        </w:rPr>
        <w:lastRenderedPageBreak/>
        <w:t xml:space="preserve">Part </w:t>
      </w:r>
      <w:r w:rsidR="00791CA5">
        <w:rPr>
          <w:rFonts w:ascii="Garamond" w:hAnsi="Garamond" w:cs="Arial"/>
          <w:b/>
          <w:color w:val="00A9E0"/>
          <w:sz w:val="32"/>
        </w:rPr>
        <w:t>C</w:t>
      </w:r>
      <w:r w:rsidRPr="004960E2">
        <w:rPr>
          <w:rFonts w:ascii="Garamond" w:hAnsi="Garamond" w:cs="Arial"/>
          <w:b/>
          <w:color w:val="00A9E0"/>
          <w:sz w:val="32"/>
        </w:rPr>
        <w:t xml:space="preserve"> – Declaration</w:t>
      </w:r>
    </w:p>
    <w:p w:rsidR="00CF4F82" w:rsidRDefault="00CF4F82" w:rsidP="002B34C6">
      <w:pPr>
        <w:outlineLvl w:val="0"/>
        <w:rPr>
          <w:rFonts w:ascii="Arial" w:hAnsi="Arial" w:cs="Arial"/>
          <w:b/>
        </w:rPr>
      </w:pPr>
      <w:r>
        <w:rPr>
          <w:rFonts w:ascii="Arial" w:hAnsi="Arial" w:cs="Arial"/>
          <w:b/>
        </w:rPr>
        <w:t>Declaration</w:t>
      </w:r>
    </w:p>
    <w:p w:rsidR="000A0827" w:rsidRPr="000A0827" w:rsidRDefault="000A0827" w:rsidP="000A0827">
      <w:pPr>
        <w:jc w:val="both"/>
        <w:rPr>
          <w:rFonts w:ascii="Arial" w:hAnsi="Arial" w:cs="Arial"/>
        </w:rPr>
      </w:pPr>
      <w:r>
        <w:rPr>
          <w:rFonts w:ascii="Arial" w:hAnsi="Arial" w:cs="Arial"/>
        </w:rPr>
        <w:t xml:space="preserve">By signing this, you are confirming that you are an authorised signatory for your organisation and that you have been given responsibility to apply to the EIJB for funding. You are also confirming that the contents of this application are accurate </w:t>
      </w:r>
      <w:r>
        <w:rPr>
          <w:rFonts w:ascii="Arial" w:hAnsi="Arial" w:cs="Arial"/>
          <w:u w:val="single"/>
        </w:rPr>
        <w:t>and</w:t>
      </w:r>
      <w:r>
        <w:rPr>
          <w:rFonts w:ascii="Arial" w:hAnsi="Arial" w:cs="Arial"/>
        </w:rPr>
        <w:t xml:space="preserve"> that the applicant organisation has, and will continue to ensure that it has, robust governance arrangements</w:t>
      </w:r>
      <w:r w:rsidR="00BA27F3">
        <w:rPr>
          <w:rFonts w:ascii="Arial" w:hAnsi="Arial" w:cs="Arial"/>
        </w:rPr>
        <w:t xml:space="preserve"> in place</w:t>
      </w:r>
      <w:r>
        <w:rPr>
          <w:rFonts w:ascii="Arial" w:hAnsi="Arial" w:cs="Arial"/>
        </w:rPr>
        <w:t>.</w:t>
      </w:r>
      <w:r w:rsidRPr="00E96B47">
        <w:t xml:space="preserve"> </w:t>
      </w:r>
      <w:r w:rsidRPr="00E96B47">
        <w:rPr>
          <w:rFonts w:ascii="Arial" w:hAnsi="Arial" w:cs="Arial"/>
        </w:rPr>
        <w:t xml:space="preserve">To allow us to process your application for grant funding, </w:t>
      </w:r>
      <w:r>
        <w:rPr>
          <w:rFonts w:ascii="Arial" w:hAnsi="Arial" w:cs="Arial"/>
        </w:rPr>
        <w:t xml:space="preserve">this </w:t>
      </w:r>
      <w:r w:rsidRPr="00E96B47">
        <w:rPr>
          <w:rFonts w:ascii="Arial" w:hAnsi="Arial" w:cs="Arial"/>
        </w:rPr>
        <w:t>form will be shared with partners who will be assisting in the assessment process.  These partners will be from within the CEC and external to CEC.  A spreadsheet holding the contact information will be compiled to facilitate communications.  The period of grants is for u</w:t>
      </w:r>
      <w:r w:rsidR="00B91B53">
        <w:rPr>
          <w:rFonts w:ascii="Arial" w:hAnsi="Arial" w:cs="Arial"/>
        </w:rPr>
        <w:t>p to 2</w:t>
      </w:r>
      <w:r w:rsidRPr="00E96B47">
        <w:rPr>
          <w:rFonts w:ascii="Arial" w:hAnsi="Arial" w:cs="Arial"/>
        </w:rPr>
        <w:t xml:space="preserve"> years and so the information will be retained for at least this </w:t>
      </w:r>
      <w:proofErr w:type="gramStart"/>
      <w:r w:rsidRPr="00E96B47">
        <w:rPr>
          <w:rFonts w:ascii="Arial" w:hAnsi="Arial" w:cs="Arial"/>
        </w:rPr>
        <w:t>time period</w:t>
      </w:r>
      <w:proofErr w:type="gramEnd"/>
      <w:r w:rsidRPr="00E96B47">
        <w:rPr>
          <w:rFonts w:ascii="Arial" w:hAnsi="Arial" w:cs="Arial"/>
        </w:rPr>
        <w:t>.</w:t>
      </w:r>
      <w:r>
        <w:rPr>
          <w:rFonts w:ascii="Arial" w:hAnsi="Arial" w:cs="Arial"/>
        </w:rPr>
        <w:t xml:space="preserve"> By signing this declaration, you are consenting to the use of your data described above. </w:t>
      </w:r>
      <w:r w:rsidRPr="00E96B47">
        <w:rPr>
          <w:rFonts w:ascii="Arial" w:hAnsi="Arial" w:cs="Arial"/>
        </w:rPr>
        <w:t xml:space="preserve">For more information about how the Council processes personal data, and your information rights, please </w:t>
      </w:r>
      <w:r>
        <w:rPr>
          <w:rFonts w:ascii="Arial" w:hAnsi="Arial" w:cs="Arial"/>
        </w:rPr>
        <w:t xml:space="preserve">see our </w:t>
      </w:r>
      <w:r w:rsidRPr="00E96B47">
        <w:rPr>
          <w:rFonts w:ascii="Arial" w:hAnsi="Arial" w:cs="Arial"/>
        </w:rPr>
        <w:t xml:space="preserve">full Privacy </w:t>
      </w:r>
      <w:r>
        <w:rPr>
          <w:rFonts w:ascii="Arial" w:hAnsi="Arial" w:cs="Arial"/>
        </w:rPr>
        <w:t>N</w:t>
      </w:r>
      <w:r w:rsidRPr="00E96B47">
        <w:rPr>
          <w:rFonts w:ascii="Arial" w:hAnsi="Arial" w:cs="Arial"/>
        </w:rPr>
        <w:t>otice</w:t>
      </w:r>
      <w:r>
        <w:rPr>
          <w:rFonts w:ascii="Arial" w:hAnsi="Arial" w:cs="Arial"/>
        </w:rPr>
        <w:t xml:space="preserve"> </w:t>
      </w:r>
      <w:hyperlink r:id="rId9" w:history="1">
        <w:r w:rsidRPr="00E10F63">
          <w:rPr>
            <w:rStyle w:val="Hyperlink"/>
            <w:rFonts w:ascii="Arial" w:hAnsi="Arial" w:cs="Arial"/>
          </w:rPr>
          <w:t>here</w:t>
        </w:r>
      </w:hyperlink>
      <w:r w:rsidRPr="00E96B47">
        <w:rPr>
          <w:rFonts w:ascii="Arial" w:hAnsi="Arial" w:cs="Arial"/>
        </w:rPr>
        <w:t>.</w:t>
      </w:r>
    </w:p>
    <w:tbl>
      <w:tblPr>
        <w:tblStyle w:val="TableGrid"/>
        <w:tblW w:w="0" w:type="auto"/>
        <w:tblLook w:val="04A0" w:firstRow="1" w:lastRow="0" w:firstColumn="1" w:lastColumn="0" w:noHBand="0" w:noVBand="1"/>
      </w:tblPr>
      <w:tblGrid>
        <w:gridCol w:w="9026"/>
      </w:tblGrid>
      <w:tr w:rsidR="00CF4F82" w:rsidTr="00F64369">
        <w:trPr>
          <w:trHeight w:val="397"/>
        </w:trPr>
        <w:tc>
          <w:tcPr>
            <w:tcW w:w="10658" w:type="dxa"/>
            <w:tcBorders>
              <w:top w:val="nil"/>
              <w:left w:val="nil"/>
              <w:bottom w:val="nil"/>
              <w:right w:val="nil"/>
            </w:tcBorders>
            <w:shd w:val="clear" w:color="auto" w:fill="000000" w:themeFill="text1"/>
            <w:vAlign w:val="center"/>
          </w:tcPr>
          <w:p w:rsidR="00CF4F82" w:rsidRPr="007D62DC" w:rsidRDefault="00CF4F82" w:rsidP="00A70CD8">
            <w:pPr>
              <w:rPr>
                <w:rFonts w:ascii="Arial" w:hAnsi="Arial" w:cs="Arial"/>
                <w:b/>
                <w:color w:val="FFFFFF" w:themeColor="background1"/>
              </w:rPr>
            </w:pPr>
            <w:r w:rsidRPr="007D62DC">
              <w:rPr>
                <w:rFonts w:ascii="Arial" w:hAnsi="Arial" w:cs="Arial"/>
                <w:b/>
                <w:color w:val="FFFFFF" w:themeColor="background1"/>
              </w:rPr>
              <w:t>Authorised</w:t>
            </w:r>
            <w:r>
              <w:rPr>
                <w:rFonts w:ascii="Arial" w:hAnsi="Arial" w:cs="Arial"/>
                <w:b/>
                <w:color w:val="FFFFFF" w:themeColor="background1"/>
              </w:rPr>
              <w:t xml:space="preserve"> Signatory Details for the Grant Applicant Organisation</w:t>
            </w:r>
          </w:p>
        </w:tc>
      </w:tr>
    </w:tbl>
    <w:p w:rsidR="00CF4F82" w:rsidRPr="009C222D" w:rsidRDefault="00CF4F82" w:rsidP="00F64369">
      <w:pPr>
        <w:spacing w:before="120" w:after="0"/>
        <w:rPr>
          <w:rFonts w:ascii="Arial" w:hAnsi="Arial" w:cs="Arial"/>
          <w:b/>
        </w:rPr>
      </w:pPr>
      <w:r w:rsidRPr="009C222D">
        <w:rPr>
          <w:rFonts w:ascii="Arial" w:hAnsi="Arial" w:cs="Arial"/>
          <w:b/>
        </w:rPr>
        <w:t>Full name:</w:t>
      </w:r>
    </w:p>
    <w:tbl>
      <w:tblPr>
        <w:tblStyle w:val="TableGrid"/>
        <w:tblW w:w="0" w:type="auto"/>
        <w:tblLook w:val="04A0" w:firstRow="1" w:lastRow="0" w:firstColumn="1" w:lastColumn="0" w:noHBand="0" w:noVBand="1"/>
      </w:tblPr>
      <w:tblGrid>
        <w:gridCol w:w="9016"/>
      </w:tblGrid>
      <w:tr w:rsidR="00CF4F82" w:rsidTr="00F64369">
        <w:trPr>
          <w:trHeight w:val="454"/>
        </w:trPr>
        <w:sdt>
          <w:sdtPr>
            <w:rPr>
              <w:rFonts w:ascii="Arial" w:hAnsi="Arial" w:cs="Arial"/>
            </w:rPr>
            <w:id w:val="21197166"/>
            <w:placeholder>
              <w:docPart w:val="F61D28E26E4147CDADE3EF8400B8278A"/>
            </w:placeholder>
            <w:showingPlcHdr/>
          </w:sdtPr>
          <w:sdtEndPr/>
          <w:sdtContent>
            <w:tc>
              <w:tcPr>
                <w:tcW w:w="10658" w:type="dxa"/>
                <w:vAlign w:val="center"/>
              </w:tcPr>
              <w:p w:rsidR="00CF4F82" w:rsidRDefault="004F5849" w:rsidP="00A70CD8">
                <w:pPr>
                  <w:rPr>
                    <w:rFonts w:ascii="Arial" w:hAnsi="Arial" w:cs="Arial"/>
                  </w:rPr>
                </w:pPr>
                <w:r w:rsidRPr="002613E3">
                  <w:rPr>
                    <w:rStyle w:val="PlaceholderText"/>
                  </w:rPr>
                  <w:t>Click here to enter text.</w:t>
                </w:r>
              </w:p>
            </w:tc>
          </w:sdtContent>
        </w:sdt>
      </w:tr>
    </w:tbl>
    <w:p w:rsidR="00CF4F82" w:rsidRPr="009C222D" w:rsidRDefault="00CF4F82" w:rsidP="00CF4F82">
      <w:pPr>
        <w:spacing w:before="120" w:after="0"/>
        <w:jc w:val="both"/>
        <w:rPr>
          <w:rFonts w:ascii="Arial" w:hAnsi="Arial" w:cs="Arial"/>
          <w:b/>
        </w:rPr>
      </w:pPr>
      <w:r>
        <w:rPr>
          <w:rFonts w:ascii="Arial" w:hAnsi="Arial" w:cs="Arial"/>
          <w:b/>
        </w:rPr>
        <w:t xml:space="preserve">Job Title/Status/Designation </w:t>
      </w:r>
      <w:r>
        <w:rPr>
          <w:rFonts w:ascii="Arial" w:hAnsi="Arial" w:cs="Arial"/>
          <w:b/>
          <w:u w:val="single"/>
        </w:rPr>
        <w:t>in Applicant Organisation</w:t>
      </w:r>
      <w:r w:rsidRPr="009C222D">
        <w:rPr>
          <w:rFonts w:ascii="Arial" w:hAnsi="Arial" w:cs="Arial"/>
          <w:b/>
        </w:rPr>
        <w:t>:</w:t>
      </w:r>
    </w:p>
    <w:tbl>
      <w:tblPr>
        <w:tblStyle w:val="TableGrid"/>
        <w:tblW w:w="9241" w:type="dxa"/>
        <w:tblLook w:val="04A0" w:firstRow="1" w:lastRow="0" w:firstColumn="1" w:lastColumn="0" w:noHBand="0" w:noVBand="1"/>
      </w:tblPr>
      <w:tblGrid>
        <w:gridCol w:w="9241"/>
      </w:tblGrid>
      <w:tr w:rsidR="00CF4F82" w:rsidTr="00077614">
        <w:trPr>
          <w:trHeight w:val="454"/>
        </w:trPr>
        <w:sdt>
          <w:sdtPr>
            <w:rPr>
              <w:rFonts w:ascii="Arial" w:hAnsi="Arial" w:cs="Arial"/>
            </w:rPr>
            <w:id w:val="21197167"/>
            <w:placeholder>
              <w:docPart w:val="D9CCCC3832E84397915D102DB327347C"/>
            </w:placeholder>
            <w:showingPlcHdr/>
          </w:sdtPr>
          <w:sdtEndPr/>
          <w:sdtContent>
            <w:tc>
              <w:tcPr>
                <w:tcW w:w="9241" w:type="dxa"/>
                <w:vAlign w:val="center"/>
              </w:tcPr>
              <w:p w:rsidR="00CF4F82" w:rsidRDefault="004F5849" w:rsidP="00A70CD8">
                <w:pPr>
                  <w:rPr>
                    <w:rFonts w:ascii="Arial" w:hAnsi="Arial" w:cs="Arial"/>
                  </w:rPr>
                </w:pPr>
                <w:r w:rsidRPr="002613E3">
                  <w:rPr>
                    <w:rStyle w:val="PlaceholderText"/>
                  </w:rPr>
                  <w:t>Click here to enter text.</w:t>
                </w:r>
              </w:p>
            </w:tc>
          </w:sdtContent>
        </w:sdt>
      </w:tr>
    </w:tbl>
    <w:p w:rsidR="00CF4F82" w:rsidRPr="009C222D" w:rsidRDefault="00CF4F82" w:rsidP="00CF4F82">
      <w:pPr>
        <w:spacing w:before="120" w:after="0"/>
        <w:jc w:val="both"/>
        <w:rPr>
          <w:rFonts w:ascii="Arial" w:hAnsi="Arial" w:cs="Arial"/>
          <w:b/>
        </w:rPr>
      </w:pPr>
      <w:r>
        <w:rPr>
          <w:rFonts w:ascii="Arial" w:hAnsi="Arial" w:cs="Arial"/>
          <w:b/>
        </w:rPr>
        <w:t>Contact address</w:t>
      </w:r>
      <w:r w:rsidRPr="009C222D">
        <w:rPr>
          <w:rFonts w:ascii="Arial" w:hAnsi="Arial" w:cs="Arial"/>
          <w:b/>
        </w:rPr>
        <w:t>:</w:t>
      </w:r>
    </w:p>
    <w:tbl>
      <w:tblPr>
        <w:tblStyle w:val="TableGrid"/>
        <w:tblW w:w="0" w:type="auto"/>
        <w:tblLook w:val="04A0" w:firstRow="1" w:lastRow="0" w:firstColumn="1" w:lastColumn="0" w:noHBand="0" w:noVBand="1"/>
      </w:tblPr>
      <w:tblGrid>
        <w:gridCol w:w="4535"/>
      </w:tblGrid>
      <w:tr w:rsidR="00CF4F82" w:rsidTr="00077614">
        <w:trPr>
          <w:trHeight w:val="1757"/>
        </w:trPr>
        <w:tc>
          <w:tcPr>
            <w:tcW w:w="4535" w:type="dxa"/>
          </w:tcPr>
          <w:sdt>
            <w:sdtPr>
              <w:rPr>
                <w:rFonts w:ascii="Arial" w:hAnsi="Arial" w:cs="Arial"/>
              </w:rPr>
              <w:id w:val="21197168"/>
              <w:placeholder>
                <w:docPart w:val="C9EA2233E63C49DEB9821C99A571E37B"/>
              </w:placeholder>
              <w:showingPlcHdr/>
            </w:sdtPr>
            <w:sdtEndPr/>
            <w:sdtContent>
              <w:p w:rsidR="004F5849" w:rsidRDefault="004F5849" w:rsidP="00077614">
                <w:pPr>
                  <w:spacing w:before="120"/>
                  <w:rPr>
                    <w:rFonts w:ascii="Arial" w:hAnsi="Arial" w:cs="Arial"/>
                  </w:rPr>
                </w:pPr>
                <w:r w:rsidRPr="002613E3">
                  <w:rPr>
                    <w:rStyle w:val="PlaceholderText"/>
                  </w:rPr>
                  <w:t>Click here to enter text.</w:t>
                </w:r>
              </w:p>
            </w:sdtContent>
          </w:sdt>
        </w:tc>
      </w:tr>
    </w:tbl>
    <w:p w:rsidR="00CF4F82" w:rsidRPr="009C222D" w:rsidRDefault="00CF4F82" w:rsidP="00CF4F82">
      <w:pPr>
        <w:tabs>
          <w:tab w:val="left" w:pos="3650"/>
        </w:tabs>
        <w:spacing w:before="120" w:after="0"/>
        <w:jc w:val="both"/>
        <w:rPr>
          <w:rFonts w:ascii="Arial" w:hAnsi="Arial" w:cs="Arial"/>
          <w:b/>
        </w:rPr>
      </w:pPr>
      <w:r>
        <w:rPr>
          <w:rFonts w:ascii="Arial" w:hAnsi="Arial" w:cs="Arial"/>
          <w:b/>
        </w:rPr>
        <w:t>Telephone</w:t>
      </w:r>
      <w:r w:rsidRPr="009C222D">
        <w:rPr>
          <w:rFonts w:ascii="Arial" w:hAnsi="Arial" w:cs="Arial"/>
          <w:b/>
        </w:rPr>
        <w:t>:</w:t>
      </w:r>
      <w:r w:rsidR="00077614">
        <w:rPr>
          <w:rFonts w:ascii="Arial" w:hAnsi="Arial" w:cs="Arial"/>
          <w:b/>
        </w:rPr>
        <w:t xml:space="preserve">                                   </w:t>
      </w:r>
      <w:r>
        <w:rPr>
          <w:rFonts w:ascii="Arial" w:hAnsi="Arial" w:cs="Arial"/>
          <w:b/>
        </w:rPr>
        <w:t>E-mail:</w:t>
      </w:r>
    </w:p>
    <w:tbl>
      <w:tblPr>
        <w:tblStyle w:val="TableGrid"/>
        <w:tblW w:w="0" w:type="auto"/>
        <w:tblLook w:val="04A0" w:firstRow="1" w:lastRow="0" w:firstColumn="1" w:lastColumn="0" w:noHBand="0" w:noVBand="1"/>
      </w:tblPr>
      <w:tblGrid>
        <w:gridCol w:w="2652"/>
        <w:gridCol w:w="504"/>
        <w:gridCol w:w="5860"/>
      </w:tblGrid>
      <w:tr w:rsidR="00CF4F82" w:rsidTr="00077614">
        <w:trPr>
          <w:trHeight w:val="454"/>
        </w:trPr>
        <w:sdt>
          <w:sdtPr>
            <w:rPr>
              <w:rFonts w:ascii="Arial" w:hAnsi="Arial" w:cs="Arial"/>
            </w:rPr>
            <w:id w:val="21197170"/>
            <w:placeholder>
              <w:docPart w:val="11C91E71204A4A059CE5B7690104A56D"/>
            </w:placeholder>
            <w:showingPlcHdr/>
          </w:sdtPr>
          <w:sdtEndPr/>
          <w:sdtContent>
            <w:tc>
              <w:tcPr>
                <w:tcW w:w="3085" w:type="dxa"/>
                <w:vAlign w:val="center"/>
              </w:tcPr>
              <w:p w:rsidR="00CF4F82" w:rsidRDefault="004F5849" w:rsidP="00A70CD8">
                <w:pPr>
                  <w:rPr>
                    <w:rFonts w:ascii="Arial" w:hAnsi="Arial" w:cs="Arial"/>
                  </w:rPr>
                </w:pPr>
                <w:r w:rsidRPr="002613E3">
                  <w:rPr>
                    <w:rStyle w:val="PlaceholderText"/>
                  </w:rPr>
                  <w:t>Click here to enter text.</w:t>
                </w:r>
              </w:p>
            </w:tc>
          </w:sdtContent>
        </w:sdt>
        <w:tc>
          <w:tcPr>
            <w:tcW w:w="567" w:type="dxa"/>
            <w:tcBorders>
              <w:top w:val="nil"/>
              <w:bottom w:val="nil"/>
            </w:tcBorders>
            <w:vAlign w:val="center"/>
          </w:tcPr>
          <w:p w:rsidR="00CF4F82" w:rsidRDefault="00CF4F82" w:rsidP="00A70CD8">
            <w:pPr>
              <w:rPr>
                <w:rFonts w:ascii="Arial" w:hAnsi="Arial" w:cs="Arial"/>
              </w:rPr>
            </w:pPr>
          </w:p>
        </w:tc>
        <w:sdt>
          <w:sdtPr>
            <w:rPr>
              <w:rFonts w:ascii="Arial" w:hAnsi="Arial" w:cs="Arial"/>
              <w:color w:val="808080"/>
            </w:rPr>
            <w:id w:val="21197171"/>
            <w:placeholder>
              <w:docPart w:val="77B51675C5784B2CB96686DE6F6B557B"/>
            </w:placeholder>
          </w:sdtPr>
          <w:sdtEndPr/>
          <w:sdtContent>
            <w:sdt>
              <w:sdtPr>
                <w:rPr>
                  <w:rFonts w:ascii="Arial" w:hAnsi="Arial" w:cs="Arial"/>
                  <w:color w:val="808080"/>
                </w:rPr>
                <w:id w:val="17769225"/>
                <w:placeholder>
                  <w:docPart w:val="2670E4E34BD84BC69FA916C55FB8B617"/>
                </w:placeholder>
                <w:showingPlcHdr/>
              </w:sdtPr>
              <w:sdtEndPr>
                <w:rPr>
                  <w:color w:val="auto"/>
                </w:rPr>
              </w:sdtEndPr>
              <w:sdtContent>
                <w:tc>
                  <w:tcPr>
                    <w:tcW w:w="7007" w:type="dxa"/>
                    <w:vAlign w:val="center"/>
                  </w:tcPr>
                  <w:p w:rsidR="00CF4F82" w:rsidRDefault="00160A3A" w:rsidP="00A70CD8">
                    <w:pPr>
                      <w:rPr>
                        <w:rFonts w:ascii="Arial" w:hAnsi="Arial" w:cs="Arial"/>
                      </w:rPr>
                    </w:pPr>
                    <w:r w:rsidRPr="002613E3">
                      <w:rPr>
                        <w:rStyle w:val="PlaceholderText"/>
                      </w:rPr>
                      <w:t>Click here to enter text.</w:t>
                    </w:r>
                  </w:p>
                </w:tc>
              </w:sdtContent>
            </w:sdt>
          </w:sdtContent>
        </w:sdt>
      </w:tr>
    </w:tbl>
    <w:p w:rsidR="00CF4F82" w:rsidRDefault="00CF4F82" w:rsidP="00077614">
      <w:pPr>
        <w:pBdr>
          <w:bottom w:val="single" w:sz="6" w:space="0" w:color="auto"/>
        </w:pBdr>
        <w:spacing w:before="120" w:after="0"/>
        <w:jc w:val="both"/>
        <w:rPr>
          <w:rFonts w:ascii="Arial" w:hAnsi="Arial" w:cs="Arial"/>
          <w:b/>
        </w:rPr>
      </w:pPr>
    </w:p>
    <w:p w:rsidR="008F5AD3" w:rsidRDefault="00CF4F82" w:rsidP="00CF4F82">
      <w:pPr>
        <w:spacing w:before="240" w:after="0"/>
        <w:jc w:val="both"/>
        <w:rPr>
          <w:rFonts w:ascii="Arial" w:hAnsi="Arial" w:cs="Arial"/>
          <w:b/>
        </w:rPr>
        <w:sectPr w:rsidR="008F5AD3" w:rsidSect="00077614">
          <w:headerReference w:type="default" r:id="rId10"/>
          <w:type w:val="continuous"/>
          <w:pgSz w:w="11906" w:h="16838"/>
          <w:pgMar w:top="1440" w:right="1440" w:bottom="1440" w:left="1440" w:header="708" w:footer="708" w:gutter="0"/>
          <w:cols w:space="708"/>
          <w:docGrid w:linePitch="360"/>
        </w:sectPr>
      </w:pPr>
      <w:r>
        <w:rPr>
          <w:rFonts w:ascii="Arial" w:hAnsi="Arial" w:cs="Arial"/>
          <w:b/>
        </w:rPr>
        <w:t>Signed</w:t>
      </w:r>
      <w:r w:rsidRPr="009C222D">
        <w:rPr>
          <w:rFonts w:ascii="Arial" w:hAnsi="Arial" w:cs="Arial"/>
          <w:b/>
        </w:rPr>
        <w:t>:</w:t>
      </w:r>
    </w:p>
    <w:tbl>
      <w:tblPr>
        <w:tblStyle w:val="TableGrid"/>
        <w:tblW w:w="0" w:type="auto"/>
        <w:tblLook w:val="04A0" w:firstRow="1" w:lastRow="0" w:firstColumn="1" w:lastColumn="0" w:noHBand="0" w:noVBand="1"/>
      </w:tblPr>
      <w:tblGrid>
        <w:gridCol w:w="4361"/>
      </w:tblGrid>
      <w:tr w:rsidR="00077614" w:rsidTr="00077614">
        <w:trPr>
          <w:trHeight w:val="2007"/>
        </w:trPr>
        <w:tc>
          <w:tcPr>
            <w:tcW w:w="4361" w:type="dxa"/>
            <w:tcBorders>
              <w:top w:val="nil"/>
              <w:left w:val="nil"/>
              <w:bottom w:val="nil"/>
              <w:right w:val="nil"/>
            </w:tcBorders>
            <w:vAlign w:val="center"/>
          </w:tcPr>
          <w:p w:rsidR="00180AAF" w:rsidRDefault="00EC7FA7" w:rsidP="00A70CD8">
            <w:pPr>
              <w:rPr>
                <w:rFonts w:ascii="Arial" w:hAnsi="Arial" w:cs="Arial"/>
              </w:rPr>
            </w:pPr>
            <w:r>
              <w:rPr>
                <w:rFonts w:ascii="Arial" w:hAnsi="Arial" w:cs="Arial"/>
                <w:noProof/>
              </w:rPr>
              <w:drawing>
                <wp:inline distT="0" distB="0" distL="0" distR="0">
                  <wp:extent cx="2438400" cy="1219200"/>
                  <wp:effectExtent l="19050" t="19050" r="19050" b="1905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w="6350" cmpd="sng">
                            <a:solidFill>
                              <a:srgbClr val="000000"/>
                            </a:solidFill>
                            <a:miter lim="800000"/>
                            <a:headEnd/>
                            <a:tailEnd/>
                          </a:ln>
                          <a:effectLst/>
                        </pic:spPr>
                      </pic:pic>
                    </a:graphicData>
                  </a:graphic>
                </wp:inline>
              </w:drawing>
            </w:r>
          </w:p>
        </w:tc>
      </w:tr>
    </w:tbl>
    <w:tbl>
      <w:tblPr>
        <w:tblStyle w:val="TableGrid"/>
        <w:tblpPr w:leftFromText="180" w:rightFromText="180" w:vertAnchor="text" w:horzAnchor="page" w:tblpX="6868" w:tblpY="-665"/>
        <w:tblW w:w="0" w:type="auto"/>
        <w:tblLook w:val="04A0" w:firstRow="1" w:lastRow="0" w:firstColumn="1" w:lastColumn="0" w:noHBand="0" w:noVBand="1"/>
      </w:tblPr>
      <w:tblGrid>
        <w:gridCol w:w="767"/>
        <w:gridCol w:w="1701"/>
      </w:tblGrid>
      <w:tr w:rsidR="00F64369" w:rsidTr="00077614">
        <w:trPr>
          <w:trHeight w:val="608"/>
        </w:trPr>
        <w:tc>
          <w:tcPr>
            <w:tcW w:w="767" w:type="dxa"/>
            <w:tcBorders>
              <w:top w:val="nil"/>
              <w:left w:val="nil"/>
              <w:bottom w:val="nil"/>
            </w:tcBorders>
            <w:vAlign w:val="center"/>
          </w:tcPr>
          <w:p w:rsidR="00F64369" w:rsidRDefault="00F64369" w:rsidP="00077614">
            <w:pPr>
              <w:rPr>
                <w:rFonts w:ascii="Arial" w:hAnsi="Arial" w:cs="Arial"/>
                <w:b/>
              </w:rPr>
            </w:pPr>
            <w:r>
              <w:rPr>
                <w:rFonts w:ascii="Arial" w:hAnsi="Arial" w:cs="Arial"/>
                <w:b/>
              </w:rPr>
              <w:t>Date:</w:t>
            </w:r>
          </w:p>
        </w:tc>
        <w:tc>
          <w:tcPr>
            <w:tcW w:w="1701" w:type="dxa"/>
            <w:vAlign w:val="center"/>
          </w:tcPr>
          <w:p w:rsidR="00F64369" w:rsidRDefault="002B5AB1" w:rsidP="00077614">
            <w:pPr>
              <w:rPr>
                <w:rFonts w:ascii="Arial" w:hAnsi="Arial" w:cs="Arial"/>
                <w:b/>
              </w:rPr>
            </w:pPr>
            <w:sdt>
              <w:sdtPr>
                <w:rPr>
                  <w:rFonts w:ascii="Arial" w:hAnsi="Arial" w:cs="Arial"/>
                  <w:b/>
                </w:rPr>
                <w:id w:val="14886887"/>
                <w:placeholder>
                  <w:docPart w:val="204569386D3043AEA6B34B2406F852FD"/>
                </w:placeholder>
                <w:showingPlcHdr/>
              </w:sdtPr>
              <w:sdtEndPr/>
              <w:sdtContent>
                <w:r w:rsidR="00F64369">
                  <w:rPr>
                    <w:rStyle w:val="PlaceholderText"/>
                  </w:rPr>
                  <w:t>DD/MM/YYYY</w:t>
                </w:r>
              </w:sdtContent>
            </w:sdt>
          </w:p>
        </w:tc>
      </w:tr>
    </w:tbl>
    <w:p w:rsidR="000A0827" w:rsidRDefault="000A0827" w:rsidP="000A0827">
      <w:pPr>
        <w:rPr>
          <w:rFonts w:ascii="Arial" w:hAnsi="Arial" w:cs="Arial"/>
          <w:b/>
        </w:rPr>
        <w:sectPr w:rsidR="000A0827" w:rsidSect="00077614">
          <w:type w:val="continuous"/>
          <w:pgSz w:w="11906" w:h="16838"/>
          <w:pgMar w:top="1440" w:right="1440" w:bottom="1440" w:left="1440" w:header="708" w:footer="708" w:gutter="0"/>
          <w:cols w:space="708"/>
          <w:formProt w:val="0"/>
          <w:docGrid w:linePitch="360"/>
        </w:sectPr>
      </w:pPr>
    </w:p>
    <w:p w:rsidR="000A0827" w:rsidRDefault="000A0827" w:rsidP="000A0827">
      <w:pPr>
        <w:spacing w:before="120" w:after="0"/>
        <w:rPr>
          <w:rFonts w:ascii="Arial" w:hAnsi="Arial" w:cs="Arial"/>
          <w:b/>
        </w:rPr>
      </w:pPr>
    </w:p>
    <w:p w:rsidR="00F64369" w:rsidRPr="00AC1381" w:rsidRDefault="00AC1381" w:rsidP="00AC1381">
      <w:pPr>
        <w:spacing w:before="120" w:after="0"/>
        <w:jc w:val="center"/>
        <w:outlineLvl w:val="0"/>
        <w:rPr>
          <w:rFonts w:ascii="Garamond" w:hAnsi="Garamond" w:cs="Arial"/>
          <w:b/>
          <w:color w:val="00A9E0"/>
          <w:sz w:val="40"/>
        </w:rPr>
      </w:pPr>
      <w:r w:rsidRPr="00AC1381">
        <w:rPr>
          <w:rFonts w:ascii="Garamond" w:hAnsi="Garamond" w:cs="Arial"/>
          <w:b/>
          <w:color w:val="00A9E0"/>
          <w:sz w:val="40"/>
        </w:rPr>
        <w:t>Checklist</w:t>
      </w:r>
    </w:p>
    <w:p w:rsidR="0007348C" w:rsidRDefault="0007348C" w:rsidP="00CE6B72">
      <w:pPr>
        <w:spacing w:before="120" w:after="0"/>
        <w:jc w:val="both"/>
        <w:rPr>
          <w:rFonts w:ascii="Arial" w:hAnsi="Arial" w:cs="Arial"/>
          <w:b/>
        </w:rPr>
      </w:pPr>
    </w:p>
    <w:tbl>
      <w:tblPr>
        <w:tblW w:w="0" w:type="auto"/>
        <w:jc w:val="center"/>
        <w:shd w:val="pct15" w:color="000000" w:fill="auto"/>
        <w:tblLook w:val="0000" w:firstRow="0" w:lastRow="0" w:firstColumn="0" w:lastColumn="0" w:noHBand="0" w:noVBand="0"/>
      </w:tblPr>
      <w:tblGrid>
        <w:gridCol w:w="7738"/>
        <w:gridCol w:w="469"/>
      </w:tblGrid>
      <w:tr w:rsidR="0007348C" w:rsidRPr="00DB00A1" w:rsidTr="00B91B53">
        <w:trPr>
          <w:trHeight w:val="510"/>
          <w:jc w:val="center"/>
        </w:trPr>
        <w:tc>
          <w:tcPr>
            <w:tcW w:w="7738" w:type="dxa"/>
            <w:shd w:val="clear" w:color="auto" w:fill="00A9E0"/>
            <w:vAlign w:val="center"/>
          </w:tcPr>
          <w:p w:rsidR="0007348C" w:rsidRPr="00AC1381" w:rsidRDefault="0007348C" w:rsidP="00AC1381">
            <w:pPr>
              <w:pStyle w:val="Header"/>
              <w:rPr>
                <w:rFonts w:ascii="Arial" w:hAnsi="Arial" w:cs="Arial"/>
                <w:color w:val="FFFFFF" w:themeColor="background1"/>
                <w:sz w:val="22"/>
              </w:rPr>
            </w:pPr>
            <w:r w:rsidRPr="00AC1381">
              <w:rPr>
                <w:rFonts w:ascii="Arial" w:hAnsi="Arial" w:cs="Arial"/>
                <w:b/>
                <w:color w:val="FFFFFF" w:themeColor="background1"/>
                <w:sz w:val="22"/>
              </w:rPr>
              <w:t>Have you...</w:t>
            </w:r>
          </w:p>
        </w:tc>
        <w:tc>
          <w:tcPr>
            <w:tcW w:w="469" w:type="dxa"/>
            <w:shd w:val="clear" w:color="auto" w:fill="00A9E0"/>
            <w:vAlign w:val="center"/>
          </w:tcPr>
          <w:p w:rsidR="0007348C" w:rsidRPr="00AC1381" w:rsidRDefault="0007348C" w:rsidP="00AC1381">
            <w:pPr>
              <w:spacing w:after="0"/>
              <w:jc w:val="center"/>
              <w:rPr>
                <w:rFonts w:ascii="Arial" w:hAnsi="Arial" w:cs="Arial"/>
                <w:b/>
              </w:rPr>
            </w:pPr>
          </w:p>
        </w:tc>
      </w:tr>
      <w:tr w:rsidR="0007348C" w:rsidRPr="00DB00A1" w:rsidTr="00B91B53">
        <w:trPr>
          <w:trHeight w:val="510"/>
          <w:jc w:val="center"/>
        </w:trPr>
        <w:tc>
          <w:tcPr>
            <w:tcW w:w="7738" w:type="dxa"/>
            <w:tcBorders>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p>
        </w:tc>
        <w:tc>
          <w:tcPr>
            <w:tcW w:w="469" w:type="dxa"/>
            <w:tcBorders>
              <w:bottom w:val="single" w:sz="4" w:space="0" w:color="auto"/>
            </w:tcBorders>
            <w:shd w:val="clear" w:color="000000" w:fill="auto"/>
            <w:vAlign w:val="center"/>
          </w:tcPr>
          <w:p w:rsidR="0007348C" w:rsidRPr="00AC1381" w:rsidRDefault="0007348C" w:rsidP="00AC1381">
            <w:pPr>
              <w:spacing w:after="0"/>
              <w:jc w:val="center"/>
              <w:rPr>
                <w:rFonts w:ascii="Arial" w:hAnsi="Arial" w:cs="Arial"/>
              </w:rPr>
            </w:pPr>
          </w:p>
        </w:tc>
      </w:tr>
      <w:tr w:rsidR="0007348C" w:rsidRPr="00DB00A1" w:rsidTr="00B91B53">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identified your principal contact person?</w:t>
            </w:r>
          </w:p>
        </w:tc>
        <w:tc>
          <w:tcPr>
            <w:tcW w:w="469" w:type="dxa"/>
            <w:tcBorders>
              <w:top w:val="single" w:sz="4" w:space="0" w:color="auto"/>
              <w:bottom w:val="single" w:sz="4" w:space="0" w:color="auto"/>
            </w:tcBorders>
            <w:shd w:val="clear" w:color="000000" w:fill="auto"/>
            <w:vAlign w:val="center"/>
          </w:tcPr>
          <w:p w:rsidR="0007348C" w:rsidRPr="00AC1381" w:rsidRDefault="00E1789F"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sidR="002B5AB1">
              <w:rPr>
                <w:rFonts w:ascii="Arial" w:hAnsi="Arial" w:cs="Arial"/>
              </w:rPr>
            </w:r>
            <w:r w:rsidR="002B5AB1">
              <w:rPr>
                <w:rFonts w:ascii="Arial" w:hAnsi="Arial" w:cs="Arial"/>
              </w:rPr>
              <w:fldChar w:fldCharType="separate"/>
            </w:r>
            <w:r w:rsidRPr="00AC1381">
              <w:rPr>
                <w:rFonts w:ascii="Arial" w:hAnsi="Arial" w:cs="Arial"/>
              </w:rPr>
              <w:fldChar w:fldCharType="end"/>
            </w:r>
          </w:p>
        </w:tc>
      </w:tr>
      <w:tr w:rsidR="0007348C" w:rsidRPr="00DB00A1" w:rsidTr="00B91B53">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A?</w:t>
            </w:r>
          </w:p>
        </w:tc>
        <w:tc>
          <w:tcPr>
            <w:tcW w:w="469" w:type="dxa"/>
            <w:tcBorders>
              <w:top w:val="single" w:sz="4" w:space="0" w:color="auto"/>
              <w:bottom w:val="single" w:sz="4" w:space="0" w:color="auto"/>
            </w:tcBorders>
            <w:shd w:val="clear" w:color="000000" w:fill="auto"/>
            <w:vAlign w:val="center"/>
          </w:tcPr>
          <w:p w:rsidR="0007348C" w:rsidRPr="00AC1381" w:rsidRDefault="00E1789F"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sidR="002B5AB1">
              <w:rPr>
                <w:rFonts w:ascii="Arial" w:hAnsi="Arial" w:cs="Arial"/>
              </w:rPr>
            </w:r>
            <w:r w:rsidR="002B5AB1">
              <w:rPr>
                <w:rFonts w:ascii="Arial" w:hAnsi="Arial" w:cs="Arial"/>
              </w:rPr>
              <w:fldChar w:fldCharType="separate"/>
            </w:r>
            <w:r w:rsidRPr="00AC1381">
              <w:rPr>
                <w:rFonts w:ascii="Arial" w:hAnsi="Arial" w:cs="Arial"/>
              </w:rPr>
              <w:fldChar w:fldCharType="end"/>
            </w:r>
          </w:p>
        </w:tc>
      </w:tr>
      <w:tr w:rsidR="0007348C" w:rsidRPr="00DB00A1" w:rsidTr="00B91B53">
        <w:trPr>
          <w:trHeight w:val="510"/>
          <w:jc w:val="center"/>
        </w:trPr>
        <w:tc>
          <w:tcPr>
            <w:tcW w:w="7738" w:type="dxa"/>
            <w:tcBorders>
              <w:top w:val="single" w:sz="4" w:space="0" w:color="auto"/>
              <w:bottom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answered all the questions in Part B?</w:t>
            </w:r>
          </w:p>
        </w:tc>
        <w:tc>
          <w:tcPr>
            <w:tcW w:w="469" w:type="dxa"/>
            <w:tcBorders>
              <w:top w:val="single" w:sz="4" w:space="0" w:color="auto"/>
              <w:bottom w:val="single" w:sz="4" w:space="0" w:color="auto"/>
            </w:tcBorders>
            <w:shd w:val="clear" w:color="000000" w:fill="auto"/>
            <w:vAlign w:val="center"/>
          </w:tcPr>
          <w:p w:rsidR="0007348C" w:rsidRPr="00AC1381" w:rsidRDefault="00E1789F"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sidR="002B5AB1">
              <w:rPr>
                <w:rFonts w:ascii="Arial" w:hAnsi="Arial" w:cs="Arial"/>
              </w:rPr>
            </w:r>
            <w:r w:rsidR="002B5AB1">
              <w:rPr>
                <w:rFonts w:ascii="Arial" w:hAnsi="Arial" w:cs="Arial"/>
              </w:rPr>
              <w:fldChar w:fldCharType="separate"/>
            </w:r>
            <w:r w:rsidRPr="00AC1381">
              <w:rPr>
                <w:rFonts w:ascii="Arial" w:hAnsi="Arial" w:cs="Arial"/>
              </w:rPr>
              <w:fldChar w:fldCharType="end"/>
            </w:r>
          </w:p>
        </w:tc>
      </w:tr>
      <w:tr w:rsidR="0007348C" w:rsidRPr="00DB00A1" w:rsidTr="00B91B53">
        <w:trPr>
          <w:trHeight w:val="510"/>
          <w:jc w:val="center"/>
        </w:trPr>
        <w:tc>
          <w:tcPr>
            <w:tcW w:w="7738" w:type="dxa"/>
            <w:tcBorders>
              <w:top w:val="single" w:sz="4" w:space="0" w:color="auto"/>
            </w:tcBorders>
            <w:shd w:val="clear" w:color="000000" w:fill="auto"/>
            <w:vAlign w:val="center"/>
          </w:tcPr>
          <w:p w:rsidR="0007348C" w:rsidRPr="00AC1381" w:rsidRDefault="0007348C" w:rsidP="00AC1381">
            <w:pPr>
              <w:pStyle w:val="BodyText"/>
              <w:tabs>
                <w:tab w:val="num" w:pos="360"/>
              </w:tabs>
              <w:ind w:left="360" w:hanging="360"/>
              <w:rPr>
                <w:rFonts w:cs="Arial"/>
                <w:sz w:val="22"/>
                <w:szCs w:val="22"/>
              </w:rPr>
            </w:pPr>
            <w:r w:rsidRPr="00AC1381">
              <w:rPr>
                <w:rFonts w:cs="Arial"/>
                <w:sz w:val="22"/>
                <w:szCs w:val="22"/>
              </w:rPr>
              <w:t>... fully completed</w:t>
            </w:r>
            <w:r w:rsidR="00F03C88">
              <w:rPr>
                <w:rFonts w:cs="Arial"/>
                <w:sz w:val="22"/>
                <w:szCs w:val="22"/>
              </w:rPr>
              <w:t xml:space="preserve"> and signed</w:t>
            </w:r>
            <w:r w:rsidRPr="00AC1381">
              <w:rPr>
                <w:rFonts w:cs="Arial"/>
                <w:sz w:val="22"/>
                <w:szCs w:val="22"/>
              </w:rPr>
              <w:t xml:space="preserve"> the declaration in Part </w:t>
            </w:r>
            <w:r w:rsidR="00791CA5">
              <w:rPr>
                <w:rFonts w:cs="Arial"/>
                <w:sz w:val="22"/>
                <w:szCs w:val="22"/>
              </w:rPr>
              <w:t>C</w:t>
            </w:r>
            <w:r w:rsidRPr="00AC1381">
              <w:rPr>
                <w:rFonts w:cs="Arial"/>
                <w:sz w:val="22"/>
                <w:szCs w:val="22"/>
              </w:rPr>
              <w:t>?</w:t>
            </w:r>
          </w:p>
        </w:tc>
        <w:tc>
          <w:tcPr>
            <w:tcW w:w="469" w:type="dxa"/>
            <w:tcBorders>
              <w:top w:val="single" w:sz="4" w:space="0" w:color="auto"/>
            </w:tcBorders>
            <w:shd w:val="clear" w:color="000000" w:fill="auto"/>
            <w:vAlign w:val="center"/>
          </w:tcPr>
          <w:p w:rsidR="0007348C" w:rsidRPr="00AC1381" w:rsidRDefault="00E1789F" w:rsidP="00AC1381">
            <w:pPr>
              <w:spacing w:after="0"/>
              <w:jc w:val="center"/>
              <w:rPr>
                <w:rFonts w:ascii="Arial" w:hAnsi="Arial" w:cs="Arial"/>
              </w:rPr>
            </w:pPr>
            <w:r w:rsidRPr="00AC1381">
              <w:rPr>
                <w:rFonts w:ascii="Arial" w:hAnsi="Arial" w:cs="Arial"/>
              </w:rPr>
              <w:fldChar w:fldCharType="begin">
                <w:ffData>
                  <w:name w:val="Check3"/>
                  <w:enabled/>
                  <w:calcOnExit w:val="0"/>
                  <w:checkBox>
                    <w:sizeAuto/>
                    <w:default w:val="0"/>
                  </w:checkBox>
                </w:ffData>
              </w:fldChar>
            </w:r>
            <w:r w:rsidR="008F167F" w:rsidRPr="00AC1381">
              <w:rPr>
                <w:rFonts w:ascii="Arial" w:hAnsi="Arial" w:cs="Arial"/>
              </w:rPr>
              <w:instrText xml:space="preserve"> FORMCHECKBOX </w:instrText>
            </w:r>
            <w:r w:rsidR="002B5AB1">
              <w:rPr>
                <w:rFonts w:ascii="Arial" w:hAnsi="Arial" w:cs="Arial"/>
              </w:rPr>
            </w:r>
            <w:r w:rsidR="002B5AB1">
              <w:rPr>
                <w:rFonts w:ascii="Arial" w:hAnsi="Arial" w:cs="Arial"/>
              </w:rPr>
              <w:fldChar w:fldCharType="separate"/>
            </w:r>
            <w:r w:rsidRPr="00AC1381">
              <w:rPr>
                <w:rFonts w:ascii="Arial" w:hAnsi="Arial" w:cs="Arial"/>
              </w:rPr>
              <w:fldChar w:fldCharType="end"/>
            </w:r>
          </w:p>
        </w:tc>
      </w:tr>
    </w:tbl>
    <w:p w:rsidR="00AC1381" w:rsidRDefault="00AC1381" w:rsidP="000A0827">
      <w:pPr>
        <w:spacing w:before="120" w:after="0"/>
        <w:jc w:val="both"/>
        <w:rPr>
          <w:rFonts w:ascii="Arial" w:hAnsi="Arial" w:cs="Arial"/>
          <w:b/>
        </w:rPr>
      </w:pPr>
    </w:p>
    <w:p w:rsidR="000A0827" w:rsidRDefault="000A0827" w:rsidP="000A0827">
      <w:pPr>
        <w:spacing w:before="120" w:after="0"/>
        <w:jc w:val="both"/>
        <w:rPr>
          <w:rFonts w:ascii="Arial" w:hAnsi="Arial" w:cs="Arial"/>
          <w:b/>
        </w:rPr>
      </w:pPr>
    </w:p>
    <w:p w:rsidR="000A0827" w:rsidRDefault="000A0827" w:rsidP="00BA27F3">
      <w:pPr>
        <w:spacing w:after="0"/>
        <w:rPr>
          <w:rFonts w:ascii="Arial" w:hAnsi="Arial" w:cs="Arial"/>
          <w:b/>
        </w:rPr>
      </w:pPr>
    </w:p>
    <w:p w:rsidR="000A0827" w:rsidRPr="00CE6B72" w:rsidRDefault="000A0827" w:rsidP="00AE55D0">
      <w:pPr>
        <w:spacing w:before="120" w:after="0"/>
        <w:jc w:val="center"/>
        <w:rPr>
          <w:rFonts w:ascii="Arial" w:hAnsi="Arial" w:cs="Arial"/>
          <w:b/>
        </w:rPr>
      </w:pPr>
      <w:r>
        <w:rPr>
          <w:rFonts w:ascii="Arial" w:hAnsi="Arial" w:cs="Arial"/>
          <w:b/>
        </w:rPr>
        <w:t>Please submit this form</w:t>
      </w:r>
      <w:r w:rsidR="003321DB">
        <w:rPr>
          <w:rFonts w:ascii="Arial" w:hAnsi="Arial" w:cs="Arial"/>
          <w:b/>
        </w:rPr>
        <w:t xml:space="preserve"> as a Word document (NOT a PDF)</w:t>
      </w:r>
      <w:r>
        <w:rPr>
          <w:rFonts w:ascii="Arial" w:hAnsi="Arial" w:cs="Arial"/>
          <w:b/>
        </w:rPr>
        <w:t xml:space="preserve"> </w:t>
      </w:r>
      <w:r w:rsidR="003321DB">
        <w:rPr>
          <w:rFonts w:ascii="Arial" w:hAnsi="Arial" w:cs="Arial"/>
          <w:b/>
        </w:rPr>
        <w:t>to</w:t>
      </w:r>
      <w:r w:rsidR="00931D6C">
        <w:rPr>
          <w:rFonts w:ascii="Arial" w:hAnsi="Arial" w:cs="Arial"/>
          <w:b/>
        </w:rPr>
        <w:t>:</w:t>
      </w:r>
      <w:r w:rsidR="003321DB">
        <w:rPr>
          <w:rFonts w:ascii="Arial" w:hAnsi="Arial" w:cs="Arial"/>
          <w:b/>
        </w:rPr>
        <w:t xml:space="preserve"> </w:t>
      </w:r>
      <w:r w:rsidR="00AE55D0" w:rsidRPr="003321DB">
        <w:rPr>
          <w:rFonts w:ascii="Arial" w:hAnsi="Arial" w:cs="Arial"/>
          <w:b/>
        </w:rPr>
        <w:t>H&amp;SCGrants@edinburgh.gov.uk</w:t>
      </w:r>
      <w:r>
        <w:rPr>
          <w:rFonts w:ascii="Arial" w:hAnsi="Arial" w:cs="Arial"/>
          <w:b/>
        </w:rPr>
        <w:t xml:space="preserve"> </w:t>
      </w:r>
      <w:r w:rsidR="003321DB">
        <w:rPr>
          <w:rFonts w:ascii="Arial" w:hAnsi="Arial" w:cs="Arial"/>
          <w:b/>
        </w:rPr>
        <w:br/>
      </w:r>
      <w:r>
        <w:rPr>
          <w:rFonts w:ascii="Arial" w:hAnsi="Arial" w:cs="Arial"/>
          <w:b/>
        </w:rPr>
        <w:t xml:space="preserve">by </w:t>
      </w:r>
      <w:r w:rsidR="00931D6C">
        <w:rPr>
          <w:rFonts w:ascii="Arial" w:hAnsi="Arial" w:cs="Arial"/>
          <w:b/>
        </w:rPr>
        <w:t xml:space="preserve">Noon on </w:t>
      </w:r>
      <w:r w:rsidR="008A27AC">
        <w:rPr>
          <w:rFonts w:ascii="Arial" w:hAnsi="Arial" w:cs="Arial"/>
          <w:b/>
        </w:rPr>
        <w:t>6 Dec</w:t>
      </w:r>
      <w:r w:rsidR="00931D6C">
        <w:rPr>
          <w:rFonts w:ascii="Arial" w:hAnsi="Arial" w:cs="Arial"/>
          <w:b/>
        </w:rPr>
        <w:t>ember 2019.</w:t>
      </w:r>
    </w:p>
    <w:sectPr w:rsidR="000A0827" w:rsidRPr="00CE6B72" w:rsidSect="00AC13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53" w:rsidRDefault="00B91B53" w:rsidP="00DA32EF">
      <w:pPr>
        <w:spacing w:after="0" w:line="240" w:lineRule="auto"/>
      </w:pPr>
      <w:r>
        <w:separator/>
      </w:r>
    </w:p>
  </w:endnote>
  <w:endnote w:type="continuationSeparator" w:id="0">
    <w:p w:rsidR="00B91B53" w:rsidRDefault="00B91B53" w:rsidP="00DA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53" w:rsidRDefault="00B91B53" w:rsidP="00DA32EF">
      <w:pPr>
        <w:spacing w:after="0" w:line="240" w:lineRule="auto"/>
      </w:pPr>
      <w:r>
        <w:separator/>
      </w:r>
    </w:p>
  </w:footnote>
  <w:footnote w:type="continuationSeparator" w:id="0">
    <w:p w:rsidR="00B91B53" w:rsidRDefault="00B91B53" w:rsidP="00DA3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53" w:rsidRDefault="00B91B53" w:rsidP="00551766">
    <w:pPr>
      <w:pStyle w:val="Header"/>
      <w:jc w:val="center"/>
      <w:rPr>
        <w:b/>
        <w:color w:val="00A9E0"/>
      </w:rPr>
    </w:pPr>
    <w:r>
      <w:rPr>
        <w:b/>
        <w:noProof/>
        <w:color w:val="00A9E0"/>
        <w:lang w:val="en-US"/>
      </w:rPr>
      <w:drawing>
        <wp:anchor distT="0" distB="0" distL="114300" distR="114300" simplePos="0" relativeHeight="251655680" behindDoc="1" locked="0" layoutInCell="1" allowOverlap="1" wp14:anchorId="641600EF" wp14:editId="3B2EBCA6">
          <wp:simplePos x="0" y="0"/>
          <wp:positionH relativeFrom="column">
            <wp:posOffset>5309507</wp:posOffset>
          </wp:positionH>
          <wp:positionV relativeFrom="paragraph">
            <wp:posOffset>-449580</wp:posOffset>
          </wp:positionV>
          <wp:extent cx="1800225" cy="1807029"/>
          <wp:effectExtent l="19050" t="0" r="9525" b="0"/>
          <wp:wrapNone/>
          <wp:docPr id="11"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noProof/>
        <w:lang w:val="en-US"/>
      </w:rPr>
      <mc:AlternateContent>
        <mc:Choice Requires="wps">
          <w:drawing>
            <wp:anchor distT="0" distB="0" distL="114300" distR="114300" simplePos="0" relativeHeight="251657728" behindDoc="1" locked="0" layoutInCell="0" allowOverlap="1" wp14:anchorId="0B07EE65" wp14:editId="4A51541C">
              <wp:simplePos x="0" y="0"/>
              <wp:positionH relativeFrom="margin">
                <wp:align>center</wp:align>
              </wp:positionH>
              <wp:positionV relativeFrom="margin">
                <wp:align>center</wp:align>
              </wp:positionV>
              <wp:extent cx="5386705" cy="106045"/>
              <wp:effectExtent l="0" t="1326515" r="0" b="100965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B91B53" w:rsidRDefault="00B91B53" w:rsidP="00295FD3">
                          <w:pPr>
                            <w:pStyle w:val="NormalWe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7EE65" id="_x0000_t202" coordsize="21600,21600" o:spt="202" path="m,l,21600r21600,l21600,xe">
              <v:stroke joinstyle="miter"/>
              <v:path gradientshapeok="t" o:connecttype="rect"/>
            </v:shapetype>
            <v:shape id="WordArt 5" o:spid="_x0000_s1026" type="#_x0000_t202" style="position:absolute;left:0;text-align:left;margin-left:0;margin-top:0;width:424.15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" o:allowincell="f" filled="f" stroked="f">
              <o:lock v:ext="edit" shapetype="t"/>
              <v:textbox style="mso-fit-shape-to-text:t">
                <w:txbxContent>
                  <w:p w:rsidR="00B91B53" w:rsidRDefault="00B91B53" w:rsidP="00295FD3">
                    <w:pPr>
                      <w:pStyle w:val="NormalWe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color w:val="00A9E0"/>
      </w:rPr>
      <w:t>Innovation Fund</w:t>
    </w:r>
  </w:p>
  <w:p w:rsidR="00B91B53" w:rsidRPr="001E79F9" w:rsidRDefault="00B91B53" w:rsidP="00551766">
    <w:pPr>
      <w:pStyle w:val="Header"/>
      <w:jc w:val="center"/>
      <w:rPr>
        <w:b/>
        <w:color w:val="00A9E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53" w:rsidRPr="001E79F9" w:rsidRDefault="00B91B53" w:rsidP="00B91B53">
    <w:pPr>
      <w:pStyle w:val="Header"/>
      <w:jc w:val="center"/>
      <w:rPr>
        <w:b/>
        <w:color w:val="00A9E0"/>
      </w:rPr>
    </w:pPr>
    <w:r>
      <w:rPr>
        <w:b/>
        <w:noProof/>
        <w:color w:val="00A9E0"/>
        <w:lang w:val="en-US"/>
      </w:rPr>
      <w:drawing>
        <wp:anchor distT="0" distB="0" distL="114300" distR="114300" simplePos="0" relativeHeight="251674112" behindDoc="1" locked="0" layoutInCell="1" allowOverlap="1">
          <wp:simplePos x="0" y="0"/>
          <wp:positionH relativeFrom="column">
            <wp:posOffset>4852307</wp:posOffset>
          </wp:positionH>
          <wp:positionV relativeFrom="paragraph">
            <wp:posOffset>-449580</wp:posOffset>
          </wp:positionV>
          <wp:extent cx="1800225" cy="1807029"/>
          <wp:effectExtent l="19050" t="0" r="9525" b="0"/>
          <wp:wrapNone/>
          <wp:docPr id="2" name="Picture 12" descr="Partnership_Report_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nership_Report_masthead.jpg"/>
                  <pic:cNvPicPr>
                    <a:picLocks noChangeAspect="1" noChangeArrowheads="1"/>
                  </pic:cNvPicPr>
                </pic:nvPicPr>
                <pic:blipFill>
                  <a:blip r:embed="rId1"/>
                  <a:srcRect/>
                  <a:stretch>
                    <a:fillRect/>
                  </a:stretch>
                </pic:blipFill>
                <pic:spPr bwMode="auto">
                  <a:xfrm>
                    <a:off x="0" y="0"/>
                    <a:ext cx="1800225" cy="1807029"/>
                  </a:xfrm>
                  <a:prstGeom prst="rect">
                    <a:avLst/>
                  </a:prstGeom>
                  <a:noFill/>
                </pic:spPr>
              </pic:pic>
            </a:graphicData>
          </a:graphic>
        </wp:anchor>
      </w:drawing>
    </w:r>
    <w:r>
      <w:rPr>
        <w:noProof/>
        <w:lang w:val="en-US"/>
      </w:rPr>
      <mc:AlternateContent>
        <mc:Choice Requires="wps">
          <w:drawing>
            <wp:anchor distT="0" distB="0" distL="114300" distR="114300" simplePos="0" relativeHeight="251675136" behindDoc="1" locked="0" layoutInCell="0" allowOverlap="1">
              <wp:simplePos x="0" y="0"/>
              <wp:positionH relativeFrom="margin">
                <wp:align>center</wp:align>
              </wp:positionH>
              <wp:positionV relativeFrom="margin">
                <wp:align>center</wp:align>
              </wp:positionV>
              <wp:extent cx="5386705" cy="106045"/>
              <wp:effectExtent l="0" t="1326515" r="0" b="100965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B91B53" w:rsidRDefault="00B91B53" w:rsidP="00295FD3">
                          <w:pPr>
                            <w:pStyle w:val="NormalWe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7" type="#_x0000_t202" style="position:absolute;left:0;text-align:left;margin-left:0;margin-top:0;width:424.15pt;height:8.35pt;rotation:-45;z-index:-251641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" o:allowincell="f" filled="f" stroked="f">
              <o:lock v:ext="edit" shapetype="t"/>
              <v:textbox style="mso-fit-shape-to-text:t">
                <w:txbxContent>
                  <w:p w:rsidR="00B91B53" w:rsidRDefault="00B91B53" w:rsidP="00295FD3">
                    <w:pPr>
                      <w:pStyle w:val="NormalWeb"/>
                      <w:spacing w:before="0" w:beforeAutospacing="0" w:after="0" w:afterAutospacing="0"/>
                      <w:jc w:val="center"/>
                    </w:pPr>
                    <w:r>
                      <w:rPr>
                        <w:rFonts w:ascii="Garamond" w:hAnsi="Garamond"/>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color w:val="00A9E0"/>
      </w:rPr>
      <w:t>Innovation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26F"/>
    <w:multiLevelType w:val="hybridMultilevel"/>
    <w:tmpl w:val="5A12020A"/>
    <w:lvl w:ilvl="0" w:tplc="AEEAC490">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7C1D"/>
    <w:multiLevelType w:val="hybridMultilevel"/>
    <w:tmpl w:val="56B02218"/>
    <w:lvl w:ilvl="0" w:tplc="E0804AF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133E9"/>
    <w:multiLevelType w:val="hybridMultilevel"/>
    <w:tmpl w:val="C5DC3084"/>
    <w:lvl w:ilvl="0" w:tplc="AD06580A">
      <w:start w:val="2019"/>
      <w:numFmt w:val="bullet"/>
      <w:lvlText w:val=""/>
      <w:lvlJc w:val="left"/>
      <w:pPr>
        <w:ind w:left="360" w:hanging="360"/>
      </w:pPr>
      <w:rPr>
        <w:rFonts w:ascii="Symbol" w:eastAsiaTheme="minorHAnsi" w:hAnsi="Symbol" w:cs="Arial" w:hint="default"/>
        <w:color w:val="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9410B"/>
    <w:multiLevelType w:val="hybridMultilevel"/>
    <w:tmpl w:val="57F6E5B8"/>
    <w:lvl w:ilvl="0" w:tplc="4ACE47DE">
      <w:start w:val="16"/>
      <w:numFmt w:val="bullet"/>
      <w:lvlText w:val=""/>
      <w:lvlJc w:val="left"/>
      <w:pPr>
        <w:ind w:left="720" w:hanging="360"/>
      </w:pPr>
      <w:rPr>
        <w:rFonts w:ascii="Symbol" w:eastAsiaTheme="minorHAnsi" w:hAnsi="Symbo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25C91"/>
    <w:multiLevelType w:val="hybridMultilevel"/>
    <w:tmpl w:val="98686AD8"/>
    <w:lvl w:ilvl="0" w:tplc="18B6871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403C4"/>
    <w:multiLevelType w:val="hybridMultilevel"/>
    <w:tmpl w:val="E57A1F38"/>
    <w:lvl w:ilvl="0" w:tplc="0FE6300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10E3A"/>
    <w:multiLevelType w:val="hybridMultilevel"/>
    <w:tmpl w:val="FF5AC0F6"/>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42981087"/>
    <w:multiLevelType w:val="hybridMultilevel"/>
    <w:tmpl w:val="94DAE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5670C"/>
    <w:multiLevelType w:val="hybridMultilevel"/>
    <w:tmpl w:val="12189A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A51C07"/>
    <w:multiLevelType w:val="hybridMultilevel"/>
    <w:tmpl w:val="F9AA719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8"/>
  </w:num>
  <w:num w:numId="3">
    <w:abstractNumId w:val="3"/>
  </w:num>
  <w:num w:numId="4">
    <w:abstractNumId w:val="2"/>
  </w:num>
  <w:num w:numId="5">
    <w:abstractNumId w:val="4"/>
  </w:num>
  <w:num w:numId="6">
    <w:abstractNumId w:val="5"/>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81">
      <o:colormenu v:ext="edit" fillcolor="none [3213]"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D0"/>
    <w:rsid w:val="000040BE"/>
    <w:rsid w:val="000249E9"/>
    <w:rsid w:val="00031A57"/>
    <w:rsid w:val="000363B6"/>
    <w:rsid w:val="0006301A"/>
    <w:rsid w:val="0007348C"/>
    <w:rsid w:val="00077614"/>
    <w:rsid w:val="00086A6B"/>
    <w:rsid w:val="0009283F"/>
    <w:rsid w:val="000A0827"/>
    <w:rsid w:val="000A4F9E"/>
    <w:rsid w:val="000B2741"/>
    <w:rsid w:val="000B5201"/>
    <w:rsid w:val="000E59BB"/>
    <w:rsid w:val="000F27D7"/>
    <w:rsid w:val="000F5ED8"/>
    <w:rsid w:val="00120D0E"/>
    <w:rsid w:val="00122813"/>
    <w:rsid w:val="00130ED9"/>
    <w:rsid w:val="00131046"/>
    <w:rsid w:val="00160A3A"/>
    <w:rsid w:val="00171750"/>
    <w:rsid w:val="00172501"/>
    <w:rsid w:val="00180AAF"/>
    <w:rsid w:val="00183035"/>
    <w:rsid w:val="0019331A"/>
    <w:rsid w:val="001A34EF"/>
    <w:rsid w:val="001D29FE"/>
    <w:rsid w:val="001E6185"/>
    <w:rsid w:val="001E79F9"/>
    <w:rsid w:val="002145F4"/>
    <w:rsid w:val="00223B55"/>
    <w:rsid w:val="00227667"/>
    <w:rsid w:val="0024387D"/>
    <w:rsid w:val="00245473"/>
    <w:rsid w:val="0024755D"/>
    <w:rsid w:val="002554A1"/>
    <w:rsid w:val="00295FD3"/>
    <w:rsid w:val="002A66A3"/>
    <w:rsid w:val="002B34C6"/>
    <w:rsid w:val="002B5AB1"/>
    <w:rsid w:val="002D332D"/>
    <w:rsid w:val="002D75C7"/>
    <w:rsid w:val="003117CD"/>
    <w:rsid w:val="003308F3"/>
    <w:rsid w:val="003321DB"/>
    <w:rsid w:val="00341B99"/>
    <w:rsid w:val="00360665"/>
    <w:rsid w:val="00371D29"/>
    <w:rsid w:val="00374E4F"/>
    <w:rsid w:val="00394D84"/>
    <w:rsid w:val="00396AB6"/>
    <w:rsid w:val="003C28FE"/>
    <w:rsid w:val="003C4F6F"/>
    <w:rsid w:val="003C5F49"/>
    <w:rsid w:val="003E10F1"/>
    <w:rsid w:val="003F0AA9"/>
    <w:rsid w:val="003F2F45"/>
    <w:rsid w:val="003F4896"/>
    <w:rsid w:val="0042283E"/>
    <w:rsid w:val="0042667C"/>
    <w:rsid w:val="00431217"/>
    <w:rsid w:val="00434DD0"/>
    <w:rsid w:val="00435672"/>
    <w:rsid w:val="004370CA"/>
    <w:rsid w:val="00441738"/>
    <w:rsid w:val="00460672"/>
    <w:rsid w:val="00485729"/>
    <w:rsid w:val="004953A7"/>
    <w:rsid w:val="004960E2"/>
    <w:rsid w:val="004A0052"/>
    <w:rsid w:val="004A62B0"/>
    <w:rsid w:val="004B5938"/>
    <w:rsid w:val="004D39DB"/>
    <w:rsid w:val="004E14C3"/>
    <w:rsid w:val="004E79E3"/>
    <w:rsid w:val="004F5849"/>
    <w:rsid w:val="005037A0"/>
    <w:rsid w:val="005123E7"/>
    <w:rsid w:val="00520221"/>
    <w:rsid w:val="00525479"/>
    <w:rsid w:val="00533EA8"/>
    <w:rsid w:val="00534894"/>
    <w:rsid w:val="0055016E"/>
    <w:rsid w:val="00551766"/>
    <w:rsid w:val="005539A9"/>
    <w:rsid w:val="00566011"/>
    <w:rsid w:val="005837F8"/>
    <w:rsid w:val="00592F47"/>
    <w:rsid w:val="005A6EBE"/>
    <w:rsid w:val="005B440A"/>
    <w:rsid w:val="005B4D85"/>
    <w:rsid w:val="005D0E3E"/>
    <w:rsid w:val="005E14BC"/>
    <w:rsid w:val="005E2198"/>
    <w:rsid w:val="005E26AB"/>
    <w:rsid w:val="006026A0"/>
    <w:rsid w:val="00603CAC"/>
    <w:rsid w:val="00613A9F"/>
    <w:rsid w:val="00616866"/>
    <w:rsid w:val="00624E60"/>
    <w:rsid w:val="00633EDB"/>
    <w:rsid w:val="00646C34"/>
    <w:rsid w:val="00654031"/>
    <w:rsid w:val="006561EE"/>
    <w:rsid w:val="00657182"/>
    <w:rsid w:val="00676F3F"/>
    <w:rsid w:val="00685792"/>
    <w:rsid w:val="00695E9F"/>
    <w:rsid w:val="006D60E3"/>
    <w:rsid w:val="006E525C"/>
    <w:rsid w:val="00735343"/>
    <w:rsid w:val="00735EF3"/>
    <w:rsid w:val="00741AE5"/>
    <w:rsid w:val="0076111E"/>
    <w:rsid w:val="00761CC1"/>
    <w:rsid w:val="00775C80"/>
    <w:rsid w:val="007804CF"/>
    <w:rsid w:val="00782C91"/>
    <w:rsid w:val="00791CA5"/>
    <w:rsid w:val="00792792"/>
    <w:rsid w:val="007C6B9E"/>
    <w:rsid w:val="007E2578"/>
    <w:rsid w:val="007F10FB"/>
    <w:rsid w:val="007F4564"/>
    <w:rsid w:val="00801541"/>
    <w:rsid w:val="008134EF"/>
    <w:rsid w:val="00823791"/>
    <w:rsid w:val="00833118"/>
    <w:rsid w:val="00833BF8"/>
    <w:rsid w:val="008742FA"/>
    <w:rsid w:val="00874E07"/>
    <w:rsid w:val="00877A31"/>
    <w:rsid w:val="008962C1"/>
    <w:rsid w:val="008A27AC"/>
    <w:rsid w:val="008C33A9"/>
    <w:rsid w:val="008C54B6"/>
    <w:rsid w:val="008E7C5C"/>
    <w:rsid w:val="008F167F"/>
    <w:rsid w:val="008F5AD3"/>
    <w:rsid w:val="00901409"/>
    <w:rsid w:val="00913DD3"/>
    <w:rsid w:val="009150A3"/>
    <w:rsid w:val="00930BBE"/>
    <w:rsid w:val="00931D6C"/>
    <w:rsid w:val="00942353"/>
    <w:rsid w:val="009437B7"/>
    <w:rsid w:val="00970E18"/>
    <w:rsid w:val="00976AA5"/>
    <w:rsid w:val="00984807"/>
    <w:rsid w:val="00996015"/>
    <w:rsid w:val="009D407B"/>
    <w:rsid w:val="009D63DA"/>
    <w:rsid w:val="009D7730"/>
    <w:rsid w:val="009E0A05"/>
    <w:rsid w:val="009E7A34"/>
    <w:rsid w:val="00A02D40"/>
    <w:rsid w:val="00A03365"/>
    <w:rsid w:val="00A05EF0"/>
    <w:rsid w:val="00A13F00"/>
    <w:rsid w:val="00A2559C"/>
    <w:rsid w:val="00A32FDE"/>
    <w:rsid w:val="00A5684F"/>
    <w:rsid w:val="00A70CD8"/>
    <w:rsid w:val="00A72333"/>
    <w:rsid w:val="00A735E9"/>
    <w:rsid w:val="00A77E78"/>
    <w:rsid w:val="00A848C2"/>
    <w:rsid w:val="00AA3532"/>
    <w:rsid w:val="00AA4AEA"/>
    <w:rsid w:val="00AC1381"/>
    <w:rsid w:val="00AC1BE6"/>
    <w:rsid w:val="00AC6722"/>
    <w:rsid w:val="00AD2324"/>
    <w:rsid w:val="00AE189A"/>
    <w:rsid w:val="00AE55D0"/>
    <w:rsid w:val="00AF79D7"/>
    <w:rsid w:val="00B0574C"/>
    <w:rsid w:val="00B40513"/>
    <w:rsid w:val="00B563DB"/>
    <w:rsid w:val="00B72737"/>
    <w:rsid w:val="00B73499"/>
    <w:rsid w:val="00B91B53"/>
    <w:rsid w:val="00BA27F3"/>
    <w:rsid w:val="00BE7224"/>
    <w:rsid w:val="00BF0051"/>
    <w:rsid w:val="00BF6130"/>
    <w:rsid w:val="00C05599"/>
    <w:rsid w:val="00C059DC"/>
    <w:rsid w:val="00C371A4"/>
    <w:rsid w:val="00C917CC"/>
    <w:rsid w:val="00CA501F"/>
    <w:rsid w:val="00CB234A"/>
    <w:rsid w:val="00CD3941"/>
    <w:rsid w:val="00CD579D"/>
    <w:rsid w:val="00CE6B72"/>
    <w:rsid w:val="00CE73BE"/>
    <w:rsid w:val="00CF4380"/>
    <w:rsid w:val="00CF4F82"/>
    <w:rsid w:val="00D2385A"/>
    <w:rsid w:val="00D36447"/>
    <w:rsid w:val="00D6698F"/>
    <w:rsid w:val="00D72936"/>
    <w:rsid w:val="00DA32EF"/>
    <w:rsid w:val="00DC42E1"/>
    <w:rsid w:val="00DE575F"/>
    <w:rsid w:val="00E10CE5"/>
    <w:rsid w:val="00E110A9"/>
    <w:rsid w:val="00E1789F"/>
    <w:rsid w:val="00E3264D"/>
    <w:rsid w:val="00E3782B"/>
    <w:rsid w:val="00E42BAE"/>
    <w:rsid w:val="00E42C3A"/>
    <w:rsid w:val="00E51CC2"/>
    <w:rsid w:val="00E61E70"/>
    <w:rsid w:val="00E70A4F"/>
    <w:rsid w:val="00E7684B"/>
    <w:rsid w:val="00E932F3"/>
    <w:rsid w:val="00E9392D"/>
    <w:rsid w:val="00EA0DC2"/>
    <w:rsid w:val="00EA2771"/>
    <w:rsid w:val="00EB3F49"/>
    <w:rsid w:val="00EB494D"/>
    <w:rsid w:val="00EB535B"/>
    <w:rsid w:val="00EC5BAD"/>
    <w:rsid w:val="00EC7FA7"/>
    <w:rsid w:val="00EE1329"/>
    <w:rsid w:val="00EE6DF1"/>
    <w:rsid w:val="00F03C88"/>
    <w:rsid w:val="00F22B43"/>
    <w:rsid w:val="00F2612A"/>
    <w:rsid w:val="00F56BCF"/>
    <w:rsid w:val="00F64369"/>
    <w:rsid w:val="00F8281B"/>
    <w:rsid w:val="00F8675B"/>
    <w:rsid w:val="00F97F3A"/>
    <w:rsid w:val="00FA0E82"/>
    <w:rsid w:val="00FB46EF"/>
    <w:rsid w:val="00FD29D0"/>
    <w:rsid w:val="00FF4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enu v:ext="edit" fillcolor="none [3213]" strokecolor="none [3213]"/>
    </o:shapedefaults>
    <o:shapelayout v:ext="edit">
      <o:idmap v:ext="edit" data="1"/>
    </o:shapelayout>
  </w:shapeDefaults>
  <w:decimalSymbol w:val="."/>
  <w:listSeparator w:val=","/>
  <w14:docId w14:val="7E17835F"/>
  <w15:docId w15:val="{735AC7DE-A1E1-48BE-A9CF-9F16BBEA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F82"/>
    <w:pPr>
      <w:tabs>
        <w:tab w:val="center" w:pos="4513"/>
        <w:tab w:val="right" w:pos="9026"/>
      </w:tabs>
      <w:spacing w:after="0" w:line="240" w:lineRule="auto"/>
    </w:pPr>
    <w:rPr>
      <w:rFonts w:ascii="Garamond" w:eastAsiaTheme="minorHAnsi" w:hAnsi="Garamond"/>
      <w:sz w:val="24"/>
      <w:lang w:eastAsia="en-US"/>
    </w:rPr>
  </w:style>
  <w:style w:type="character" w:customStyle="1" w:styleId="HeaderChar">
    <w:name w:val="Header Char"/>
    <w:basedOn w:val="DefaultParagraphFont"/>
    <w:link w:val="Header"/>
    <w:rsid w:val="00CF4F82"/>
    <w:rPr>
      <w:rFonts w:ascii="Garamond" w:eastAsiaTheme="minorHAnsi" w:hAnsi="Garamond"/>
      <w:sz w:val="24"/>
      <w:lang w:eastAsia="en-US"/>
    </w:rPr>
  </w:style>
  <w:style w:type="paragraph" w:styleId="Footer">
    <w:name w:val="footer"/>
    <w:basedOn w:val="Normal"/>
    <w:link w:val="FooterChar"/>
    <w:uiPriority w:val="99"/>
    <w:unhideWhenUsed/>
    <w:rsid w:val="00CF4F82"/>
    <w:pPr>
      <w:tabs>
        <w:tab w:val="center" w:pos="4513"/>
        <w:tab w:val="right" w:pos="9026"/>
      </w:tabs>
      <w:spacing w:after="0" w:line="240" w:lineRule="auto"/>
    </w:pPr>
    <w:rPr>
      <w:rFonts w:ascii="Garamond" w:eastAsiaTheme="minorHAnsi" w:hAnsi="Garamond"/>
      <w:sz w:val="24"/>
      <w:lang w:eastAsia="en-US"/>
    </w:rPr>
  </w:style>
  <w:style w:type="character" w:customStyle="1" w:styleId="FooterChar">
    <w:name w:val="Footer Char"/>
    <w:basedOn w:val="DefaultParagraphFont"/>
    <w:link w:val="Footer"/>
    <w:uiPriority w:val="99"/>
    <w:rsid w:val="00CF4F82"/>
    <w:rPr>
      <w:rFonts w:ascii="Garamond" w:eastAsiaTheme="minorHAnsi" w:hAnsi="Garamond"/>
      <w:sz w:val="24"/>
      <w:lang w:eastAsia="en-US"/>
    </w:rPr>
  </w:style>
  <w:style w:type="table" w:styleId="TableGrid">
    <w:name w:val="Table Grid"/>
    <w:basedOn w:val="TableNormal"/>
    <w:uiPriority w:val="59"/>
    <w:rsid w:val="00CF4F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F82"/>
    <w:rPr>
      <w:color w:val="0000FF"/>
      <w:u w:val="single"/>
    </w:rPr>
  </w:style>
  <w:style w:type="paragraph" w:styleId="ListParagraph">
    <w:name w:val="List Paragraph"/>
    <w:basedOn w:val="Normal"/>
    <w:uiPriority w:val="34"/>
    <w:qFormat/>
    <w:rsid w:val="00CF4F82"/>
    <w:pPr>
      <w:ind w:left="720"/>
      <w:contextualSpacing/>
    </w:pPr>
    <w:rPr>
      <w:rFonts w:ascii="Garamond" w:eastAsiaTheme="minorHAnsi" w:hAnsi="Garamond"/>
      <w:sz w:val="24"/>
      <w:lang w:eastAsia="en-US"/>
    </w:rPr>
  </w:style>
  <w:style w:type="character" w:styleId="PlaceholderText">
    <w:name w:val="Placeholder Text"/>
    <w:basedOn w:val="DefaultParagraphFont"/>
    <w:uiPriority w:val="99"/>
    <w:semiHidden/>
    <w:rsid w:val="006561EE"/>
    <w:rPr>
      <w:color w:val="808080"/>
    </w:rPr>
  </w:style>
  <w:style w:type="paragraph" w:styleId="BalloonText">
    <w:name w:val="Balloon Text"/>
    <w:basedOn w:val="Normal"/>
    <w:link w:val="BalloonTextChar"/>
    <w:uiPriority w:val="99"/>
    <w:semiHidden/>
    <w:unhideWhenUsed/>
    <w:rsid w:val="0065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E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04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4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40BE"/>
    <w:rPr>
      <w:rFonts w:ascii="Arial" w:hAnsi="Arial" w:cs="Arial"/>
      <w:vanish/>
      <w:sz w:val="16"/>
      <w:szCs w:val="16"/>
    </w:rPr>
  </w:style>
  <w:style w:type="paragraph" w:styleId="Title">
    <w:name w:val="Title"/>
    <w:basedOn w:val="Normal"/>
    <w:next w:val="Normal"/>
    <w:link w:val="TitleChar"/>
    <w:uiPriority w:val="10"/>
    <w:qFormat/>
    <w:rsid w:val="00782C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C9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07348C"/>
    <w:pPr>
      <w:spacing w:after="0" w:line="24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07348C"/>
    <w:rPr>
      <w:rFonts w:ascii="Arial" w:eastAsia="Times New Roman" w:hAnsi="Arial" w:cs="Times New Roman"/>
      <w:sz w:val="24"/>
      <w:szCs w:val="20"/>
      <w:lang w:eastAsia="en-US"/>
    </w:rPr>
  </w:style>
  <w:style w:type="paragraph" w:styleId="DocumentMap">
    <w:name w:val="Document Map"/>
    <w:basedOn w:val="Normal"/>
    <w:link w:val="DocumentMapChar"/>
    <w:uiPriority w:val="99"/>
    <w:semiHidden/>
    <w:unhideWhenUsed/>
    <w:rsid w:val="002B34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4C6"/>
    <w:rPr>
      <w:rFonts w:ascii="Tahoma" w:hAnsi="Tahoma" w:cs="Tahoma"/>
      <w:sz w:val="16"/>
      <w:szCs w:val="16"/>
    </w:rPr>
  </w:style>
  <w:style w:type="character" w:customStyle="1" w:styleId="Style2">
    <w:name w:val="Style2"/>
    <w:basedOn w:val="DefaultParagraphFont"/>
    <w:uiPriority w:val="1"/>
    <w:rsid w:val="00160A3A"/>
    <w:rPr>
      <w:b/>
    </w:rPr>
  </w:style>
  <w:style w:type="character" w:customStyle="1" w:styleId="Style3">
    <w:name w:val="Style3"/>
    <w:basedOn w:val="DefaultParagraphFont"/>
    <w:uiPriority w:val="1"/>
    <w:rsid w:val="00160A3A"/>
  </w:style>
  <w:style w:type="character" w:customStyle="1" w:styleId="Style4">
    <w:name w:val="Style4"/>
    <w:basedOn w:val="DefaultParagraphFont"/>
    <w:uiPriority w:val="1"/>
    <w:rsid w:val="00160A3A"/>
  </w:style>
  <w:style w:type="paragraph" w:styleId="NormalWeb">
    <w:name w:val="Normal (Web)"/>
    <w:basedOn w:val="Normal"/>
    <w:uiPriority w:val="99"/>
    <w:semiHidden/>
    <w:unhideWhenUsed/>
    <w:rsid w:val="00295FD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dinburgh.gov.uk/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aul\Desktop\Grants\APPLICATION%20FORM%20WITH%20CONTRO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1D28E26E4147CDADE3EF8400B8278A"/>
        <w:category>
          <w:name w:val="General"/>
          <w:gallery w:val="placeholder"/>
        </w:category>
        <w:types>
          <w:type w:val="bbPlcHdr"/>
        </w:types>
        <w:behaviors>
          <w:behavior w:val="content"/>
        </w:behaviors>
        <w:guid w:val="{B0B95249-7F8A-4499-9398-D52B373B1732}"/>
      </w:docPartPr>
      <w:docPartBody>
        <w:p w:rsidR="002967A3" w:rsidRDefault="000678C7" w:rsidP="004379A6">
          <w:pPr>
            <w:pStyle w:val="F61D28E26E4147CDADE3EF8400B8278A54"/>
          </w:pPr>
          <w:r w:rsidRPr="002613E3">
            <w:rPr>
              <w:rStyle w:val="PlaceholderText"/>
            </w:rPr>
            <w:t>Click here to enter text.</w:t>
          </w:r>
        </w:p>
      </w:docPartBody>
    </w:docPart>
    <w:docPart>
      <w:docPartPr>
        <w:name w:val="D9CCCC3832E84397915D102DB327347C"/>
        <w:category>
          <w:name w:val="General"/>
          <w:gallery w:val="placeholder"/>
        </w:category>
        <w:types>
          <w:type w:val="bbPlcHdr"/>
        </w:types>
        <w:behaviors>
          <w:behavior w:val="content"/>
        </w:behaviors>
        <w:guid w:val="{8BD5D1D0-96A6-4F7A-94E4-2DB8CC913FAC}"/>
      </w:docPartPr>
      <w:docPartBody>
        <w:p w:rsidR="002967A3" w:rsidRDefault="000678C7" w:rsidP="004379A6">
          <w:pPr>
            <w:pStyle w:val="D9CCCC3832E84397915D102DB327347C54"/>
          </w:pPr>
          <w:r w:rsidRPr="002613E3">
            <w:rPr>
              <w:rStyle w:val="PlaceholderText"/>
            </w:rPr>
            <w:t>Click here to enter text.</w:t>
          </w:r>
        </w:p>
      </w:docPartBody>
    </w:docPart>
    <w:docPart>
      <w:docPartPr>
        <w:name w:val="C9EA2233E63C49DEB9821C99A571E37B"/>
        <w:category>
          <w:name w:val="General"/>
          <w:gallery w:val="placeholder"/>
        </w:category>
        <w:types>
          <w:type w:val="bbPlcHdr"/>
        </w:types>
        <w:behaviors>
          <w:behavior w:val="content"/>
        </w:behaviors>
        <w:guid w:val="{E6F17F05-9FC5-4288-B1EA-D39407BB2A1E}"/>
      </w:docPartPr>
      <w:docPartBody>
        <w:p w:rsidR="002967A3" w:rsidRDefault="000678C7" w:rsidP="004379A6">
          <w:pPr>
            <w:pStyle w:val="C9EA2233E63C49DEB9821C99A571E37B54"/>
          </w:pPr>
          <w:r w:rsidRPr="002613E3">
            <w:rPr>
              <w:rStyle w:val="PlaceholderText"/>
            </w:rPr>
            <w:t>Click here to enter text.</w:t>
          </w:r>
        </w:p>
      </w:docPartBody>
    </w:docPart>
    <w:docPart>
      <w:docPartPr>
        <w:name w:val="11C91E71204A4A059CE5B7690104A56D"/>
        <w:category>
          <w:name w:val="General"/>
          <w:gallery w:val="placeholder"/>
        </w:category>
        <w:types>
          <w:type w:val="bbPlcHdr"/>
        </w:types>
        <w:behaviors>
          <w:behavior w:val="content"/>
        </w:behaviors>
        <w:guid w:val="{BCDE3146-1EB8-47AE-A4AD-BEA49B21A1A4}"/>
      </w:docPartPr>
      <w:docPartBody>
        <w:p w:rsidR="002967A3" w:rsidRDefault="000678C7" w:rsidP="004379A6">
          <w:pPr>
            <w:pStyle w:val="11C91E71204A4A059CE5B7690104A56D54"/>
          </w:pPr>
          <w:r w:rsidRPr="002613E3">
            <w:rPr>
              <w:rStyle w:val="PlaceholderText"/>
            </w:rPr>
            <w:t>Click here to enter text.</w:t>
          </w:r>
        </w:p>
      </w:docPartBody>
    </w:docPart>
    <w:docPart>
      <w:docPartPr>
        <w:name w:val="77B51675C5784B2CB96686DE6F6B557B"/>
        <w:category>
          <w:name w:val="General"/>
          <w:gallery w:val="placeholder"/>
        </w:category>
        <w:types>
          <w:type w:val="bbPlcHdr"/>
        </w:types>
        <w:behaviors>
          <w:behavior w:val="content"/>
        </w:behaviors>
        <w:guid w:val="{BA8698C6-6ED6-4873-9760-5DE95FDD726A}"/>
      </w:docPartPr>
      <w:docPartBody>
        <w:p w:rsidR="002967A3" w:rsidRDefault="000260CC" w:rsidP="004379A6">
          <w:pPr>
            <w:pStyle w:val="77B51675C5784B2CB96686DE6F6B557B54"/>
          </w:pPr>
          <w:r w:rsidRPr="002613E3">
            <w:rPr>
              <w:rStyle w:val="PlaceholderText"/>
            </w:rPr>
            <w:t>Click here to enter text.</w:t>
          </w:r>
        </w:p>
      </w:docPartBody>
    </w:docPart>
    <w:docPart>
      <w:docPartPr>
        <w:name w:val="204569386D3043AEA6B34B2406F852FD"/>
        <w:category>
          <w:name w:val="General"/>
          <w:gallery w:val="placeholder"/>
        </w:category>
        <w:types>
          <w:type w:val="bbPlcHdr"/>
        </w:types>
        <w:behaviors>
          <w:behavior w:val="content"/>
        </w:behaviors>
        <w:guid w:val="{67691691-8A8C-4CA0-AA42-BBC2A10982A5}"/>
      </w:docPartPr>
      <w:docPartBody>
        <w:p w:rsidR="00C868A8" w:rsidRDefault="000678C7" w:rsidP="004379A6">
          <w:pPr>
            <w:pStyle w:val="204569386D3043AEA6B34B2406F852FD41"/>
          </w:pPr>
          <w:r>
            <w:rPr>
              <w:rStyle w:val="PlaceholderText"/>
            </w:rPr>
            <w:t>DD/MM/YYYY</w:t>
          </w:r>
        </w:p>
      </w:docPartBody>
    </w:docPart>
    <w:docPart>
      <w:docPartPr>
        <w:name w:val="2670E4E34BD84BC69FA916C55FB8B617"/>
        <w:category>
          <w:name w:val="General"/>
          <w:gallery w:val="placeholder"/>
        </w:category>
        <w:types>
          <w:type w:val="bbPlcHdr"/>
        </w:types>
        <w:behaviors>
          <w:behavior w:val="content"/>
        </w:behaviors>
        <w:guid w:val="{232517DD-C390-44B3-8638-F90B7DE4D699}"/>
      </w:docPartPr>
      <w:docPartBody>
        <w:p w:rsidR="00F65074" w:rsidRDefault="000678C7">
          <w:r w:rsidRPr="002613E3">
            <w:rPr>
              <w:rStyle w:val="PlaceholderText"/>
            </w:rPr>
            <w:t>Click here to enter text.</w:t>
          </w:r>
        </w:p>
      </w:docPartBody>
    </w:docPart>
    <w:docPart>
      <w:docPartPr>
        <w:name w:val="DD92142308A7476A93F631E34FF079AD"/>
        <w:category>
          <w:name w:val="General"/>
          <w:gallery w:val="placeholder"/>
        </w:category>
        <w:types>
          <w:type w:val="bbPlcHdr"/>
        </w:types>
        <w:behaviors>
          <w:behavior w:val="content"/>
        </w:behaviors>
        <w:guid w:val="{C600F001-1DAD-4841-9E3D-50145B5C15D2}"/>
      </w:docPartPr>
      <w:docPartBody>
        <w:p w:rsidR="00B21022" w:rsidRDefault="008A24C8">
          <w:r w:rsidRPr="00434DD0">
            <w:rPr>
              <w:rStyle w:val="PlaceholderText"/>
              <w:rFonts w:ascii="Arial" w:hAnsi="Arial" w:cs="Arial"/>
              <w:color w:val="808080" w:themeColor="background1" w:themeShade="80"/>
            </w:rPr>
            <w:t>In no more than 50 words, give us a brief summary of what you are proposing to deliver.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C1D"/>
    <w:multiLevelType w:val="hybridMultilevel"/>
    <w:tmpl w:val="56B02218"/>
    <w:lvl w:ilvl="0" w:tplc="E0804AF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133E9"/>
    <w:multiLevelType w:val="hybridMultilevel"/>
    <w:tmpl w:val="C5DC3084"/>
    <w:lvl w:ilvl="0" w:tplc="AD06580A">
      <w:start w:val="2019"/>
      <w:numFmt w:val="bullet"/>
      <w:lvlText w:val=""/>
      <w:lvlJc w:val="left"/>
      <w:pPr>
        <w:ind w:left="360" w:hanging="360"/>
      </w:pPr>
      <w:rPr>
        <w:rFonts w:ascii="Symbol" w:eastAsiaTheme="minorHAnsi" w:hAnsi="Symbol" w:cs="Aria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5670C"/>
    <w:multiLevelType w:val="hybridMultilevel"/>
    <w:tmpl w:val="12189A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67A3"/>
    <w:rsid w:val="0002261D"/>
    <w:rsid w:val="000260CC"/>
    <w:rsid w:val="00063F05"/>
    <w:rsid w:val="000678C7"/>
    <w:rsid w:val="00067FE9"/>
    <w:rsid w:val="0009024F"/>
    <w:rsid w:val="00090E31"/>
    <w:rsid w:val="001469C9"/>
    <w:rsid w:val="001B31D4"/>
    <w:rsid w:val="001C6934"/>
    <w:rsid w:val="002410EE"/>
    <w:rsid w:val="002967A3"/>
    <w:rsid w:val="002B553F"/>
    <w:rsid w:val="0036266B"/>
    <w:rsid w:val="004379A6"/>
    <w:rsid w:val="005B7910"/>
    <w:rsid w:val="005D0DF9"/>
    <w:rsid w:val="00655A9C"/>
    <w:rsid w:val="006624A7"/>
    <w:rsid w:val="006833B8"/>
    <w:rsid w:val="007735FE"/>
    <w:rsid w:val="007B072F"/>
    <w:rsid w:val="0087644F"/>
    <w:rsid w:val="008A24C8"/>
    <w:rsid w:val="009C4D56"/>
    <w:rsid w:val="009E4756"/>
    <w:rsid w:val="00A30CA1"/>
    <w:rsid w:val="00A40186"/>
    <w:rsid w:val="00A54CAD"/>
    <w:rsid w:val="00AA5EC0"/>
    <w:rsid w:val="00AA5F6C"/>
    <w:rsid w:val="00AB08E2"/>
    <w:rsid w:val="00AC0DB6"/>
    <w:rsid w:val="00B21022"/>
    <w:rsid w:val="00B949AF"/>
    <w:rsid w:val="00BE4710"/>
    <w:rsid w:val="00C66B74"/>
    <w:rsid w:val="00C868A8"/>
    <w:rsid w:val="00CB60E4"/>
    <w:rsid w:val="00D00160"/>
    <w:rsid w:val="00D2077C"/>
    <w:rsid w:val="00D57868"/>
    <w:rsid w:val="00F101C0"/>
    <w:rsid w:val="00F650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4C8"/>
    <w:rPr>
      <w:color w:val="808080"/>
    </w:rPr>
  </w:style>
  <w:style w:type="paragraph" w:customStyle="1" w:styleId="BB5A7A0B26B745BF80071C934D874949">
    <w:name w:val="BB5A7A0B26B745BF80071C934D874949"/>
    <w:rsid w:val="005B7910"/>
  </w:style>
  <w:style w:type="paragraph" w:customStyle="1" w:styleId="F200F6E6CB8B4D86B068F83175F3A9ED">
    <w:name w:val="F200F6E6CB8B4D86B068F83175F3A9ED"/>
    <w:rsid w:val="005B7910"/>
  </w:style>
  <w:style w:type="paragraph" w:customStyle="1" w:styleId="5B32F6173F734C849A934DFC2348C2A2">
    <w:name w:val="5B32F6173F734C849A934DFC2348C2A2"/>
    <w:rsid w:val="005B7910"/>
  </w:style>
  <w:style w:type="paragraph" w:customStyle="1" w:styleId="2E24B6F67E484946A182F371A154E8A3">
    <w:name w:val="2E24B6F67E484946A182F371A154E8A3"/>
    <w:rsid w:val="005B7910"/>
  </w:style>
  <w:style w:type="paragraph" w:customStyle="1" w:styleId="087BC223AC7C4CF6B3704C8BC046C008">
    <w:name w:val="087BC223AC7C4CF6B3704C8BC046C008"/>
    <w:rsid w:val="005B7910"/>
  </w:style>
  <w:style w:type="paragraph" w:customStyle="1" w:styleId="CCA74D0510314FCCBDE8020FAA10B5F2">
    <w:name w:val="CCA74D0510314FCCBDE8020FAA10B5F2"/>
    <w:rsid w:val="005B7910"/>
  </w:style>
  <w:style w:type="paragraph" w:customStyle="1" w:styleId="C1665D0748A44BF19FBB1805FE9A5186">
    <w:name w:val="C1665D0748A44BF19FBB1805FE9A5186"/>
    <w:rsid w:val="005B7910"/>
  </w:style>
  <w:style w:type="paragraph" w:customStyle="1" w:styleId="8E2877907747460A83889B3505534CDD">
    <w:name w:val="8E2877907747460A83889B3505534CDD"/>
    <w:rsid w:val="005B7910"/>
  </w:style>
  <w:style w:type="paragraph" w:customStyle="1" w:styleId="F174AB6165284926857BC82DCDBF1F70">
    <w:name w:val="F174AB6165284926857BC82DCDBF1F70"/>
    <w:rsid w:val="005B7910"/>
  </w:style>
  <w:style w:type="paragraph" w:customStyle="1" w:styleId="0FBFBB67A9374DD3886E0CCDC93607FB">
    <w:name w:val="0FBFBB67A9374DD3886E0CCDC93607FB"/>
    <w:rsid w:val="005B7910"/>
  </w:style>
  <w:style w:type="paragraph" w:customStyle="1" w:styleId="F05769FE4ADA475C99F22246C0DCD2CC">
    <w:name w:val="F05769FE4ADA475C99F22246C0DCD2CC"/>
    <w:rsid w:val="005B7910"/>
  </w:style>
  <w:style w:type="paragraph" w:styleId="ListParagraph">
    <w:name w:val="List Paragraph"/>
    <w:basedOn w:val="Normal"/>
    <w:uiPriority w:val="34"/>
    <w:qFormat/>
    <w:rsid w:val="00655A9C"/>
    <w:pPr>
      <w:ind w:left="720"/>
      <w:contextualSpacing/>
    </w:pPr>
    <w:rPr>
      <w:rFonts w:ascii="Garamond" w:eastAsiaTheme="minorHAnsi" w:hAnsi="Garamond"/>
      <w:sz w:val="24"/>
      <w:lang w:eastAsia="en-US"/>
    </w:rPr>
  </w:style>
  <w:style w:type="paragraph" w:customStyle="1" w:styleId="F5636AB2C93C4612BD0791AFF7EDF7E5">
    <w:name w:val="F5636AB2C93C4612BD0791AFF7EDF7E5"/>
    <w:rsid w:val="005B7910"/>
  </w:style>
  <w:style w:type="paragraph" w:customStyle="1" w:styleId="EB3BFA0F8B63495FA07E5EF4E7830399">
    <w:name w:val="EB3BFA0F8B63495FA07E5EF4E7830399"/>
    <w:rsid w:val="005B7910"/>
  </w:style>
  <w:style w:type="paragraph" w:customStyle="1" w:styleId="966FBF3AD1B0460299AE237AC433E23F">
    <w:name w:val="966FBF3AD1B0460299AE237AC433E23F"/>
    <w:rsid w:val="005B7910"/>
  </w:style>
  <w:style w:type="paragraph" w:customStyle="1" w:styleId="80603F13B9624D83BDC6D05D28640A34">
    <w:name w:val="80603F13B9624D83BDC6D05D28640A34"/>
    <w:rsid w:val="005B7910"/>
  </w:style>
  <w:style w:type="paragraph" w:customStyle="1" w:styleId="4601EF3C9F0F4B6CBC582BBAACC352F4">
    <w:name w:val="4601EF3C9F0F4B6CBC582BBAACC352F4"/>
    <w:rsid w:val="005B7910"/>
  </w:style>
  <w:style w:type="paragraph" w:customStyle="1" w:styleId="AD7ED8BF0E9E4A9DAA40C65055272F35">
    <w:name w:val="AD7ED8BF0E9E4A9DAA40C65055272F35"/>
    <w:rsid w:val="005B7910"/>
  </w:style>
  <w:style w:type="paragraph" w:customStyle="1" w:styleId="873997B7D612496EA607512152D72004">
    <w:name w:val="873997B7D612496EA607512152D72004"/>
    <w:rsid w:val="005B7910"/>
  </w:style>
  <w:style w:type="paragraph" w:customStyle="1" w:styleId="34A6BF6AA4BE4907BD1372881164F3AE">
    <w:name w:val="34A6BF6AA4BE4907BD1372881164F3AE"/>
    <w:rsid w:val="005B7910"/>
  </w:style>
  <w:style w:type="paragraph" w:customStyle="1" w:styleId="14F4858C364B4157A856BA7ACF2C8E3B">
    <w:name w:val="14F4858C364B4157A856BA7ACF2C8E3B"/>
    <w:rsid w:val="005B7910"/>
  </w:style>
  <w:style w:type="paragraph" w:customStyle="1" w:styleId="2120D5CDB64444D9A5A9D17D974C7FA6">
    <w:name w:val="2120D5CDB64444D9A5A9D17D974C7FA6"/>
    <w:rsid w:val="005B7910"/>
  </w:style>
  <w:style w:type="paragraph" w:customStyle="1" w:styleId="0A25CC21FD4C4A4192E4EBB669E2BD90">
    <w:name w:val="0A25CC21FD4C4A4192E4EBB669E2BD90"/>
    <w:rsid w:val="005B7910"/>
  </w:style>
  <w:style w:type="paragraph" w:customStyle="1" w:styleId="668D466A16D14C2B9AC941AE62115496">
    <w:name w:val="668D466A16D14C2B9AC941AE62115496"/>
    <w:rsid w:val="005B7910"/>
  </w:style>
  <w:style w:type="paragraph" w:customStyle="1" w:styleId="2650E00F6FB04933ABF82563A9394F8F">
    <w:name w:val="2650E00F6FB04933ABF82563A9394F8F"/>
    <w:rsid w:val="005B7910"/>
  </w:style>
  <w:style w:type="paragraph" w:customStyle="1" w:styleId="735119A8534C4F92AC0D0456516231A9">
    <w:name w:val="735119A8534C4F92AC0D0456516231A9"/>
    <w:rsid w:val="005B7910"/>
  </w:style>
  <w:style w:type="paragraph" w:customStyle="1" w:styleId="833AE72D395C4CBCAE3230D830ABEE8F">
    <w:name w:val="833AE72D395C4CBCAE3230D830ABEE8F"/>
    <w:rsid w:val="005B7910"/>
  </w:style>
  <w:style w:type="paragraph" w:customStyle="1" w:styleId="EF1ACD0416B24C4EA71F6DD350CB6F81">
    <w:name w:val="EF1ACD0416B24C4EA71F6DD350CB6F81"/>
    <w:rsid w:val="005B7910"/>
  </w:style>
  <w:style w:type="paragraph" w:customStyle="1" w:styleId="EF5A4D6C75074DDBA907CBD778F47ABB">
    <w:name w:val="EF5A4D6C75074DDBA907CBD778F47ABB"/>
    <w:rsid w:val="005B7910"/>
  </w:style>
  <w:style w:type="paragraph" w:customStyle="1" w:styleId="3ECC904E71984984A062601E36CC1599">
    <w:name w:val="3ECC904E71984984A062601E36CC1599"/>
    <w:rsid w:val="005B7910"/>
  </w:style>
  <w:style w:type="paragraph" w:customStyle="1" w:styleId="3188F05F57E748FDA7596B7A3814770B">
    <w:name w:val="3188F05F57E748FDA7596B7A3814770B"/>
    <w:rsid w:val="005B7910"/>
  </w:style>
  <w:style w:type="paragraph" w:customStyle="1" w:styleId="EAB621C23B8641F0A85115CBCED42DC2">
    <w:name w:val="EAB621C23B8641F0A85115CBCED42DC2"/>
    <w:rsid w:val="005B7910"/>
  </w:style>
  <w:style w:type="paragraph" w:customStyle="1" w:styleId="058359EBCABB499185C3B519966F28B7">
    <w:name w:val="058359EBCABB499185C3B519966F28B7"/>
    <w:rsid w:val="005B7910"/>
  </w:style>
  <w:style w:type="paragraph" w:customStyle="1" w:styleId="E55B0E6CB3064082A22237E5ED6F5F71">
    <w:name w:val="E55B0E6CB3064082A22237E5ED6F5F71"/>
    <w:rsid w:val="005B7910"/>
  </w:style>
  <w:style w:type="paragraph" w:customStyle="1" w:styleId="124CA914645C4EC7A92F0E7765FAF618">
    <w:name w:val="124CA914645C4EC7A92F0E7765FAF618"/>
    <w:rsid w:val="005B7910"/>
  </w:style>
  <w:style w:type="paragraph" w:customStyle="1" w:styleId="B64E755447B94041A7B33758A4720590">
    <w:name w:val="B64E755447B94041A7B33758A4720590"/>
    <w:rsid w:val="005B7910"/>
  </w:style>
  <w:style w:type="paragraph" w:customStyle="1" w:styleId="78F4B4AA7CB7448288330EEF11DF467F">
    <w:name w:val="78F4B4AA7CB7448288330EEF11DF467F"/>
    <w:rsid w:val="005B7910"/>
  </w:style>
  <w:style w:type="paragraph" w:customStyle="1" w:styleId="012F86E66EF3412484C5FEC12E2453FE">
    <w:name w:val="012F86E66EF3412484C5FEC12E2453FE"/>
    <w:rsid w:val="005B7910"/>
  </w:style>
  <w:style w:type="paragraph" w:customStyle="1" w:styleId="6F3395B8327445E8A789DD6497FAB412">
    <w:name w:val="6F3395B8327445E8A789DD6497FAB412"/>
    <w:rsid w:val="005B7910"/>
  </w:style>
  <w:style w:type="paragraph" w:customStyle="1" w:styleId="43159C11A8A2445993EF1F390B8E46D8">
    <w:name w:val="43159C11A8A2445993EF1F390B8E46D8"/>
    <w:rsid w:val="005B7910"/>
  </w:style>
  <w:style w:type="paragraph" w:customStyle="1" w:styleId="16C6725296CD49E68DCB211B858E24F3">
    <w:name w:val="16C6725296CD49E68DCB211B858E24F3"/>
    <w:rsid w:val="005B7910"/>
  </w:style>
  <w:style w:type="paragraph" w:customStyle="1" w:styleId="8C9EAE06D4D94471A9C923B571480BB1">
    <w:name w:val="8C9EAE06D4D94471A9C923B571480BB1"/>
    <w:rsid w:val="005B7910"/>
  </w:style>
  <w:style w:type="paragraph" w:customStyle="1" w:styleId="177724366C594608AB9D4C0BCDD7367C">
    <w:name w:val="177724366C594608AB9D4C0BCDD7367C"/>
    <w:rsid w:val="005B7910"/>
  </w:style>
  <w:style w:type="paragraph" w:customStyle="1" w:styleId="BEF564CF1C0841AE95F055D2532F6312">
    <w:name w:val="BEF564CF1C0841AE95F055D2532F6312"/>
    <w:rsid w:val="005B7910"/>
  </w:style>
  <w:style w:type="paragraph" w:customStyle="1" w:styleId="396A900FD7644BF8A51B4EC916DC1CFC">
    <w:name w:val="396A900FD7644BF8A51B4EC916DC1CFC"/>
    <w:rsid w:val="005B7910"/>
  </w:style>
  <w:style w:type="paragraph" w:customStyle="1" w:styleId="AF77C75D03874F97966459FDA76FF7F4">
    <w:name w:val="AF77C75D03874F97966459FDA76FF7F4"/>
    <w:rsid w:val="005B7910"/>
  </w:style>
  <w:style w:type="paragraph" w:customStyle="1" w:styleId="606723D8CDF64B22B65D1B8F41EE3F66">
    <w:name w:val="606723D8CDF64B22B65D1B8F41EE3F66"/>
    <w:rsid w:val="005B7910"/>
  </w:style>
  <w:style w:type="paragraph" w:customStyle="1" w:styleId="3E452661AA4340A4A857C433F14729BE">
    <w:name w:val="3E452661AA4340A4A857C433F14729BE"/>
    <w:rsid w:val="005B7910"/>
  </w:style>
  <w:style w:type="paragraph" w:customStyle="1" w:styleId="49DCEC07AAE84CEF87FDFE27FBB5C914">
    <w:name w:val="49DCEC07AAE84CEF87FDFE27FBB5C914"/>
    <w:rsid w:val="005B7910"/>
  </w:style>
  <w:style w:type="paragraph" w:customStyle="1" w:styleId="9C79851C85614EA99D7E9D1C64A121E3">
    <w:name w:val="9C79851C85614EA99D7E9D1C64A121E3"/>
    <w:rsid w:val="005B7910"/>
  </w:style>
  <w:style w:type="paragraph" w:customStyle="1" w:styleId="B7521C068F824EF6AD0CECF2060AB2BA">
    <w:name w:val="B7521C068F824EF6AD0CECF2060AB2BA"/>
    <w:rsid w:val="005B7910"/>
  </w:style>
  <w:style w:type="paragraph" w:customStyle="1" w:styleId="8FCFC16B939040E6B98C4FCA34231114">
    <w:name w:val="8FCFC16B939040E6B98C4FCA34231114"/>
    <w:rsid w:val="005B7910"/>
  </w:style>
  <w:style w:type="paragraph" w:customStyle="1" w:styleId="85CA9F935E8E40668F4DBB2D734ADF9D">
    <w:name w:val="85CA9F935E8E40668F4DBB2D734ADF9D"/>
    <w:rsid w:val="005B7910"/>
  </w:style>
  <w:style w:type="paragraph" w:customStyle="1" w:styleId="02B2C3A6CBF44F3692C45EBE3D68011B">
    <w:name w:val="02B2C3A6CBF44F3692C45EBE3D68011B"/>
    <w:rsid w:val="005B7910"/>
  </w:style>
  <w:style w:type="paragraph" w:customStyle="1" w:styleId="5A5F64BAFC7F4A80A5C21E25BDC24A05">
    <w:name w:val="5A5F64BAFC7F4A80A5C21E25BDC24A05"/>
    <w:rsid w:val="005B7910"/>
  </w:style>
  <w:style w:type="paragraph" w:customStyle="1" w:styleId="DD30049AEA0A4191B64F3EC034B4B7D0">
    <w:name w:val="DD30049AEA0A4191B64F3EC034B4B7D0"/>
    <w:rsid w:val="005B7910"/>
  </w:style>
  <w:style w:type="paragraph" w:customStyle="1" w:styleId="3FA5C8AACADC49B1BA7A33DFBBB44BCE">
    <w:name w:val="3FA5C8AACADC49B1BA7A33DFBBB44BCE"/>
    <w:rsid w:val="005B7910"/>
  </w:style>
  <w:style w:type="paragraph" w:customStyle="1" w:styleId="C04FC3A950F443B982EC815851C80C53">
    <w:name w:val="C04FC3A950F443B982EC815851C80C53"/>
    <w:rsid w:val="005B7910"/>
  </w:style>
  <w:style w:type="paragraph" w:customStyle="1" w:styleId="23E2F3337B81416FAFDF0C5A4A72016B">
    <w:name w:val="23E2F3337B81416FAFDF0C5A4A72016B"/>
    <w:rsid w:val="005B7910"/>
  </w:style>
  <w:style w:type="paragraph" w:customStyle="1" w:styleId="5B0CBFA90CD94C7E92FDA093153AB10D">
    <w:name w:val="5B0CBFA90CD94C7E92FDA093153AB10D"/>
    <w:rsid w:val="005B7910"/>
  </w:style>
  <w:style w:type="paragraph" w:customStyle="1" w:styleId="14099942B88B4A4EA6F5CA5AC19296F9">
    <w:name w:val="14099942B88B4A4EA6F5CA5AC19296F9"/>
    <w:rsid w:val="005B7910"/>
  </w:style>
  <w:style w:type="paragraph" w:customStyle="1" w:styleId="D81FE415F4F24EA1ADE97E4104336504">
    <w:name w:val="D81FE415F4F24EA1ADE97E4104336504"/>
    <w:rsid w:val="005B7910"/>
  </w:style>
  <w:style w:type="paragraph" w:customStyle="1" w:styleId="8842660AE28A4280A8BAC9C3366FB848">
    <w:name w:val="8842660AE28A4280A8BAC9C3366FB848"/>
    <w:rsid w:val="005B7910"/>
  </w:style>
  <w:style w:type="paragraph" w:customStyle="1" w:styleId="6434E119DAC543A0898127A09DBF0505">
    <w:name w:val="6434E119DAC543A0898127A09DBF0505"/>
    <w:rsid w:val="005B7910"/>
  </w:style>
  <w:style w:type="paragraph" w:customStyle="1" w:styleId="DF6724077CE64422A21E8F41247D9528">
    <w:name w:val="DF6724077CE64422A21E8F41247D9528"/>
    <w:rsid w:val="005B7910"/>
  </w:style>
  <w:style w:type="paragraph" w:customStyle="1" w:styleId="432B1D9A95D24B2AAE55F7176D925B06">
    <w:name w:val="432B1D9A95D24B2AAE55F7176D925B06"/>
    <w:rsid w:val="005B7910"/>
  </w:style>
  <w:style w:type="paragraph" w:customStyle="1" w:styleId="090A11FA9E0F449B8AB66A0EE741AD7D">
    <w:name w:val="090A11FA9E0F449B8AB66A0EE741AD7D"/>
    <w:rsid w:val="005B7910"/>
  </w:style>
  <w:style w:type="paragraph" w:customStyle="1" w:styleId="CBF6BFB92A484D8EAE602C849DB8F46A">
    <w:name w:val="CBF6BFB92A484D8EAE602C849DB8F46A"/>
    <w:rsid w:val="005B7910"/>
  </w:style>
  <w:style w:type="paragraph" w:customStyle="1" w:styleId="EE1041D9EBE84871A92196428DDD463B">
    <w:name w:val="EE1041D9EBE84871A92196428DDD463B"/>
    <w:rsid w:val="005B7910"/>
  </w:style>
  <w:style w:type="paragraph" w:customStyle="1" w:styleId="5F8DC1AB361E4764AEB0AF81CCD16654">
    <w:name w:val="5F8DC1AB361E4764AEB0AF81CCD16654"/>
    <w:rsid w:val="005B7910"/>
  </w:style>
  <w:style w:type="paragraph" w:customStyle="1" w:styleId="AA1A8BA8C9614E3BB9CA3323DC0C96AD">
    <w:name w:val="AA1A8BA8C9614E3BB9CA3323DC0C96AD"/>
    <w:rsid w:val="005B7910"/>
  </w:style>
  <w:style w:type="paragraph" w:customStyle="1" w:styleId="718A0B948A284D95BBFCD86B4506219B">
    <w:name w:val="718A0B948A284D95BBFCD86B4506219B"/>
    <w:rsid w:val="005B7910"/>
  </w:style>
  <w:style w:type="paragraph" w:customStyle="1" w:styleId="ACC281768A68414BA54C777648347C36">
    <w:name w:val="ACC281768A68414BA54C777648347C36"/>
    <w:rsid w:val="005B7910"/>
  </w:style>
  <w:style w:type="paragraph" w:customStyle="1" w:styleId="8332F4E041F4408E98109762C4E3ADE2">
    <w:name w:val="8332F4E041F4408E98109762C4E3ADE2"/>
    <w:rsid w:val="005B7910"/>
  </w:style>
  <w:style w:type="paragraph" w:customStyle="1" w:styleId="B2B3961C3D0D4C5583ABDE929373839C">
    <w:name w:val="B2B3961C3D0D4C5583ABDE929373839C"/>
    <w:rsid w:val="005B7910"/>
  </w:style>
  <w:style w:type="paragraph" w:customStyle="1" w:styleId="F25425DC327547AFB5FDB0FDD3E958E4">
    <w:name w:val="F25425DC327547AFB5FDB0FDD3E958E4"/>
    <w:rsid w:val="005B7910"/>
  </w:style>
  <w:style w:type="paragraph" w:customStyle="1" w:styleId="6F2CD3B60B1945B4AA434D2978619592">
    <w:name w:val="6F2CD3B60B1945B4AA434D2978619592"/>
    <w:rsid w:val="005B7910"/>
  </w:style>
  <w:style w:type="paragraph" w:customStyle="1" w:styleId="EB58928AB7EC487F969B7454A8BBD0BD">
    <w:name w:val="EB58928AB7EC487F969B7454A8BBD0BD"/>
    <w:rsid w:val="005B7910"/>
  </w:style>
  <w:style w:type="paragraph" w:customStyle="1" w:styleId="D50BC3766BE441D782B91DD8439E9409">
    <w:name w:val="D50BC3766BE441D782B91DD8439E9409"/>
    <w:rsid w:val="005B7910"/>
  </w:style>
  <w:style w:type="paragraph" w:customStyle="1" w:styleId="4982695A04ED4CBCAE3F9B4E3D94DFA8">
    <w:name w:val="4982695A04ED4CBCAE3F9B4E3D94DFA8"/>
    <w:rsid w:val="005B7910"/>
  </w:style>
  <w:style w:type="paragraph" w:customStyle="1" w:styleId="F993A937CBB742D4902A0FCF9E0308C3">
    <w:name w:val="F993A937CBB742D4902A0FCF9E0308C3"/>
    <w:rsid w:val="005B7910"/>
  </w:style>
  <w:style w:type="paragraph" w:customStyle="1" w:styleId="C3BF7C999BCF46B48DDE21E97B240CB6">
    <w:name w:val="C3BF7C999BCF46B48DDE21E97B240CB6"/>
    <w:rsid w:val="005B7910"/>
  </w:style>
  <w:style w:type="paragraph" w:customStyle="1" w:styleId="86E5753B745D4781AF33A07D8A8648E4">
    <w:name w:val="86E5753B745D4781AF33A07D8A8648E4"/>
    <w:rsid w:val="005B7910"/>
  </w:style>
  <w:style w:type="paragraph" w:customStyle="1" w:styleId="F61D28E26E4147CDADE3EF8400B8278A">
    <w:name w:val="F61D28E26E4147CDADE3EF8400B8278A"/>
    <w:rsid w:val="005B7910"/>
  </w:style>
  <w:style w:type="paragraph" w:customStyle="1" w:styleId="D9CCCC3832E84397915D102DB327347C">
    <w:name w:val="D9CCCC3832E84397915D102DB327347C"/>
    <w:rsid w:val="005B7910"/>
  </w:style>
  <w:style w:type="paragraph" w:customStyle="1" w:styleId="C9EA2233E63C49DEB9821C99A571E37B">
    <w:name w:val="C9EA2233E63C49DEB9821C99A571E37B"/>
    <w:rsid w:val="005B7910"/>
  </w:style>
  <w:style w:type="paragraph" w:customStyle="1" w:styleId="11C91E71204A4A059CE5B7690104A56D">
    <w:name w:val="11C91E71204A4A059CE5B7690104A56D"/>
    <w:rsid w:val="005B7910"/>
  </w:style>
  <w:style w:type="paragraph" w:customStyle="1" w:styleId="77B51675C5784B2CB96686DE6F6B557B">
    <w:name w:val="77B51675C5784B2CB96686DE6F6B557B"/>
    <w:rsid w:val="005B7910"/>
  </w:style>
  <w:style w:type="paragraph" w:customStyle="1" w:styleId="802FB29EDBD74B40B7B375AD523659EF">
    <w:name w:val="802FB29EDBD74B40B7B375AD523659EF"/>
    <w:rsid w:val="005B7910"/>
  </w:style>
  <w:style w:type="paragraph" w:customStyle="1" w:styleId="752F6C2F38854C599ECBDDE6108A1391">
    <w:name w:val="752F6C2F38854C599ECBDDE6108A1391"/>
    <w:rsid w:val="005B7910"/>
  </w:style>
  <w:style w:type="paragraph" w:customStyle="1" w:styleId="C6559AB4D7C04F00A4A45B108B069711">
    <w:name w:val="C6559AB4D7C04F00A4A45B108B069711"/>
    <w:rsid w:val="002967A3"/>
  </w:style>
  <w:style w:type="paragraph" w:customStyle="1" w:styleId="B48B4E19B874416BB1ED3CE53E5FA4A3">
    <w:name w:val="B48B4E19B874416BB1ED3CE53E5FA4A3"/>
    <w:rsid w:val="002967A3"/>
  </w:style>
  <w:style w:type="paragraph" w:customStyle="1" w:styleId="7DA3897D2E0646AD8D00F15C230E58DE">
    <w:name w:val="7DA3897D2E0646AD8D00F15C230E58DE"/>
    <w:rsid w:val="002967A3"/>
  </w:style>
  <w:style w:type="paragraph" w:customStyle="1" w:styleId="BB5A7A0B26B745BF80071C934D8749491">
    <w:name w:val="BB5A7A0B26B745BF80071C934D8749491"/>
    <w:rsid w:val="002967A3"/>
  </w:style>
  <w:style w:type="paragraph" w:customStyle="1" w:styleId="F200F6E6CB8B4D86B068F83175F3A9ED1">
    <w:name w:val="F200F6E6CB8B4D86B068F83175F3A9ED1"/>
    <w:rsid w:val="002967A3"/>
  </w:style>
  <w:style w:type="paragraph" w:customStyle="1" w:styleId="5B32F6173F734C849A934DFC2348C2A21">
    <w:name w:val="5B32F6173F734C849A934DFC2348C2A21"/>
    <w:rsid w:val="002967A3"/>
  </w:style>
  <w:style w:type="paragraph" w:customStyle="1" w:styleId="2E24B6F67E484946A182F371A154E8A31">
    <w:name w:val="2E24B6F67E484946A182F371A154E8A31"/>
    <w:rsid w:val="002967A3"/>
  </w:style>
  <w:style w:type="paragraph" w:customStyle="1" w:styleId="087BC223AC7C4CF6B3704C8BC046C0081">
    <w:name w:val="087BC223AC7C4CF6B3704C8BC046C0081"/>
    <w:rsid w:val="002967A3"/>
  </w:style>
  <w:style w:type="paragraph" w:customStyle="1" w:styleId="CCA74D0510314FCCBDE8020FAA10B5F21">
    <w:name w:val="CCA74D0510314FCCBDE8020FAA10B5F21"/>
    <w:rsid w:val="002967A3"/>
  </w:style>
  <w:style w:type="paragraph" w:customStyle="1" w:styleId="C1665D0748A44BF19FBB1805FE9A51861">
    <w:name w:val="C1665D0748A44BF19FBB1805FE9A51861"/>
    <w:rsid w:val="002967A3"/>
  </w:style>
  <w:style w:type="paragraph" w:customStyle="1" w:styleId="8E2877907747460A83889B3505534CDD1">
    <w:name w:val="8E2877907747460A83889B3505534CDD1"/>
    <w:rsid w:val="002967A3"/>
  </w:style>
  <w:style w:type="paragraph" w:customStyle="1" w:styleId="F174AB6165284926857BC82DCDBF1F701">
    <w:name w:val="F174AB6165284926857BC82DCDBF1F701"/>
    <w:rsid w:val="002967A3"/>
  </w:style>
  <w:style w:type="paragraph" w:customStyle="1" w:styleId="0FBFBB67A9374DD3886E0CCDC93607FB1">
    <w:name w:val="0FBFBB67A9374DD3886E0CCDC93607FB1"/>
    <w:rsid w:val="002967A3"/>
  </w:style>
  <w:style w:type="paragraph" w:customStyle="1" w:styleId="F05769FE4ADA475C99F22246C0DCD2CC1">
    <w:name w:val="F05769FE4ADA475C99F22246C0DCD2CC1"/>
    <w:rsid w:val="002967A3"/>
  </w:style>
  <w:style w:type="paragraph" w:customStyle="1" w:styleId="F5636AB2C93C4612BD0791AFF7EDF7E51">
    <w:name w:val="F5636AB2C93C4612BD0791AFF7EDF7E51"/>
    <w:rsid w:val="002967A3"/>
    <w:pPr>
      <w:ind w:left="720"/>
      <w:contextualSpacing/>
    </w:pPr>
    <w:rPr>
      <w:rFonts w:ascii="Garamond" w:eastAsiaTheme="minorHAnsi" w:hAnsi="Garamond"/>
      <w:sz w:val="24"/>
      <w:lang w:eastAsia="en-US"/>
    </w:rPr>
  </w:style>
  <w:style w:type="paragraph" w:customStyle="1" w:styleId="EB3BFA0F8B63495FA07E5EF4E78303991">
    <w:name w:val="EB3BFA0F8B63495FA07E5EF4E78303991"/>
    <w:rsid w:val="002967A3"/>
  </w:style>
  <w:style w:type="paragraph" w:customStyle="1" w:styleId="8750BD2003B44B30AB7178B410492BFE">
    <w:name w:val="8750BD2003B44B30AB7178B410492BFE"/>
    <w:rsid w:val="002967A3"/>
  </w:style>
  <w:style w:type="paragraph" w:customStyle="1" w:styleId="9B393469031241F09435F7719A6D2B97">
    <w:name w:val="9B393469031241F09435F7719A6D2B97"/>
    <w:rsid w:val="002967A3"/>
  </w:style>
  <w:style w:type="paragraph" w:customStyle="1" w:styleId="5A8954A18DA5483BB4E9F0E043004225">
    <w:name w:val="5A8954A18DA5483BB4E9F0E043004225"/>
    <w:rsid w:val="002967A3"/>
  </w:style>
  <w:style w:type="paragraph" w:customStyle="1" w:styleId="14F4858C364B4157A856BA7ACF2C8E3B1">
    <w:name w:val="14F4858C364B4157A856BA7ACF2C8E3B1"/>
    <w:rsid w:val="002967A3"/>
  </w:style>
  <w:style w:type="paragraph" w:customStyle="1" w:styleId="2120D5CDB64444D9A5A9D17D974C7FA61">
    <w:name w:val="2120D5CDB64444D9A5A9D17D974C7FA61"/>
    <w:rsid w:val="002967A3"/>
  </w:style>
  <w:style w:type="paragraph" w:customStyle="1" w:styleId="668D466A16D14C2B9AC941AE621154961">
    <w:name w:val="668D466A16D14C2B9AC941AE621154961"/>
    <w:rsid w:val="002967A3"/>
  </w:style>
  <w:style w:type="paragraph" w:customStyle="1" w:styleId="2650E00F6FB04933ABF82563A9394F8F1">
    <w:name w:val="2650E00F6FB04933ABF82563A9394F8F1"/>
    <w:rsid w:val="002967A3"/>
  </w:style>
  <w:style w:type="paragraph" w:customStyle="1" w:styleId="833AE72D395C4CBCAE3230D830ABEE8F1">
    <w:name w:val="833AE72D395C4CBCAE3230D830ABEE8F1"/>
    <w:rsid w:val="002967A3"/>
  </w:style>
  <w:style w:type="paragraph" w:customStyle="1" w:styleId="EF1ACD0416B24C4EA71F6DD350CB6F811">
    <w:name w:val="EF1ACD0416B24C4EA71F6DD350CB6F811"/>
    <w:rsid w:val="002967A3"/>
  </w:style>
  <w:style w:type="paragraph" w:customStyle="1" w:styleId="3ECC904E71984984A062601E36CC15991">
    <w:name w:val="3ECC904E71984984A062601E36CC15991"/>
    <w:rsid w:val="002967A3"/>
  </w:style>
  <w:style w:type="paragraph" w:customStyle="1" w:styleId="3188F05F57E748FDA7596B7A3814770B1">
    <w:name w:val="3188F05F57E748FDA7596B7A3814770B1"/>
    <w:rsid w:val="002967A3"/>
  </w:style>
  <w:style w:type="paragraph" w:customStyle="1" w:styleId="058359EBCABB499185C3B519966F28B71">
    <w:name w:val="058359EBCABB499185C3B519966F28B71"/>
    <w:rsid w:val="002967A3"/>
  </w:style>
  <w:style w:type="paragraph" w:customStyle="1" w:styleId="E55B0E6CB3064082A22237E5ED6F5F711">
    <w:name w:val="E55B0E6CB3064082A22237E5ED6F5F711"/>
    <w:rsid w:val="002967A3"/>
  </w:style>
  <w:style w:type="paragraph" w:customStyle="1" w:styleId="124CA914645C4EC7A92F0E7765FAF6181">
    <w:name w:val="124CA914645C4EC7A92F0E7765FAF6181"/>
    <w:rsid w:val="002967A3"/>
  </w:style>
  <w:style w:type="paragraph" w:customStyle="1" w:styleId="B64E755447B94041A7B33758A47205901">
    <w:name w:val="B64E755447B94041A7B33758A47205901"/>
    <w:rsid w:val="002967A3"/>
  </w:style>
  <w:style w:type="paragraph" w:customStyle="1" w:styleId="78F4B4AA7CB7448288330EEF11DF467F1">
    <w:name w:val="78F4B4AA7CB7448288330EEF11DF467F1"/>
    <w:rsid w:val="002967A3"/>
  </w:style>
  <w:style w:type="paragraph" w:customStyle="1" w:styleId="012F86E66EF3412484C5FEC12E2453FE1">
    <w:name w:val="012F86E66EF3412484C5FEC12E2453FE1"/>
    <w:rsid w:val="002967A3"/>
  </w:style>
  <w:style w:type="paragraph" w:customStyle="1" w:styleId="6F3395B8327445E8A789DD6497FAB4121">
    <w:name w:val="6F3395B8327445E8A789DD6497FAB4121"/>
    <w:rsid w:val="002967A3"/>
  </w:style>
  <w:style w:type="paragraph" w:customStyle="1" w:styleId="43159C11A8A2445993EF1F390B8E46D81">
    <w:name w:val="43159C11A8A2445993EF1F390B8E46D81"/>
    <w:rsid w:val="002967A3"/>
  </w:style>
  <w:style w:type="paragraph" w:customStyle="1" w:styleId="16C6725296CD49E68DCB211B858E24F31">
    <w:name w:val="16C6725296CD49E68DCB211B858E24F31"/>
    <w:rsid w:val="002967A3"/>
  </w:style>
  <w:style w:type="paragraph" w:customStyle="1" w:styleId="8C9EAE06D4D94471A9C923B571480BB11">
    <w:name w:val="8C9EAE06D4D94471A9C923B571480BB11"/>
    <w:rsid w:val="002967A3"/>
  </w:style>
  <w:style w:type="paragraph" w:customStyle="1" w:styleId="177724366C594608AB9D4C0BCDD7367C1">
    <w:name w:val="177724366C594608AB9D4C0BCDD7367C1"/>
    <w:rsid w:val="002967A3"/>
  </w:style>
  <w:style w:type="paragraph" w:customStyle="1" w:styleId="606723D8CDF64B22B65D1B8F41EE3F661">
    <w:name w:val="606723D8CDF64B22B65D1B8F41EE3F661"/>
    <w:rsid w:val="002967A3"/>
  </w:style>
  <w:style w:type="paragraph" w:customStyle="1" w:styleId="B7521C068F824EF6AD0CECF2060AB2BA1">
    <w:name w:val="B7521C068F824EF6AD0CECF2060AB2BA1"/>
    <w:rsid w:val="002967A3"/>
  </w:style>
  <w:style w:type="paragraph" w:customStyle="1" w:styleId="5A5F64BAFC7F4A80A5C21E25BDC24A051">
    <w:name w:val="5A5F64BAFC7F4A80A5C21E25BDC24A051"/>
    <w:rsid w:val="002967A3"/>
  </w:style>
  <w:style w:type="paragraph" w:customStyle="1" w:styleId="D81FE415F4F24EA1ADE97E41043365041">
    <w:name w:val="D81FE415F4F24EA1ADE97E41043365041"/>
    <w:rsid w:val="002967A3"/>
  </w:style>
  <w:style w:type="paragraph" w:customStyle="1" w:styleId="432B1D9A95D24B2AAE55F7176D925B061">
    <w:name w:val="432B1D9A95D24B2AAE55F7176D925B061"/>
    <w:rsid w:val="002967A3"/>
  </w:style>
  <w:style w:type="paragraph" w:customStyle="1" w:styleId="5F8DC1AB361E4764AEB0AF81CCD166541">
    <w:name w:val="5F8DC1AB361E4764AEB0AF81CCD166541"/>
    <w:rsid w:val="002967A3"/>
  </w:style>
  <w:style w:type="paragraph" w:customStyle="1" w:styleId="4982695A04ED4CBCAE3F9B4E3D94DFA81">
    <w:name w:val="4982695A04ED4CBCAE3F9B4E3D94DFA81"/>
    <w:rsid w:val="002967A3"/>
  </w:style>
  <w:style w:type="paragraph" w:customStyle="1" w:styleId="F61D28E26E4147CDADE3EF8400B8278A1">
    <w:name w:val="F61D28E26E4147CDADE3EF8400B8278A1"/>
    <w:rsid w:val="002967A3"/>
  </w:style>
  <w:style w:type="paragraph" w:customStyle="1" w:styleId="D9CCCC3832E84397915D102DB327347C1">
    <w:name w:val="D9CCCC3832E84397915D102DB327347C1"/>
    <w:rsid w:val="002967A3"/>
  </w:style>
  <w:style w:type="paragraph" w:customStyle="1" w:styleId="C9EA2233E63C49DEB9821C99A571E37B1">
    <w:name w:val="C9EA2233E63C49DEB9821C99A571E37B1"/>
    <w:rsid w:val="002967A3"/>
  </w:style>
  <w:style w:type="paragraph" w:customStyle="1" w:styleId="11C91E71204A4A059CE5B7690104A56D1">
    <w:name w:val="11C91E71204A4A059CE5B7690104A56D1"/>
    <w:rsid w:val="002967A3"/>
  </w:style>
  <w:style w:type="paragraph" w:customStyle="1" w:styleId="77B51675C5784B2CB96686DE6F6B557B1">
    <w:name w:val="77B51675C5784B2CB96686DE6F6B557B1"/>
    <w:rsid w:val="002967A3"/>
  </w:style>
  <w:style w:type="paragraph" w:customStyle="1" w:styleId="BB5A7A0B26B745BF80071C934D8749492">
    <w:name w:val="BB5A7A0B26B745BF80071C934D8749492"/>
    <w:rsid w:val="002967A3"/>
  </w:style>
  <w:style w:type="paragraph" w:customStyle="1" w:styleId="F200F6E6CB8B4D86B068F83175F3A9ED2">
    <w:name w:val="F200F6E6CB8B4D86B068F83175F3A9ED2"/>
    <w:rsid w:val="002967A3"/>
  </w:style>
  <w:style w:type="paragraph" w:customStyle="1" w:styleId="5B32F6173F734C849A934DFC2348C2A22">
    <w:name w:val="5B32F6173F734C849A934DFC2348C2A22"/>
    <w:rsid w:val="002967A3"/>
  </w:style>
  <w:style w:type="paragraph" w:customStyle="1" w:styleId="2E24B6F67E484946A182F371A154E8A32">
    <w:name w:val="2E24B6F67E484946A182F371A154E8A32"/>
    <w:rsid w:val="002967A3"/>
  </w:style>
  <w:style w:type="paragraph" w:customStyle="1" w:styleId="087BC223AC7C4CF6B3704C8BC046C0082">
    <w:name w:val="087BC223AC7C4CF6B3704C8BC046C0082"/>
    <w:rsid w:val="002967A3"/>
  </w:style>
  <w:style w:type="paragraph" w:customStyle="1" w:styleId="CCA74D0510314FCCBDE8020FAA10B5F22">
    <w:name w:val="CCA74D0510314FCCBDE8020FAA10B5F22"/>
    <w:rsid w:val="002967A3"/>
  </w:style>
  <w:style w:type="paragraph" w:customStyle="1" w:styleId="C1665D0748A44BF19FBB1805FE9A51862">
    <w:name w:val="C1665D0748A44BF19FBB1805FE9A51862"/>
    <w:rsid w:val="002967A3"/>
  </w:style>
  <w:style w:type="paragraph" w:customStyle="1" w:styleId="8E2877907747460A83889B3505534CDD2">
    <w:name w:val="8E2877907747460A83889B3505534CDD2"/>
    <w:rsid w:val="002967A3"/>
  </w:style>
  <w:style w:type="paragraph" w:customStyle="1" w:styleId="F174AB6165284926857BC82DCDBF1F702">
    <w:name w:val="F174AB6165284926857BC82DCDBF1F702"/>
    <w:rsid w:val="002967A3"/>
  </w:style>
  <w:style w:type="paragraph" w:customStyle="1" w:styleId="0FBFBB67A9374DD3886E0CCDC93607FB2">
    <w:name w:val="0FBFBB67A9374DD3886E0CCDC93607FB2"/>
    <w:rsid w:val="002967A3"/>
  </w:style>
  <w:style w:type="paragraph" w:customStyle="1" w:styleId="F05769FE4ADA475C99F22246C0DCD2CC2">
    <w:name w:val="F05769FE4ADA475C99F22246C0DCD2CC2"/>
    <w:rsid w:val="002967A3"/>
  </w:style>
  <w:style w:type="paragraph" w:customStyle="1" w:styleId="F5636AB2C93C4612BD0791AFF7EDF7E52">
    <w:name w:val="F5636AB2C93C4612BD0791AFF7EDF7E52"/>
    <w:rsid w:val="002967A3"/>
    <w:pPr>
      <w:ind w:left="720"/>
      <w:contextualSpacing/>
    </w:pPr>
    <w:rPr>
      <w:rFonts w:ascii="Garamond" w:eastAsiaTheme="minorHAnsi" w:hAnsi="Garamond"/>
      <w:sz w:val="24"/>
      <w:lang w:eastAsia="en-US"/>
    </w:rPr>
  </w:style>
  <w:style w:type="paragraph" w:customStyle="1" w:styleId="EB3BFA0F8B63495FA07E5EF4E78303992">
    <w:name w:val="EB3BFA0F8B63495FA07E5EF4E78303992"/>
    <w:rsid w:val="002967A3"/>
  </w:style>
  <w:style w:type="paragraph" w:customStyle="1" w:styleId="8750BD2003B44B30AB7178B410492BFE1">
    <w:name w:val="8750BD2003B44B30AB7178B410492BFE1"/>
    <w:rsid w:val="002967A3"/>
  </w:style>
  <w:style w:type="paragraph" w:customStyle="1" w:styleId="9B393469031241F09435F7719A6D2B971">
    <w:name w:val="9B393469031241F09435F7719A6D2B971"/>
    <w:rsid w:val="002967A3"/>
  </w:style>
  <w:style w:type="paragraph" w:customStyle="1" w:styleId="5A8954A18DA5483BB4E9F0E0430042251">
    <w:name w:val="5A8954A18DA5483BB4E9F0E0430042251"/>
    <w:rsid w:val="002967A3"/>
  </w:style>
  <w:style w:type="paragraph" w:customStyle="1" w:styleId="14F4858C364B4157A856BA7ACF2C8E3B2">
    <w:name w:val="14F4858C364B4157A856BA7ACF2C8E3B2"/>
    <w:rsid w:val="002967A3"/>
  </w:style>
  <w:style w:type="paragraph" w:customStyle="1" w:styleId="2120D5CDB64444D9A5A9D17D974C7FA62">
    <w:name w:val="2120D5CDB64444D9A5A9D17D974C7FA62"/>
    <w:rsid w:val="002967A3"/>
  </w:style>
  <w:style w:type="paragraph" w:customStyle="1" w:styleId="668D466A16D14C2B9AC941AE621154962">
    <w:name w:val="668D466A16D14C2B9AC941AE621154962"/>
    <w:rsid w:val="002967A3"/>
  </w:style>
  <w:style w:type="paragraph" w:customStyle="1" w:styleId="2650E00F6FB04933ABF82563A9394F8F2">
    <w:name w:val="2650E00F6FB04933ABF82563A9394F8F2"/>
    <w:rsid w:val="002967A3"/>
  </w:style>
  <w:style w:type="paragraph" w:customStyle="1" w:styleId="833AE72D395C4CBCAE3230D830ABEE8F2">
    <w:name w:val="833AE72D395C4CBCAE3230D830ABEE8F2"/>
    <w:rsid w:val="002967A3"/>
  </w:style>
  <w:style w:type="paragraph" w:customStyle="1" w:styleId="EF1ACD0416B24C4EA71F6DD350CB6F812">
    <w:name w:val="EF1ACD0416B24C4EA71F6DD350CB6F812"/>
    <w:rsid w:val="002967A3"/>
  </w:style>
  <w:style w:type="paragraph" w:customStyle="1" w:styleId="3ECC904E71984984A062601E36CC15992">
    <w:name w:val="3ECC904E71984984A062601E36CC15992"/>
    <w:rsid w:val="002967A3"/>
  </w:style>
  <w:style w:type="paragraph" w:customStyle="1" w:styleId="3188F05F57E748FDA7596B7A3814770B2">
    <w:name w:val="3188F05F57E748FDA7596B7A3814770B2"/>
    <w:rsid w:val="002967A3"/>
  </w:style>
  <w:style w:type="paragraph" w:customStyle="1" w:styleId="058359EBCABB499185C3B519966F28B72">
    <w:name w:val="058359EBCABB499185C3B519966F28B72"/>
    <w:rsid w:val="002967A3"/>
  </w:style>
  <w:style w:type="paragraph" w:customStyle="1" w:styleId="E55B0E6CB3064082A22237E5ED6F5F712">
    <w:name w:val="E55B0E6CB3064082A22237E5ED6F5F712"/>
    <w:rsid w:val="002967A3"/>
  </w:style>
  <w:style w:type="paragraph" w:customStyle="1" w:styleId="124CA914645C4EC7A92F0E7765FAF6182">
    <w:name w:val="124CA914645C4EC7A92F0E7765FAF6182"/>
    <w:rsid w:val="002967A3"/>
  </w:style>
  <w:style w:type="paragraph" w:customStyle="1" w:styleId="B64E755447B94041A7B33758A47205902">
    <w:name w:val="B64E755447B94041A7B33758A47205902"/>
    <w:rsid w:val="002967A3"/>
  </w:style>
  <w:style w:type="paragraph" w:customStyle="1" w:styleId="78F4B4AA7CB7448288330EEF11DF467F2">
    <w:name w:val="78F4B4AA7CB7448288330EEF11DF467F2"/>
    <w:rsid w:val="002967A3"/>
  </w:style>
  <w:style w:type="paragraph" w:customStyle="1" w:styleId="012F86E66EF3412484C5FEC12E2453FE2">
    <w:name w:val="012F86E66EF3412484C5FEC12E2453FE2"/>
    <w:rsid w:val="002967A3"/>
  </w:style>
  <w:style w:type="paragraph" w:customStyle="1" w:styleId="6F3395B8327445E8A789DD6497FAB4122">
    <w:name w:val="6F3395B8327445E8A789DD6497FAB4122"/>
    <w:rsid w:val="002967A3"/>
  </w:style>
  <w:style w:type="paragraph" w:customStyle="1" w:styleId="43159C11A8A2445993EF1F390B8E46D82">
    <w:name w:val="43159C11A8A2445993EF1F390B8E46D82"/>
    <w:rsid w:val="002967A3"/>
  </w:style>
  <w:style w:type="paragraph" w:customStyle="1" w:styleId="16C6725296CD49E68DCB211B858E24F32">
    <w:name w:val="16C6725296CD49E68DCB211B858E24F32"/>
    <w:rsid w:val="002967A3"/>
  </w:style>
  <w:style w:type="paragraph" w:customStyle="1" w:styleId="8C9EAE06D4D94471A9C923B571480BB12">
    <w:name w:val="8C9EAE06D4D94471A9C923B571480BB12"/>
    <w:rsid w:val="002967A3"/>
  </w:style>
  <w:style w:type="paragraph" w:customStyle="1" w:styleId="177724366C594608AB9D4C0BCDD7367C2">
    <w:name w:val="177724366C594608AB9D4C0BCDD7367C2"/>
    <w:rsid w:val="002967A3"/>
  </w:style>
  <w:style w:type="paragraph" w:customStyle="1" w:styleId="606723D8CDF64B22B65D1B8F41EE3F662">
    <w:name w:val="606723D8CDF64B22B65D1B8F41EE3F662"/>
    <w:rsid w:val="002967A3"/>
  </w:style>
  <w:style w:type="paragraph" w:customStyle="1" w:styleId="B7521C068F824EF6AD0CECF2060AB2BA2">
    <w:name w:val="B7521C068F824EF6AD0CECF2060AB2BA2"/>
    <w:rsid w:val="002967A3"/>
  </w:style>
  <w:style w:type="paragraph" w:customStyle="1" w:styleId="5A5F64BAFC7F4A80A5C21E25BDC24A052">
    <w:name w:val="5A5F64BAFC7F4A80A5C21E25BDC24A052"/>
    <w:rsid w:val="002967A3"/>
  </w:style>
  <w:style w:type="paragraph" w:customStyle="1" w:styleId="D81FE415F4F24EA1ADE97E41043365042">
    <w:name w:val="D81FE415F4F24EA1ADE97E41043365042"/>
    <w:rsid w:val="002967A3"/>
  </w:style>
  <w:style w:type="paragraph" w:customStyle="1" w:styleId="432B1D9A95D24B2AAE55F7176D925B062">
    <w:name w:val="432B1D9A95D24B2AAE55F7176D925B062"/>
    <w:rsid w:val="002967A3"/>
  </w:style>
  <w:style w:type="paragraph" w:customStyle="1" w:styleId="5F8DC1AB361E4764AEB0AF81CCD166542">
    <w:name w:val="5F8DC1AB361E4764AEB0AF81CCD166542"/>
    <w:rsid w:val="002967A3"/>
  </w:style>
  <w:style w:type="paragraph" w:customStyle="1" w:styleId="4982695A04ED4CBCAE3F9B4E3D94DFA82">
    <w:name w:val="4982695A04ED4CBCAE3F9B4E3D94DFA82"/>
    <w:rsid w:val="002967A3"/>
  </w:style>
  <w:style w:type="paragraph" w:customStyle="1" w:styleId="F61D28E26E4147CDADE3EF8400B8278A2">
    <w:name w:val="F61D28E26E4147CDADE3EF8400B8278A2"/>
    <w:rsid w:val="002967A3"/>
  </w:style>
  <w:style w:type="paragraph" w:customStyle="1" w:styleId="D9CCCC3832E84397915D102DB327347C2">
    <w:name w:val="D9CCCC3832E84397915D102DB327347C2"/>
    <w:rsid w:val="002967A3"/>
  </w:style>
  <w:style w:type="paragraph" w:customStyle="1" w:styleId="C9EA2233E63C49DEB9821C99A571E37B2">
    <w:name w:val="C9EA2233E63C49DEB9821C99A571E37B2"/>
    <w:rsid w:val="002967A3"/>
  </w:style>
  <w:style w:type="paragraph" w:customStyle="1" w:styleId="11C91E71204A4A059CE5B7690104A56D2">
    <w:name w:val="11C91E71204A4A059CE5B7690104A56D2"/>
    <w:rsid w:val="002967A3"/>
  </w:style>
  <w:style w:type="paragraph" w:customStyle="1" w:styleId="77B51675C5784B2CB96686DE6F6B557B2">
    <w:name w:val="77B51675C5784B2CB96686DE6F6B557B2"/>
    <w:rsid w:val="002967A3"/>
  </w:style>
  <w:style w:type="paragraph" w:customStyle="1" w:styleId="BB5A7A0B26B745BF80071C934D8749493">
    <w:name w:val="BB5A7A0B26B745BF80071C934D8749493"/>
    <w:rsid w:val="002967A3"/>
  </w:style>
  <w:style w:type="paragraph" w:customStyle="1" w:styleId="F200F6E6CB8B4D86B068F83175F3A9ED3">
    <w:name w:val="F200F6E6CB8B4D86B068F83175F3A9ED3"/>
    <w:rsid w:val="002967A3"/>
  </w:style>
  <w:style w:type="paragraph" w:customStyle="1" w:styleId="5B32F6173F734C849A934DFC2348C2A23">
    <w:name w:val="5B32F6173F734C849A934DFC2348C2A23"/>
    <w:rsid w:val="002967A3"/>
  </w:style>
  <w:style w:type="paragraph" w:customStyle="1" w:styleId="2E24B6F67E484946A182F371A154E8A33">
    <w:name w:val="2E24B6F67E484946A182F371A154E8A33"/>
    <w:rsid w:val="002967A3"/>
  </w:style>
  <w:style w:type="paragraph" w:customStyle="1" w:styleId="087BC223AC7C4CF6B3704C8BC046C0083">
    <w:name w:val="087BC223AC7C4CF6B3704C8BC046C0083"/>
    <w:rsid w:val="002967A3"/>
  </w:style>
  <w:style w:type="paragraph" w:customStyle="1" w:styleId="CCA74D0510314FCCBDE8020FAA10B5F23">
    <w:name w:val="CCA74D0510314FCCBDE8020FAA10B5F23"/>
    <w:rsid w:val="002967A3"/>
  </w:style>
  <w:style w:type="paragraph" w:customStyle="1" w:styleId="C1665D0748A44BF19FBB1805FE9A51863">
    <w:name w:val="C1665D0748A44BF19FBB1805FE9A51863"/>
    <w:rsid w:val="002967A3"/>
  </w:style>
  <w:style w:type="paragraph" w:customStyle="1" w:styleId="8E2877907747460A83889B3505534CDD3">
    <w:name w:val="8E2877907747460A83889B3505534CDD3"/>
    <w:rsid w:val="002967A3"/>
  </w:style>
  <w:style w:type="paragraph" w:customStyle="1" w:styleId="F174AB6165284926857BC82DCDBF1F703">
    <w:name w:val="F174AB6165284926857BC82DCDBF1F703"/>
    <w:rsid w:val="002967A3"/>
  </w:style>
  <w:style w:type="paragraph" w:customStyle="1" w:styleId="0FBFBB67A9374DD3886E0CCDC93607FB3">
    <w:name w:val="0FBFBB67A9374DD3886E0CCDC93607FB3"/>
    <w:rsid w:val="002967A3"/>
  </w:style>
  <w:style w:type="paragraph" w:customStyle="1" w:styleId="F05769FE4ADA475C99F22246C0DCD2CC3">
    <w:name w:val="F05769FE4ADA475C99F22246C0DCD2CC3"/>
    <w:rsid w:val="002967A3"/>
  </w:style>
  <w:style w:type="paragraph" w:customStyle="1" w:styleId="F5636AB2C93C4612BD0791AFF7EDF7E53">
    <w:name w:val="F5636AB2C93C4612BD0791AFF7EDF7E53"/>
    <w:rsid w:val="002967A3"/>
    <w:pPr>
      <w:ind w:left="720"/>
      <w:contextualSpacing/>
    </w:pPr>
    <w:rPr>
      <w:rFonts w:ascii="Garamond" w:eastAsiaTheme="minorHAnsi" w:hAnsi="Garamond"/>
      <w:sz w:val="24"/>
      <w:lang w:eastAsia="en-US"/>
    </w:rPr>
  </w:style>
  <w:style w:type="paragraph" w:customStyle="1" w:styleId="EB3BFA0F8B63495FA07E5EF4E78303993">
    <w:name w:val="EB3BFA0F8B63495FA07E5EF4E78303993"/>
    <w:rsid w:val="002967A3"/>
  </w:style>
  <w:style w:type="paragraph" w:customStyle="1" w:styleId="8750BD2003B44B30AB7178B410492BFE2">
    <w:name w:val="8750BD2003B44B30AB7178B410492BFE2"/>
    <w:rsid w:val="002967A3"/>
  </w:style>
  <w:style w:type="paragraph" w:customStyle="1" w:styleId="14F4858C364B4157A856BA7ACF2C8E3B3">
    <w:name w:val="14F4858C364B4157A856BA7ACF2C8E3B3"/>
    <w:rsid w:val="002967A3"/>
  </w:style>
  <w:style w:type="paragraph" w:customStyle="1" w:styleId="2120D5CDB64444D9A5A9D17D974C7FA63">
    <w:name w:val="2120D5CDB64444D9A5A9D17D974C7FA63"/>
    <w:rsid w:val="002967A3"/>
  </w:style>
  <w:style w:type="paragraph" w:customStyle="1" w:styleId="668D466A16D14C2B9AC941AE621154963">
    <w:name w:val="668D466A16D14C2B9AC941AE621154963"/>
    <w:rsid w:val="002967A3"/>
  </w:style>
  <w:style w:type="paragraph" w:customStyle="1" w:styleId="2650E00F6FB04933ABF82563A9394F8F3">
    <w:name w:val="2650E00F6FB04933ABF82563A9394F8F3"/>
    <w:rsid w:val="002967A3"/>
  </w:style>
  <w:style w:type="paragraph" w:customStyle="1" w:styleId="833AE72D395C4CBCAE3230D830ABEE8F3">
    <w:name w:val="833AE72D395C4CBCAE3230D830ABEE8F3"/>
    <w:rsid w:val="002967A3"/>
  </w:style>
  <w:style w:type="paragraph" w:customStyle="1" w:styleId="EF1ACD0416B24C4EA71F6DD350CB6F813">
    <w:name w:val="EF1ACD0416B24C4EA71F6DD350CB6F813"/>
    <w:rsid w:val="002967A3"/>
  </w:style>
  <w:style w:type="paragraph" w:customStyle="1" w:styleId="3ECC904E71984984A062601E36CC15993">
    <w:name w:val="3ECC904E71984984A062601E36CC15993"/>
    <w:rsid w:val="002967A3"/>
  </w:style>
  <w:style w:type="paragraph" w:customStyle="1" w:styleId="3188F05F57E748FDA7596B7A3814770B3">
    <w:name w:val="3188F05F57E748FDA7596B7A3814770B3"/>
    <w:rsid w:val="002967A3"/>
  </w:style>
  <w:style w:type="paragraph" w:customStyle="1" w:styleId="058359EBCABB499185C3B519966F28B73">
    <w:name w:val="058359EBCABB499185C3B519966F28B73"/>
    <w:rsid w:val="002967A3"/>
  </w:style>
  <w:style w:type="paragraph" w:customStyle="1" w:styleId="E55B0E6CB3064082A22237E5ED6F5F713">
    <w:name w:val="E55B0E6CB3064082A22237E5ED6F5F713"/>
    <w:rsid w:val="002967A3"/>
  </w:style>
  <w:style w:type="paragraph" w:customStyle="1" w:styleId="124CA914645C4EC7A92F0E7765FAF6183">
    <w:name w:val="124CA914645C4EC7A92F0E7765FAF6183"/>
    <w:rsid w:val="002967A3"/>
  </w:style>
  <w:style w:type="paragraph" w:customStyle="1" w:styleId="B64E755447B94041A7B33758A47205903">
    <w:name w:val="B64E755447B94041A7B33758A47205903"/>
    <w:rsid w:val="002967A3"/>
  </w:style>
  <w:style w:type="paragraph" w:customStyle="1" w:styleId="78F4B4AA7CB7448288330EEF11DF467F3">
    <w:name w:val="78F4B4AA7CB7448288330EEF11DF467F3"/>
    <w:rsid w:val="002967A3"/>
  </w:style>
  <w:style w:type="paragraph" w:customStyle="1" w:styleId="012F86E66EF3412484C5FEC12E2453FE3">
    <w:name w:val="012F86E66EF3412484C5FEC12E2453FE3"/>
    <w:rsid w:val="002967A3"/>
  </w:style>
  <w:style w:type="paragraph" w:customStyle="1" w:styleId="6F3395B8327445E8A789DD6497FAB4123">
    <w:name w:val="6F3395B8327445E8A789DD6497FAB4123"/>
    <w:rsid w:val="002967A3"/>
  </w:style>
  <w:style w:type="paragraph" w:customStyle="1" w:styleId="43159C11A8A2445993EF1F390B8E46D83">
    <w:name w:val="43159C11A8A2445993EF1F390B8E46D83"/>
    <w:rsid w:val="002967A3"/>
  </w:style>
  <w:style w:type="paragraph" w:customStyle="1" w:styleId="16C6725296CD49E68DCB211B858E24F33">
    <w:name w:val="16C6725296CD49E68DCB211B858E24F33"/>
    <w:rsid w:val="002967A3"/>
  </w:style>
  <w:style w:type="paragraph" w:customStyle="1" w:styleId="8C9EAE06D4D94471A9C923B571480BB13">
    <w:name w:val="8C9EAE06D4D94471A9C923B571480BB13"/>
    <w:rsid w:val="002967A3"/>
  </w:style>
  <w:style w:type="paragraph" w:customStyle="1" w:styleId="177724366C594608AB9D4C0BCDD7367C3">
    <w:name w:val="177724366C594608AB9D4C0BCDD7367C3"/>
    <w:rsid w:val="002967A3"/>
  </w:style>
  <w:style w:type="paragraph" w:customStyle="1" w:styleId="606723D8CDF64B22B65D1B8F41EE3F663">
    <w:name w:val="606723D8CDF64B22B65D1B8F41EE3F663"/>
    <w:rsid w:val="002967A3"/>
  </w:style>
  <w:style w:type="paragraph" w:customStyle="1" w:styleId="B7521C068F824EF6AD0CECF2060AB2BA3">
    <w:name w:val="B7521C068F824EF6AD0CECF2060AB2BA3"/>
    <w:rsid w:val="002967A3"/>
  </w:style>
  <w:style w:type="paragraph" w:customStyle="1" w:styleId="5A5F64BAFC7F4A80A5C21E25BDC24A053">
    <w:name w:val="5A5F64BAFC7F4A80A5C21E25BDC24A053"/>
    <w:rsid w:val="002967A3"/>
  </w:style>
  <w:style w:type="paragraph" w:customStyle="1" w:styleId="D81FE415F4F24EA1ADE97E41043365043">
    <w:name w:val="D81FE415F4F24EA1ADE97E41043365043"/>
    <w:rsid w:val="002967A3"/>
  </w:style>
  <w:style w:type="paragraph" w:customStyle="1" w:styleId="432B1D9A95D24B2AAE55F7176D925B063">
    <w:name w:val="432B1D9A95D24B2AAE55F7176D925B063"/>
    <w:rsid w:val="002967A3"/>
  </w:style>
  <w:style w:type="paragraph" w:customStyle="1" w:styleId="5F8DC1AB361E4764AEB0AF81CCD166543">
    <w:name w:val="5F8DC1AB361E4764AEB0AF81CCD166543"/>
    <w:rsid w:val="002967A3"/>
  </w:style>
  <w:style w:type="paragraph" w:customStyle="1" w:styleId="4982695A04ED4CBCAE3F9B4E3D94DFA83">
    <w:name w:val="4982695A04ED4CBCAE3F9B4E3D94DFA83"/>
    <w:rsid w:val="002967A3"/>
  </w:style>
  <w:style w:type="paragraph" w:customStyle="1" w:styleId="F61D28E26E4147CDADE3EF8400B8278A3">
    <w:name w:val="F61D28E26E4147CDADE3EF8400B8278A3"/>
    <w:rsid w:val="002967A3"/>
  </w:style>
  <w:style w:type="paragraph" w:customStyle="1" w:styleId="D9CCCC3832E84397915D102DB327347C3">
    <w:name w:val="D9CCCC3832E84397915D102DB327347C3"/>
    <w:rsid w:val="002967A3"/>
  </w:style>
  <w:style w:type="paragraph" w:customStyle="1" w:styleId="C9EA2233E63C49DEB9821C99A571E37B3">
    <w:name w:val="C9EA2233E63C49DEB9821C99A571E37B3"/>
    <w:rsid w:val="002967A3"/>
  </w:style>
  <w:style w:type="paragraph" w:customStyle="1" w:styleId="11C91E71204A4A059CE5B7690104A56D3">
    <w:name w:val="11C91E71204A4A059CE5B7690104A56D3"/>
    <w:rsid w:val="002967A3"/>
  </w:style>
  <w:style w:type="paragraph" w:customStyle="1" w:styleId="77B51675C5784B2CB96686DE6F6B557B3">
    <w:name w:val="77B51675C5784B2CB96686DE6F6B557B3"/>
    <w:rsid w:val="002967A3"/>
  </w:style>
  <w:style w:type="paragraph" w:customStyle="1" w:styleId="BB5A7A0B26B745BF80071C934D8749494">
    <w:name w:val="BB5A7A0B26B745BF80071C934D8749494"/>
    <w:rsid w:val="002967A3"/>
  </w:style>
  <w:style w:type="paragraph" w:customStyle="1" w:styleId="F200F6E6CB8B4D86B068F83175F3A9ED4">
    <w:name w:val="F200F6E6CB8B4D86B068F83175F3A9ED4"/>
    <w:rsid w:val="002967A3"/>
  </w:style>
  <w:style w:type="paragraph" w:customStyle="1" w:styleId="5B32F6173F734C849A934DFC2348C2A24">
    <w:name w:val="5B32F6173F734C849A934DFC2348C2A24"/>
    <w:rsid w:val="002967A3"/>
  </w:style>
  <w:style w:type="paragraph" w:customStyle="1" w:styleId="2E24B6F67E484946A182F371A154E8A34">
    <w:name w:val="2E24B6F67E484946A182F371A154E8A34"/>
    <w:rsid w:val="002967A3"/>
  </w:style>
  <w:style w:type="paragraph" w:customStyle="1" w:styleId="087BC223AC7C4CF6B3704C8BC046C0084">
    <w:name w:val="087BC223AC7C4CF6B3704C8BC046C0084"/>
    <w:rsid w:val="002967A3"/>
  </w:style>
  <w:style w:type="paragraph" w:customStyle="1" w:styleId="CCA74D0510314FCCBDE8020FAA10B5F24">
    <w:name w:val="CCA74D0510314FCCBDE8020FAA10B5F24"/>
    <w:rsid w:val="002967A3"/>
  </w:style>
  <w:style w:type="paragraph" w:customStyle="1" w:styleId="C1665D0748A44BF19FBB1805FE9A51864">
    <w:name w:val="C1665D0748A44BF19FBB1805FE9A51864"/>
    <w:rsid w:val="002967A3"/>
  </w:style>
  <w:style w:type="paragraph" w:customStyle="1" w:styleId="8E2877907747460A83889B3505534CDD4">
    <w:name w:val="8E2877907747460A83889B3505534CDD4"/>
    <w:rsid w:val="002967A3"/>
  </w:style>
  <w:style w:type="paragraph" w:customStyle="1" w:styleId="F174AB6165284926857BC82DCDBF1F704">
    <w:name w:val="F174AB6165284926857BC82DCDBF1F704"/>
    <w:rsid w:val="002967A3"/>
  </w:style>
  <w:style w:type="paragraph" w:customStyle="1" w:styleId="0FBFBB67A9374DD3886E0CCDC93607FB4">
    <w:name w:val="0FBFBB67A9374DD3886E0CCDC93607FB4"/>
    <w:rsid w:val="002967A3"/>
  </w:style>
  <w:style w:type="paragraph" w:customStyle="1" w:styleId="F05769FE4ADA475C99F22246C0DCD2CC4">
    <w:name w:val="F05769FE4ADA475C99F22246C0DCD2CC4"/>
    <w:rsid w:val="002967A3"/>
  </w:style>
  <w:style w:type="paragraph" w:customStyle="1" w:styleId="F5636AB2C93C4612BD0791AFF7EDF7E54">
    <w:name w:val="F5636AB2C93C4612BD0791AFF7EDF7E54"/>
    <w:rsid w:val="002967A3"/>
    <w:pPr>
      <w:ind w:left="720"/>
      <w:contextualSpacing/>
    </w:pPr>
    <w:rPr>
      <w:rFonts w:ascii="Garamond" w:eastAsiaTheme="minorHAnsi" w:hAnsi="Garamond"/>
      <w:sz w:val="24"/>
      <w:lang w:eastAsia="en-US"/>
    </w:rPr>
  </w:style>
  <w:style w:type="paragraph" w:customStyle="1" w:styleId="EB3BFA0F8B63495FA07E5EF4E78303994">
    <w:name w:val="EB3BFA0F8B63495FA07E5EF4E78303994"/>
    <w:rsid w:val="002967A3"/>
  </w:style>
  <w:style w:type="paragraph" w:customStyle="1" w:styleId="8750BD2003B44B30AB7178B410492BFE3">
    <w:name w:val="8750BD2003B44B30AB7178B410492BFE3"/>
    <w:rsid w:val="002967A3"/>
  </w:style>
  <w:style w:type="paragraph" w:customStyle="1" w:styleId="14F4858C364B4157A856BA7ACF2C8E3B4">
    <w:name w:val="14F4858C364B4157A856BA7ACF2C8E3B4"/>
    <w:rsid w:val="002967A3"/>
  </w:style>
  <w:style w:type="paragraph" w:customStyle="1" w:styleId="2120D5CDB64444D9A5A9D17D974C7FA64">
    <w:name w:val="2120D5CDB64444D9A5A9D17D974C7FA64"/>
    <w:rsid w:val="002967A3"/>
  </w:style>
  <w:style w:type="paragraph" w:customStyle="1" w:styleId="668D466A16D14C2B9AC941AE621154964">
    <w:name w:val="668D466A16D14C2B9AC941AE621154964"/>
    <w:rsid w:val="002967A3"/>
  </w:style>
  <w:style w:type="paragraph" w:customStyle="1" w:styleId="2650E00F6FB04933ABF82563A9394F8F4">
    <w:name w:val="2650E00F6FB04933ABF82563A9394F8F4"/>
    <w:rsid w:val="002967A3"/>
  </w:style>
  <w:style w:type="paragraph" w:customStyle="1" w:styleId="833AE72D395C4CBCAE3230D830ABEE8F4">
    <w:name w:val="833AE72D395C4CBCAE3230D830ABEE8F4"/>
    <w:rsid w:val="002967A3"/>
  </w:style>
  <w:style w:type="paragraph" w:customStyle="1" w:styleId="EF1ACD0416B24C4EA71F6DD350CB6F814">
    <w:name w:val="EF1ACD0416B24C4EA71F6DD350CB6F814"/>
    <w:rsid w:val="002967A3"/>
  </w:style>
  <w:style w:type="paragraph" w:customStyle="1" w:styleId="3ECC904E71984984A062601E36CC15994">
    <w:name w:val="3ECC904E71984984A062601E36CC15994"/>
    <w:rsid w:val="002967A3"/>
  </w:style>
  <w:style w:type="paragraph" w:customStyle="1" w:styleId="3188F05F57E748FDA7596B7A3814770B4">
    <w:name w:val="3188F05F57E748FDA7596B7A3814770B4"/>
    <w:rsid w:val="002967A3"/>
  </w:style>
  <w:style w:type="paragraph" w:customStyle="1" w:styleId="058359EBCABB499185C3B519966F28B74">
    <w:name w:val="058359EBCABB499185C3B519966F28B74"/>
    <w:rsid w:val="002967A3"/>
  </w:style>
  <w:style w:type="paragraph" w:customStyle="1" w:styleId="E55B0E6CB3064082A22237E5ED6F5F714">
    <w:name w:val="E55B0E6CB3064082A22237E5ED6F5F714"/>
    <w:rsid w:val="002967A3"/>
  </w:style>
  <w:style w:type="paragraph" w:customStyle="1" w:styleId="124CA914645C4EC7A92F0E7765FAF6184">
    <w:name w:val="124CA914645C4EC7A92F0E7765FAF6184"/>
    <w:rsid w:val="002967A3"/>
  </w:style>
  <w:style w:type="paragraph" w:customStyle="1" w:styleId="B64E755447B94041A7B33758A47205904">
    <w:name w:val="B64E755447B94041A7B33758A47205904"/>
    <w:rsid w:val="002967A3"/>
  </w:style>
  <w:style w:type="paragraph" w:customStyle="1" w:styleId="78F4B4AA7CB7448288330EEF11DF467F4">
    <w:name w:val="78F4B4AA7CB7448288330EEF11DF467F4"/>
    <w:rsid w:val="002967A3"/>
  </w:style>
  <w:style w:type="paragraph" w:customStyle="1" w:styleId="012F86E66EF3412484C5FEC12E2453FE4">
    <w:name w:val="012F86E66EF3412484C5FEC12E2453FE4"/>
    <w:rsid w:val="002967A3"/>
  </w:style>
  <w:style w:type="paragraph" w:customStyle="1" w:styleId="6F3395B8327445E8A789DD6497FAB4124">
    <w:name w:val="6F3395B8327445E8A789DD6497FAB4124"/>
    <w:rsid w:val="002967A3"/>
  </w:style>
  <w:style w:type="paragraph" w:customStyle="1" w:styleId="43159C11A8A2445993EF1F390B8E46D84">
    <w:name w:val="43159C11A8A2445993EF1F390B8E46D84"/>
    <w:rsid w:val="002967A3"/>
  </w:style>
  <w:style w:type="paragraph" w:customStyle="1" w:styleId="16C6725296CD49E68DCB211B858E24F34">
    <w:name w:val="16C6725296CD49E68DCB211B858E24F34"/>
    <w:rsid w:val="002967A3"/>
  </w:style>
  <w:style w:type="paragraph" w:customStyle="1" w:styleId="8C9EAE06D4D94471A9C923B571480BB14">
    <w:name w:val="8C9EAE06D4D94471A9C923B571480BB14"/>
    <w:rsid w:val="002967A3"/>
  </w:style>
  <w:style w:type="paragraph" w:customStyle="1" w:styleId="177724366C594608AB9D4C0BCDD7367C4">
    <w:name w:val="177724366C594608AB9D4C0BCDD7367C4"/>
    <w:rsid w:val="002967A3"/>
  </w:style>
  <w:style w:type="paragraph" w:customStyle="1" w:styleId="606723D8CDF64B22B65D1B8F41EE3F664">
    <w:name w:val="606723D8CDF64B22B65D1B8F41EE3F664"/>
    <w:rsid w:val="002967A3"/>
  </w:style>
  <w:style w:type="paragraph" w:customStyle="1" w:styleId="B7521C068F824EF6AD0CECF2060AB2BA4">
    <w:name w:val="B7521C068F824EF6AD0CECF2060AB2BA4"/>
    <w:rsid w:val="002967A3"/>
  </w:style>
  <w:style w:type="paragraph" w:customStyle="1" w:styleId="5A5F64BAFC7F4A80A5C21E25BDC24A054">
    <w:name w:val="5A5F64BAFC7F4A80A5C21E25BDC24A054"/>
    <w:rsid w:val="002967A3"/>
  </w:style>
  <w:style w:type="paragraph" w:customStyle="1" w:styleId="D81FE415F4F24EA1ADE97E41043365044">
    <w:name w:val="D81FE415F4F24EA1ADE97E41043365044"/>
    <w:rsid w:val="002967A3"/>
  </w:style>
  <w:style w:type="paragraph" w:customStyle="1" w:styleId="432B1D9A95D24B2AAE55F7176D925B064">
    <w:name w:val="432B1D9A95D24B2AAE55F7176D925B064"/>
    <w:rsid w:val="002967A3"/>
  </w:style>
  <w:style w:type="paragraph" w:customStyle="1" w:styleId="5F8DC1AB361E4764AEB0AF81CCD166544">
    <w:name w:val="5F8DC1AB361E4764AEB0AF81CCD166544"/>
    <w:rsid w:val="002967A3"/>
  </w:style>
  <w:style w:type="paragraph" w:customStyle="1" w:styleId="4982695A04ED4CBCAE3F9B4E3D94DFA84">
    <w:name w:val="4982695A04ED4CBCAE3F9B4E3D94DFA84"/>
    <w:rsid w:val="002967A3"/>
  </w:style>
  <w:style w:type="paragraph" w:customStyle="1" w:styleId="F61D28E26E4147CDADE3EF8400B8278A4">
    <w:name w:val="F61D28E26E4147CDADE3EF8400B8278A4"/>
    <w:rsid w:val="002967A3"/>
  </w:style>
  <w:style w:type="paragraph" w:customStyle="1" w:styleId="D9CCCC3832E84397915D102DB327347C4">
    <w:name w:val="D9CCCC3832E84397915D102DB327347C4"/>
    <w:rsid w:val="002967A3"/>
  </w:style>
  <w:style w:type="paragraph" w:customStyle="1" w:styleId="C9EA2233E63C49DEB9821C99A571E37B4">
    <w:name w:val="C9EA2233E63C49DEB9821C99A571E37B4"/>
    <w:rsid w:val="002967A3"/>
  </w:style>
  <w:style w:type="paragraph" w:customStyle="1" w:styleId="11C91E71204A4A059CE5B7690104A56D4">
    <w:name w:val="11C91E71204A4A059CE5B7690104A56D4"/>
    <w:rsid w:val="002967A3"/>
  </w:style>
  <w:style w:type="paragraph" w:customStyle="1" w:styleId="77B51675C5784B2CB96686DE6F6B557B4">
    <w:name w:val="77B51675C5784B2CB96686DE6F6B557B4"/>
    <w:rsid w:val="002967A3"/>
  </w:style>
  <w:style w:type="paragraph" w:customStyle="1" w:styleId="BB5A7A0B26B745BF80071C934D8749495">
    <w:name w:val="BB5A7A0B26B745BF80071C934D8749495"/>
    <w:rsid w:val="002967A3"/>
  </w:style>
  <w:style w:type="paragraph" w:customStyle="1" w:styleId="F200F6E6CB8B4D86B068F83175F3A9ED5">
    <w:name w:val="F200F6E6CB8B4D86B068F83175F3A9ED5"/>
    <w:rsid w:val="002967A3"/>
  </w:style>
  <w:style w:type="paragraph" w:customStyle="1" w:styleId="5B32F6173F734C849A934DFC2348C2A25">
    <w:name w:val="5B32F6173F734C849A934DFC2348C2A25"/>
    <w:rsid w:val="002967A3"/>
  </w:style>
  <w:style w:type="paragraph" w:customStyle="1" w:styleId="2E24B6F67E484946A182F371A154E8A35">
    <w:name w:val="2E24B6F67E484946A182F371A154E8A35"/>
    <w:rsid w:val="002967A3"/>
  </w:style>
  <w:style w:type="paragraph" w:customStyle="1" w:styleId="087BC223AC7C4CF6B3704C8BC046C0085">
    <w:name w:val="087BC223AC7C4CF6B3704C8BC046C0085"/>
    <w:rsid w:val="002967A3"/>
  </w:style>
  <w:style w:type="paragraph" w:customStyle="1" w:styleId="CCA74D0510314FCCBDE8020FAA10B5F25">
    <w:name w:val="CCA74D0510314FCCBDE8020FAA10B5F25"/>
    <w:rsid w:val="002967A3"/>
  </w:style>
  <w:style w:type="paragraph" w:customStyle="1" w:styleId="C1665D0748A44BF19FBB1805FE9A51865">
    <w:name w:val="C1665D0748A44BF19FBB1805FE9A51865"/>
    <w:rsid w:val="002967A3"/>
  </w:style>
  <w:style w:type="paragraph" w:customStyle="1" w:styleId="8E2877907747460A83889B3505534CDD5">
    <w:name w:val="8E2877907747460A83889B3505534CDD5"/>
    <w:rsid w:val="002967A3"/>
  </w:style>
  <w:style w:type="paragraph" w:customStyle="1" w:styleId="F174AB6165284926857BC82DCDBF1F705">
    <w:name w:val="F174AB6165284926857BC82DCDBF1F705"/>
    <w:rsid w:val="002967A3"/>
  </w:style>
  <w:style w:type="paragraph" w:customStyle="1" w:styleId="0FBFBB67A9374DD3886E0CCDC93607FB5">
    <w:name w:val="0FBFBB67A9374DD3886E0CCDC93607FB5"/>
    <w:rsid w:val="002967A3"/>
  </w:style>
  <w:style w:type="paragraph" w:customStyle="1" w:styleId="F05769FE4ADA475C99F22246C0DCD2CC5">
    <w:name w:val="F05769FE4ADA475C99F22246C0DCD2CC5"/>
    <w:rsid w:val="002967A3"/>
  </w:style>
  <w:style w:type="paragraph" w:customStyle="1" w:styleId="F5636AB2C93C4612BD0791AFF7EDF7E55">
    <w:name w:val="F5636AB2C93C4612BD0791AFF7EDF7E55"/>
    <w:rsid w:val="002967A3"/>
    <w:pPr>
      <w:ind w:left="720"/>
      <w:contextualSpacing/>
    </w:pPr>
    <w:rPr>
      <w:rFonts w:ascii="Garamond" w:eastAsiaTheme="minorHAnsi" w:hAnsi="Garamond"/>
      <w:sz w:val="24"/>
      <w:lang w:eastAsia="en-US"/>
    </w:rPr>
  </w:style>
  <w:style w:type="paragraph" w:customStyle="1" w:styleId="EB3BFA0F8B63495FA07E5EF4E78303995">
    <w:name w:val="EB3BFA0F8B63495FA07E5EF4E78303995"/>
    <w:rsid w:val="002967A3"/>
  </w:style>
  <w:style w:type="paragraph" w:customStyle="1" w:styleId="8750BD2003B44B30AB7178B410492BFE4">
    <w:name w:val="8750BD2003B44B30AB7178B410492BFE4"/>
    <w:rsid w:val="002967A3"/>
  </w:style>
  <w:style w:type="paragraph" w:customStyle="1" w:styleId="14F4858C364B4157A856BA7ACF2C8E3B5">
    <w:name w:val="14F4858C364B4157A856BA7ACF2C8E3B5"/>
    <w:rsid w:val="002967A3"/>
  </w:style>
  <w:style w:type="paragraph" w:customStyle="1" w:styleId="2120D5CDB64444D9A5A9D17D974C7FA65">
    <w:name w:val="2120D5CDB64444D9A5A9D17D974C7FA65"/>
    <w:rsid w:val="002967A3"/>
  </w:style>
  <w:style w:type="paragraph" w:customStyle="1" w:styleId="668D466A16D14C2B9AC941AE621154965">
    <w:name w:val="668D466A16D14C2B9AC941AE621154965"/>
    <w:rsid w:val="002967A3"/>
  </w:style>
  <w:style w:type="paragraph" w:customStyle="1" w:styleId="2650E00F6FB04933ABF82563A9394F8F5">
    <w:name w:val="2650E00F6FB04933ABF82563A9394F8F5"/>
    <w:rsid w:val="002967A3"/>
  </w:style>
  <w:style w:type="paragraph" w:customStyle="1" w:styleId="833AE72D395C4CBCAE3230D830ABEE8F5">
    <w:name w:val="833AE72D395C4CBCAE3230D830ABEE8F5"/>
    <w:rsid w:val="002967A3"/>
  </w:style>
  <w:style w:type="paragraph" w:customStyle="1" w:styleId="EF1ACD0416B24C4EA71F6DD350CB6F815">
    <w:name w:val="EF1ACD0416B24C4EA71F6DD350CB6F815"/>
    <w:rsid w:val="002967A3"/>
  </w:style>
  <w:style w:type="paragraph" w:customStyle="1" w:styleId="3ECC904E71984984A062601E36CC15995">
    <w:name w:val="3ECC904E71984984A062601E36CC15995"/>
    <w:rsid w:val="002967A3"/>
  </w:style>
  <w:style w:type="paragraph" w:customStyle="1" w:styleId="3188F05F57E748FDA7596B7A3814770B5">
    <w:name w:val="3188F05F57E748FDA7596B7A3814770B5"/>
    <w:rsid w:val="002967A3"/>
  </w:style>
  <w:style w:type="paragraph" w:customStyle="1" w:styleId="058359EBCABB499185C3B519966F28B75">
    <w:name w:val="058359EBCABB499185C3B519966F28B75"/>
    <w:rsid w:val="002967A3"/>
  </w:style>
  <w:style w:type="paragraph" w:customStyle="1" w:styleId="E55B0E6CB3064082A22237E5ED6F5F715">
    <w:name w:val="E55B0E6CB3064082A22237E5ED6F5F715"/>
    <w:rsid w:val="002967A3"/>
  </w:style>
  <w:style w:type="paragraph" w:customStyle="1" w:styleId="124CA914645C4EC7A92F0E7765FAF6185">
    <w:name w:val="124CA914645C4EC7A92F0E7765FAF6185"/>
    <w:rsid w:val="002967A3"/>
  </w:style>
  <w:style w:type="paragraph" w:customStyle="1" w:styleId="B64E755447B94041A7B33758A47205905">
    <w:name w:val="B64E755447B94041A7B33758A47205905"/>
    <w:rsid w:val="002967A3"/>
  </w:style>
  <w:style w:type="paragraph" w:customStyle="1" w:styleId="78F4B4AA7CB7448288330EEF11DF467F5">
    <w:name w:val="78F4B4AA7CB7448288330EEF11DF467F5"/>
    <w:rsid w:val="002967A3"/>
  </w:style>
  <w:style w:type="paragraph" w:customStyle="1" w:styleId="012F86E66EF3412484C5FEC12E2453FE5">
    <w:name w:val="012F86E66EF3412484C5FEC12E2453FE5"/>
    <w:rsid w:val="002967A3"/>
  </w:style>
  <w:style w:type="paragraph" w:customStyle="1" w:styleId="6F3395B8327445E8A789DD6497FAB4125">
    <w:name w:val="6F3395B8327445E8A789DD6497FAB4125"/>
    <w:rsid w:val="002967A3"/>
  </w:style>
  <w:style w:type="paragraph" w:customStyle="1" w:styleId="43159C11A8A2445993EF1F390B8E46D85">
    <w:name w:val="43159C11A8A2445993EF1F390B8E46D85"/>
    <w:rsid w:val="002967A3"/>
  </w:style>
  <w:style w:type="paragraph" w:customStyle="1" w:styleId="16C6725296CD49E68DCB211B858E24F35">
    <w:name w:val="16C6725296CD49E68DCB211B858E24F35"/>
    <w:rsid w:val="002967A3"/>
  </w:style>
  <w:style w:type="paragraph" w:customStyle="1" w:styleId="8C9EAE06D4D94471A9C923B571480BB15">
    <w:name w:val="8C9EAE06D4D94471A9C923B571480BB15"/>
    <w:rsid w:val="002967A3"/>
  </w:style>
  <w:style w:type="paragraph" w:customStyle="1" w:styleId="177724366C594608AB9D4C0BCDD7367C5">
    <w:name w:val="177724366C594608AB9D4C0BCDD7367C5"/>
    <w:rsid w:val="002967A3"/>
  </w:style>
  <w:style w:type="paragraph" w:customStyle="1" w:styleId="606723D8CDF64B22B65D1B8F41EE3F665">
    <w:name w:val="606723D8CDF64B22B65D1B8F41EE3F665"/>
    <w:rsid w:val="002967A3"/>
  </w:style>
  <w:style w:type="paragraph" w:customStyle="1" w:styleId="B7521C068F824EF6AD0CECF2060AB2BA5">
    <w:name w:val="B7521C068F824EF6AD0CECF2060AB2BA5"/>
    <w:rsid w:val="002967A3"/>
  </w:style>
  <w:style w:type="paragraph" w:customStyle="1" w:styleId="5A5F64BAFC7F4A80A5C21E25BDC24A055">
    <w:name w:val="5A5F64BAFC7F4A80A5C21E25BDC24A055"/>
    <w:rsid w:val="002967A3"/>
  </w:style>
  <w:style w:type="paragraph" w:customStyle="1" w:styleId="D81FE415F4F24EA1ADE97E41043365045">
    <w:name w:val="D81FE415F4F24EA1ADE97E41043365045"/>
    <w:rsid w:val="002967A3"/>
  </w:style>
  <w:style w:type="paragraph" w:customStyle="1" w:styleId="432B1D9A95D24B2AAE55F7176D925B065">
    <w:name w:val="432B1D9A95D24B2AAE55F7176D925B065"/>
    <w:rsid w:val="002967A3"/>
  </w:style>
  <w:style w:type="paragraph" w:customStyle="1" w:styleId="5F8DC1AB361E4764AEB0AF81CCD166545">
    <w:name w:val="5F8DC1AB361E4764AEB0AF81CCD166545"/>
    <w:rsid w:val="002967A3"/>
  </w:style>
  <w:style w:type="paragraph" w:customStyle="1" w:styleId="4982695A04ED4CBCAE3F9B4E3D94DFA85">
    <w:name w:val="4982695A04ED4CBCAE3F9B4E3D94DFA85"/>
    <w:rsid w:val="002967A3"/>
  </w:style>
  <w:style w:type="paragraph" w:customStyle="1" w:styleId="F61D28E26E4147CDADE3EF8400B8278A5">
    <w:name w:val="F61D28E26E4147CDADE3EF8400B8278A5"/>
    <w:rsid w:val="002967A3"/>
  </w:style>
  <w:style w:type="paragraph" w:customStyle="1" w:styleId="D9CCCC3832E84397915D102DB327347C5">
    <w:name w:val="D9CCCC3832E84397915D102DB327347C5"/>
    <w:rsid w:val="002967A3"/>
  </w:style>
  <w:style w:type="paragraph" w:customStyle="1" w:styleId="C9EA2233E63C49DEB9821C99A571E37B5">
    <w:name w:val="C9EA2233E63C49DEB9821C99A571E37B5"/>
    <w:rsid w:val="002967A3"/>
  </w:style>
  <w:style w:type="paragraph" w:customStyle="1" w:styleId="11C91E71204A4A059CE5B7690104A56D5">
    <w:name w:val="11C91E71204A4A059CE5B7690104A56D5"/>
    <w:rsid w:val="002967A3"/>
  </w:style>
  <w:style w:type="paragraph" w:customStyle="1" w:styleId="77B51675C5784B2CB96686DE6F6B557B5">
    <w:name w:val="77B51675C5784B2CB96686DE6F6B557B5"/>
    <w:rsid w:val="002967A3"/>
  </w:style>
  <w:style w:type="paragraph" w:customStyle="1" w:styleId="752F6C2F38854C599ECBDDE6108A13911">
    <w:name w:val="752F6C2F38854C599ECBDDE6108A13911"/>
    <w:rsid w:val="002967A3"/>
  </w:style>
  <w:style w:type="paragraph" w:customStyle="1" w:styleId="BB5A7A0B26B745BF80071C934D8749496">
    <w:name w:val="BB5A7A0B26B745BF80071C934D8749496"/>
    <w:rsid w:val="002967A3"/>
  </w:style>
  <w:style w:type="paragraph" w:customStyle="1" w:styleId="F200F6E6CB8B4D86B068F83175F3A9ED6">
    <w:name w:val="F200F6E6CB8B4D86B068F83175F3A9ED6"/>
    <w:rsid w:val="002967A3"/>
  </w:style>
  <w:style w:type="paragraph" w:customStyle="1" w:styleId="5B32F6173F734C849A934DFC2348C2A26">
    <w:name w:val="5B32F6173F734C849A934DFC2348C2A26"/>
    <w:rsid w:val="002967A3"/>
  </w:style>
  <w:style w:type="paragraph" w:customStyle="1" w:styleId="2E24B6F67E484946A182F371A154E8A36">
    <w:name w:val="2E24B6F67E484946A182F371A154E8A36"/>
    <w:rsid w:val="002967A3"/>
  </w:style>
  <w:style w:type="paragraph" w:customStyle="1" w:styleId="087BC223AC7C4CF6B3704C8BC046C0086">
    <w:name w:val="087BC223AC7C4CF6B3704C8BC046C0086"/>
    <w:rsid w:val="002967A3"/>
  </w:style>
  <w:style w:type="paragraph" w:customStyle="1" w:styleId="CCA74D0510314FCCBDE8020FAA10B5F26">
    <w:name w:val="CCA74D0510314FCCBDE8020FAA10B5F26"/>
    <w:rsid w:val="002967A3"/>
  </w:style>
  <w:style w:type="paragraph" w:customStyle="1" w:styleId="C1665D0748A44BF19FBB1805FE9A51866">
    <w:name w:val="C1665D0748A44BF19FBB1805FE9A51866"/>
    <w:rsid w:val="002967A3"/>
  </w:style>
  <w:style w:type="paragraph" w:customStyle="1" w:styleId="8E2877907747460A83889B3505534CDD6">
    <w:name w:val="8E2877907747460A83889B3505534CDD6"/>
    <w:rsid w:val="002967A3"/>
  </w:style>
  <w:style w:type="paragraph" w:customStyle="1" w:styleId="F174AB6165284926857BC82DCDBF1F706">
    <w:name w:val="F174AB6165284926857BC82DCDBF1F706"/>
    <w:rsid w:val="002967A3"/>
  </w:style>
  <w:style w:type="paragraph" w:customStyle="1" w:styleId="0FBFBB67A9374DD3886E0CCDC93607FB6">
    <w:name w:val="0FBFBB67A9374DD3886E0CCDC93607FB6"/>
    <w:rsid w:val="002967A3"/>
  </w:style>
  <w:style w:type="paragraph" w:customStyle="1" w:styleId="F05769FE4ADA475C99F22246C0DCD2CC6">
    <w:name w:val="F05769FE4ADA475C99F22246C0DCD2CC6"/>
    <w:rsid w:val="002967A3"/>
  </w:style>
  <w:style w:type="paragraph" w:customStyle="1" w:styleId="F5636AB2C93C4612BD0791AFF7EDF7E56">
    <w:name w:val="F5636AB2C93C4612BD0791AFF7EDF7E56"/>
    <w:rsid w:val="002967A3"/>
    <w:pPr>
      <w:ind w:left="720"/>
      <w:contextualSpacing/>
    </w:pPr>
    <w:rPr>
      <w:rFonts w:ascii="Garamond" w:eastAsiaTheme="minorHAnsi" w:hAnsi="Garamond"/>
      <w:sz w:val="24"/>
      <w:lang w:eastAsia="en-US"/>
    </w:rPr>
  </w:style>
  <w:style w:type="paragraph" w:customStyle="1" w:styleId="EB3BFA0F8B63495FA07E5EF4E78303996">
    <w:name w:val="EB3BFA0F8B63495FA07E5EF4E78303996"/>
    <w:rsid w:val="002967A3"/>
  </w:style>
  <w:style w:type="paragraph" w:customStyle="1" w:styleId="8750BD2003B44B30AB7178B410492BFE5">
    <w:name w:val="8750BD2003B44B30AB7178B410492BFE5"/>
    <w:rsid w:val="002967A3"/>
  </w:style>
  <w:style w:type="paragraph" w:customStyle="1" w:styleId="14F4858C364B4157A856BA7ACF2C8E3B6">
    <w:name w:val="14F4858C364B4157A856BA7ACF2C8E3B6"/>
    <w:rsid w:val="002967A3"/>
  </w:style>
  <w:style w:type="paragraph" w:customStyle="1" w:styleId="2120D5CDB64444D9A5A9D17D974C7FA66">
    <w:name w:val="2120D5CDB64444D9A5A9D17D974C7FA66"/>
    <w:rsid w:val="002967A3"/>
  </w:style>
  <w:style w:type="paragraph" w:customStyle="1" w:styleId="668D466A16D14C2B9AC941AE621154966">
    <w:name w:val="668D466A16D14C2B9AC941AE621154966"/>
    <w:rsid w:val="002967A3"/>
  </w:style>
  <w:style w:type="paragraph" w:customStyle="1" w:styleId="2650E00F6FB04933ABF82563A9394F8F6">
    <w:name w:val="2650E00F6FB04933ABF82563A9394F8F6"/>
    <w:rsid w:val="002967A3"/>
  </w:style>
  <w:style w:type="paragraph" w:customStyle="1" w:styleId="833AE72D395C4CBCAE3230D830ABEE8F6">
    <w:name w:val="833AE72D395C4CBCAE3230D830ABEE8F6"/>
    <w:rsid w:val="002967A3"/>
  </w:style>
  <w:style w:type="paragraph" w:customStyle="1" w:styleId="EF1ACD0416B24C4EA71F6DD350CB6F816">
    <w:name w:val="EF1ACD0416B24C4EA71F6DD350CB6F816"/>
    <w:rsid w:val="002967A3"/>
  </w:style>
  <w:style w:type="paragraph" w:customStyle="1" w:styleId="3ECC904E71984984A062601E36CC15996">
    <w:name w:val="3ECC904E71984984A062601E36CC15996"/>
    <w:rsid w:val="002967A3"/>
  </w:style>
  <w:style w:type="paragraph" w:customStyle="1" w:styleId="3188F05F57E748FDA7596B7A3814770B6">
    <w:name w:val="3188F05F57E748FDA7596B7A3814770B6"/>
    <w:rsid w:val="002967A3"/>
  </w:style>
  <w:style w:type="paragraph" w:customStyle="1" w:styleId="058359EBCABB499185C3B519966F28B76">
    <w:name w:val="058359EBCABB499185C3B519966F28B76"/>
    <w:rsid w:val="002967A3"/>
  </w:style>
  <w:style w:type="paragraph" w:customStyle="1" w:styleId="E55B0E6CB3064082A22237E5ED6F5F716">
    <w:name w:val="E55B0E6CB3064082A22237E5ED6F5F716"/>
    <w:rsid w:val="002967A3"/>
  </w:style>
  <w:style w:type="paragraph" w:customStyle="1" w:styleId="124CA914645C4EC7A92F0E7765FAF6186">
    <w:name w:val="124CA914645C4EC7A92F0E7765FAF6186"/>
    <w:rsid w:val="002967A3"/>
  </w:style>
  <w:style w:type="paragraph" w:customStyle="1" w:styleId="B64E755447B94041A7B33758A47205906">
    <w:name w:val="B64E755447B94041A7B33758A47205906"/>
    <w:rsid w:val="002967A3"/>
  </w:style>
  <w:style w:type="paragraph" w:customStyle="1" w:styleId="78F4B4AA7CB7448288330EEF11DF467F6">
    <w:name w:val="78F4B4AA7CB7448288330EEF11DF467F6"/>
    <w:rsid w:val="002967A3"/>
  </w:style>
  <w:style w:type="paragraph" w:customStyle="1" w:styleId="012F86E66EF3412484C5FEC12E2453FE6">
    <w:name w:val="012F86E66EF3412484C5FEC12E2453FE6"/>
    <w:rsid w:val="002967A3"/>
  </w:style>
  <w:style w:type="paragraph" w:customStyle="1" w:styleId="6F3395B8327445E8A789DD6497FAB4126">
    <w:name w:val="6F3395B8327445E8A789DD6497FAB4126"/>
    <w:rsid w:val="002967A3"/>
  </w:style>
  <w:style w:type="paragraph" w:customStyle="1" w:styleId="43159C11A8A2445993EF1F390B8E46D86">
    <w:name w:val="43159C11A8A2445993EF1F390B8E46D86"/>
    <w:rsid w:val="002967A3"/>
  </w:style>
  <w:style w:type="paragraph" w:customStyle="1" w:styleId="16C6725296CD49E68DCB211B858E24F36">
    <w:name w:val="16C6725296CD49E68DCB211B858E24F36"/>
    <w:rsid w:val="002967A3"/>
  </w:style>
  <w:style w:type="paragraph" w:customStyle="1" w:styleId="8C9EAE06D4D94471A9C923B571480BB16">
    <w:name w:val="8C9EAE06D4D94471A9C923B571480BB16"/>
    <w:rsid w:val="002967A3"/>
  </w:style>
  <w:style w:type="paragraph" w:customStyle="1" w:styleId="177724366C594608AB9D4C0BCDD7367C6">
    <w:name w:val="177724366C594608AB9D4C0BCDD7367C6"/>
    <w:rsid w:val="002967A3"/>
  </w:style>
  <w:style w:type="paragraph" w:customStyle="1" w:styleId="606723D8CDF64B22B65D1B8F41EE3F666">
    <w:name w:val="606723D8CDF64B22B65D1B8F41EE3F666"/>
    <w:rsid w:val="002967A3"/>
  </w:style>
  <w:style w:type="paragraph" w:customStyle="1" w:styleId="B7521C068F824EF6AD0CECF2060AB2BA6">
    <w:name w:val="B7521C068F824EF6AD0CECF2060AB2BA6"/>
    <w:rsid w:val="002967A3"/>
  </w:style>
  <w:style w:type="paragraph" w:customStyle="1" w:styleId="5A5F64BAFC7F4A80A5C21E25BDC24A056">
    <w:name w:val="5A5F64BAFC7F4A80A5C21E25BDC24A056"/>
    <w:rsid w:val="002967A3"/>
  </w:style>
  <w:style w:type="paragraph" w:customStyle="1" w:styleId="D81FE415F4F24EA1ADE97E41043365046">
    <w:name w:val="D81FE415F4F24EA1ADE97E41043365046"/>
    <w:rsid w:val="002967A3"/>
  </w:style>
  <w:style w:type="paragraph" w:customStyle="1" w:styleId="432B1D9A95D24B2AAE55F7176D925B066">
    <w:name w:val="432B1D9A95D24B2AAE55F7176D925B066"/>
    <w:rsid w:val="002967A3"/>
  </w:style>
  <w:style w:type="paragraph" w:customStyle="1" w:styleId="5F8DC1AB361E4764AEB0AF81CCD166546">
    <w:name w:val="5F8DC1AB361E4764AEB0AF81CCD166546"/>
    <w:rsid w:val="002967A3"/>
  </w:style>
  <w:style w:type="paragraph" w:customStyle="1" w:styleId="4982695A04ED4CBCAE3F9B4E3D94DFA86">
    <w:name w:val="4982695A04ED4CBCAE3F9B4E3D94DFA86"/>
    <w:rsid w:val="002967A3"/>
  </w:style>
  <w:style w:type="paragraph" w:customStyle="1" w:styleId="F61D28E26E4147CDADE3EF8400B8278A6">
    <w:name w:val="F61D28E26E4147CDADE3EF8400B8278A6"/>
    <w:rsid w:val="002967A3"/>
  </w:style>
  <w:style w:type="paragraph" w:customStyle="1" w:styleId="D9CCCC3832E84397915D102DB327347C6">
    <w:name w:val="D9CCCC3832E84397915D102DB327347C6"/>
    <w:rsid w:val="002967A3"/>
  </w:style>
  <w:style w:type="paragraph" w:customStyle="1" w:styleId="C9EA2233E63C49DEB9821C99A571E37B6">
    <w:name w:val="C9EA2233E63C49DEB9821C99A571E37B6"/>
    <w:rsid w:val="002967A3"/>
  </w:style>
  <w:style w:type="paragraph" w:customStyle="1" w:styleId="11C91E71204A4A059CE5B7690104A56D6">
    <w:name w:val="11C91E71204A4A059CE5B7690104A56D6"/>
    <w:rsid w:val="002967A3"/>
  </w:style>
  <w:style w:type="paragraph" w:customStyle="1" w:styleId="77B51675C5784B2CB96686DE6F6B557B6">
    <w:name w:val="77B51675C5784B2CB96686DE6F6B557B6"/>
    <w:rsid w:val="002967A3"/>
  </w:style>
  <w:style w:type="paragraph" w:customStyle="1" w:styleId="80A0F5453FC240D8926FCD2825350554">
    <w:name w:val="80A0F5453FC240D8926FCD2825350554"/>
    <w:rsid w:val="002967A3"/>
  </w:style>
  <w:style w:type="paragraph" w:customStyle="1" w:styleId="752F6C2F38854C599ECBDDE6108A13912">
    <w:name w:val="752F6C2F38854C599ECBDDE6108A13912"/>
    <w:rsid w:val="002967A3"/>
  </w:style>
  <w:style w:type="paragraph" w:customStyle="1" w:styleId="BB5A7A0B26B745BF80071C934D8749497">
    <w:name w:val="BB5A7A0B26B745BF80071C934D8749497"/>
    <w:rsid w:val="002967A3"/>
  </w:style>
  <w:style w:type="paragraph" w:customStyle="1" w:styleId="F200F6E6CB8B4D86B068F83175F3A9ED7">
    <w:name w:val="F200F6E6CB8B4D86B068F83175F3A9ED7"/>
    <w:rsid w:val="002967A3"/>
  </w:style>
  <w:style w:type="paragraph" w:customStyle="1" w:styleId="5B32F6173F734C849A934DFC2348C2A27">
    <w:name w:val="5B32F6173F734C849A934DFC2348C2A27"/>
    <w:rsid w:val="002967A3"/>
  </w:style>
  <w:style w:type="paragraph" w:customStyle="1" w:styleId="2E24B6F67E484946A182F371A154E8A37">
    <w:name w:val="2E24B6F67E484946A182F371A154E8A37"/>
    <w:rsid w:val="002967A3"/>
  </w:style>
  <w:style w:type="paragraph" w:customStyle="1" w:styleId="087BC223AC7C4CF6B3704C8BC046C0087">
    <w:name w:val="087BC223AC7C4CF6B3704C8BC046C0087"/>
    <w:rsid w:val="002967A3"/>
  </w:style>
  <w:style w:type="paragraph" w:customStyle="1" w:styleId="CCA74D0510314FCCBDE8020FAA10B5F27">
    <w:name w:val="CCA74D0510314FCCBDE8020FAA10B5F27"/>
    <w:rsid w:val="002967A3"/>
  </w:style>
  <w:style w:type="paragraph" w:customStyle="1" w:styleId="C1665D0748A44BF19FBB1805FE9A51867">
    <w:name w:val="C1665D0748A44BF19FBB1805FE9A51867"/>
    <w:rsid w:val="002967A3"/>
  </w:style>
  <w:style w:type="paragraph" w:customStyle="1" w:styleId="8E2877907747460A83889B3505534CDD7">
    <w:name w:val="8E2877907747460A83889B3505534CDD7"/>
    <w:rsid w:val="002967A3"/>
  </w:style>
  <w:style w:type="paragraph" w:customStyle="1" w:styleId="F174AB6165284926857BC82DCDBF1F707">
    <w:name w:val="F174AB6165284926857BC82DCDBF1F707"/>
    <w:rsid w:val="002967A3"/>
  </w:style>
  <w:style w:type="paragraph" w:customStyle="1" w:styleId="0FBFBB67A9374DD3886E0CCDC93607FB7">
    <w:name w:val="0FBFBB67A9374DD3886E0CCDC93607FB7"/>
    <w:rsid w:val="002967A3"/>
  </w:style>
  <w:style w:type="paragraph" w:customStyle="1" w:styleId="F05769FE4ADA475C99F22246C0DCD2CC7">
    <w:name w:val="F05769FE4ADA475C99F22246C0DCD2CC7"/>
    <w:rsid w:val="002967A3"/>
  </w:style>
  <w:style w:type="paragraph" w:customStyle="1" w:styleId="F5636AB2C93C4612BD0791AFF7EDF7E57">
    <w:name w:val="F5636AB2C93C4612BD0791AFF7EDF7E57"/>
    <w:rsid w:val="002967A3"/>
    <w:pPr>
      <w:ind w:left="720"/>
      <w:contextualSpacing/>
    </w:pPr>
    <w:rPr>
      <w:rFonts w:ascii="Garamond" w:eastAsiaTheme="minorHAnsi" w:hAnsi="Garamond"/>
      <w:sz w:val="24"/>
      <w:lang w:eastAsia="en-US"/>
    </w:rPr>
  </w:style>
  <w:style w:type="paragraph" w:customStyle="1" w:styleId="EB3BFA0F8B63495FA07E5EF4E78303997">
    <w:name w:val="EB3BFA0F8B63495FA07E5EF4E78303997"/>
    <w:rsid w:val="002967A3"/>
  </w:style>
  <w:style w:type="paragraph" w:customStyle="1" w:styleId="8750BD2003B44B30AB7178B410492BFE6">
    <w:name w:val="8750BD2003B44B30AB7178B410492BFE6"/>
    <w:rsid w:val="002967A3"/>
  </w:style>
  <w:style w:type="paragraph" w:customStyle="1" w:styleId="14F4858C364B4157A856BA7ACF2C8E3B7">
    <w:name w:val="14F4858C364B4157A856BA7ACF2C8E3B7"/>
    <w:rsid w:val="002967A3"/>
  </w:style>
  <w:style w:type="paragraph" w:customStyle="1" w:styleId="2120D5CDB64444D9A5A9D17D974C7FA67">
    <w:name w:val="2120D5CDB64444D9A5A9D17D974C7FA67"/>
    <w:rsid w:val="002967A3"/>
  </w:style>
  <w:style w:type="paragraph" w:customStyle="1" w:styleId="668D466A16D14C2B9AC941AE621154967">
    <w:name w:val="668D466A16D14C2B9AC941AE621154967"/>
    <w:rsid w:val="002967A3"/>
  </w:style>
  <w:style w:type="paragraph" w:customStyle="1" w:styleId="2650E00F6FB04933ABF82563A9394F8F7">
    <w:name w:val="2650E00F6FB04933ABF82563A9394F8F7"/>
    <w:rsid w:val="002967A3"/>
  </w:style>
  <w:style w:type="paragraph" w:customStyle="1" w:styleId="833AE72D395C4CBCAE3230D830ABEE8F7">
    <w:name w:val="833AE72D395C4CBCAE3230D830ABEE8F7"/>
    <w:rsid w:val="002967A3"/>
  </w:style>
  <w:style w:type="paragraph" w:customStyle="1" w:styleId="EF1ACD0416B24C4EA71F6DD350CB6F817">
    <w:name w:val="EF1ACD0416B24C4EA71F6DD350CB6F817"/>
    <w:rsid w:val="002967A3"/>
  </w:style>
  <w:style w:type="paragraph" w:customStyle="1" w:styleId="3ECC904E71984984A062601E36CC15997">
    <w:name w:val="3ECC904E71984984A062601E36CC15997"/>
    <w:rsid w:val="002967A3"/>
  </w:style>
  <w:style w:type="paragraph" w:customStyle="1" w:styleId="3188F05F57E748FDA7596B7A3814770B7">
    <w:name w:val="3188F05F57E748FDA7596B7A3814770B7"/>
    <w:rsid w:val="002967A3"/>
  </w:style>
  <w:style w:type="paragraph" w:customStyle="1" w:styleId="058359EBCABB499185C3B519966F28B77">
    <w:name w:val="058359EBCABB499185C3B519966F28B77"/>
    <w:rsid w:val="002967A3"/>
  </w:style>
  <w:style w:type="paragraph" w:customStyle="1" w:styleId="E55B0E6CB3064082A22237E5ED6F5F717">
    <w:name w:val="E55B0E6CB3064082A22237E5ED6F5F717"/>
    <w:rsid w:val="002967A3"/>
  </w:style>
  <w:style w:type="paragraph" w:customStyle="1" w:styleId="124CA914645C4EC7A92F0E7765FAF6187">
    <w:name w:val="124CA914645C4EC7A92F0E7765FAF6187"/>
    <w:rsid w:val="002967A3"/>
  </w:style>
  <w:style w:type="paragraph" w:customStyle="1" w:styleId="B64E755447B94041A7B33758A47205907">
    <w:name w:val="B64E755447B94041A7B33758A47205907"/>
    <w:rsid w:val="002967A3"/>
  </w:style>
  <w:style w:type="paragraph" w:customStyle="1" w:styleId="78F4B4AA7CB7448288330EEF11DF467F7">
    <w:name w:val="78F4B4AA7CB7448288330EEF11DF467F7"/>
    <w:rsid w:val="002967A3"/>
  </w:style>
  <w:style w:type="paragraph" w:customStyle="1" w:styleId="012F86E66EF3412484C5FEC12E2453FE7">
    <w:name w:val="012F86E66EF3412484C5FEC12E2453FE7"/>
    <w:rsid w:val="002967A3"/>
  </w:style>
  <w:style w:type="paragraph" w:customStyle="1" w:styleId="6F3395B8327445E8A789DD6497FAB4127">
    <w:name w:val="6F3395B8327445E8A789DD6497FAB4127"/>
    <w:rsid w:val="002967A3"/>
  </w:style>
  <w:style w:type="paragraph" w:customStyle="1" w:styleId="43159C11A8A2445993EF1F390B8E46D87">
    <w:name w:val="43159C11A8A2445993EF1F390B8E46D87"/>
    <w:rsid w:val="002967A3"/>
  </w:style>
  <w:style w:type="paragraph" w:customStyle="1" w:styleId="16C6725296CD49E68DCB211B858E24F37">
    <w:name w:val="16C6725296CD49E68DCB211B858E24F37"/>
    <w:rsid w:val="002967A3"/>
  </w:style>
  <w:style w:type="paragraph" w:customStyle="1" w:styleId="8C9EAE06D4D94471A9C923B571480BB17">
    <w:name w:val="8C9EAE06D4D94471A9C923B571480BB17"/>
    <w:rsid w:val="002967A3"/>
  </w:style>
  <w:style w:type="paragraph" w:customStyle="1" w:styleId="177724366C594608AB9D4C0BCDD7367C7">
    <w:name w:val="177724366C594608AB9D4C0BCDD7367C7"/>
    <w:rsid w:val="002967A3"/>
  </w:style>
  <w:style w:type="paragraph" w:customStyle="1" w:styleId="606723D8CDF64B22B65D1B8F41EE3F667">
    <w:name w:val="606723D8CDF64B22B65D1B8F41EE3F667"/>
    <w:rsid w:val="002967A3"/>
  </w:style>
  <w:style w:type="paragraph" w:customStyle="1" w:styleId="B7521C068F824EF6AD0CECF2060AB2BA7">
    <w:name w:val="B7521C068F824EF6AD0CECF2060AB2BA7"/>
    <w:rsid w:val="002967A3"/>
  </w:style>
  <w:style w:type="paragraph" w:customStyle="1" w:styleId="5A5F64BAFC7F4A80A5C21E25BDC24A057">
    <w:name w:val="5A5F64BAFC7F4A80A5C21E25BDC24A057"/>
    <w:rsid w:val="002967A3"/>
  </w:style>
  <w:style w:type="paragraph" w:customStyle="1" w:styleId="D81FE415F4F24EA1ADE97E41043365047">
    <w:name w:val="D81FE415F4F24EA1ADE97E41043365047"/>
    <w:rsid w:val="002967A3"/>
  </w:style>
  <w:style w:type="paragraph" w:customStyle="1" w:styleId="432B1D9A95D24B2AAE55F7176D925B067">
    <w:name w:val="432B1D9A95D24B2AAE55F7176D925B067"/>
    <w:rsid w:val="002967A3"/>
  </w:style>
  <w:style w:type="paragraph" w:customStyle="1" w:styleId="5F8DC1AB361E4764AEB0AF81CCD166547">
    <w:name w:val="5F8DC1AB361E4764AEB0AF81CCD166547"/>
    <w:rsid w:val="002967A3"/>
  </w:style>
  <w:style w:type="paragraph" w:customStyle="1" w:styleId="4982695A04ED4CBCAE3F9B4E3D94DFA87">
    <w:name w:val="4982695A04ED4CBCAE3F9B4E3D94DFA87"/>
    <w:rsid w:val="002967A3"/>
  </w:style>
  <w:style w:type="paragraph" w:customStyle="1" w:styleId="F61D28E26E4147CDADE3EF8400B8278A7">
    <w:name w:val="F61D28E26E4147CDADE3EF8400B8278A7"/>
    <w:rsid w:val="002967A3"/>
  </w:style>
  <w:style w:type="paragraph" w:customStyle="1" w:styleId="D9CCCC3832E84397915D102DB327347C7">
    <w:name w:val="D9CCCC3832E84397915D102DB327347C7"/>
    <w:rsid w:val="002967A3"/>
  </w:style>
  <w:style w:type="paragraph" w:customStyle="1" w:styleId="C9EA2233E63C49DEB9821C99A571E37B7">
    <w:name w:val="C9EA2233E63C49DEB9821C99A571E37B7"/>
    <w:rsid w:val="002967A3"/>
  </w:style>
  <w:style w:type="paragraph" w:customStyle="1" w:styleId="11C91E71204A4A059CE5B7690104A56D7">
    <w:name w:val="11C91E71204A4A059CE5B7690104A56D7"/>
    <w:rsid w:val="002967A3"/>
  </w:style>
  <w:style w:type="paragraph" w:customStyle="1" w:styleId="77B51675C5784B2CB96686DE6F6B557B7">
    <w:name w:val="77B51675C5784B2CB96686DE6F6B557B7"/>
    <w:rsid w:val="002967A3"/>
  </w:style>
  <w:style w:type="paragraph" w:customStyle="1" w:styleId="80A0F5453FC240D8926FCD28253505541">
    <w:name w:val="80A0F5453FC240D8926FCD28253505541"/>
    <w:rsid w:val="002967A3"/>
  </w:style>
  <w:style w:type="paragraph" w:customStyle="1" w:styleId="752F6C2F38854C599ECBDDE6108A13913">
    <w:name w:val="752F6C2F38854C599ECBDDE6108A13913"/>
    <w:rsid w:val="002967A3"/>
  </w:style>
  <w:style w:type="paragraph" w:customStyle="1" w:styleId="C4405CFEABA64049A1562B9F6E8CB30D">
    <w:name w:val="C4405CFEABA64049A1562B9F6E8CB30D"/>
    <w:rsid w:val="002967A3"/>
  </w:style>
  <w:style w:type="paragraph" w:customStyle="1" w:styleId="BFE315102725418FB11E56BE80C3D3D1">
    <w:name w:val="BFE315102725418FB11E56BE80C3D3D1"/>
    <w:rsid w:val="002967A3"/>
  </w:style>
  <w:style w:type="paragraph" w:customStyle="1" w:styleId="E72B9421871F48F3B5EF7654E0A8CBD7">
    <w:name w:val="E72B9421871F48F3B5EF7654E0A8CBD7"/>
    <w:rsid w:val="002967A3"/>
  </w:style>
  <w:style w:type="paragraph" w:customStyle="1" w:styleId="DFA16036E3C14D869BB46FAE16ADAC73">
    <w:name w:val="DFA16036E3C14D869BB46FAE16ADAC73"/>
    <w:rsid w:val="002967A3"/>
  </w:style>
  <w:style w:type="paragraph" w:customStyle="1" w:styleId="01F9BC5CA9FB4904A36A05582CAC47E8">
    <w:name w:val="01F9BC5CA9FB4904A36A05582CAC47E8"/>
    <w:rsid w:val="002967A3"/>
  </w:style>
  <w:style w:type="paragraph" w:customStyle="1" w:styleId="36877CC128FA4618968AA8B7E37FBF8A">
    <w:name w:val="36877CC128FA4618968AA8B7E37FBF8A"/>
    <w:rsid w:val="002967A3"/>
  </w:style>
  <w:style w:type="paragraph" w:customStyle="1" w:styleId="F8CF9860177B4D8E836A8ED8AFA99A43">
    <w:name w:val="F8CF9860177B4D8E836A8ED8AFA99A43"/>
    <w:rsid w:val="002967A3"/>
  </w:style>
  <w:style w:type="paragraph" w:customStyle="1" w:styleId="E3E268BD2FED46B7A9C40610C2A8B322">
    <w:name w:val="E3E268BD2FED46B7A9C40610C2A8B322"/>
    <w:rsid w:val="002967A3"/>
  </w:style>
  <w:style w:type="paragraph" w:customStyle="1" w:styleId="B57687AAD1DE4D05AE900FE0B953B125">
    <w:name w:val="B57687AAD1DE4D05AE900FE0B953B125"/>
    <w:rsid w:val="002967A3"/>
  </w:style>
  <w:style w:type="paragraph" w:customStyle="1" w:styleId="1B85C030CFE64772A0BF128186871B26">
    <w:name w:val="1B85C030CFE64772A0BF128186871B26"/>
    <w:rsid w:val="002967A3"/>
  </w:style>
  <w:style w:type="paragraph" w:customStyle="1" w:styleId="5B56A9459FFC4FC6AD0828265CA80C70">
    <w:name w:val="5B56A9459FFC4FC6AD0828265CA80C70"/>
    <w:rsid w:val="002967A3"/>
  </w:style>
  <w:style w:type="paragraph" w:customStyle="1" w:styleId="F8788B14F6474FB1A59E45D48C4B7313">
    <w:name w:val="F8788B14F6474FB1A59E45D48C4B7313"/>
    <w:rsid w:val="002967A3"/>
  </w:style>
  <w:style w:type="paragraph" w:customStyle="1" w:styleId="C34C0CF184564FC499454004640DEF9C">
    <w:name w:val="C34C0CF184564FC499454004640DEF9C"/>
    <w:rsid w:val="002967A3"/>
  </w:style>
  <w:style w:type="paragraph" w:customStyle="1" w:styleId="296081144B9842678203E2E9C77D3D28">
    <w:name w:val="296081144B9842678203E2E9C77D3D28"/>
    <w:rsid w:val="002967A3"/>
  </w:style>
  <w:style w:type="paragraph" w:customStyle="1" w:styleId="F638B8080A9D4A1F8B3C06300DA66339">
    <w:name w:val="F638B8080A9D4A1F8B3C06300DA66339"/>
    <w:rsid w:val="002967A3"/>
  </w:style>
  <w:style w:type="paragraph" w:customStyle="1" w:styleId="014A3C73B8244FE5A6C259B51C0B691A">
    <w:name w:val="014A3C73B8244FE5A6C259B51C0B691A"/>
    <w:rsid w:val="002967A3"/>
  </w:style>
  <w:style w:type="paragraph" w:customStyle="1" w:styleId="FFCD707478E84678AABB65BFC3227BB4">
    <w:name w:val="FFCD707478E84678AABB65BFC3227BB4"/>
    <w:rsid w:val="002967A3"/>
  </w:style>
  <w:style w:type="paragraph" w:customStyle="1" w:styleId="C2314F5FFAF242108CB37F866C4524EB">
    <w:name w:val="C2314F5FFAF242108CB37F866C4524EB"/>
    <w:rsid w:val="002967A3"/>
  </w:style>
  <w:style w:type="paragraph" w:customStyle="1" w:styleId="1DB876DFA05442EA9D14E5D169B53C81">
    <w:name w:val="1DB876DFA05442EA9D14E5D169B53C81"/>
    <w:rsid w:val="002967A3"/>
  </w:style>
  <w:style w:type="paragraph" w:customStyle="1" w:styleId="B5BFF4B46A5E4114991B899C321487CA">
    <w:name w:val="B5BFF4B46A5E4114991B899C321487CA"/>
    <w:rsid w:val="002967A3"/>
  </w:style>
  <w:style w:type="paragraph" w:customStyle="1" w:styleId="5754F25403C94E4B91AF52B9902F7B1A">
    <w:name w:val="5754F25403C94E4B91AF52B9902F7B1A"/>
    <w:rsid w:val="002967A3"/>
  </w:style>
  <w:style w:type="paragraph" w:customStyle="1" w:styleId="31414018DE9344858F023CDDC92C7D5E">
    <w:name w:val="31414018DE9344858F023CDDC92C7D5E"/>
    <w:rsid w:val="002967A3"/>
  </w:style>
  <w:style w:type="paragraph" w:customStyle="1" w:styleId="7493512BBEB841B0B3406B21AEAD3D0D">
    <w:name w:val="7493512BBEB841B0B3406B21AEAD3D0D"/>
    <w:rsid w:val="002967A3"/>
  </w:style>
  <w:style w:type="paragraph" w:customStyle="1" w:styleId="74DE3B41E9234C99982B0606C322AC59">
    <w:name w:val="74DE3B41E9234C99982B0606C322AC59"/>
    <w:rsid w:val="002967A3"/>
  </w:style>
  <w:style w:type="paragraph" w:customStyle="1" w:styleId="3C59529E8C2244BF9DB858740FEBB8E0">
    <w:name w:val="3C59529E8C2244BF9DB858740FEBB8E0"/>
    <w:rsid w:val="002967A3"/>
  </w:style>
  <w:style w:type="paragraph" w:customStyle="1" w:styleId="904DF35C61954F8EB35BF9D4D03E9FDA">
    <w:name w:val="904DF35C61954F8EB35BF9D4D03E9FDA"/>
    <w:rsid w:val="002967A3"/>
  </w:style>
  <w:style w:type="paragraph" w:customStyle="1" w:styleId="ABBF559B90444406B8D0B4DCAA7E80CE">
    <w:name w:val="ABBF559B90444406B8D0B4DCAA7E80CE"/>
    <w:rsid w:val="002967A3"/>
  </w:style>
  <w:style w:type="paragraph" w:customStyle="1" w:styleId="9022F2EE50DA42FE91372815D00A82F4">
    <w:name w:val="9022F2EE50DA42FE91372815D00A82F4"/>
    <w:rsid w:val="002967A3"/>
  </w:style>
  <w:style w:type="paragraph" w:customStyle="1" w:styleId="453F51B7D4FD420397B1B709E5B9EB1D">
    <w:name w:val="453F51B7D4FD420397B1B709E5B9EB1D"/>
    <w:rsid w:val="002967A3"/>
  </w:style>
  <w:style w:type="paragraph" w:customStyle="1" w:styleId="5A10A7A5981C4330B627B764EEB7AA09">
    <w:name w:val="5A10A7A5981C4330B627B764EEB7AA09"/>
    <w:rsid w:val="002967A3"/>
  </w:style>
  <w:style w:type="paragraph" w:customStyle="1" w:styleId="B7372335E5984AEE9A56E580B2EA938D">
    <w:name w:val="B7372335E5984AEE9A56E580B2EA938D"/>
    <w:rsid w:val="002967A3"/>
  </w:style>
  <w:style w:type="paragraph" w:customStyle="1" w:styleId="D6A67C3519454EACB79325E784A69DDA">
    <w:name w:val="D6A67C3519454EACB79325E784A69DDA"/>
    <w:rsid w:val="002967A3"/>
  </w:style>
  <w:style w:type="paragraph" w:customStyle="1" w:styleId="C758E832B42F407E97D7FCEBCEB0797B">
    <w:name w:val="C758E832B42F407E97D7FCEBCEB0797B"/>
    <w:rsid w:val="002967A3"/>
  </w:style>
  <w:style w:type="paragraph" w:customStyle="1" w:styleId="88C66F49CFA24696BAF345F65C57EA7A">
    <w:name w:val="88C66F49CFA24696BAF345F65C57EA7A"/>
    <w:rsid w:val="002967A3"/>
  </w:style>
  <w:style w:type="paragraph" w:customStyle="1" w:styleId="37ADE1850C134EF296D862B0B27E609F">
    <w:name w:val="37ADE1850C134EF296D862B0B27E609F"/>
    <w:rsid w:val="002967A3"/>
  </w:style>
  <w:style w:type="paragraph" w:customStyle="1" w:styleId="11B376AB8CDF41CBBC7E3DF4D1268AC4">
    <w:name w:val="11B376AB8CDF41CBBC7E3DF4D1268AC4"/>
    <w:rsid w:val="002967A3"/>
  </w:style>
  <w:style w:type="paragraph" w:customStyle="1" w:styleId="7E6E010C2BD7471D9E1F86A48145B03F">
    <w:name w:val="7E6E010C2BD7471D9E1F86A48145B03F"/>
    <w:rsid w:val="002967A3"/>
  </w:style>
  <w:style w:type="paragraph" w:customStyle="1" w:styleId="8903AD3BC29F4F3FBC761580C8ADBA50">
    <w:name w:val="8903AD3BC29F4F3FBC761580C8ADBA50"/>
    <w:rsid w:val="002967A3"/>
  </w:style>
  <w:style w:type="paragraph" w:customStyle="1" w:styleId="9DC7EAB3271B4B80A95B252732E83520">
    <w:name w:val="9DC7EAB3271B4B80A95B252732E83520"/>
    <w:rsid w:val="002967A3"/>
  </w:style>
  <w:style w:type="paragraph" w:customStyle="1" w:styleId="87582011AF0E4601AB6E9788E661C34D">
    <w:name w:val="87582011AF0E4601AB6E9788E661C34D"/>
    <w:rsid w:val="002967A3"/>
  </w:style>
  <w:style w:type="paragraph" w:customStyle="1" w:styleId="3AF935B7EDDD4DC89A275178639AC087">
    <w:name w:val="3AF935B7EDDD4DC89A275178639AC087"/>
    <w:rsid w:val="002967A3"/>
  </w:style>
  <w:style w:type="paragraph" w:customStyle="1" w:styleId="62BFF3E9F7D945468AAE927F07680587">
    <w:name w:val="62BFF3E9F7D945468AAE927F07680587"/>
    <w:rsid w:val="002967A3"/>
  </w:style>
  <w:style w:type="paragraph" w:customStyle="1" w:styleId="D48FC0039C2E40BFADFDB220D1AFC3A5">
    <w:name w:val="D48FC0039C2E40BFADFDB220D1AFC3A5"/>
    <w:rsid w:val="002967A3"/>
  </w:style>
  <w:style w:type="paragraph" w:customStyle="1" w:styleId="68A454234B894512BDA343986344FF41">
    <w:name w:val="68A454234B894512BDA343986344FF41"/>
    <w:rsid w:val="002967A3"/>
  </w:style>
  <w:style w:type="paragraph" w:customStyle="1" w:styleId="54855570791E4B198112D92D021AA8B4">
    <w:name w:val="54855570791E4B198112D92D021AA8B4"/>
    <w:rsid w:val="002967A3"/>
  </w:style>
  <w:style w:type="paragraph" w:customStyle="1" w:styleId="A33651342ED54C0A880C36F16CAF77F6">
    <w:name w:val="A33651342ED54C0A880C36F16CAF77F6"/>
    <w:rsid w:val="002967A3"/>
  </w:style>
  <w:style w:type="paragraph" w:customStyle="1" w:styleId="012FD716D00A46529173969489B3C858">
    <w:name w:val="012FD716D00A46529173969489B3C858"/>
    <w:rsid w:val="002967A3"/>
  </w:style>
  <w:style w:type="paragraph" w:customStyle="1" w:styleId="90B1D1EB529448909EAF52BBB4F17025">
    <w:name w:val="90B1D1EB529448909EAF52BBB4F17025"/>
    <w:rsid w:val="002967A3"/>
  </w:style>
  <w:style w:type="paragraph" w:customStyle="1" w:styleId="BB5A7A0B26B745BF80071C934D8749498">
    <w:name w:val="BB5A7A0B26B745BF80071C934D8749498"/>
    <w:rsid w:val="005B7910"/>
  </w:style>
  <w:style w:type="paragraph" w:customStyle="1" w:styleId="F200F6E6CB8B4D86B068F83175F3A9ED8">
    <w:name w:val="F200F6E6CB8B4D86B068F83175F3A9ED8"/>
    <w:rsid w:val="005B7910"/>
  </w:style>
  <w:style w:type="paragraph" w:customStyle="1" w:styleId="5B32F6173F734C849A934DFC2348C2A28">
    <w:name w:val="5B32F6173F734C849A934DFC2348C2A28"/>
    <w:rsid w:val="005B7910"/>
  </w:style>
  <w:style w:type="paragraph" w:customStyle="1" w:styleId="2E24B6F67E484946A182F371A154E8A38">
    <w:name w:val="2E24B6F67E484946A182F371A154E8A38"/>
    <w:rsid w:val="005B7910"/>
  </w:style>
  <w:style w:type="paragraph" w:customStyle="1" w:styleId="087BC223AC7C4CF6B3704C8BC046C0088">
    <w:name w:val="087BC223AC7C4CF6B3704C8BC046C0088"/>
    <w:rsid w:val="005B7910"/>
  </w:style>
  <w:style w:type="paragraph" w:customStyle="1" w:styleId="CCA74D0510314FCCBDE8020FAA10B5F28">
    <w:name w:val="CCA74D0510314FCCBDE8020FAA10B5F28"/>
    <w:rsid w:val="005B7910"/>
  </w:style>
  <w:style w:type="paragraph" w:customStyle="1" w:styleId="C1665D0748A44BF19FBB1805FE9A51868">
    <w:name w:val="C1665D0748A44BF19FBB1805FE9A51868"/>
    <w:rsid w:val="005B7910"/>
  </w:style>
  <w:style w:type="paragraph" w:customStyle="1" w:styleId="8E2877907747460A83889B3505534CDD8">
    <w:name w:val="8E2877907747460A83889B3505534CDD8"/>
    <w:rsid w:val="005B7910"/>
  </w:style>
  <w:style w:type="paragraph" w:customStyle="1" w:styleId="F174AB6165284926857BC82DCDBF1F708">
    <w:name w:val="F174AB6165284926857BC82DCDBF1F708"/>
    <w:rsid w:val="005B7910"/>
  </w:style>
  <w:style w:type="paragraph" w:customStyle="1" w:styleId="0FBFBB67A9374DD3886E0CCDC93607FB8">
    <w:name w:val="0FBFBB67A9374DD3886E0CCDC93607FB8"/>
    <w:rsid w:val="005B7910"/>
  </w:style>
  <w:style w:type="paragraph" w:customStyle="1" w:styleId="F05769FE4ADA475C99F22246C0DCD2CC8">
    <w:name w:val="F05769FE4ADA475C99F22246C0DCD2CC8"/>
    <w:rsid w:val="005B7910"/>
  </w:style>
  <w:style w:type="paragraph" w:customStyle="1" w:styleId="F5636AB2C93C4612BD0791AFF7EDF7E58">
    <w:name w:val="F5636AB2C93C4612BD0791AFF7EDF7E58"/>
    <w:rsid w:val="005B7910"/>
    <w:pPr>
      <w:ind w:left="720"/>
      <w:contextualSpacing/>
    </w:pPr>
    <w:rPr>
      <w:rFonts w:ascii="Garamond" w:eastAsiaTheme="minorHAnsi" w:hAnsi="Garamond"/>
      <w:sz w:val="24"/>
      <w:lang w:eastAsia="en-US"/>
    </w:rPr>
  </w:style>
  <w:style w:type="paragraph" w:customStyle="1" w:styleId="EB3BFA0F8B63495FA07E5EF4E78303998">
    <w:name w:val="EB3BFA0F8B63495FA07E5EF4E78303998"/>
    <w:rsid w:val="005B7910"/>
  </w:style>
  <w:style w:type="paragraph" w:customStyle="1" w:styleId="570F82C57DFF4047906ADED1071E308A">
    <w:name w:val="570F82C57DFF4047906ADED1071E308A"/>
    <w:rsid w:val="005B7910"/>
  </w:style>
  <w:style w:type="paragraph" w:customStyle="1" w:styleId="C4405CFEABA64049A1562B9F6E8CB30D1">
    <w:name w:val="C4405CFEABA64049A1562B9F6E8CB30D1"/>
    <w:rsid w:val="005B7910"/>
  </w:style>
  <w:style w:type="paragraph" w:customStyle="1" w:styleId="BFE315102725418FB11E56BE80C3D3D11">
    <w:name w:val="BFE315102725418FB11E56BE80C3D3D11"/>
    <w:rsid w:val="005B7910"/>
  </w:style>
  <w:style w:type="paragraph" w:customStyle="1" w:styleId="DFA16036E3C14D869BB46FAE16ADAC731">
    <w:name w:val="DFA16036E3C14D869BB46FAE16ADAC731"/>
    <w:rsid w:val="005B7910"/>
  </w:style>
  <w:style w:type="paragraph" w:customStyle="1" w:styleId="01F9BC5CA9FB4904A36A05582CAC47E81">
    <w:name w:val="01F9BC5CA9FB4904A36A05582CAC47E81"/>
    <w:rsid w:val="005B7910"/>
  </w:style>
  <w:style w:type="paragraph" w:customStyle="1" w:styleId="36877CC128FA4618968AA8B7E37FBF8A1">
    <w:name w:val="36877CC128FA4618968AA8B7E37FBF8A1"/>
    <w:rsid w:val="005B7910"/>
  </w:style>
  <w:style w:type="paragraph" w:customStyle="1" w:styleId="1DB876DFA05442EA9D14E5D169B53C811">
    <w:name w:val="1DB876DFA05442EA9D14E5D169B53C811"/>
    <w:rsid w:val="005B7910"/>
  </w:style>
  <w:style w:type="paragraph" w:customStyle="1" w:styleId="B5BFF4B46A5E4114991B899C321487CA1">
    <w:name w:val="B5BFF4B46A5E4114991B899C321487CA1"/>
    <w:rsid w:val="005B7910"/>
  </w:style>
  <w:style w:type="paragraph" w:customStyle="1" w:styleId="5754F25403C94E4B91AF52B9902F7B1A1">
    <w:name w:val="5754F25403C94E4B91AF52B9902F7B1A1"/>
    <w:rsid w:val="005B7910"/>
  </w:style>
  <w:style w:type="paragraph" w:customStyle="1" w:styleId="B7372335E5984AEE9A56E580B2EA938D1">
    <w:name w:val="B7372335E5984AEE9A56E580B2EA938D1"/>
    <w:rsid w:val="005B7910"/>
  </w:style>
  <w:style w:type="paragraph" w:customStyle="1" w:styleId="D6A67C3519454EACB79325E784A69DDA1">
    <w:name w:val="D6A67C3519454EACB79325E784A69DDA1"/>
    <w:rsid w:val="005B7910"/>
  </w:style>
  <w:style w:type="paragraph" w:customStyle="1" w:styleId="C758E832B42F407E97D7FCEBCEB0797B1">
    <w:name w:val="C758E832B42F407E97D7FCEBCEB0797B1"/>
    <w:rsid w:val="005B7910"/>
  </w:style>
  <w:style w:type="paragraph" w:customStyle="1" w:styleId="87582011AF0E4601AB6E9788E661C34D1">
    <w:name w:val="87582011AF0E4601AB6E9788E661C34D1"/>
    <w:rsid w:val="005B7910"/>
  </w:style>
  <w:style w:type="paragraph" w:customStyle="1" w:styleId="3AF935B7EDDD4DC89A275178639AC0871">
    <w:name w:val="3AF935B7EDDD4DC89A275178639AC0871"/>
    <w:rsid w:val="005B7910"/>
  </w:style>
  <w:style w:type="paragraph" w:customStyle="1" w:styleId="62BFF3E9F7D945468AAE927F076805871">
    <w:name w:val="62BFF3E9F7D945468AAE927F076805871"/>
    <w:rsid w:val="005B7910"/>
  </w:style>
  <w:style w:type="paragraph" w:customStyle="1" w:styleId="A33651342ED54C0A880C36F16CAF77F61">
    <w:name w:val="A33651342ED54C0A880C36F16CAF77F61"/>
    <w:rsid w:val="005B7910"/>
  </w:style>
  <w:style w:type="paragraph" w:customStyle="1" w:styleId="012FD716D00A46529173969489B3C8581">
    <w:name w:val="012FD716D00A46529173969489B3C8581"/>
    <w:rsid w:val="005B7910"/>
  </w:style>
  <w:style w:type="paragraph" w:customStyle="1" w:styleId="90B1D1EB529448909EAF52BBB4F170251">
    <w:name w:val="90B1D1EB529448909EAF52BBB4F170251"/>
    <w:rsid w:val="005B7910"/>
  </w:style>
  <w:style w:type="paragraph" w:customStyle="1" w:styleId="124CA914645C4EC7A92F0E7765FAF6188">
    <w:name w:val="124CA914645C4EC7A92F0E7765FAF6188"/>
    <w:rsid w:val="005B7910"/>
  </w:style>
  <w:style w:type="paragraph" w:customStyle="1" w:styleId="B64E755447B94041A7B33758A47205908">
    <w:name w:val="B64E755447B94041A7B33758A47205908"/>
    <w:rsid w:val="005B7910"/>
  </w:style>
  <w:style w:type="paragraph" w:customStyle="1" w:styleId="78F4B4AA7CB7448288330EEF11DF467F8">
    <w:name w:val="78F4B4AA7CB7448288330EEF11DF467F8"/>
    <w:rsid w:val="005B7910"/>
  </w:style>
  <w:style w:type="paragraph" w:customStyle="1" w:styleId="012F86E66EF3412484C5FEC12E2453FE8">
    <w:name w:val="012F86E66EF3412484C5FEC12E2453FE8"/>
    <w:rsid w:val="005B7910"/>
  </w:style>
  <w:style w:type="paragraph" w:customStyle="1" w:styleId="6F3395B8327445E8A789DD6497FAB4128">
    <w:name w:val="6F3395B8327445E8A789DD6497FAB4128"/>
    <w:rsid w:val="005B7910"/>
  </w:style>
  <w:style w:type="paragraph" w:customStyle="1" w:styleId="43159C11A8A2445993EF1F390B8E46D88">
    <w:name w:val="43159C11A8A2445993EF1F390B8E46D88"/>
    <w:rsid w:val="005B7910"/>
  </w:style>
  <w:style w:type="paragraph" w:customStyle="1" w:styleId="16C6725296CD49E68DCB211B858E24F38">
    <w:name w:val="16C6725296CD49E68DCB211B858E24F38"/>
    <w:rsid w:val="005B7910"/>
  </w:style>
  <w:style w:type="paragraph" w:customStyle="1" w:styleId="8C9EAE06D4D94471A9C923B571480BB18">
    <w:name w:val="8C9EAE06D4D94471A9C923B571480BB18"/>
    <w:rsid w:val="005B7910"/>
  </w:style>
  <w:style w:type="paragraph" w:customStyle="1" w:styleId="177724366C594608AB9D4C0BCDD7367C8">
    <w:name w:val="177724366C594608AB9D4C0BCDD7367C8"/>
    <w:rsid w:val="005B7910"/>
  </w:style>
  <w:style w:type="paragraph" w:customStyle="1" w:styleId="606723D8CDF64B22B65D1B8F41EE3F668">
    <w:name w:val="606723D8CDF64B22B65D1B8F41EE3F668"/>
    <w:rsid w:val="005B7910"/>
  </w:style>
  <w:style w:type="paragraph" w:customStyle="1" w:styleId="B7521C068F824EF6AD0CECF2060AB2BA8">
    <w:name w:val="B7521C068F824EF6AD0CECF2060AB2BA8"/>
    <w:rsid w:val="005B7910"/>
  </w:style>
  <w:style w:type="paragraph" w:customStyle="1" w:styleId="5A5F64BAFC7F4A80A5C21E25BDC24A058">
    <w:name w:val="5A5F64BAFC7F4A80A5C21E25BDC24A058"/>
    <w:rsid w:val="005B7910"/>
  </w:style>
  <w:style w:type="paragraph" w:customStyle="1" w:styleId="D81FE415F4F24EA1ADE97E41043365048">
    <w:name w:val="D81FE415F4F24EA1ADE97E41043365048"/>
    <w:rsid w:val="005B7910"/>
  </w:style>
  <w:style w:type="paragraph" w:customStyle="1" w:styleId="432B1D9A95D24B2AAE55F7176D925B068">
    <w:name w:val="432B1D9A95D24B2AAE55F7176D925B068"/>
    <w:rsid w:val="005B7910"/>
  </w:style>
  <w:style w:type="paragraph" w:customStyle="1" w:styleId="5F8DC1AB361E4764AEB0AF81CCD166548">
    <w:name w:val="5F8DC1AB361E4764AEB0AF81CCD166548"/>
    <w:rsid w:val="005B7910"/>
  </w:style>
  <w:style w:type="paragraph" w:customStyle="1" w:styleId="4982695A04ED4CBCAE3F9B4E3D94DFA88">
    <w:name w:val="4982695A04ED4CBCAE3F9B4E3D94DFA88"/>
    <w:rsid w:val="005B7910"/>
  </w:style>
  <w:style w:type="paragraph" w:customStyle="1" w:styleId="F61D28E26E4147CDADE3EF8400B8278A8">
    <w:name w:val="F61D28E26E4147CDADE3EF8400B8278A8"/>
    <w:rsid w:val="005B7910"/>
  </w:style>
  <w:style w:type="paragraph" w:customStyle="1" w:styleId="D9CCCC3832E84397915D102DB327347C8">
    <w:name w:val="D9CCCC3832E84397915D102DB327347C8"/>
    <w:rsid w:val="005B7910"/>
  </w:style>
  <w:style w:type="paragraph" w:customStyle="1" w:styleId="C9EA2233E63C49DEB9821C99A571E37B8">
    <w:name w:val="C9EA2233E63C49DEB9821C99A571E37B8"/>
    <w:rsid w:val="005B7910"/>
  </w:style>
  <w:style w:type="paragraph" w:customStyle="1" w:styleId="11C91E71204A4A059CE5B7690104A56D8">
    <w:name w:val="11C91E71204A4A059CE5B7690104A56D8"/>
    <w:rsid w:val="005B7910"/>
  </w:style>
  <w:style w:type="paragraph" w:customStyle="1" w:styleId="77B51675C5784B2CB96686DE6F6B557B8">
    <w:name w:val="77B51675C5784B2CB96686DE6F6B557B8"/>
    <w:rsid w:val="005B7910"/>
  </w:style>
  <w:style w:type="paragraph" w:customStyle="1" w:styleId="80A0F5453FC240D8926FCD28253505542">
    <w:name w:val="80A0F5453FC240D8926FCD28253505542"/>
    <w:rsid w:val="005B7910"/>
  </w:style>
  <w:style w:type="paragraph" w:customStyle="1" w:styleId="752F6C2F38854C599ECBDDE6108A13914">
    <w:name w:val="752F6C2F38854C599ECBDDE6108A13914"/>
    <w:rsid w:val="005B7910"/>
  </w:style>
  <w:style w:type="paragraph" w:customStyle="1" w:styleId="BE49176A313B4F288DBE1D8049E68736">
    <w:name w:val="BE49176A313B4F288DBE1D8049E68736"/>
    <w:rsid w:val="00A54CAD"/>
  </w:style>
  <w:style w:type="paragraph" w:customStyle="1" w:styleId="FEB7AE361A4840BCAFC8E119D3292027">
    <w:name w:val="FEB7AE361A4840BCAFC8E119D3292027"/>
    <w:rsid w:val="00A54CAD"/>
  </w:style>
  <w:style w:type="paragraph" w:customStyle="1" w:styleId="B2B5B008BCA1455BADD0FE8D0F708325">
    <w:name w:val="B2B5B008BCA1455BADD0FE8D0F708325"/>
    <w:rsid w:val="00F101C0"/>
  </w:style>
  <w:style w:type="paragraph" w:customStyle="1" w:styleId="50A2CC11D2DF4E7EB8986003E5A1C677">
    <w:name w:val="50A2CC11D2DF4E7EB8986003E5A1C677"/>
    <w:rsid w:val="00F101C0"/>
  </w:style>
  <w:style w:type="paragraph" w:customStyle="1" w:styleId="F3B57A2234E44B5CB104473E26D62362">
    <w:name w:val="F3B57A2234E44B5CB104473E26D62362"/>
    <w:rsid w:val="00F101C0"/>
  </w:style>
  <w:style w:type="paragraph" w:customStyle="1" w:styleId="80D9E3512B234E14A04D94ABC002F500">
    <w:name w:val="80D9E3512B234E14A04D94ABC002F500"/>
    <w:rsid w:val="00F101C0"/>
  </w:style>
  <w:style w:type="paragraph" w:customStyle="1" w:styleId="4AE8F52A8E074B6B8458CBBDF0864F2E">
    <w:name w:val="4AE8F52A8E074B6B8458CBBDF0864F2E"/>
    <w:rsid w:val="00F101C0"/>
  </w:style>
  <w:style w:type="paragraph" w:customStyle="1" w:styleId="0B0C0D387A094963931D686924D4AE54">
    <w:name w:val="0B0C0D387A094963931D686924D4AE54"/>
    <w:rsid w:val="00F101C0"/>
  </w:style>
  <w:style w:type="paragraph" w:customStyle="1" w:styleId="B2A7259F78A4474AB8C53B534A7E8E33">
    <w:name w:val="B2A7259F78A4474AB8C53B534A7E8E33"/>
    <w:rsid w:val="00F101C0"/>
  </w:style>
  <w:style w:type="paragraph" w:customStyle="1" w:styleId="7FB652914C1F4122AC0C40C4D52B0F56">
    <w:name w:val="7FB652914C1F4122AC0C40C4D52B0F56"/>
    <w:rsid w:val="00F101C0"/>
  </w:style>
  <w:style w:type="paragraph" w:customStyle="1" w:styleId="BB5A7A0B26B745BF80071C934D8749499">
    <w:name w:val="BB5A7A0B26B745BF80071C934D8749499"/>
    <w:rsid w:val="00D2077C"/>
  </w:style>
  <w:style w:type="paragraph" w:customStyle="1" w:styleId="F200F6E6CB8B4D86B068F83175F3A9ED9">
    <w:name w:val="F200F6E6CB8B4D86B068F83175F3A9ED9"/>
    <w:rsid w:val="00D2077C"/>
  </w:style>
  <w:style w:type="paragraph" w:customStyle="1" w:styleId="5B32F6173F734C849A934DFC2348C2A29">
    <w:name w:val="5B32F6173F734C849A934DFC2348C2A29"/>
    <w:rsid w:val="00D2077C"/>
  </w:style>
  <w:style w:type="paragraph" w:customStyle="1" w:styleId="2E24B6F67E484946A182F371A154E8A39">
    <w:name w:val="2E24B6F67E484946A182F371A154E8A39"/>
    <w:rsid w:val="00D2077C"/>
  </w:style>
  <w:style w:type="paragraph" w:customStyle="1" w:styleId="087BC223AC7C4CF6B3704C8BC046C0089">
    <w:name w:val="087BC223AC7C4CF6B3704C8BC046C0089"/>
    <w:rsid w:val="00D2077C"/>
  </w:style>
  <w:style w:type="paragraph" w:customStyle="1" w:styleId="CCA74D0510314FCCBDE8020FAA10B5F29">
    <w:name w:val="CCA74D0510314FCCBDE8020FAA10B5F29"/>
    <w:rsid w:val="00D2077C"/>
  </w:style>
  <w:style w:type="paragraph" w:customStyle="1" w:styleId="C1665D0748A44BF19FBB1805FE9A51869">
    <w:name w:val="C1665D0748A44BF19FBB1805FE9A51869"/>
    <w:rsid w:val="00D2077C"/>
  </w:style>
  <w:style w:type="paragraph" w:customStyle="1" w:styleId="8E2877907747460A83889B3505534CDD9">
    <w:name w:val="8E2877907747460A83889B3505534CDD9"/>
    <w:rsid w:val="00D2077C"/>
  </w:style>
  <w:style w:type="paragraph" w:customStyle="1" w:styleId="F174AB6165284926857BC82DCDBF1F709">
    <w:name w:val="F174AB6165284926857BC82DCDBF1F709"/>
    <w:rsid w:val="00D2077C"/>
  </w:style>
  <w:style w:type="paragraph" w:customStyle="1" w:styleId="B2B5B008BCA1455BADD0FE8D0F7083251">
    <w:name w:val="B2B5B008BCA1455BADD0FE8D0F7083251"/>
    <w:rsid w:val="00D2077C"/>
  </w:style>
  <w:style w:type="paragraph" w:customStyle="1" w:styleId="50A2CC11D2DF4E7EB8986003E5A1C6771">
    <w:name w:val="50A2CC11D2DF4E7EB8986003E5A1C6771"/>
    <w:rsid w:val="00D2077C"/>
  </w:style>
  <w:style w:type="paragraph" w:customStyle="1" w:styleId="F3B57A2234E44B5CB104473E26D623621">
    <w:name w:val="F3B57A2234E44B5CB104473E26D623621"/>
    <w:rsid w:val="00D2077C"/>
  </w:style>
  <w:style w:type="paragraph" w:customStyle="1" w:styleId="80D9E3512B234E14A04D94ABC002F5001">
    <w:name w:val="80D9E3512B234E14A04D94ABC002F5001"/>
    <w:rsid w:val="00D2077C"/>
  </w:style>
  <w:style w:type="paragraph" w:customStyle="1" w:styleId="4AE8F52A8E074B6B8458CBBDF0864F2E1">
    <w:name w:val="4AE8F52A8E074B6B8458CBBDF0864F2E1"/>
    <w:rsid w:val="00D2077C"/>
  </w:style>
  <w:style w:type="paragraph" w:customStyle="1" w:styleId="0B0C0D387A094963931D686924D4AE541">
    <w:name w:val="0B0C0D387A094963931D686924D4AE541"/>
    <w:rsid w:val="00D2077C"/>
  </w:style>
  <w:style w:type="paragraph" w:customStyle="1" w:styleId="B2A7259F78A4474AB8C53B534A7E8E331">
    <w:name w:val="B2A7259F78A4474AB8C53B534A7E8E331"/>
    <w:rsid w:val="00D2077C"/>
  </w:style>
  <w:style w:type="paragraph" w:customStyle="1" w:styleId="7FB652914C1F4122AC0C40C4D52B0F561">
    <w:name w:val="7FB652914C1F4122AC0C40C4D52B0F561"/>
    <w:rsid w:val="00D2077C"/>
  </w:style>
  <w:style w:type="paragraph" w:customStyle="1" w:styleId="0FBFBB67A9374DD3886E0CCDC93607FB9">
    <w:name w:val="0FBFBB67A9374DD3886E0CCDC93607FB9"/>
    <w:rsid w:val="00D2077C"/>
  </w:style>
  <w:style w:type="paragraph" w:customStyle="1" w:styleId="F05769FE4ADA475C99F22246C0DCD2CC9">
    <w:name w:val="F05769FE4ADA475C99F22246C0DCD2CC9"/>
    <w:rsid w:val="00D2077C"/>
  </w:style>
  <w:style w:type="paragraph" w:customStyle="1" w:styleId="F5636AB2C93C4612BD0791AFF7EDF7E59">
    <w:name w:val="F5636AB2C93C4612BD0791AFF7EDF7E59"/>
    <w:rsid w:val="00D2077C"/>
  </w:style>
  <w:style w:type="paragraph" w:customStyle="1" w:styleId="EB3BFA0F8B63495FA07E5EF4E78303999">
    <w:name w:val="EB3BFA0F8B63495FA07E5EF4E78303999"/>
    <w:rsid w:val="00D2077C"/>
  </w:style>
  <w:style w:type="paragraph" w:customStyle="1" w:styleId="570F82C57DFF4047906ADED1071E308A1">
    <w:name w:val="570F82C57DFF4047906ADED1071E308A1"/>
    <w:rsid w:val="00D2077C"/>
  </w:style>
  <w:style w:type="paragraph" w:customStyle="1" w:styleId="C4405CFEABA64049A1562B9F6E8CB30D2">
    <w:name w:val="C4405CFEABA64049A1562B9F6E8CB30D2"/>
    <w:rsid w:val="00D2077C"/>
  </w:style>
  <w:style w:type="paragraph" w:customStyle="1" w:styleId="BFE315102725418FB11E56BE80C3D3D12">
    <w:name w:val="BFE315102725418FB11E56BE80C3D3D12"/>
    <w:rsid w:val="00D2077C"/>
  </w:style>
  <w:style w:type="paragraph" w:customStyle="1" w:styleId="DFA16036E3C14D869BB46FAE16ADAC732">
    <w:name w:val="DFA16036E3C14D869BB46FAE16ADAC732"/>
    <w:rsid w:val="00D2077C"/>
  </w:style>
  <w:style w:type="paragraph" w:customStyle="1" w:styleId="01F9BC5CA9FB4904A36A05582CAC47E82">
    <w:name w:val="01F9BC5CA9FB4904A36A05582CAC47E82"/>
    <w:rsid w:val="00D2077C"/>
  </w:style>
  <w:style w:type="paragraph" w:customStyle="1" w:styleId="36877CC128FA4618968AA8B7E37FBF8A2">
    <w:name w:val="36877CC128FA4618968AA8B7E37FBF8A2"/>
    <w:rsid w:val="00D2077C"/>
  </w:style>
  <w:style w:type="paragraph" w:customStyle="1" w:styleId="1DB876DFA05442EA9D14E5D169B53C812">
    <w:name w:val="1DB876DFA05442EA9D14E5D169B53C812"/>
    <w:rsid w:val="00D2077C"/>
  </w:style>
  <w:style w:type="paragraph" w:customStyle="1" w:styleId="B5BFF4B46A5E4114991B899C321487CA2">
    <w:name w:val="B5BFF4B46A5E4114991B899C321487CA2"/>
    <w:rsid w:val="00D2077C"/>
  </w:style>
  <w:style w:type="paragraph" w:customStyle="1" w:styleId="5754F25403C94E4B91AF52B9902F7B1A2">
    <w:name w:val="5754F25403C94E4B91AF52B9902F7B1A2"/>
    <w:rsid w:val="00D2077C"/>
  </w:style>
  <w:style w:type="paragraph" w:customStyle="1" w:styleId="B7372335E5984AEE9A56E580B2EA938D2">
    <w:name w:val="B7372335E5984AEE9A56E580B2EA938D2"/>
    <w:rsid w:val="00D2077C"/>
  </w:style>
  <w:style w:type="paragraph" w:customStyle="1" w:styleId="D6A67C3519454EACB79325E784A69DDA2">
    <w:name w:val="D6A67C3519454EACB79325E784A69DDA2"/>
    <w:rsid w:val="00D2077C"/>
  </w:style>
  <w:style w:type="paragraph" w:customStyle="1" w:styleId="C758E832B42F407E97D7FCEBCEB0797B2">
    <w:name w:val="C758E832B42F407E97D7FCEBCEB0797B2"/>
    <w:rsid w:val="00D2077C"/>
  </w:style>
  <w:style w:type="paragraph" w:customStyle="1" w:styleId="87582011AF0E4601AB6E9788E661C34D2">
    <w:name w:val="87582011AF0E4601AB6E9788E661C34D2"/>
    <w:rsid w:val="00D2077C"/>
  </w:style>
  <w:style w:type="paragraph" w:customStyle="1" w:styleId="3AF935B7EDDD4DC89A275178639AC0872">
    <w:name w:val="3AF935B7EDDD4DC89A275178639AC0872"/>
    <w:rsid w:val="00D2077C"/>
  </w:style>
  <w:style w:type="paragraph" w:customStyle="1" w:styleId="62BFF3E9F7D945468AAE927F076805872">
    <w:name w:val="62BFF3E9F7D945468AAE927F076805872"/>
    <w:rsid w:val="00D2077C"/>
  </w:style>
  <w:style w:type="paragraph" w:customStyle="1" w:styleId="A33651342ED54C0A880C36F16CAF77F62">
    <w:name w:val="A33651342ED54C0A880C36F16CAF77F62"/>
    <w:rsid w:val="00D2077C"/>
  </w:style>
  <w:style w:type="paragraph" w:customStyle="1" w:styleId="012FD716D00A46529173969489B3C8582">
    <w:name w:val="012FD716D00A46529173969489B3C8582"/>
    <w:rsid w:val="00D2077C"/>
  </w:style>
  <w:style w:type="paragraph" w:customStyle="1" w:styleId="90B1D1EB529448909EAF52BBB4F170252">
    <w:name w:val="90B1D1EB529448909EAF52BBB4F170252"/>
    <w:rsid w:val="00D2077C"/>
  </w:style>
  <w:style w:type="paragraph" w:customStyle="1" w:styleId="124CA914645C4EC7A92F0E7765FAF6189">
    <w:name w:val="124CA914645C4EC7A92F0E7765FAF6189"/>
    <w:rsid w:val="00D2077C"/>
    <w:pPr>
      <w:ind w:left="720"/>
      <w:contextualSpacing/>
    </w:pPr>
    <w:rPr>
      <w:rFonts w:ascii="Garamond" w:eastAsiaTheme="minorHAnsi" w:hAnsi="Garamond"/>
      <w:sz w:val="24"/>
      <w:lang w:eastAsia="en-US"/>
    </w:rPr>
  </w:style>
  <w:style w:type="paragraph" w:customStyle="1" w:styleId="606723D8CDF64B22B65D1B8F41EE3F669">
    <w:name w:val="606723D8CDF64B22B65D1B8F41EE3F669"/>
    <w:rsid w:val="00D2077C"/>
  </w:style>
  <w:style w:type="paragraph" w:customStyle="1" w:styleId="B7521C068F824EF6AD0CECF2060AB2BA9">
    <w:name w:val="B7521C068F824EF6AD0CECF2060AB2BA9"/>
    <w:rsid w:val="00D2077C"/>
  </w:style>
  <w:style w:type="paragraph" w:customStyle="1" w:styleId="5A5F64BAFC7F4A80A5C21E25BDC24A059">
    <w:name w:val="5A5F64BAFC7F4A80A5C21E25BDC24A059"/>
    <w:rsid w:val="00D2077C"/>
  </w:style>
  <w:style w:type="paragraph" w:customStyle="1" w:styleId="D81FE415F4F24EA1ADE97E41043365049">
    <w:name w:val="D81FE415F4F24EA1ADE97E41043365049"/>
    <w:rsid w:val="00D2077C"/>
  </w:style>
  <w:style w:type="paragraph" w:customStyle="1" w:styleId="432B1D9A95D24B2AAE55F7176D925B069">
    <w:name w:val="432B1D9A95D24B2AAE55F7176D925B069"/>
    <w:rsid w:val="00D2077C"/>
  </w:style>
  <w:style w:type="paragraph" w:customStyle="1" w:styleId="5F8DC1AB361E4764AEB0AF81CCD166549">
    <w:name w:val="5F8DC1AB361E4764AEB0AF81CCD166549"/>
    <w:rsid w:val="00D2077C"/>
  </w:style>
  <w:style w:type="paragraph" w:customStyle="1" w:styleId="4982695A04ED4CBCAE3F9B4E3D94DFA89">
    <w:name w:val="4982695A04ED4CBCAE3F9B4E3D94DFA89"/>
    <w:rsid w:val="00D2077C"/>
  </w:style>
  <w:style w:type="paragraph" w:customStyle="1" w:styleId="F61D28E26E4147CDADE3EF8400B8278A9">
    <w:name w:val="F61D28E26E4147CDADE3EF8400B8278A9"/>
    <w:rsid w:val="00D2077C"/>
  </w:style>
  <w:style w:type="paragraph" w:customStyle="1" w:styleId="D9CCCC3832E84397915D102DB327347C9">
    <w:name w:val="D9CCCC3832E84397915D102DB327347C9"/>
    <w:rsid w:val="00D2077C"/>
  </w:style>
  <w:style w:type="paragraph" w:customStyle="1" w:styleId="C9EA2233E63C49DEB9821C99A571E37B9">
    <w:name w:val="C9EA2233E63C49DEB9821C99A571E37B9"/>
    <w:rsid w:val="00D2077C"/>
  </w:style>
  <w:style w:type="paragraph" w:customStyle="1" w:styleId="11C91E71204A4A059CE5B7690104A56D9">
    <w:name w:val="11C91E71204A4A059CE5B7690104A56D9"/>
    <w:rsid w:val="00D2077C"/>
  </w:style>
  <w:style w:type="paragraph" w:customStyle="1" w:styleId="77B51675C5784B2CB96686DE6F6B557B9">
    <w:name w:val="77B51675C5784B2CB96686DE6F6B557B9"/>
    <w:rsid w:val="00D2077C"/>
  </w:style>
  <w:style w:type="paragraph" w:customStyle="1" w:styleId="B0066193C0114471A6C1550F0B17727C">
    <w:name w:val="B0066193C0114471A6C1550F0B17727C"/>
    <w:rsid w:val="00D2077C"/>
  </w:style>
  <w:style w:type="paragraph" w:customStyle="1" w:styleId="C427C2E392F244879CACE18C26BA05F6">
    <w:name w:val="C427C2E392F244879CACE18C26BA05F6"/>
    <w:rsid w:val="00D2077C"/>
  </w:style>
  <w:style w:type="paragraph" w:customStyle="1" w:styleId="D06D79A198BC43BB884BAC076E67AA42">
    <w:name w:val="D06D79A198BC43BB884BAC076E67AA42"/>
    <w:rsid w:val="00D2077C"/>
  </w:style>
  <w:style w:type="paragraph" w:customStyle="1" w:styleId="B6506EFD0D144A12BE9F8FE307B5F3C8">
    <w:name w:val="B6506EFD0D144A12BE9F8FE307B5F3C8"/>
    <w:rsid w:val="001469C9"/>
  </w:style>
  <w:style w:type="paragraph" w:customStyle="1" w:styleId="233044C82D2F4D3AAB993845BFC17916">
    <w:name w:val="233044C82D2F4D3AAB993845BFC17916"/>
    <w:rsid w:val="001469C9"/>
  </w:style>
  <w:style w:type="paragraph" w:customStyle="1" w:styleId="9F4E9D73A263437F830B598FD0783949">
    <w:name w:val="9F4E9D73A263437F830B598FD0783949"/>
    <w:rsid w:val="001469C9"/>
  </w:style>
  <w:style w:type="paragraph" w:customStyle="1" w:styleId="753E23A17A214A03A28ED6B84EA02288">
    <w:name w:val="753E23A17A214A03A28ED6B84EA02288"/>
    <w:rsid w:val="001469C9"/>
  </w:style>
  <w:style w:type="paragraph" w:customStyle="1" w:styleId="D18A2C840D454FF4A352C2EF4DBFE693">
    <w:name w:val="D18A2C840D454FF4A352C2EF4DBFE693"/>
    <w:rsid w:val="001469C9"/>
  </w:style>
  <w:style w:type="paragraph" w:customStyle="1" w:styleId="BB5A7A0B26B745BF80071C934D87494910">
    <w:name w:val="BB5A7A0B26B745BF80071C934D87494910"/>
    <w:rsid w:val="001469C9"/>
  </w:style>
  <w:style w:type="paragraph" w:customStyle="1" w:styleId="F200F6E6CB8B4D86B068F83175F3A9ED10">
    <w:name w:val="F200F6E6CB8B4D86B068F83175F3A9ED10"/>
    <w:rsid w:val="001469C9"/>
  </w:style>
  <w:style w:type="paragraph" w:customStyle="1" w:styleId="5B32F6173F734C849A934DFC2348C2A210">
    <w:name w:val="5B32F6173F734C849A934DFC2348C2A210"/>
    <w:rsid w:val="001469C9"/>
  </w:style>
  <w:style w:type="paragraph" w:customStyle="1" w:styleId="2E24B6F67E484946A182F371A154E8A310">
    <w:name w:val="2E24B6F67E484946A182F371A154E8A310"/>
    <w:rsid w:val="001469C9"/>
  </w:style>
  <w:style w:type="paragraph" w:customStyle="1" w:styleId="087BC223AC7C4CF6B3704C8BC046C00810">
    <w:name w:val="087BC223AC7C4CF6B3704C8BC046C00810"/>
    <w:rsid w:val="001469C9"/>
  </w:style>
  <w:style w:type="paragraph" w:customStyle="1" w:styleId="CCA74D0510314FCCBDE8020FAA10B5F210">
    <w:name w:val="CCA74D0510314FCCBDE8020FAA10B5F210"/>
    <w:rsid w:val="001469C9"/>
  </w:style>
  <w:style w:type="paragraph" w:customStyle="1" w:styleId="C1665D0748A44BF19FBB1805FE9A518610">
    <w:name w:val="C1665D0748A44BF19FBB1805FE9A518610"/>
    <w:rsid w:val="001469C9"/>
  </w:style>
  <w:style w:type="paragraph" w:customStyle="1" w:styleId="8E2877907747460A83889B3505534CDD10">
    <w:name w:val="8E2877907747460A83889B3505534CDD10"/>
    <w:rsid w:val="001469C9"/>
  </w:style>
  <w:style w:type="paragraph" w:customStyle="1" w:styleId="F174AB6165284926857BC82DCDBF1F7010">
    <w:name w:val="F174AB6165284926857BC82DCDBF1F7010"/>
    <w:rsid w:val="001469C9"/>
  </w:style>
  <w:style w:type="paragraph" w:customStyle="1" w:styleId="B2B5B008BCA1455BADD0FE8D0F7083252">
    <w:name w:val="B2B5B008BCA1455BADD0FE8D0F7083252"/>
    <w:rsid w:val="001469C9"/>
  </w:style>
  <w:style w:type="paragraph" w:customStyle="1" w:styleId="50A2CC11D2DF4E7EB8986003E5A1C6772">
    <w:name w:val="50A2CC11D2DF4E7EB8986003E5A1C6772"/>
    <w:rsid w:val="001469C9"/>
  </w:style>
  <w:style w:type="paragraph" w:customStyle="1" w:styleId="F3B57A2234E44B5CB104473E26D623622">
    <w:name w:val="F3B57A2234E44B5CB104473E26D623622"/>
    <w:rsid w:val="001469C9"/>
  </w:style>
  <w:style w:type="paragraph" w:customStyle="1" w:styleId="80D9E3512B234E14A04D94ABC002F5002">
    <w:name w:val="80D9E3512B234E14A04D94ABC002F5002"/>
    <w:rsid w:val="001469C9"/>
  </w:style>
  <w:style w:type="paragraph" w:customStyle="1" w:styleId="4AE8F52A8E074B6B8458CBBDF0864F2E2">
    <w:name w:val="4AE8F52A8E074B6B8458CBBDF0864F2E2"/>
    <w:rsid w:val="001469C9"/>
  </w:style>
  <w:style w:type="paragraph" w:customStyle="1" w:styleId="0B0C0D387A094963931D686924D4AE542">
    <w:name w:val="0B0C0D387A094963931D686924D4AE542"/>
    <w:rsid w:val="001469C9"/>
  </w:style>
  <w:style w:type="paragraph" w:customStyle="1" w:styleId="B2A7259F78A4474AB8C53B534A7E8E332">
    <w:name w:val="B2A7259F78A4474AB8C53B534A7E8E332"/>
    <w:rsid w:val="001469C9"/>
  </w:style>
  <w:style w:type="paragraph" w:customStyle="1" w:styleId="7FB652914C1F4122AC0C40C4D52B0F562">
    <w:name w:val="7FB652914C1F4122AC0C40C4D52B0F562"/>
    <w:rsid w:val="001469C9"/>
  </w:style>
  <w:style w:type="paragraph" w:customStyle="1" w:styleId="0FBFBB67A9374DD3886E0CCDC93607FB10">
    <w:name w:val="0FBFBB67A9374DD3886E0CCDC93607FB10"/>
    <w:rsid w:val="001469C9"/>
  </w:style>
  <w:style w:type="paragraph" w:customStyle="1" w:styleId="F05769FE4ADA475C99F22246C0DCD2CC10">
    <w:name w:val="F05769FE4ADA475C99F22246C0DCD2CC10"/>
    <w:rsid w:val="001469C9"/>
  </w:style>
  <w:style w:type="paragraph" w:customStyle="1" w:styleId="EB3BFA0F8B63495FA07E5EF4E783039910">
    <w:name w:val="EB3BFA0F8B63495FA07E5EF4E783039910"/>
    <w:rsid w:val="001469C9"/>
  </w:style>
  <w:style w:type="paragraph" w:customStyle="1" w:styleId="606723D8CDF64B22B65D1B8F41EE3F6610">
    <w:name w:val="606723D8CDF64B22B65D1B8F41EE3F6610"/>
    <w:rsid w:val="001469C9"/>
  </w:style>
  <w:style w:type="paragraph" w:customStyle="1" w:styleId="B7521C068F824EF6AD0CECF2060AB2BA10">
    <w:name w:val="B7521C068F824EF6AD0CECF2060AB2BA10"/>
    <w:rsid w:val="001469C9"/>
  </w:style>
  <w:style w:type="paragraph" w:customStyle="1" w:styleId="5A5F64BAFC7F4A80A5C21E25BDC24A0510">
    <w:name w:val="5A5F64BAFC7F4A80A5C21E25BDC24A0510"/>
    <w:rsid w:val="001469C9"/>
  </w:style>
  <w:style w:type="paragraph" w:customStyle="1" w:styleId="D81FE415F4F24EA1ADE97E410433650410">
    <w:name w:val="D81FE415F4F24EA1ADE97E410433650410"/>
    <w:rsid w:val="001469C9"/>
  </w:style>
  <w:style w:type="paragraph" w:customStyle="1" w:styleId="432B1D9A95D24B2AAE55F7176D925B0610">
    <w:name w:val="432B1D9A95D24B2AAE55F7176D925B0610"/>
    <w:rsid w:val="001469C9"/>
  </w:style>
  <w:style w:type="paragraph" w:customStyle="1" w:styleId="5F8DC1AB361E4764AEB0AF81CCD1665410">
    <w:name w:val="5F8DC1AB361E4764AEB0AF81CCD1665410"/>
    <w:rsid w:val="001469C9"/>
  </w:style>
  <w:style w:type="paragraph" w:customStyle="1" w:styleId="4982695A04ED4CBCAE3F9B4E3D94DFA810">
    <w:name w:val="4982695A04ED4CBCAE3F9B4E3D94DFA810"/>
    <w:rsid w:val="001469C9"/>
  </w:style>
  <w:style w:type="paragraph" w:customStyle="1" w:styleId="F61D28E26E4147CDADE3EF8400B8278A10">
    <w:name w:val="F61D28E26E4147CDADE3EF8400B8278A10"/>
    <w:rsid w:val="001469C9"/>
  </w:style>
  <w:style w:type="paragraph" w:customStyle="1" w:styleId="D9CCCC3832E84397915D102DB327347C10">
    <w:name w:val="D9CCCC3832E84397915D102DB327347C10"/>
    <w:rsid w:val="001469C9"/>
  </w:style>
  <w:style w:type="paragraph" w:customStyle="1" w:styleId="C9EA2233E63C49DEB9821C99A571E37B10">
    <w:name w:val="C9EA2233E63C49DEB9821C99A571E37B10"/>
    <w:rsid w:val="001469C9"/>
  </w:style>
  <w:style w:type="paragraph" w:customStyle="1" w:styleId="11C91E71204A4A059CE5B7690104A56D10">
    <w:name w:val="11C91E71204A4A059CE5B7690104A56D10"/>
    <w:rsid w:val="001469C9"/>
  </w:style>
  <w:style w:type="paragraph" w:customStyle="1" w:styleId="77B51675C5784B2CB96686DE6F6B557B10">
    <w:name w:val="77B51675C5784B2CB96686DE6F6B557B10"/>
    <w:rsid w:val="001469C9"/>
  </w:style>
  <w:style w:type="paragraph" w:customStyle="1" w:styleId="BB5A7A0B26B745BF80071C934D87494911">
    <w:name w:val="BB5A7A0B26B745BF80071C934D87494911"/>
    <w:rsid w:val="001469C9"/>
  </w:style>
  <w:style w:type="paragraph" w:customStyle="1" w:styleId="F200F6E6CB8B4D86B068F83175F3A9ED11">
    <w:name w:val="F200F6E6CB8B4D86B068F83175F3A9ED11"/>
    <w:rsid w:val="001469C9"/>
  </w:style>
  <w:style w:type="paragraph" w:customStyle="1" w:styleId="5B32F6173F734C849A934DFC2348C2A211">
    <w:name w:val="5B32F6173F734C849A934DFC2348C2A211"/>
    <w:rsid w:val="001469C9"/>
  </w:style>
  <w:style w:type="paragraph" w:customStyle="1" w:styleId="2E24B6F67E484946A182F371A154E8A311">
    <w:name w:val="2E24B6F67E484946A182F371A154E8A311"/>
    <w:rsid w:val="001469C9"/>
  </w:style>
  <w:style w:type="paragraph" w:customStyle="1" w:styleId="087BC223AC7C4CF6B3704C8BC046C00811">
    <w:name w:val="087BC223AC7C4CF6B3704C8BC046C00811"/>
    <w:rsid w:val="001469C9"/>
  </w:style>
  <w:style w:type="paragraph" w:customStyle="1" w:styleId="CCA74D0510314FCCBDE8020FAA10B5F211">
    <w:name w:val="CCA74D0510314FCCBDE8020FAA10B5F211"/>
    <w:rsid w:val="001469C9"/>
  </w:style>
  <w:style w:type="paragraph" w:customStyle="1" w:styleId="C1665D0748A44BF19FBB1805FE9A518611">
    <w:name w:val="C1665D0748A44BF19FBB1805FE9A518611"/>
    <w:rsid w:val="001469C9"/>
  </w:style>
  <w:style w:type="paragraph" w:customStyle="1" w:styleId="8E2877907747460A83889B3505534CDD11">
    <w:name w:val="8E2877907747460A83889B3505534CDD11"/>
    <w:rsid w:val="001469C9"/>
  </w:style>
  <w:style w:type="paragraph" w:customStyle="1" w:styleId="F174AB6165284926857BC82DCDBF1F7011">
    <w:name w:val="F174AB6165284926857BC82DCDBF1F7011"/>
    <w:rsid w:val="001469C9"/>
  </w:style>
  <w:style w:type="paragraph" w:customStyle="1" w:styleId="B2B5B008BCA1455BADD0FE8D0F7083253">
    <w:name w:val="B2B5B008BCA1455BADD0FE8D0F7083253"/>
    <w:rsid w:val="001469C9"/>
  </w:style>
  <w:style w:type="paragraph" w:customStyle="1" w:styleId="50A2CC11D2DF4E7EB8986003E5A1C6773">
    <w:name w:val="50A2CC11D2DF4E7EB8986003E5A1C6773"/>
    <w:rsid w:val="001469C9"/>
  </w:style>
  <w:style w:type="paragraph" w:customStyle="1" w:styleId="F3B57A2234E44B5CB104473E26D623623">
    <w:name w:val="F3B57A2234E44B5CB104473E26D623623"/>
    <w:rsid w:val="001469C9"/>
  </w:style>
  <w:style w:type="paragraph" w:customStyle="1" w:styleId="80D9E3512B234E14A04D94ABC002F5003">
    <w:name w:val="80D9E3512B234E14A04D94ABC002F5003"/>
    <w:rsid w:val="001469C9"/>
  </w:style>
  <w:style w:type="paragraph" w:customStyle="1" w:styleId="4AE8F52A8E074B6B8458CBBDF0864F2E3">
    <w:name w:val="4AE8F52A8E074B6B8458CBBDF0864F2E3"/>
    <w:rsid w:val="001469C9"/>
  </w:style>
  <w:style w:type="paragraph" w:customStyle="1" w:styleId="0B0C0D387A094963931D686924D4AE543">
    <w:name w:val="0B0C0D387A094963931D686924D4AE543"/>
    <w:rsid w:val="001469C9"/>
  </w:style>
  <w:style w:type="paragraph" w:customStyle="1" w:styleId="B2A7259F78A4474AB8C53B534A7E8E333">
    <w:name w:val="B2A7259F78A4474AB8C53B534A7E8E333"/>
    <w:rsid w:val="001469C9"/>
  </w:style>
  <w:style w:type="paragraph" w:customStyle="1" w:styleId="7FB652914C1F4122AC0C40C4D52B0F563">
    <w:name w:val="7FB652914C1F4122AC0C40C4D52B0F563"/>
    <w:rsid w:val="001469C9"/>
  </w:style>
  <w:style w:type="paragraph" w:customStyle="1" w:styleId="0FBFBB67A9374DD3886E0CCDC93607FB11">
    <w:name w:val="0FBFBB67A9374DD3886E0CCDC93607FB11"/>
    <w:rsid w:val="001469C9"/>
  </w:style>
  <w:style w:type="paragraph" w:customStyle="1" w:styleId="F05769FE4ADA475C99F22246C0DCD2CC11">
    <w:name w:val="F05769FE4ADA475C99F22246C0DCD2CC11"/>
    <w:rsid w:val="001469C9"/>
  </w:style>
  <w:style w:type="paragraph" w:customStyle="1" w:styleId="B07618B06CD74968BF199FC0EC110769">
    <w:name w:val="B07618B06CD74968BF199FC0EC110769"/>
    <w:rsid w:val="001469C9"/>
  </w:style>
  <w:style w:type="paragraph" w:customStyle="1" w:styleId="EB3BFA0F8B63495FA07E5EF4E783039911">
    <w:name w:val="EB3BFA0F8B63495FA07E5EF4E783039911"/>
    <w:rsid w:val="001469C9"/>
  </w:style>
  <w:style w:type="paragraph" w:customStyle="1" w:styleId="606723D8CDF64B22B65D1B8F41EE3F6611">
    <w:name w:val="606723D8CDF64B22B65D1B8F41EE3F6611"/>
    <w:rsid w:val="001469C9"/>
  </w:style>
  <w:style w:type="paragraph" w:customStyle="1" w:styleId="B7521C068F824EF6AD0CECF2060AB2BA11">
    <w:name w:val="B7521C068F824EF6AD0CECF2060AB2BA11"/>
    <w:rsid w:val="001469C9"/>
  </w:style>
  <w:style w:type="paragraph" w:customStyle="1" w:styleId="5A5F64BAFC7F4A80A5C21E25BDC24A0511">
    <w:name w:val="5A5F64BAFC7F4A80A5C21E25BDC24A0511"/>
    <w:rsid w:val="001469C9"/>
  </w:style>
  <w:style w:type="paragraph" w:customStyle="1" w:styleId="D81FE415F4F24EA1ADE97E410433650411">
    <w:name w:val="D81FE415F4F24EA1ADE97E410433650411"/>
    <w:rsid w:val="001469C9"/>
  </w:style>
  <w:style w:type="paragraph" w:customStyle="1" w:styleId="432B1D9A95D24B2AAE55F7176D925B0611">
    <w:name w:val="432B1D9A95D24B2AAE55F7176D925B0611"/>
    <w:rsid w:val="001469C9"/>
  </w:style>
  <w:style w:type="paragraph" w:customStyle="1" w:styleId="5F8DC1AB361E4764AEB0AF81CCD1665411">
    <w:name w:val="5F8DC1AB361E4764AEB0AF81CCD1665411"/>
    <w:rsid w:val="001469C9"/>
  </w:style>
  <w:style w:type="paragraph" w:customStyle="1" w:styleId="4982695A04ED4CBCAE3F9B4E3D94DFA811">
    <w:name w:val="4982695A04ED4CBCAE3F9B4E3D94DFA811"/>
    <w:rsid w:val="001469C9"/>
  </w:style>
  <w:style w:type="paragraph" w:customStyle="1" w:styleId="F61D28E26E4147CDADE3EF8400B8278A11">
    <w:name w:val="F61D28E26E4147CDADE3EF8400B8278A11"/>
    <w:rsid w:val="001469C9"/>
  </w:style>
  <w:style w:type="paragraph" w:customStyle="1" w:styleId="D9CCCC3832E84397915D102DB327347C11">
    <w:name w:val="D9CCCC3832E84397915D102DB327347C11"/>
    <w:rsid w:val="001469C9"/>
  </w:style>
  <w:style w:type="paragraph" w:customStyle="1" w:styleId="C9EA2233E63C49DEB9821C99A571E37B11">
    <w:name w:val="C9EA2233E63C49DEB9821C99A571E37B11"/>
    <w:rsid w:val="001469C9"/>
  </w:style>
  <w:style w:type="paragraph" w:customStyle="1" w:styleId="11C91E71204A4A059CE5B7690104A56D11">
    <w:name w:val="11C91E71204A4A059CE5B7690104A56D11"/>
    <w:rsid w:val="001469C9"/>
  </w:style>
  <w:style w:type="paragraph" w:customStyle="1" w:styleId="77B51675C5784B2CB96686DE6F6B557B11">
    <w:name w:val="77B51675C5784B2CB96686DE6F6B557B11"/>
    <w:rsid w:val="001469C9"/>
  </w:style>
  <w:style w:type="paragraph" w:customStyle="1" w:styleId="2061FC0F31AF486DB197327E3265AD56">
    <w:name w:val="2061FC0F31AF486DB197327E3265AD56"/>
    <w:rsid w:val="001469C9"/>
  </w:style>
  <w:style w:type="paragraph" w:customStyle="1" w:styleId="8288D0B95B774708B5F82359B593ECCE">
    <w:name w:val="8288D0B95B774708B5F82359B593ECCE"/>
    <w:rsid w:val="001469C9"/>
  </w:style>
  <w:style w:type="paragraph" w:customStyle="1" w:styleId="BB5A7A0B26B745BF80071C934D87494912">
    <w:name w:val="BB5A7A0B26B745BF80071C934D87494912"/>
    <w:rsid w:val="001469C9"/>
  </w:style>
  <w:style w:type="paragraph" w:customStyle="1" w:styleId="F200F6E6CB8B4D86B068F83175F3A9ED12">
    <w:name w:val="F200F6E6CB8B4D86B068F83175F3A9ED12"/>
    <w:rsid w:val="001469C9"/>
  </w:style>
  <w:style w:type="paragraph" w:customStyle="1" w:styleId="5B32F6173F734C849A934DFC2348C2A212">
    <w:name w:val="5B32F6173F734C849A934DFC2348C2A212"/>
    <w:rsid w:val="001469C9"/>
  </w:style>
  <w:style w:type="paragraph" w:customStyle="1" w:styleId="2E24B6F67E484946A182F371A154E8A312">
    <w:name w:val="2E24B6F67E484946A182F371A154E8A312"/>
    <w:rsid w:val="001469C9"/>
  </w:style>
  <w:style w:type="paragraph" w:customStyle="1" w:styleId="087BC223AC7C4CF6B3704C8BC046C00812">
    <w:name w:val="087BC223AC7C4CF6B3704C8BC046C00812"/>
    <w:rsid w:val="001469C9"/>
  </w:style>
  <w:style w:type="paragraph" w:customStyle="1" w:styleId="CCA74D0510314FCCBDE8020FAA10B5F212">
    <w:name w:val="CCA74D0510314FCCBDE8020FAA10B5F212"/>
    <w:rsid w:val="001469C9"/>
  </w:style>
  <w:style w:type="paragraph" w:customStyle="1" w:styleId="C1665D0748A44BF19FBB1805FE9A518612">
    <w:name w:val="C1665D0748A44BF19FBB1805FE9A518612"/>
    <w:rsid w:val="001469C9"/>
  </w:style>
  <w:style w:type="paragraph" w:customStyle="1" w:styleId="8E2877907747460A83889B3505534CDD12">
    <w:name w:val="8E2877907747460A83889B3505534CDD12"/>
    <w:rsid w:val="001469C9"/>
  </w:style>
  <w:style w:type="paragraph" w:customStyle="1" w:styleId="F174AB6165284926857BC82DCDBF1F7012">
    <w:name w:val="F174AB6165284926857BC82DCDBF1F7012"/>
    <w:rsid w:val="001469C9"/>
  </w:style>
  <w:style w:type="paragraph" w:customStyle="1" w:styleId="B2B5B008BCA1455BADD0FE8D0F7083254">
    <w:name w:val="B2B5B008BCA1455BADD0FE8D0F7083254"/>
    <w:rsid w:val="001469C9"/>
  </w:style>
  <w:style w:type="paragraph" w:customStyle="1" w:styleId="50A2CC11D2DF4E7EB8986003E5A1C6774">
    <w:name w:val="50A2CC11D2DF4E7EB8986003E5A1C6774"/>
    <w:rsid w:val="001469C9"/>
  </w:style>
  <w:style w:type="paragraph" w:customStyle="1" w:styleId="F3B57A2234E44B5CB104473E26D623624">
    <w:name w:val="F3B57A2234E44B5CB104473E26D623624"/>
    <w:rsid w:val="001469C9"/>
  </w:style>
  <w:style w:type="paragraph" w:customStyle="1" w:styleId="80D9E3512B234E14A04D94ABC002F5004">
    <w:name w:val="80D9E3512B234E14A04D94ABC002F5004"/>
    <w:rsid w:val="001469C9"/>
  </w:style>
  <w:style w:type="paragraph" w:customStyle="1" w:styleId="4AE8F52A8E074B6B8458CBBDF0864F2E4">
    <w:name w:val="4AE8F52A8E074B6B8458CBBDF0864F2E4"/>
    <w:rsid w:val="001469C9"/>
  </w:style>
  <w:style w:type="paragraph" w:customStyle="1" w:styleId="0B0C0D387A094963931D686924D4AE544">
    <w:name w:val="0B0C0D387A094963931D686924D4AE544"/>
    <w:rsid w:val="001469C9"/>
  </w:style>
  <w:style w:type="paragraph" w:customStyle="1" w:styleId="B2A7259F78A4474AB8C53B534A7E8E334">
    <w:name w:val="B2A7259F78A4474AB8C53B534A7E8E334"/>
    <w:rsid w:val="001469C9"/>
  </w:style>
  <w:style w:type="paragraph" w:customStyle="1" w:styleId="7FB652914C1F4122AC0C40C4D52B0F564">
    <w:name w:val="7FB652914C1F4122AC0C40C4D52B0F564"/>
    <w:rsid w:val="001469C9"/>
  </w:style>
  <w:style w:type="paragraph" w:customStyle="1" w:styleId="0FBFBB67A9374DD3886E0CCDC93607FB12">
    <w:name w:val="0FBFBB67A9374DD3886E0CCDC93607FB12"/>
    <w:rsid w:val="001469C9"/>
  </w:style>
  <w:style w:type="paragraph" w:customStyle="1" w:styleId="F05769FE4ADA475C99F22246C0DCD2CC12">
    <w:name w:val="F05769FE4ADA475C99F22246C0DCD2CC12"/>
    <w:rsid w:val="001469C9"/>
  </w:style>
  <w:style w:type="paragraph" w:customStyle="1" w:styleId="B07618B06CD74968BF199FC0EC1107691">
    <w:name w:val="B07618B06CD74968BF199FC0EC1107691"/>
    <w:rsid w:val="001469C9"/>
  </w:style>
  <w:style w:type="paragraph" w:customStyle="1" w:styleId="EB3BFA0F8B63495FA07E5EF4E783039912">
    <w:name w:val="EB3BFA0F8B63495FA07E5EF4E783039912"/>
    <w:rsid w:val="001469C9"/>
  </w:style>
  <w:style w:type="paragraph" w:customStyle="1" w:styleId="1F44771C778B407AB3B2D93B5A90064D">
    <w:name w:val="1F44771C778B407AB3B2D93B5A90064D"/>
    <w:rsid w:val="001469C9"/>
    <w:pPr>
      <w:ind w:left="720"/>
      <w:contextualSpacing/>
    </w:pPr>
    <w:rPr>
      <w:rFonts w:ascii="Garamond" w:eastAsiaTheme="minorHAnsi" w:hAnsi="Garamond"/>
      <w:sz w:val="24"/>
      <w:lang w:eastAsia="en-US"/>
    </w:rPr>
  </w:style>
  <w:style w:type="paragraph" w:customStyle="1" w:styleId="606723D8CDF64B22B65D1B8F41EE3F6612">
    <w:name w:val="606723D8CDF64B22B65D1B8F41EE3F6612"/>
    <w:rsid w:val="001469C9"/>
  </w:style>
  <w:style w:type="paragraph" w:customStyle="1" w:styleId="B7521C068F824EF6AD0CECF2060AB2BA12">
    <w:name w:val="B7521C068F824EF6AD0CECF2060AB2BA12"/>
    <w:rsid w:val="001469C9"/>
  </w:style>
  <w:style w:type="paragraph" w:customStyle="1" w:styleId="5A5F64BAFC7F4A80A5C21E25BDC24A0512">
    <w:name w:val="5A5F64BAFC7F4A80A5C21E25BDC24A0512"/>
    <w:rsid w:val="001469C9"/>
  </w:style>
  <w:style w:type="paragraph" w:customStyle="1" w:styleId="D81FE415F4F24EA1ADE97E410433650412">
    <w:name w:val="D81FE415F4F24EA1ADE97E410433650412"/>
    <w:rsid w:val="001469C9"/>
  </w:style>
  <w:style w:type="paragraph" w:customStyle="1" w:styleId="432B1D9A95D24B2AAE55F7176D925B0612">
    <w:name w:val="432B1D9A95D24B2AAE55F7176D925B0612"/>
    <w:rsid w:val="001469C9"/>
  </w:style>
  <w:style w:type="paragraph" w:customStyle="1" w:styleId="5F8DC1AB361E4764AEB0AF81CCD1665412">
    <w:name w:val="5F8DC1AB361E4764AEB0AF81CCD1665412"/>
    <w:rsid w:val="001469C9"/>
  </w:style>
  <w:style w:type="paragraph" w:customStyle="1" w:styleId="4982695A04ED4CBCAE3F9B4E3D94DFA812">
    <w:name w:val="4982695A04ED4CBCAE3F9B4E3D94DFA812"/>
    <w:rsid w:val="001469C9"/>
  </w:style>
  <w:style w:type="paragraph" w:customStyle="1" w:styleId="F61D28E26E4147CDADE3EF8400B8278A12">
    <w:name w:val="F61D28E26E4147CDADE3EF8400B8278A12"/>
    <w:rsid w:val="001469C9"/>
  </w:style>
  <w:style w:type="paragraph" w:customStyle="1" w:styleId="D9CCCC3832E84397915D102DB327347C12">
    <w:name w:val="D9CCCC3832E84397915D102DB327347C12"/>
    <w:rsid w:val="001469C9"/>
  </w:style>
  <w:style w:type="paragraph" w:customStyle="1" w:styleId="C9EA2233E63C49DEB9821C99A571E37B12">
    <w:name w:val="C9EA2233E63C49DEB9821C99A571E37B12"/>
    <w:rsid w:val="001469C9"/>
  </w:style>
  <w:style w:type="paragraph" w:customStyle="1" w:styleId="11C91E71204A4A059CE5B7690104A56D12">
    <w:name w:val="11C91E71204A4A059CE5B7690104A56D12"/>
    <w:rsid w:val="001469C9"/>
  </w:style>
  <w:style w:type="paragraph" w:customStyle="1" w:styleId="77B51675C5784B2CB96686DE6F6B557B12">
    <w:name w:val="77B51675C5784B2CB96686DE6F6B557B12"/>
    <w:rsid w:val="001469C9"/>
  </w:style>
  <w:style w:type="paragraph" w:customStyle="1" w:styleId="BB5A7A0B26B745BF80071C934D87494913">
    <w:name w:val="BB5A7A0B26B745BF80071C934D87494913"/>
    <w:rsid w:val="001469C9"/>
  </w:style>
  <w:style w:type="paragraph" w:customStyle="1" w:styleId="F200F6E6CB8B4D86B068F83175F3A9ED13">
    <w:name w:val="F200F6E6CB8B4D86B068F83175F3A9ED13"/>
    <w:rsid w:val="001469C9"/>
  </w:style>
  <w:style w:type="paragraph" w:customStyle="1" w:styleId="5B32F6173F734C849A934DFC2348C2A213">
    <w:name w:val="5B32F6173F734C849A934DFC2348C2A213"/>
    <w:rsid w:val="001469C9"/>
  </w:style>
  <w:style w:type="paragraph" w:customStyle="1" w:styleId="2E24B6F67E484946A182F371A154E8A313">
    <w:name w:val="2E24B6F67E484946A182F371A154E8A313"/>
    <w:rsid w:val="001469C9"/>
  </w:style>
  <w:style w:type="paragraph" w:customStyle="1" w:styleId="087BC223AC7C4CF6B3704C8BC046C00813">
    <w:name w:val="087BC223AC7C4CF6B3704C8BC046C00813"/>
    <w:rsid w:val="001469C9"/>
  </w:style>
  <w:style w:type="paragraph" w:customStyle="1" w:styleId="CCA74D0510314FCCBDE8020FAA10B5F213">
    <w:name w:val="CCA74D0510314FCCBDE8020FAA10B5F213"/>
    <w:rsid w:val="001469C9"/>
  </w:style>
  <w:style w:type="paragraph" w:customStyle="1" w:styleId="C1665D0748A44BF19FBB1805FE9A518613">
    <w:name w:val="C1665D0748A44BF19FBB1805FE9A518613"/>
    <w:rsid w:val="001469C9"/>
  </w:style>
  <w:style w:type="paragraph" w:customStyle="1" w:styleId="8E2877907747460A83889B3505534CDD13">
    <w:name w:val="8E2877907747460A83889B3505534CDD13"/>
    <w:rsid w:val="001469C9"/>
  </w:style>
  <w:style w:type="paragraph" w:customStyle="1" w:styleId="F174AB6165284926857BC82DCDBF1F7013">
    <w:name w:val="F174AB6165284926857BC82DCDBF1F7013"/>
    <w:rsid w:val="001469C9"/>
  </w:style>
  <w:style w:type="paragraph" w:customStyle="1" w:styleId="B2B5B008BCA1455BADD0FE8D0F7083255">
    <w:name w:val="B2B5B008BCA1455BADD0FE8D0F7083255"/>
    <w:rsid w:val="001469C9"/>
  </w:style>
  <w:style w:type="paragraph" w:customStyle="1" w:styleId="50A2CC11D2DF4E7EB8986003E5A1C6775">
    <w:name w:val="50A2CC11D2DF4E7EB8986003E5A1C6775"/>
    <w:rsid w:val="001469C9"/>
  </w:style>
  <w:style w:type="paragraph" w:customStyle="1" w:styleId="F3B57A2234E44B5CB104473E26D623625">
    <w:name w:val="F3B57A2234E44B5CB104473E26D623625"/>
    <w:rsid w:val="001469C9"/>
  </w:style>
  <w:style w:type="paragraph" w:customStyle="1" w:styleId="80D9E3512B234E14A04D94ABC002F5005">
    <w:name w:val="80D9E3512B234E14A04D94ABC002F5005"/>
    <w:rsid w:val="001469C9"/>
  </w:style>
  <w:style w:type="paragraph" w:customStyle="1" w:styleId="4AE8F52A8E074B6B8458CBBDF0864F2E5">
    <w:name w:val="4AE8F52A8E074B6B8458CBBDF0864F2E5"/>
    <w:rsid w:val="001469C9"/>
  </w:style>
  <w:style w:type="paragraph" w:customStyle="1" w:styleId="0B0C0D387A094963931D686924D4AE545">
    <w:name w:val="0B0C0D387A094963931D686924D4AE545"/>
    <w:rsid w:val="001469C9"/>
  </w:style>
  <w:style w:type="paragraph" w:customStyle="1" w:styleId="B2A7259F78A4474AB8C53B534A7E8E335">
    <w:name w:val="B2A7259F78A4474AB8C53B534A7E8E335"/>
    <w:rsid w:val="001469C9"/>
  </w:style>
  <w:style w:type="paragraph" w:customStyle="1" w:styleId="7FB652914C1F4122AC0C40C4D52B0F565">
    <w:name w:val="7FB652914C1F4122AC0C40C4D52B0F565"/>
    <w:rsid w:val="001469C9"/>
  </w:style>
  <w:style w:type="paragraph" w:customStyle="1" w:styleId="0FBFBB67A9374DD3886E0CCDC93607FB13">
    <w:name w:val="0FBFBB67A9374DD3886E0CCDC93607FB13"/>
    <w:rsid w:val="001469C9"/>
  </w:style>
  <w:style w:type="paragraph" w:customStyle="1" w:styleId="F05769FE4ADA475C99F22246C0DCD2CC13">
    <w:name w:val="F05769FE4ADA475C99F22246C0DCD2CC13"/>
    <w:rsid w:val="001469C9"/>
  </w:style>
  <w:style w:type="paragraph" w:customStyle="1" w:styleId="B07618B06CD74968BF199FC0EC1107692">
    <w:name w:val="B07618B06CD74968BF199FC0EC1107692"/>
    <w:rsid w:val="001469C9"/>
  </w:style>
  <w:style w:type="paragraph" w:customStyle="1" w:styleId="EB3BFA0F8B63495FA07E5EF4E783039913">
    <w:name w:val="EB3BFA0F8B63495FA07E5EF4E783039913"/>
    <w:rsid w:val="001469C9"/>
  </w:style>
  <w:style w:type="paragraph" w:customStyle="1" w:styleId="1F44771C778B407AB3B2D93B5A90064D1">
    <w:name w:val="1F44771C778B407AB3B2D93B5A90064D1"/>
    <w:rsid w:val="001469C9"/>
    <w:pPr>
      <w:ind w:left="720"/>
      <w:contextualSpacing/>
    </w:pPr>
    <w:rPr>
      <w:rFonts w:ascii="Garamond" w:eastAsiaTheme="minorHAnsi" w:hAnsi="Garamond"/>
      <w:sz w:val="24"/>
      <w:lang w:eastAsia="en-US"/>
    </w:rPr>
  </w:style>
  <w:style w:type="paragraph" w:customStyle="1" w:styleId="606723D8CDF64B22B65D1B8F41EE3F6613">
    <w:name w:val="606723D8CDF64B22B65D1B8F41EE3F6613"/>
    <w:rsid w:val="001469C9"/>
  </w:style>
  <w:style w:type="paragraph" w:customStyle="1" w:styleId="B7521C068F824EF6AD0CECF2060AB2BA13">
    <w:name w:val="B7521C068F824EF6AD0CECF2060AB2BA13"/>
    <w:rsid w:val="001469C9"/>
  </w:style>
  <w:style w:type="paragraph" w:customStyle="1" w:styleId="5A5F64BAFC7F4A80A5C21E25BDC24A0513">
    <w:name w:val="5A5F64BAFC7F4A80A5C21E25BDC24A0513"/>
    <w:rsid w:val="001469C9"/>
  </w:style>
  <w:style w:type="paragraph" w:customStyle="1" w:styleId="D81FE415F4F24EA1ADE97E410433650413">
    <w:name w:val="D81FE415F4F24EA1ADE97E410433650413"/>
    <w:rsid w:val="001469C9"/>
  </w:style>
  <w:style w:type="paragraph" w:customStyle="1" w:styleId="432B1D9A95D24B2AAE55F7176D925B0613">
    <w:name w:val="432B1D9A95D24B2AAE55F7176D925B0613"/>
    <w:rsid w:val="001469C9"/>
  </w:style>
  <w:style w:type="paragraph" w:customStyle="1" w:styleId="5F8DC1AB361E4764AEB0AF81CCD1665413">
    <w:name w:val="5F8DC1AB361E4764AEB0AF81CCD1665413"/>
    <w:rsid w:val="001469C9"/>
  </w:style>
  <w:style w:type="paragraph" w:customStyle="1" w:styleId="4982695A04ED4CBCAE3F9B4E3D94DFA813">
    <w:name w:val="4982695A04ED4CBCAE3F9B4E3D94DFA813"/>
    <w:rsid w:val="001469C9"/>
  </w:style>
  <w:style w:type="paragraph" w:customStyle="1" w:styleId="F61D28E26E4147CDADE3EF8400B8278A13">
    <w:name w:val="F61D28E26E4147CDADE3EF8400B8278A13"/>
    <w:rsid w:val="001469C9"/>
  </w:style>
  <w:style w:type="paragraph" w:customStyle="1" w:styleId="D9CCCC3832E84397915D102DB327347C13">
    <w:name w:val="D9CCCC3832E84397915D102DB327347C13"/>
    <w:rsid w:val="001469C9"/>
  </w:style>
  <w:style w:type="paragraph" w:customStyle="1" w:styleId="C9EA2233E63C49DEB9821C99A571E37B13">
    <w:name w:val="C9EA2233E63C49DEB9821C99A571E37B13"/>
    <w:rsid w:val="001469C9"/>
  </w:style>
  <w:style w:type="paragraph" w:customStyle="1" w:styleId="11C91E71204A4A059CE5B7690104A56D13">
    <w:name w:val="11C91E71204A4A059CE5B7690104A56D13"/>
    <w:rsid w:val="001469C9"/>
  </w:style>
  <w:style w:type="paragraph" w:customStyle="1" w:styleId="77B51675C5784B2CB96686DE6F6B557B13">
    <w:name w:val="77B51675C5784B2CB96686DE6F6B557B13"/>
    <w:rsid w:val="001469C9"/>
  </w:style>
  <w:style w:type="paragraph" w:customStyle="1" w:styleId="204569386D3043AEA6B34B2406F852FD">
    <w:name w:val="204569386D3043AEA6B34B2406F852FD"/>
    <w:rsid w:val="001469C9"/>
  </w:style>
  <w:style w:type="paragraph" w:customStyle="1" w:styleId="BB5A7A0B26B745BF80071C934D87494914">
    <w:name w:val="BB5A7A0B26B745BF80071C934D87494914"/>
    <w:rsid w:val="001469C9"/>
  </w:style>
  <w:style w:type="paragraph" w:customStyle="1" w:styleId="F200F6E6CB8B4D86B068F83175F3A9ED14">
    <w:name w:val="F200F6E6CB8B4D86B068F83175F3A9ED14"/>
    <w:rsid w:val="001469C9"/>
  </w:style>
  <w:style w:type="paragraph" w:customStyle="1" w:styleId="5B32F6173F734C849A934DFC2348C2A214">
    <w:name w:val="5B32F6173F734C849A934DFC2348C2A214"/>
    <w:rsid w:val="001469C9"/>
  </w:style>
  <w:style w:type="paragraph" w:customStyle="1" w:styleId="2E24B6F67E484946A182F371A154E8A314">
    <w:name w:val="2E24B6F67E484946A182F371A154E8A314"/>
    <w:rsid w:val="001469C9"/>
  </w:style>
  <w:style w:type="paragraph" w:customStyle="1" w:styleId="087BC223AC7C4CF6B3704C8BC046C00814">
    <w:name w:val="087BC223AC7C4CF6B3704C8BC046C00814"/>
    <w:rsid w:val="001469C9"/>
  </w:style>
  <w:style w:type="paragraph" w:customStyle="1" w:styleId="CCA74D0510314FCCBDE8020FAA10B5F214">
    <w:name w:val="CCA74D0510314FCCBDE8020FAA10B5F214"/>
    <w:rsid w:val="001469C9"/>
  </w:style>
  <w:style w:type="paragraph" w:customStyle="1" w:styleId="C1665D0748A44BF19FBB1805FE9A518614">
    <w:name w:val="C1665D0748A44BF19FBB1805FE9A518614"/>
    <w:rsid w:val="001469C9"/>
  </w:style>
  <w:style w:type="paragraph" w:customStyle="1" w:styleId="8E2877907747460A83889B3505534CDD14">
    <w:name w:val="8E2877907747460A83889B3505534CDD14"/>
    <w:rsid w:val="001469C9"/>
  </w:style>
  <w:style w:type="paragraph" w:customStyle="1" w:styleId="F174AB6165284926857BC82DCDBF1F7014">
    <w:name w:val="F174AB6165284926857BC82DCDBF1F7014"/>
    <w:rsid w:val="001469C9"/>
  </w:style>
  <w:style w:type="paragraph" w:customStyle="1" w:styleId="B2B5B008BCA1455BADD0FE8D0F7083256">
    <w:name w:val="B2B5B008BCA1455BADD0FE8D0F7083256"/>
    <w:rsid w:val="001469C9"/>
  </w:style>
  <w:style w:type="paragraph" w:customStyle="1" w:styleId="50A2CC11D2DF4E7EB8986003E5A1C6776">
    <w:name w:val="50A2CC11D2DF4E7EB8986003E5A1C6776"/>
    <w:rsid w:val="001469C9"/>
  </w:style>
  <w:style w:type="paragraph" w:customStyle="1" w:styleId="F3B57A2234E44B5CB104473E26D623626">
    <w:name w:val="F3B57A2234E44B5CB104473E26D623626"/>
    <w:rsid w:val="001469C9"/>
  </w:style>
  <w:style w:type="paragraph" w:customStyle="1" w:styleId="80D9E3512B234E14A04D94ABC002F5006">
    <w:name w:val="80D9E3512B234E14A04D94ABC002F5006"/>
    <w:rsid w:val="001469C9"/>
  </w:style>
  <w:style w:type="paragraph" w:customStyle="1" w:styleId="4AE8F52A8E074B6B8458CBBDF0864F2E6">
    <w:name w:val="4AE8F52A8E074B6B8458CBBDF0864F2E6"/>
    <w:rsid w:val="001469C9"/>
  </w:style>
  <w:style w:type="paragraph" w:customStyle="1" w:styleId="0B0C0D387A094963931D686924D4AE546">
    <w:name w:val="0B0C0D387A094963931D686924D4AE546"/>
    <w:rsid w:val="001469C9"/>
  </w:style>
  <w:style w:type="paragraph" w:customStyle="1" w:styleId="B2A7259F78A4474AB8C53B534A7E8E336">
    <w:name w:val="B2A7259F78A4474AB8C53B534A7E8E336"/>
    <w:rsid w:val="001469C9"/>
  </w:style>
  <w:style w:type="paragraph" w:customStyle="1" w:styleId="7FB652914C1F4122AC0C40C4D52B0F566">
    <w:name w:val="7FB652914C1F4122AC0C40C4D52B0F566"/>
    <w:rsid w:val="001469C9"/>
  </w:style>
  <w:style w:type="paragraph" w:customStyle="1" w:styleId="0FBFBB67A9374DD3886E0CCDC93607FB14">
    <w:name w:val="0FBFBB67A9374DD3886E0CCDC93607FB14"/>
    <w:rsid w:val="001469C9"/>
  </w:style>
  <w:style w:type="paragraph" w:customStyle="1" w:styleId="F05769FE4ADA475C99F22246C0DCD2CC14">
    <w:name w:val="F05769FE4ADA475C99F22246C0DCD2CC14"/>
    <w:rsid w:val="001469C9"/>
  </w:style>
  <w:style w:type="paragraph" w:customStyle="1" w:styleId="B07618B06CD74968BF199FC0EC1107693">
    <w:name w:val="B07618B06CD74968BF199FC0EC1107693"/>
    <w:rsid w:val="001469C9"/>
  </w:style>
  <w:style w:type="paragraph" w:customStyle="1" w:styleId="EB3BFA0F8B63495FA07E5EF4E783039914">
    <w:name w:val="EB3BFA0F8B63495FA07E5EF4E783039914"/>
    <w:rsid w:val="001469C9"/>
  </w:style>
  <w:style w:type="paragraph" w:customStyle="1" w:styleId="1F44771C778B407AB3B2D93B5A90064D2">
    <w:name w:val="1F44771C778B407AB3B2D93B5A90064D2"/>
    <w:rsid w:val="001469C9"/>
    <w:pPr>
      <w:ind w:left="720"/>
      <w:contextualSpacing/>
    </w:pPr>
    <w:rPr>
      <w:rFonts w:ascii="Garamond" w:eastAsiaTheme="minorHAnsi" w:hAnsi="Garamond"/>
      <w:sz w:val="24"/>
      <w:lang w:eastAsia="en-US"/>
    </w:rPr>
  </w:style>
  <w:style w:type="paragraph" w:customStyle="1" w:styleId="606723D8CDF64B22B65D1B8F41EE3F6614">
    <w:name w:val="606723D8CDF64B22B65D1B8F41EE3F6614"/>
    <w:rsid w:val="001469C9"/>
  </w:style>
  <w:style w:type="paragraph" w:customStyle="1" w:styleId="B7521C068F824EF6AD0CECF2060AB2BA14">
    <w:name w:val="B7521C068F824EF6AD0CECF2060AB2BA14"/>
    <w:rsid w:val="001469C9"/>
  </w:style>
  <w:style w:type="paragraph" w:customStyle="1" w:styleId="5A5F64BAFC7F4A80A5C21E25BDC24A0514">
    <w:name w:val="5A5F64BAFC7F4A80A5C21E25BDC24A0514"/>
    <w:rsid w:val="001469C9"/>
  </w:style>
  <w:style w:type="paragraph" w:customStyle="1" w:styleId="D81FE415F4F24EA1ADE97E410433650414">
    <w:name w:val="D81FE415F4F24EA1ADE97E410433650414"/>
    <w:rsid w:val="001469C9"/>
  </w:style>
  <w:style w:type="paragraph" w:customStyle="1" w:styleId="432B1D9A95D24B2AAE55F7176D925B0614">
    <w:name w:val="432B1D9A95D24B2AAE55F7176D925B0614"/>
    <w:rsid w:val="001469C9"/>
  </w:style>
  <w:style w:type="paragraph" w:customStyle="1" w:styleId="5F8DC1AB361E4764AEB0AF81CCD1665414">
    <w:name w:val="5F8DC1AB361E4764AEB0AF81CCD1665414"/>
    <w:rsid w:val="001469C9"/>
  </w:style>
  <w:style w:type="paragraph" w:customStyle="1" w:styleId="4982695A04ED4CBCAE3F9B4E3D94DFA814">
    <w:name w:val="4982695A04ED4CBCAE3F9B4E3D94DFA814"/>
    <w:rsid w:val="001469C9"/>
  </w:style>
  <w:style w:type="paragraph" w:customStyle="1" w:styleId="F61D28E26E4147CDADE3EF8400B8278A14">
    <w:name w:val="F61D28E26E4147CDADE3EF8400B8278A14"/>
    <w:rsid w:val="001469C9"/>
  </w:style>
  <w:style w:type="paragraph" w:customStyle="1" w:styleId="D9CCCC3832E84397915D102DB327347C14">
    <w:name w:val="D9CCCC3832E84397915D102DB327347C14"/>
    <w:rsid w:val="001469C9"/>
  </w:style>
  <w:style w:type="paragraph" w:customStyle="1" w:styleId="C9EA2233E63C49DEB9821C99A571E37B14">
    <w:name w:val="C9EA2233E63C49DEB9821C99A571E37B14"/>
    <w:rsid w:val="001469C9"/>
  </w:style>
  <w:style w:type="paragraph" w:customStyle="1" w:styleId="11C91E71204A4A059CE5B7690104A56D14">
    <w:name w:val="11C91E71204A4A059CE5B7690104A56D14"/>
    <w:rsid w:val="001469C9"/>
  </w:style>
  <w:style w:type="paragraph" w:customStyle="1" w:styleId="77B51675C5784B2CB96686DE6F6B557B14">
    <w:name w:val="77B51675C5784B2CB96686DE6F6B557B14"/>
    <w:rsid w:val="001469C9"/>
  </w:style>
  <w:style w:type="paragraph" w:customStyle="1" w:styleId="204569386D3043AEA6B34B2406F852FD1">
    <w:name w:val="204569386D3043AEA6B34B2406F852FD1"/>
    <w:rsid w:val="001469C9"/>
  </w:style>
  <w:style w:type="paragraph" w:customStyle="1" w:styleId="BB5A7A0B26B745BF80071C934D87494915">
    <w:name w:val="BB5A7A0B26B745BF80071C934D87494915"/>
    <w:rsid w:val="001469C9"/>
  </w:style>
  <w:style w:type="paragraph" w:customStyle="1" w:styleId="F200F6E6CB8B4D86B068F83175F3A9ED15">
    <w:name w:val="F200F6E6CB8B4D86B068F83175F3A9ED15"/>
    <w:rsid w:val="001469C9"/>
  </w:style>
  <w:style w:type="paragraph" w:customStyle="1" w:styleId="5B32F6173F734C849A934DFC2348C2A215">
    <w:name w:val="5B32F6173F734C849A934DFC2348C2A215"/>
    <w:rsid w:val="001469C9"/>
  </w:style>
  <w:style w:type="paragraph" w:customStyle="1" w:styleId="2E24B6F67E484946A182F371A154E8A315">
    <w:name w:val="2E24B6F67E484946A182F371A154E8A315"/>
    <w:rsid w:val="001469C9"/>
  </w:style>
  <w:style w:type="paragraph" w:customStyle="1" w:styleId="087BC223AC7C4CF6B3704C8BC046C00815">
    <w:name w:val="087BC223AC7C4CF6B3704C8BC046C00815"/>
    <w:rsid w:val="001469C9"/>
  </w:style>
  <w:style w:type="paragraph" w:customStyle="1" w:styleId="CCA74D0510314FCCBDE8020FAA10B5F215">
    <w:name w:val="CCA74D0510314FCCBDE8020FAA10B5F215"/>
    <w:rsid w:val="001469C9"/>
  </w:style>
  <w:style w:type="paragraph" w:customStyle="1" w:styleId="FE308AF885594448B5667A1249D4EB5B">
    <w:name w:val="FE308AF885594448B5667A1249D4EB5B"/>
    <w:rsid w:val="001469C9"/>
  </w:style>
  <w:style w:type="paragraph" w:customStyle="1" w:styleId="C1665D0748A44BF19FBB1805FE9A518615">
    <w:name w:val="C1665D0748A44BF19FBB1805FE9A518615"/>
    <w:rsid w:val="001469C9"/>
  </w:style>
  <w:style w:type="paragraph" w:customStyle="1" w:styleId="8E2877907747460A83889B3505534CDD15">
    <w:name w:val="8E2877907747460A83889B3505534CDD15"/>
    <w:rsid w:val="001469C9"/>
  </w:style>
  <w:style w:type="paragraph" w:customStyle="1" w:styleId="F174AB6165284926857BC82DCDBF1F7015">
    <w:name w:val="F174AB6165284926857BC82DCDBF1F7015"/>
    <w:rsid w:val="001469C9"/>
  </w:style>
  <w:style w:type="paragraph" w:customStyle="1" w:styleId="B2B5B008BCA1455BADD0FE8D0F7083257">
    <w:name w:val="B2B5B008BCA1455BADD0FE8D0F7083257"/>
    <w:rsid w:val="001469C9"/>
  </w:style>
  <w:style w:type="paragraph" w:customStyle="1" w:styleId="50A2CC11D2DF4E7EB8986003E5A1C6777">
    <w:name w:val="50A2CC11D2DF4E7EB8986003E5A1C6777"/>
    <w:rsid w:val="001469C9"/>
  </w:style>
  <w:style w:type="paragraph" w:customStyle="1" w:styleId="F3B57A2234E44B5CB104473E26D623627">
    <w:name w:val="F3B57A2234E44B5CB104473E26D623627"/>
    <w:rsid w:val="001469C9"/>
  </w:style>
  <w:style w:type="paragraph" w:customStyle="1" w:styleId="80D9E3512B234E14A04D94ABC002F5007">
    <w:name w:val="80D9E3512B234E14A04D94ABC002F5007"/>
    <w:rsid w:val="001469C9"/>
  </w:style>
  <w:style w:type="paragraph" w:customStyle="1" w:styleId="4AE8F52A8E074B6B8458CBBDF0864F2E7">
    <w:name w:val="4AE8F52A8E074B6B8458CBBDF0864F2E7"/>
    <w:rsid w:val="001469C9"/>
  </w:style>
  <w:style w:type="paragraph" w:customStyle="1" w:styleId="0B0C0D387A094963931D686924D4AE547">
    <w:name w:val="0B0C0D387A094963931D686924D4AE547"/>
    <w:rsid w:val="001469C9"/>
  </w:style>
  <w:style w:type="paragraph" w:customStyle="1" w:styleId="B2A7259F78A4474AB8C53B534A7E8E337">
    <w:name w:val="B2A7259F78A4474AB8C53B534A7E8E337"/>
    <w:rsid w:val="001469C9"/>
  </w:style>
  <w:style w:type="paragraph" w:customStyle="1" w:styleId="7FB652914C1F4122AC0C40C4D52B0F567">
    <w:name w:val="7FB652914C1F4122AC0C40C4D52B0F567"/>
    <w:rsid w:val="001469C9"/>
  </w:style>
  <w:style w:type="paragraph" w:customStyle="1" w:styleId="0FBFBB67A9374DD3886E0CCDC93607FB15">
    <w:name w:val="0FBFBB67A9374DD3886E0CCDC93607FB15"/>
    <w:rsid w:val="001469C9"/>
  </w:style>
  <w:style w:type="paragraph" w:customStyle="1" w:styleId="F05769FE4ADA475C99F22246C0DCD2CC15">
    <w:name w:val="F05769FE4ADA475C99F22246C0DCD2CC15"/>
    <w:rsid w:val="001469C9"/>
  </w:style>
  <w:style w:type="paragraph" w:customStyle="1" w:styleId="B07618B06CD74968BF199FC0EC1107694">
    <w:name w:val="B07618B06CD74968BF199FC0EC1107694"/>
    <w:rsid w:val="001469C9"/>
  </w:style>
  <w:style w:type="paragraph" w:customStyle="1" w:styleId="EB3BFA0F8B63495FA07E5EF4E783039915">
    <w:name w:val="EB3BFA0F8B63495FA07E5EF4E783039915"/>
    <w:rsid w:val="001469C9"/>
  </w:style>
  <w:style w:type="paragraph" w:customStyle="1" w:styleId="1F44771C778B407AB3B2D93B5A90064D3">
    <w:name w:val="1F44771C778B407AB3B2D93B5A90064D3"/>
    <w:rsid w:val="001469C9"/>
    <w:pPr>
      <w:ind w:left="720"/>
      <w:contextualSpacing/>
    </w:pPr>
    <w:rPr>
      <w:rFonts w:ascii="Garamond" w:eastAsiaTheme="minorHAnsi" w:hAnsi="Garamond"/>
      <w:sz w:val="24"/>
      <w:lang w:eastAsia="en-US"/>
    </w:rPr>
  </w:style>
  <w:style w:type="paragraph" w:customStyle="1" w:styleId="606723D8CDF64B22B65D1B8F41EE3F6615">
    <w:name w:val="606723D8CDF64B22B65D1B8F41EE3F6615"/>
    <w:rsid w:val="001469C9"/>
  </w:style>
  <w:style w:type="paragraph" w:customStyle="1" w:styleId="B7521C068F824EF6AD0CECF2060AB2BA15">
    <w:name w:val="B7521C068F824EF6AD0CECF2060AB2BA15"/>
    <w:rsid w:val="001469C9"/>
  </w:style>
  <w:style w:type="paragraph" w:customStyle="1" w:styleId="5A5F64BAFC7F4A80A5C21E25BDC24A0515">
    <w:name w:val="5A5F64BAFC7F4A80A5C21E25BDC24A0515"/>
    <w:rsid w:val="001469C9"/>
  </w:style>
  <w:style w:type="paragraph" w:customStyle="1" w:styleId="D81FE415F4F24EA1ADE97E410433650415">
    <w:name w:val="D81FE415F4F24EA1ADE97E410433650415"/>
    <w:rsid w:val="001469C9"/>
  </w:style>
  <w:style w:type="paragraph" w:customStyle="1" w:styleId="432B1D9A95D24B2AAE55F7176D925B0615">
    <w:name w:val="432B1D9A95D24B2AAE55F7176D925B0615"/>
    <w:rsid w:val="001469C9"/>
  </w:style>
  <w:style w:type="paragraph" w:customStyle="1" w:styleId="5F8DC1AB361E4764AEB0AF81CCD1665415">
    <w:name w:val="5F8DC1AB361E4764AEB0AF81CCD1665415"/>
    <w:rsid w:val="001469C9"/>
  </w:style>
  <w:style w:type="paragraph" w:customStyle="1" w:styleId="4982695A04ED4CBCAE3F9B4E3D94DFA815">
    <w:name w:val="4982695A04ED4CBCAE3F9B4E3D94DFA815"/>
    <w:rsid w:val="001469C9"/>
  </w:style>
  <w:style w:type="paragraph" w:customStyle="1" w:styleId="F61D28E26E4147CDADE3EF8400B8278A15">
    <w:name w:val="F61D28E26E4147CDADE3EF8400B8278A15"/>
    <w:rsid w:val="001469C9"/>
  </w:style>
  <w:style w:type="paragraph" w:customStyle="1" w:styleId="D9CCCC3832E84397915D102DB327347C15">
    <w:name w:val="D9CCCC3832E84397915D102DB327347C15"/>
    <w:rsid w:val="001469C9"/>
  </w:style>
  <w:style w:type="paragraph" w:customStyle="1" w:styleId="C9EA2233E63C49DEB9821C99A571E37B15">
    <w:name w:val="C9EA2233E63C49DEB9821C99A571E37B15"/>
    <w:rsid w:val="001469C9"/>
  </w:style>
  <w:style w:type="paragraph" w:customStyle="1" w:styleId="11C91E71204A4A059CE5B7690104A56D15">
    <w:name w:val="11C91E71204A4A059CE5B7690104A56D15"/>
    <w:rsid w:val="001469C9"/>
  </w:style>
  <w:style w:type="paragraph" w:customStyle="1" w:styleId="77B51675C5784B2CB96686DE6F6B557B15">
    <w:name w:val="77B51675C5784B2CB96686DE6F6B557B15"/>
    <w:rsid w:val="001469C9"/>
  </w:style>
  <w:style w:type="paragraph" w:customStyle="1" w:styleId="204569386D3043AEA6B34B2406F852FD2">
    <w:name w:val="204569386D3043AEA6B34B2406F852FD2"/>
    <w:rsid w:val="001469C9"/>
  </w:style>
  <w:style w:type="paragraph" w:customStyle="1" w:styleId="C7F45FEBD4694EECAC0B6B90777EC060">
    <w:name w:val="C7F45FEBD4694EECAC0B6B90777EC060"/>
    <w:rsid w:val="00C868A8"/>
  </w:style>
  <w:style w:type="paragraph" w:customStyle="1" w:styleId="6C6C34E779A54593AD420561C6A38549">
    <w:name w:val="6C6C34E779A54593AD420561C6A38549"/>
    <w:rsid w:val="00C868A8"/>
  </w:style>
  <w:style w:type="paragraph" w:customStyle="1" w:styleId="881C35C79689432A9A629405D6B5417F">
    <w:name w:val="881C35C79689432A9A629405D6B5417F"/>
    <w:rsid w:val="00C868A8"/>
  </w:style>
  <w:style w:type="paragraph" w:customStyle="1" w:styleId="B3704F958A9E49099FD0DB1E0C2DE7E7">
    <w:name w:val="B3704F958A9E49099FD0DB1E0C2DE7E7"/>
    <w:rsid w:val="00C868A8"/>
  </w:style>
  <w:style w:type="paragraph" w:customStyle="1" w:styleId="0A10D7C386934A7097D3C81540D09D04">
    <w:name w:val="0A10D7C386934A7097D3C81540D09D04"/>
    <w:rsid w:val="00C868A8"/>
  </w:style>
  <w:style w:type="paragraph" w:customStyle="1" w:styleId="DD25DB1BA99B4217B07B819CCEE29CD8">
    <w:name w:val="DD25DB1BA99B4217B07B819CCEE29CD8"/>
    <w:rsid w:val="00C868A8"/>
  </w:style>
  <w:style w:type="paragraph" w:customStyle="1" w:styleId="7A37AA58B42B4D47B4A4EF8788F2DB98">
    <w:name w:val="7A37AA58B42B4D47B4A4EF8788F2DB98"/>
    <w:rsid w:val="00C868A8"/>
  </w:style>
  <w:style w:type="paragraph" w:customStyle="1" w:styleId="402C5953673743B6968FBB29EDC51EAB">
    <w:name w:val="402C5953673743B6968FBB29EDC51EAB"/>
    <w:rsid w:val="00C868A8"/>
  </w:style>
  <w:style w:type="paragraph" w:customStyle="1" w:styleId="1FB0BC9C8F214756AEA5F76C37DC97BC">
    <w:name w:val="1FB0BC9C8F214756AEA5F76C37DC97BC"/>
    <w:rsid w:val="00C868A8"/>
  </w:style>
  <w:style w:type="paragraph" w:customStyle="1" w:styleId="3F9CE6FB9A8F4525918AAA395C8D43EC">
    <w:name w:val="3F9CE6FB9A8F4525918AAA395C8D43EC"/>
    <w:rsid w:val="00C868A8"/>
  </w:style>
  <w:style w:type="paragraph" w:customStyle="1" w:styleId="472EC18C96774C1186AC6EAF4A0EAC99">
    <w:name w:val="472EC18C96774C1186AC6EAF4A0EAC99"/>
    <w:rsid w:val="00C868A8"/>
  </w:style>
  <w:style w:type="paragraph" w:customStyle="1" w:styleId="31400848A07E4970A3281ACAE7C0F5F4">
    <w:name w:val="31400848A07E4970A3281ACAE7C0F5F4"/>
    <w:rsid w:val="00C868A8"/>
  </w:style>
  <w:style w:type="paragraph" w:customStyle="1" w:styleId="09CE4F95178F46138EB5935CB7F75144">
    <w:name w:val="09CE4F95178F46138EB5935CB7F75144"/>
    <w:rsid w:val="00C868A8"/>
  </w:style>
  <w:style w:type="paragraph" w:customStyle="1" w:styleId="FC9D4D18A2CE45E191FF686A6A1621A6">
    <w:name w:val="FC9D4D18A2CE45E191FF686A6A1621A6"/>
    <w:rsid w:val="00C868A8"/>
  </w:style>
  <w:style w:type="paragraph" w:customStyle="1" w:styleId="D5171DD328634DB7B2523427534F51D1">
    <w:name w:val="D5171DD328634DB7B2523427534F51D1"/>
    <w:rsid w:val="00C868A8"/>
  </w:style>
  <w:style w:type="paragraph" w:customStyle="1" w:styleId="40FFCDA7887C4D47A7FCA1E0682FE442">
    <w:name w:val="40FFCDA7887C4D47A7FCA1E0682FE442"/>
    <w:rsid w:val="00C868A8"/>
  </w:style>
  <w:style w:type="paragraph" w:customStyle="1" w:styleId="7EF731433E1543BEBE2C7559E39E5770">
    <w:name w:val="7EF731433E1543BEBE2C7559E39E5770"/>
    <w:rsid w:val="00C868A8"/>
  </w:style>
  <w:style w:type="paragraph" w:customStyle="1" w:styleId="9952FE6EBE8140CD8ED9D3899F138282">
    <w:name w:val="9952FE6EBE8140CD8ED9D3899F138282"/>
    <w:rsid w:val="00C868A8"/>
  </w:style>
  <w:style w:type="paragraph" w:customStyle="1" w:styleId="F58EC4C1FF914D5EA89C073F1A38E09F">
    <w:name w:val="F58EC4C1FF914D5EA89C073F1A38E09F"/>
    <w:rsid w:val="00C868A8"/>
  </w:style>
  <w:style w:type="paragraph" w:customStyle="1" w:styleId="DDDAEA6525134DA2BBC8CE1EE8F0596F">
    <w:name w:val="DDDAEA6525134DA2BBC8CE1EE8F0596F"/>
    <w:rsid w:val="00C868A8"/>
  </w:style>
  <w:style w:type="paragraph" w:customStyle="1" w:styleId="A6C9CE8DFC734205874B492DC03A096B">
    <w:name w:val="A6C9CE8DFC734205874B492DC03A096B"/>
    <w:rsid w:val="00C868A8"/>
  </w:style>
  <w:style w:type="paragraph" w:customStyle="1" w:styleId="DD968C1BE4C84BE29CBABB26745EDF8F">
    <w:name w:val="DD968C1BE4C84BE29CBABB26745EDF8F"/>
    <w:rsid w:val="00C868A8"/>
  </w:style>
  <w:style w:type="paragraph" w:customStyle="1" w:styleId="227448CE936B415B99105BF52CBFF204">
    <w:name w:val="227448CE936B415B99105BF52CBFF204"/>
    <w:rsid w:val="00C868A8"/>
  </w:style>
  <w:style w:type="paragraph" w:customStyle="1" w:styleId="CC082CEEF34845109EC7C6CD94B9D5C9">
    <w:name w:val="CC082CEEF34845109EC7C6CD94B9D5C9"/>
    <w:rsid w:val="00C868A8"/>
  </w:style>
  <w:style w:type="paragraph" w:customStyle="1" w:styleId="5CB05911384B4B7DA4B8EACFBEB8BF1F">
    <w:name w:val="5CB05911384B4B7DA4B8EACFBEB8BF1F"/>
    <w:rsid w:val="00C868A8"/>
  </w:style>
  <w:style w:type="paragraph" w:customStyle="1" w:styleId="61209DF99543497DB6E81D610454A2D5">
    <w:name w:val="61209DF99543497DB6E81D610454A2D5"/>
    <w:rsid w:val="00C868A8"/>
  </w:style>
  <w:style w:type="paragraph" w:customStyle="1" w:styleId="E73817F835184957AC10C575FC02FA59">
    <w:name w:val="E73817F835184957AC10C575FC02FA59"/>
    <w:rsid w:val="00C868A8"/>
  </w:style>
  <w:style w:type="paragraph" w:customStyle="1" w:styleId="D74F4CB60EA3468AA9E1E7808AD0AE34">
    <w:name w:val="D74F4CB60EA3468AA9E1E7808AD0AE34"/>
    <w:rsid w:val="00C868A8"/>
  </w:style>
  <w:style w:type="paragraph" w:customStyle="1" w:styleId="07C61971358F43ADBBC229353A56474F">
    <w:name w:val="07C61971358F43ADBBC229353A56474F"/>
    <w:rsid w:val="00C868A8"/>
  </w:style>
  <w:style w:type="paragraph" w:customStyle="1" w:styleId="6A73137E0D1E40D6833FC7D36115A1F8">
    <w:name w:val="6A73137E0D1E40D6833FC7D36115A1F8"/>
    <w:rsid w:val="00C868A8"/>
  </w:style>
  <w:style w:type="paragraph" w:customStyle="1" w:styleId="749F27B9292B41DC81BD3708B7D9EFB8">
    <w:name w:val="749F27B9292B41DC81BD3708B7D9EFB8"/>
    <w:rsid w:val="00C868A8"/>
  </w:style>
  <w:style w:type="paragraph" w:customStyle="1" w:styleId="1118996A5F3040C5AA50A2448C9BE89C">
    <w:name w:val="1118996A5F3040C5AA50A2448C9BE89C"/>
    <w:rsid w:val="00C868A8"/>
  </w:style>
  <w:style w:type="paragraph" w:customStyle="1" w:styleId="A9AFC657A9D547F49B89CFFFABE474AE">
    <w:name w:val="A9AFC657A9D547F49B89CFFFABE474AE"/>
    <w:rsid w:val="00C868A8"/>
  </w:style>
  <w:style w:type="paragraph" w:customStyle="1" w:styleId="F5BA3FC704034459AD8EEFD60163A0D3">
    <w:name w:val="F5BA3FC704034459AD8EEFD60163A0D3"/>
    <w:rsid w:val="00C868A8"/>
  </w:style>
  <w:style w:type="paragraph" w:customStyle="1" w:styleId="C7AB31DB2A8047769BDAA3AA2171697D">
    <w:name w:val="C7AB31DB2A8047769BDAA3AA2171697D"/>
    <w:rsid w:val="00C868A8"/>
  </w:style>
  <w:style w:type="paragraph" w:customStyle="1" w:styleId="0FA3FC6B20014BF6B43EAE6938E5D118">
    <w:name w:val="0FA3FC6B20014BF6B43EAE6938E5D118"/>
    <w:rsid w:val="00C868A8"/>
  </w:style>
  <w:style w:type="paragraph" w:customStyle="1" w:styleId="01E7BBCC2EB34B9EB4D1ABD6FA435AD6">
    <w:name w:val="01E7BBCC2EB34B9EB4D1ABD6FA435AD6"/>
    <w:rsid w:val="00C868A8"/>
  </w:style>
  <w:style w:type="paragraph" w:customStyle="1" w:styleId="C2AB6E7060E343839B876CF0DAFFFD7C">
    <w:name w:val="C2AB6E7060E343839B876CF0DAFFFD7C"/>
    <w:rsid w:val="00C868A8"/>
  </w:style>
  <w:style w:type="paragraph" w:customStyle="1" w:styleId="C4DEC308E13740BAA27EB3D7FDAFF8B3">
    <w:name w:val="C4DEC308E13740BAA27EB3D7FDAFF8B3"/>
    <w:rsid w:val="00C868A8"/>
  </w:style>
  <w:style w:type="paragraph" w:customStyle="1" w:styleId="BB5A7A0B26B745BF80071C934D87494916">
    <w:name w:val="BB5A7A0B26B745BF80071C934D87494916"/>
    <w:rsid w:val="00C868A8"/>
  </w:style>
  <w:style w:type="paragraph" w:customStyle="1" w:styleId="F200F6E6CB8B4D86B068F83175F3A9ED16">
    <w:name w:val="F200F6E6CB8B4D86B068F83175F3A9ED16"/>
    <w:rsid w:val="00C868A8"/>
  </w:style>
  <w:style w:type="paragraph" w:customStyle="1" w:styleId="5B32F6173F734C849A934DFC2348C2A216">
    <w:name w:val="5B32F6173F734C849A934DFC2348C2A216"/>
    <w:rsid w:val="00C868A8"/>
  </w:style>
  <w:style w:type="paragraph" w:customStyle="1" w:styleId="FE308AF885594448B5667A1249D4EB5B1">
    <w:name w:val="FE308AF885594448B5667A1249D4EB5B1"/>
    <w:rsid w:val="00C868A8"/>
  </w:style>
  <w:style w:type="paragraph" w:customStyle="1" w:styleId="227448CE936B415B99105BF52CBFF2041">
    <w:name w:val="227448CE936B415B99105BF52CBFF2041"/>
    <w:rsid w:val="00C868A8"/>
  </w:style>
  <w:style w:type="paragraph" w:customStyle="1" w:styleId="CC082CEEF34845109EC7C6CD94B9D5C91">
    <w:name w:val="CC082CEEF34845109EC7C6CD94B9D5C91"/>
    <w:rsid w:val="00C868A8"/>
  </w:style>
  <w:style w:type="paragraph" w:customStyle="1" w:styleId="5CB05911384B4B7DA4B8EACFBEB8BF1F1">
    <w:name w:val="5CB05911384B4B7DA4B8EACFBEB8BF1F1"/>
    <w:rsid w:val="00C868A8"/>
  </w:style>
  <w:style w:type="paragraph" w:customStyle="1" w:styleId="61209DF99543497DB6E81D610454A2D51">
    <w:name w:val="61209DF99543497DB6E81D610454A2D51"/>
    <w:rsid w:val="00C868A8"/>
  </w:style>
  <w:style w:type="paragraph" w:customStyle="1" w:styleId="E73817F835184957AC10C575FC02FA591">
    <w:name w:val="E73817F835184957AC10C575FC02FA591"/>
    <w:rsid w:val="00C868A8"/>
  </w:style>
  <w:style w:type="paragraph" w:customStyle="1" w:styleId="D74F4CB60EA3468AA9E1E7808AD0AE341">
    <w:name w:val="D74F4CB60EA3468AA9E1E7808AD0AE341"/>
    <w:rsid w:val="00C868A8"/>
  </w:style>
  <w:style w:type="paragraph" w:customStyle="1" w:styleId="07C61971358F43ADBBC229353A56474F1">
    <w:name w:val="07C61971358F43ADBBC229353A56474F1"/>
    <w:rsid w:val="00C868A8"/>
  </w:style>
  <w:style w:type="paragraph" w:customStyle="1" w:styleId="6A73137E0D1E40D6833FC7D36115A1F81">
    <w:name w:val="6A73137E0D1E40D6833FC7D36115A1F81"/>
    <w:rsid w:val="00C868A8"/>
  </w:style>
  <w:style w:type="paragraph" w:customStyle="1" w:styleId="C7F45FEBD4694EECAC0B6B90777EC0601">
    <w:name w:val="C7F45FEBD4694EECAC0B6B90777EC0601"/>
    <w:rsid w:val="00C868A8"/>
  </w:style>
  <w:style w:type="paragraph" w:customStyle="1" w:styleId="6C6C34E779A54593AD420561C6A385491">
    <w:name w:val="6C6C34E779A54593AD420561C6A385491"/>
    <w:rsid w:val="00C868A8"/>
  </w:style>
  <w:style w:type="paragraph" w:customStyle="1" w:styleId="881C35C79689432A9A629405D6B5417F1">
    <w:name w:val="881C35C79689432A9A629405D6B5417F1"/>
    <w:rsid w:val="00C868A8"/>
  </w:style>
  <w:style w:type="paragraph" w:customStyle="1" w:styleId="DDDAEA6525134DA2BBC8CE1EE8F0596F1">
    <w:name w:val="DDDAEA6525134DA2BBC8CE1EE8F0596F1"/>
    <w:rsid w:val="00C868A8"/>
  </w:style>
  <w:style w:type="paragraph" w:customStyle="1" w:styleId="A6C9CE8DFC734205874B492DC03A096B1">
    <w:name w:val="A6C9CE8DFC734205874B492DC03A096B1"/>
    <w:rsid w:val="00C868A8"/>
  </w:style>
  <w:style w:type="paragraph" w:customStyle="1" w:styleId="DD968C1BE4C84BE29CBABB26745EDF8F1">
    <w:name w:val="DD968C1BE4C84BE29CBABB26745EDF8F1"/>
    <w:rsid w:val="00C868A8"/>
  </w:style>
  <w:style w:type="paragraph" w:customStyle="1" w:styleId="0FBFBB67A9374DD3886E0CCDC93607FB16">
    <w:name w:val="0FBFBB67A9374DD3886E0CCDC93607FB16"/>
    <w:rsid w:val="00C868A8"/>
  </w:style>
  <w:style w:type="paragraph" w:customStyle="1" w:styleId="F05769FE4ADA475C99F22246C0DCD2CC16">
    <w:name w:val="F05769FE4ADA475C99F22246C0DCD2CC16"/>
    <w:rsid w:val="00C868A8"/>
  </w:style>
  <w:style w:type="paragraph" w:customStyle="1" w:styleId="B07618B06CD74968BF199FC0EC1107695">
    <w:name w:val="B07618B06CD74968BF199FC0EC1107695"/>
    <w:rsid w:val="00C868A8"/>
  </w:style>
  <w:style w:type="paragraph" w:customStyle="1" w:styleId="EB3BFA0F8B63495FA07E5EF4E783039916">
    <w:name w:val="EB3BFA0F8B63495FA07E5EF4E783039916"/>
    <w:rsid w:val="00C868A8"/>
  </w:style>
  <w:style w:type="paragraph" w:customStyle="1" w:styleId="1F44771C778B407AB3B2D93B5A90064D4">
    <w:name w:val="1F44771C778B407AB3B2D93B5A90064D4"/>
    <w:rsid w:val="00C868A8"/>
    <w:pPr>
      <w:ind w:left="720"/>
      <w:contextualSpacing/>
    </w:pPr>
    <w:rPr>
      <w:rFonts w:ascii="Garamond" w:eastAsiaTheme="minorHAnsi" w:hAnsi="Garamond"/>
      <w:sz w:val="24"/>
      <w:lang w:eastAsia="en-US"/>
    </w:rPr>
  </w:style>
  <w:style w:type="paragraph" w:customStyle="1" w:styleId="606723D8CDF64B22B65D1B8F41EE3F6616">
    <w:name w:val="606723D8CDF64B22B65D1B8F41EE3F6616"/>
    <w:rsid w:val="00C868A8"/>
  </w:style>
  <w:style w:type="paragraph" w:customStyle="1" w:styleId="B7521C068F824EF6AD0CECF2060AB2BA16">
    <w:name w:val="B7521C068F824EF6AD0CECF2060AB2BA16"/>
    <w:rsid w:val="00C868A8"/>
  </w:style>
  <w:style w:type="paragraph" w:customStyle="1" w:styleId="5A5F64BAFC7F4A80A5C21E25BDC24A0516">
    <w:name w:val="5A5F64BAFC7F4A80A5C21E25BDC24A0516"/>
    <w:rsid w:val="00C868A8"/>
  </w:style>
  <w:style w:type="paragraph" w:customStyle="1" w:styleId="D81FE415F4F24EA1ADE97E410433650416">
    <w:name w:val="D81FE415F4F24EA1ADE97E410433650416"/>
    <w:rsid w:val="00C868A8"/>
  </w:style>
  <w:style w:type="paragraph" w:customStyle="1" w:styleId="432B1D9A95D24B2AAE55F7176D925B0616">
    <w:name w:val="432B1D9A95D24B2AAE55F7176D925B0616"/>
    <w:rsid w:val="00C868A8"/>
  </w:style>
  <w:style w:type="paragraph" w:customStyle="1" w:styleId="5F8DC1AB361E4764AEB0AF81CCD1665416">
    <w:name w:val="5F8DC1AB361E4764AEB0AF81CCD1665416"/>
    <w:rsid w:val="00C868A8"/>
  </w:style>
  <w:style w:type="paragraph" w:customStyle="1" w:styleId="4982695A04ED4CBCAE3F9B4E3D94DFA816">
    <w:name w:val="4982695A04ED4CBCAE3F9B4E3D94DFA816"/>
    <w:rsid w:val="00C868A8"/>
  </w:style>
  <w:style w:type="paragraph" w:customStyle="1" w:styleId="F61D28E26E4147CDADE3EF8400B8278A16">
    <w:name w:val="F61D28E26E4147CDADE3EF8400B8278A16"/>
    <w:rsid w:val="00C868A8"/>
  </w:style>
  <w:style w:type="paragraph" w:customStyle="1" w:styleId="D9CCCC3832E84397915D102DB327347C16">
    <w:name w:val="D9CCCC3832E84397915D102DB327347C16"/>
    <w:rsid w:val="00C868A8"/>
  </w:style>
  <w:style w:type="paragraph" w:customStyle="1" w:styleId="C9EA2233E63C49DEB9821C99A571E37B16">
    <w:name w:val="C9EA2233E63C49DEB9821C99A571E37B16"/>
    <w:rsid w:val="00C868A8"/>
  </w:style>
  <w:style w:type="paragraph" w:customStyle="1" w:styleId="11C91E71204A4A059CE5B7690104A56D16">
    <w:name w:val="11C91E71204A4A059CE5B7690104A56D16"/>
    <w:rsid w:val="00C868A8"/>
  </w:style>
  <w:style w:type="paragraph" w:customStyle="1" w:styleId="77B51675C5784B2CB96686DE6F6B557B16">
    <w:name w:val="77B51675C5784B2CB96686DE6F6B557B16"/>
    <w:rsid w:val="00C868A8"/>
  </w:style>
  <w:style w:type="paragraph" w:customStyle="1" w:styleId="204569386D3043AEA6B34B2406F852FD3">
    <w:name w:val="204569386D3043AEA6B34B2406F852FD3"/>
    <w:rsid w:val="00C868A8"/>
  </w:style>
  <w:style w:type="paragraph" w:customStyle="1" w:styleId="BB5A7A0B26B745BF80071C934D87494917">
    <w:name w:val="BB5A7A0B26B745BF80071C934D87494917"/>
    <w:rsid w:val="00C868A8"/>
  </w:style>
  <w:style w:type="paragraph" w:customStyle="1" w:styleId="F200F6E6CB8B4D86B068F83175F3A9ED17">
    <w:name w:val="F200F6E6CB8B4D86B068F83175F3A9ED17"/>
    <w:rsid w:val="00C868A8"/>
  </w:style>
  <w:style w:type="paragraph" w:customStyle="1" w:styleId="5B32F6173F734C849A934DFC2348C2A217">
    <w:name w:val="5B32F6173F734C849A934DFC2348C2A217"/>
    <w:rsid w:val="00C868A8"/>
  </w:style>
  <w:style w:type="paragraph" w:customStyle="1" w:styleId="FE308AF885594448B5667A1249D4EB5B2">
    <w:name w:val="FE308AF885594448B5667A1249D4EB5B2"/>
    <w:rsid w:val="00C868A8"/>
  </w:style>
  <w:style w:type="paragraph" w:customStyle="1" w:styleId="227448CE936B415B99105BF52CBFF2042">
    <w:name w:val="227448CE936B415B99105BF52CBFF2042"/>
    <w:rsid w:val="00C868A8"/>
  </w:style>
  <w:style w:type="paragraph" w:customStyle="1" w:styleId="CC082CEEF34845109EC7C6CD94B9D5C92">
    <w:name w:val="CC082CEEF34845109EC7C6CD94B9D5C92"/>
    <w:rsid w:val="00C868A8"/>
  </w:style>
  <w:style w:type="paragraph" w:customStyle="1" w:styleId="5CB05911384B4B7DA4B8EACFBEB8BF1F2">
    <w:name w:val="5CB05911384B4B7DA4B8EACFBEB8BF1F2"/>
    <w:rsid w:val="00C868A8"/>
  </w:style>
  <w:style w:type="paragraph" w:customStyle="1" w:styleId="61209DF99543497DB6E81D610454A2D52">
    <w:name w:val="61209DF99543497DB6E81D610454A2D52"/>
    <w:rsid w:val="00C868A8"/>
  </w:style>
  <w:style w:type="paragraph" w:customStyle="1" w:styleId="E73817F835184957AC10C575FC02FA592">
    <w:name w:val="E73817F835184957AC10C575FC02FA592"/>
    <w:rsid w:val="00C868A8"/>
  </w:style>
  <w:style w:type="paragraph" w:customStyle="1" w:styleId="D74F4CB60EA3468AA9E1E7808AD0AE342">
    <w:name w:val="D74F4CB60EA3468AA9E1E7808AD0AE342"/>
    <w:rsid w:val="00C868A8"/>
  </w:style>
  <w:style w:type="paragraph" w:customStyle="1" w:styleId="07C61971358F43ADBBC229353A56474F2">
    <w:name w:val="07C61971358F43ADBBC229353A56474F2"/>
    <w:rsid w:val="00C868A8"/>
  </w:style>
  <w:style w:type="paragraph" w:customStyle="1" w:styleId="6A73137E0D1E40D6833FC7D36115A1F82">
    <w:name w:val="6A73137E0D1E40D6833FC7D36115A1F82"/>
    <w:rsid w:val="00C868A8"/>
  </w:style>
  <w:style w:type="paragraph" w:customStyle="1" w:styleId="C7F45FEBD4694EECAC0B6B90777EC0602">
    <w:name w:val="C7F45FEBD4694EECAC0B6B90777EC0602"/>
    <w:rsid w:val="00C868A8"/>
  </w:style>
  <w:style w:type="paragraph" w:customStyle="1" w:styleId="6C6C34E779A54593AD420561C6A385492">
    <w:name w:val="6C6C34E779A54593AD420561C6A385492"/>
    <w:rsid w:val="00C868A8"/>
  </w:style>
  <w:style w:type="paragraph" w:customStyle="1" w:styleId="881C35C79689432A9A629405D6B5417F2">
    <w:name w:val="881C35C79689432A9A629405D6B5417F2"/>
    <w:rsid w:val="00C868A8"/>
  </w:style>
  <w:style w:type="paragraph" w:customStyle="1" w:styleId="DDDAEA6525134DA2BBC8CE1EE8F0596F2">
    <w:name w:val="DDDAEA6525134DA2BBC8CE1EE8F0596F2"/>
    <w:rsid w:val="00C868A8"/>
  </w:style>
  <w:style w:type="paragraph" w:customStyle="1" w:styleId="A6C9CE8DFC734205874B492DC03A096B2">
    <w:name w:val="A6C9CE8DFC734205874B492DC03A096B2"/>
    <w:rsid w:val="00C868A8"/>
  </w:style>
  <w:style w:type="paragraph" w:customStyle="1" w:styleId="DD968C1BE4C84BE29CBABB26745EDF8F2">
    <w:name w:val="DD968C1BE4C84BE29CBABB26745EDF8F2"/>
    <w:rsid w:val="00C868A8"/>
  </w:style>
  <w:style w:type="paragraph" w:customStyle="1" w:styleId="0FBFBB67A9374DD3886E0CCDC93607FB17">
    <w:name w:val="0FBFBB67A9374DD3886E0CCDC93607FB17"/>
    <w:rsid w:val="00C868A8"/>
  </w:style>
  <w:style w:type="paragraph" w:customStyle="1" w:styleId="F05769FE4ADA475C99F22246C0DCD2CC17">
    <w:name w:val="F05769FE4ADA475C99F22246C0DCD2CC17"/>
    <w:rsid w:val="00C868A8"/>
  </w:style>
  <w:style w:type="paragraph" w:customStyle="1" w:styleId="B07618B06CD74968BF199FC0EC1107696">
    <w:name w:val="B07618B06CD74968BF199FC0EC1107696"/>
    <w:rsid w:val="00C868A8"/>
  </w:style>
  <w:style w:type="paragraph" w:customStyle="1" w:styleId="EB3BFA0F8B63495FA07E5EF4E783039917">
    <w:name w:val="EB3BFA0F8B63495FA07E5EF4E783039917"/>
    <w:rsid w:val="00C868A8"/>
  </w:style>
  <w:style w:type="paragraph" w:customStyle="1" w:styleId="1F44771C778B407AB3B2D93B5A90064D5">
    <w:name w:val="1F44771C778B407AB3B2D93B5A90064D5"/>
    <w:rsid w:val="00C868A8"/>
    <w:pPr>
      <w:ind w:left="720"/>
      <w:contextualSpacing/>
    </w:pPr>
    <w:rPr>
      <w:rFonts w:ascii="Garamond" w:eastAsiaTheme="minorHAnsi" w:hAnsi="Garamond"/>
      <w:sz w:val="24"/>
      <w:lang w:eastAsia="en-US"/>
    </w:rPr>
  </w:style>
  <w:style w:type="paragraph" w:customStyle="1" w:styleId="606723D8CDF64B22B65D1B8F41EE3F6617">
    <w:name w:val="606723D8CDF64B22B65D1B8F41EE3F6617"/>
    <w:rsid w:val="00C868A8"/>
  </w:style>
  <w:style w:type="paragraph" w:customStyle="1" w:styleId="B7521C068F824EF6AD0CECF2060AB2BA17">
    <w:name w:val="B7521C068F824EF6AD0CECF2060AB2BA17"/>
    <w:rsid w:val="00C868A8"/>
  </w:style>
  <w:style w:type="paragraph" w:customStyle="1" w:styleId="5A5F64BAFC7F4A80A5C21E25BDC24A0517">
    <w:name w:val="5A5F64BAFC7F4A80A5C21E25BDC24A0517"/>
    <w:rsid w:val="00C868A8"/>
  </w:style>
  <w:style w:type="paragraph" w:customStyle="1" w:styleId="D81FE415F4F24EA1ADE97E410433650417">
    <w:name w:val="D81FE415F4F24EA1ADE97E410433650417"/>
    <w:rsid w:val="00C868A8"/>
  </w:style>
  <w:style w:type="paragraph" w:customStyle="1" w:styleId="432B1D9A95D24B2AAE55F7176D925B0617">
    <w:name w:val="432B1D9A95D24B2AAE55F7176D925B0617"/>
    <w:rsid w:val="00C868A8"/>
  </w:style>
  <w:style w:type="paragraph" w:customStyle="1" w:styleId="5F8DC1AB361E4764AEB0AF81CCD1665417">
    <w:name w:val="5F8DC1AB361E4764AEB0AF81CCD1665417"/>
    <w:rsid w:val="00C868A8"/>
  </w:style>
  <w:style w:type="paragraph" w:customStyle="1" w:styleId="4982695A04ED4CBCAE3F9B4E3D94DFA817">
    <w:name w:val="4982695A04ED4CBCAE3F9B4E3D94DFA817"/>
    <w:rsid w:val="00C868A8"/>
  </w:style>
  <w:style w:type="paragraph" w:customStyle="1" w:styleId="F61D28E26E4147CDADE3EF8400B8278A17">
    <w:name w:val="F61D28E26E4147CDADE3EF8400B8278A17"/>
    <w:rsid w:val="00C868A8"/>
  </w:style>
  <w:style w:type="paragraph" w:customStyle="1" w:styleId="D9CCCC3832E84397915D102DB327347C17">
    <w:name w:val="D9CCCC3832E84397915D102DB327347C17"/>
    <w:rsid w:val="00C868A8"/>
  </w:style>
  <w:style w:type="paragraph" w:customStyle="1" w:styleId="C9EA2233E63C49DEB9821C99A571E37B17">
    <w:name w:val="C9EA2233E63C49DEB9821C99A571E37B17"/>
    <w:rsid w:val="00C868A8"/>
  </w:style>
  <w:style w:type="paragraph" w:customStyle="1" w:styleId="11C91E71204A4A059CE5B7690104A56D17">
    <w:name w:val="11C91E71204A4A059CE5B7690104A56D17"/>
    <w:rsid w:val="00C868A8"/>
  </w:style>
  <w:style w:type="paragraph" w:customStyle="1" w:styleId="77B51675C5784B2CB96686DE6F6B557B17">
    <w:name w:val="77B51675C5784B2CB96686DE6F6B557B17"/>
    <w:rsid w:val="00C868A8"/>
  </w:style>
  <w:style w:type="paragraph" w:customStyle="1" w:styleId="204569386D3043AEA6B34B2406F852FD4">
    <w:name w:val="204569386D3043AEA6B34B2406F852FD4"/>
    <w:rsid w:val="00C868A8"/>
  </w:style>
  <w:style w:type="paragraph" w:customStyle="1" w:styleId="BB5A7A0B26B745BF80071C934D87494918">
    <w:name w:val="BB5A7A0B26B745BF80071C934D87494918"/>
    <w:rsid w:val="00C868A8"/>
  </w:style>
  <w:style w:type="paragraph" w:customStyle="1" w:styleId="F200F6E6CB8B4D86B068F83175F3A9ED18">
    <w:name w:val="F200F6E6CB8B4D86B068F83175F3A9ED18"/>
    <w:rsid w:val="00C868A8"/>
  </w:style>
  <w:style w:type="paragraph" w:customStyle="1" w:styleId="5B32F6173F734C849A934DFC2348C2A218">
    <w:name w:val="5B32F6173F734C849A934DFC2348C2A218"/>
    <w:rsid w:val="00C868A8"/>
  </w:style>
  <w:style w:type="paragraph" w:customStyle="1" w:styleId="FE308AF885594448B5667A1249D4EB5B3">
    <w:name w:val="FE308AF885594448B5667A1249D4EB5B3"/>
    <w:rsid w:val="00C868A8"/>
  </w:style>
  <w:style w:type="paragraph" w:customStyle="1" w:styleId="227448CE936B415B99105BF52CBFF2043">
    <w:name w:val="227448CE936B415B99105BF52CBFF2043"/>
    <w:rsid w:val="00C868A8"/>
  </w:style>
  <w:style w:type="paragraph" w:customStyle="1" w:styleId="CC082CEEF34845109EC7C6CD94B9D5C93">
    <w:name w:val="CC082CEEF34845109EC7C6CD94B9D5C93"/>
    <w:rsid w:val="00C868A8"/>
  </w:style>
  <w:style w:type="paragraph" w:customStyle="1" w:styleId="5CB05911384B4B7DA4B8EACFBEB8BF1F3">
    <w:name w:val="5CB05911384B4B7DA4B8EACFBEB8BF1F3"/>
    <w:rsid w:val="00C868A8"/>
  </w:style>
  <w:style w:type="paragraph" w:customStyle="1" w:styleId="61209DF99543497DB6E81D610454A2D53">
    <w:name w:val="61209DF99543497DB6E81D610454A2D53"/>
    <w:rsid w:val="00C868A8"/>
  </w:style>
  <w:style w:type="paragraph" w:customStyle="1" w:styleId="E73817F835184957AC10C575FC02FA593">
    <w:name w:val="E73817F835184957AC10C575FC02FA593"/>
    <w:rsid w:val="00C868A8"/>
  </w:style>
  <w:style w:type="paragraph" w:customStyle="1" w:styleId="D74F4CB60EA3468AA9E1E7808AD0AE343">
    <w:name w:val="D74F4CB60EA3468AA9E1E7808AD0AE343"/>
    <w:rsid w:val="00C868A8"/>
  </w:style>
  <w:style w:type="paragraph" w:customStyle="1" w:styleId="07C61971358F43ADBBC229353A56474F3">
    <w:name w:val="07C61971358F43ADBBC229353A56474F3"/>
    <w:rsid w:val="00C868A8"/>
  </w:style>
  <w:style w:type="paragraph" w:customStyle="1" w:styleId="6A73137E0D1E40D6833FC7D36115A1F83">
    <w:name w:val="6A73137E0D1E40D6833FC7D36115A1F83"/>
    <w:rsid w:val="00C868A8"/>
  </w:style>
  <w:style w:type="paragraph" w:customStyle="1" w:styleId="C7F45FEBD4694EECAC0B6B90777EC0603">
    <w:name w:val="C7F45FEBD4694EECAC0B6B90777EC0603"/>
    <w:rsid w:val="00C868A8"/>
  </w:style>
  <w:style w:type="paragraph" w:customStyle="1" w:styleId="6C6C34E779A54593AD420561C6A385493">
    <w:name w:val="6C6C34E779A54593AD420561C6A385493"/>
    <w:rsid w:val="00C868A8"/>
  </w:style>
  <w:style w:type="paragraph" w:customStyle="1" w:styleId="881C35C79689432A9A629405D6B5417F3">
    <w:name w:val="881C35C79689432A9A629405D6B5417F3"/>
    <w:rsid w:val="00C868A8"/>
  </w:style>
  <w:style w:type="paragraph" w:customStyle="1" w:styleId="DDDAEA6525134DA2BBC8CE1EE8F0596F3">
    <w:name w:val="DDDAEA6525134DA2BBC8CE1EE8F0596F3"/>
    <w:rsid w:val="00C868A8"/>
  </w:style>
  <w:style w:type="paragraph" w:customStyle="1" w:styleId="A6C9CE8DFC734205874B492DC03A096B3">
    <w:name w:val="A6C9CE8DFC734205874B492DC03A096B3"/>
    <w:rsid w:val="00C868A8"/>
  </w:style>
  <w:style w:type="paragraph" w:customStyle="1" w:styleId="DD968C1BE4C84BE29CBABB26745EDF8F3">
    <w:name w:val="DD968C1BE4C84BE29CBABB26745EDF8F3"/>
    <w:rsid w:val="00C868A8"/>
  </w:style>
  <w:style w:type="paragraph" w:customStyle="1" w:styleId="0FBFBB67A9374DD3886E0CCDC93607FB18">
    <w:name w:val="0FBFBB67A9374DD3886E0CCDC93607FB18"/>
    <w:rsid w:val="00C868A8"/>
  </w:style>
  <w:style w:type="paragraph" w:customStyle="1" w:styleId="F05769FE4ADA475C99F22246C0DCD2CC18">
    <w:name w:val="F05769FE4ADA475C99F22246C0DCD2CC18"/>
    <w:rsid w:val="00C868A8"/>
  </w:style>
  <w:style w:type="paragraph" w:customStyle="1" w:styleId="B07618B06CD74968BF199FC0EC1107697">
    <w:name w:val="B07618B06CD74968BF199FC0EC1107697"/>
    <w:rsid w:val="00C868A8"/>
  </w:style>
  <w:style w:type="paragraph" w:customStyle="1" w:styleId="EB3BFA0F8B63495FA07E5EF4E783039918">
    <w:name w:val="EB3BFA0F8B63495FA07E5EF4E783039918"/>
    <w:rsid w:val="00C868A8"/>
  </w:style>
  <w:style w:type="paragraph" w:customStyle="1" w:styleId="1F44771C778B407AB3B2D93B5A90064D6">
    <w:name w:val="1F44771C778B407AB3B2D93B5A90064D6"/>
    <w:rsid w:val="00C868A8"/>
    <w:pPr>
      <w:ind w:left="720"/>
      <w:contextualSpacing/>
    </w:pPr>
    <w:rPr>
      <w:rFonts w:ascii="Garamond" w:eastAsiaTheme="minorHAnsi" w:hAnsi="Garamond"/>
      <w:sz w:val="24"/>
      <w:lang w:eastAsia="en-US"/>
    </w:rPr>
  </w:style>
  <w:style w:type="paragraph" w:customStyle="1" w:styleId="606723D8CDF64B22B65D1B8F41EE3F6618">
    <w:name w:val="606723D8CDF64B22B65D1B8F41EE3F6618"/>
    <w:rsid w:val="00C868A8"/>
  </w:style>
  <w:style w:type="paragraph" w:customStyle="1" w:styleId="B7521C068F824EF6AD0CECF2060AB2BA18">
    <w:name w:val="B7521C068F824EF6AD0CECF2060AB2BA18"/>
    <w:rsid w:val="00C868A8"/>
  </w:style>
  <w:style w:type="paragraph" w:customStyle="1" w:styleId="5A5F64BAFC7F4A80A5C21E25BDC24A0518">
    <w:name w:val="5A5F64BAFC7F4A80A5C21E25BDC24A0518"/>
    <w:rsid w:val="00C868A8"/>
  </w:style>
  <w:style w:type="paragraph" w:customStyle="1" w:styleId="D81FE415F4F24EA1ADE97E410433650418">
    <w:name w:val="D81FE415F4F24EA1ADE97E410433650418"/>
    <w:rsid w:val="00C868A8"/>
  </w:style>
  <w:style w:type="paragraph" w:customStyle="1" w:styleId="432B1D9A95D24B2AAE55F7176D925B0618">
    <w:name w:val="432B1D9A95D24B2AAE55F7176D925B0618"/>
    <w:rsid w:val="00C868A8"/>
  </w:style>
  <w:style w:type="paragraph" w:customStyle="1" w:styleId="5F8DC1AB361E4764AEB0AF81CCD1665418">
    <w:name w:val="5F8DC1AB361E4764AEB0AF81CCD1665418"/>
    <w:rsid w:val="00C868A8"/>
  </w:style>
  <w:style w:type="paragraph" w:customStyle="1" w:styleId="4982695A04ED4CBCAE3F9B4E3D94DFA818">
    <w:name w:val="4982695A04ED4CBCAE3F9B4E3D94DFA818"/>
    <w:rsid w:val="00C868A8"/>
  </w:style>
  <w:style w:type="paragraph" w:customStyle="1" w:styleId="F61D28E26E4147CDADE3EF8400B8278A18">
    <w:name w:val="F61D28E26E4147CDADE3EF8400B8278A18"/>
    <w:rsid w:val="00C868A8"/>
  </w:style>
  <w:style w:type="paragraph" w:customStyle="1" w:styleId="D9CCCC3832E84397915D102DB327347C18">
    <w:name w:val="D9CCCC3832E84397915D102DB327347C18"/>
    <w:rsid w:val="00C868A8"/>
  </w:style>
  <w:style w:type="paragraph" w:customStyle="1" w:styleId="C9EA2233E63C49DEB9821C99A571E37B18">
    <w:name w:val="C9EA2233E63C49DEB9821C99A571E37B18"/>
    <w:rsid w:val="00C868A8"/>
  </w:style>
  <w:style w:type="paragraph" w:customStyle="1" w:styleId="11C91E71204A4A059CE5B7690104A56D18">
    <w:name w:val="11C91E71204A4A059CE5B7690104A56D18"/>
    <w:rsid w:val="00C868A8"/>
  </w:style>
  <w:style w:type="paragraph" w:customStyle="1" w:styleId="77B51675C5784B2CB96686DE6F6B557B18">
    <w:name w:val="77B51675C5784B2CB96686DE6F6B557B18"/>
    <w:rsid w:val="00C868A8"/>
  </w:style>
  <w:style w:type="paragraph" w:customStyle="1" w:styleId="204569386D3043AEA6B34B2406F852FD5">
    <w:name w:val="204569386D3043AEA6B34B2406F852FD5"/>
    <w:rsid w:val="00C868A8"/>
  </w:style>
  <w:style w:type="paragraph" w:customStyle="1" w:styleId="BB5A7A0B26B745BF80071C934D87494919">
    <w:name w:val="BB5A7A0B26B745BF80071C934D87494919"/>
    <w:rsid w:val="00C868A8"/>
  </w:style>
  <w:style w:type="paragraph" w:customStyle="1" w:styleId="F200F6E6CB8B4D86B068F83175F3A9ED19">
    <w:name w:val="F200F6E6CB8B4D86B068F83175F3A9ED19"/>
    <w:rsid w:val="00C868A8"/>
  </w:style>
  <w:style w:type="paragraph" w:customStyle="1" w:styleId="5B32F6173F734C849A934DFC2348C2A219">
    <w:name w:val="5B32F6173F734C849A934DFC2348C2A219"/>
    <w:rsid w:val="00C868A8"/>
  </w:style>
  <w:style w:type="paragraph" w:customStyle="1" w:styleId="FE308AF885594448B5667A1249D4EB5B4">
    <w:name w:val="FE308AF885594448B5667A1249D4EB5B4"/>
    <w:rsid w:val="00C868A8"/>
  </w:style>
  <w:style w:type="paragraph" w:customStyle="1" w:styleId="227448CE936B415B99105BF52CBFF2044">
    <w:name w:val="227448CE936B415B99105BF52CBFF2044"/>
    <w:rsid w:val="00C868A8"/>
  </w:style>
  <w:style w:type="paragraph" w:customStyle="1" w:styleId="CC082CEEF34845109EC7C6CD94B9D5C94">
    <w:name w:val="CC082CEEF34845109EC7C6CD94B9D5C94"/>
    <w:rsid w:val="00C868A8"/>
  </w:style>
  <w:style w:type="paragraph" w:customStyle="1" w:styleId="5CB05911384B4B7DA4B8EACFBEB8BF1F4">
    <w:name w:val="5CB05911384B4B7DA4B8EACFBEB8BF1F4"/>
    <w:rsid w:val="00C868A8"/>
  </w:style>
  <w:style w:type="paragraph" w:customStyle="1" w:styleId="61209DF99543497DB6E81D610454A2D54">
    <w:name w:val="61209DF99543497DB6E81D610454A2D54"/>
    <w:rsid w:val="00C868A8"/>
  </w:style>
  <w:style w:type="paragraph" w:customStyle="1" w:styleId="E73817F835184957AC10C575FC02FA594">
    <w:name w:val="E73817F835184957AC10C575FC02FA594"/>
    <w:rsid w:val="00C868A8"/>
  </w:style>
  <w:style w:type="paragraph" w:customStyle="1" w:styleId="D74F4CB60EA3468AA9E1E7808AD0AE344">
    <w:name w:val="D74F4CB60EA3468AA9E1E7808AD0AE344"/>
    <w:rsid w:val="00C868A8"/>
  </w:style>
  <w:style w:type="paragraph" w:customStyle="1" w:styleId="07C61971358F43ADBBC229353A56474F4">
    <w:name w:val="07C61971358F43ADBBC229353A56474F4"/>
    <w:rsid w:val="00C868A8"/>
  </w:style>
  <w:style w:type="paragraph" w:customStyle="1" w:styleId="6A73137E0D1E40D6833FC7D36115A1F84">
    <w:name w:val="6A73137E0D1E40D6833FC7D36115A1F84"/>
    <w:rsid w:val="00C868A8"/>
  </w:style>
  <w:style w:type="paragraph" w:customStyle="1" w:styleId="C7F45FEBD4694EECAC0B6B90777EC0604">
    <w:name w:val="C7F45FEBD4694EECAC0B6B90777EC0604"/>
    <w:rsid w:val="00C868A8"/>
  </w:style>
  <w:style w:type="paragraph" w:customStyle="1" w:styleId="6C6C34E779A54593AD420561C6A385494">
    <w:name w:val="6C6C34E779A54593AD420561C6A385494"/>
    <w:rsid w:val="00C868A8"/>
  </w:style>
  <w:style w:type="paragraph" w:customStyle="1" w:styleId="881C35C79689432A9A629405D6B5417F4">
    <w:name w:val="881C35C79689432A9A629405D6B5417F4"/>
    <w:rsid w:val="00C868A8"/>
  </w:style>
  <w:style w:type="paragraph" w:customStyle="1" w:styleId="DDDAEA6525134DA2BBC8CE1EE8F0596F4">
    <w:name w:val="DDDAEA6525134DA2BBC8CE1EE8F0596F4"/>
    <w:rsid w:val="00C868A8"/>
  </w:style>
  <w:style w:type="paragraph" w:customStyle="1" w:styleId="A6C9CE8DFC734205874B492DC03A096B4">
    <w:name w:val="A6C9CE8DFC734205874B492DC03A096B4"/>
    <w:rsid w:val="00C868A8"/>
  </w:style>
  <w:style w:type="paragraph" w:customStyle="1" w:styleId="DD968C1BE4C84BE29CBABB26745EDF8F4">
    <w:name w:val="DD968C1BE4C84BE29CBABB26745EDF8F4"/>
    <w:rsid w:val="00C868A8"/>
  </w:style>
  <w:style w:type="paragraph" w:customStyle="1" w:styleId="0FBFBB67A9374DD3886E0CCDC93607FB19">
    <w:name w:val="0FBFBB67A9374DD3886E0CCDC93607FB19"/>
    <w:rsid w:val="00C868A8"/>
  </w:style>
  <w:style w:type="paragraph" w:customStyle="1" w:styleId="F05769FE4ADA475C99F22246C0DCD2CC19">
    <w:name w:val="F05769FE4ADA475C99F22246C0DCD2CC19"/>
    <w:rsid w:val="00C868A8"/>
  </w:style>
  <w:style w:type="paragraph" w:customStyle="1" w:styleId="B07618B06CD74968BF199FC0EC1107698">
    <w:name w:val="B07618B06CD74968BF199FC0EC1107698"/>
    <w:rsid w:val="00C868A8"/>
  </w:style>
  <w:style w:type="paragraph" w:customStyle="1" w:styleId="EB3BFA0F8B63495FA07E5EF4E783039919">
    <w:name w:val="EB3BFA0F8B63495FA07E5EF4E783039919"/>
    <w:rsid w:val="00C868A8"/>
  </w:style>
  <w:style w:type="paragraph" w:customStyle="1" w:styleId="1F44771C778B407AB3B2D93B5A90064D7">
    <w:name w:val="1F44771C778B407AB3B2D93B5A90064D7"/>
    <w:rsid w:val="00C868A8"/>
    <w:pPr>
      <w:ind w:left="720"/>
      <w:contextualSpacing/>
    </w:pPr>
    <w:rPr>
      <w:rFonts w:ascii="Garamond" w:eastAsiaTheme="minorHAnsi" w:hAnsi="Garamond"/>
      <w:sz w:val="24"/>
      <w:lang w:eastAsia="en-US"/>
    </w:rPr>
  </w:style>
  <w:style w:type="paragraph" w:customStyle="1" w:styleId="606723D8CDF64B22B65D1B8F41EE3F6619">
    <w:name w:val="606723D8CDF64B22B65D1B8F41EE3F6619"/>
    <w:rsid w:val="00C868A8"/>
  </w:style>
  <w:style w:type="paragraph" w:customStyle="1" w:styleId="B7521C068F824EF6AD0CECF2060AB2BA19">
    <w:name w:val="B7521C068F824EF6AD0CECF2060AB2BA19"/>
    <w:rsid w:val="00C868A8"/>
  </w:style>
  <w:style w:type="paragraph" w:customStyle="1" w:styleId="5A5F64BAFC7F4A80A5C21E25BDC24A0519">
    <w:name w:val="5A5F64BAFC7F4A80A5C21E25BDC24A0519"/>
    <w:rsid w:val="00C868A8"/>
  </w:style>
  <w:style w:type="paragraph" w:customStyle="1" w:styleId="D81FE415F4F24EA1ADE97E410433650419">
    <w:name w:val="D81FE415F4F24EA1ADE97E410433650419"/>
    <w:rsid w:val="00C868A8"/>
  </w:style>
  <w:style w:type="paragraph" w:customStyle="1" w:styleId="432B1D9A95D24B2AAE55F7176D925B0619">
    <w:name w:val="432B1D9A95D24B2AAE55F7176D925B0619"/>
    <w:rsid w:val="00C868A8"/>
  </w:style>
  <w:style w:type="paragraph" w:customStyle="1" w:styleId="5F8DC1AB361E4764AEB0AF81CCD1665419">
    <w:name w:val="5F8DC1AB361E4764AEB0AF81CCD1665419"/>
    <w:rsid w:val="00C868A8"/>
  </w:style>
  <w:style w:type="paragraph" w:customStyle="1" w:styleId="4982695A04ED4CBCAE3F9B4E3D94DFA819">
    <w:name w:val="4982695A04ED4CBCAE3F9B4E3D94DFA819"/>
    <w:rsid w:val="00C868A8"/>
  </w:style>
  <w:style w:type="paragraph" w:customStyle="1" w:styleId="F61D28E26E4147CDADE3EF8400B8278A19">
    <w:name w:val="F61D28E26E4147CDADE3EF8400B8278A19"/>
    <w:rsid w:val="00C868A8"/>
  </w:style>
  <w:style w:type="paragraph" w:customStyle="1" w:styleId="D9CCCC3832E84397915D102DB327347C19">
    <w:name w:val="D9CCCC3832E84397915D102DB327347C19"/>
    <w:rsid w:val="00C868A8"/>
  </w:style>
  <w:style w:type="paragraph" w:customStyle="1" w:styleId="C9EA2233E63C49DEB9821C99A571E37B19">
    <w:name w:val="C9EA2233E63C49DEB9821C99A571E37B19"/>
    <w:rsid w:val="00C868A8"/>
  </w:style>
  <w:style w:type="paragraph" w:customStyle="1" w:styleId="11C91E71204A4A059CE5B7690104A56D19">
    <w:name w:val="11C91E71204A4A059CE5B7690104A56D19"/>
    <w:rsid w:val="00C868A8"/>
  </w:style>
  <w:style w:type="paragraph" w:customStyle="1" w:styleId="77B51675C5784B2CB96686DE6F6B557B19">
    <w:name w:val="77B51675C5784B2CB96686DE6F6B557B19"/>
    <w:rsid w:val="00C868A8"/>
  </w:style>
  <w:style w:type="paragraph" w:customStyle="1" w:styleId="204569386D3043AEA6B34B2406F852FD6">
    <w:name w:val="204569386D3043AEA6B34B2406F852FD6"/>
    <w:rsid w:val="00C868A8"/>
  </w:style>
  <w:style w:type="paragraph" w:customStyle="1" w:styleId="BB5A7A0B26B745BF80071C934D87494920">
    <w:name w:val="BB5A7A0B26B745BF80071C934D87494920"/>
    <w:rsid w:val="00C868A8"/>
  </w:style>
  <w:style w:type="paragraph" w:customStyle="1" w:styleId="F200F6E6CB8B4D86B068F83175F3A9ED20">
    <w:name w:val="F200F6E6CB8B4D86B068F83175F3A9ED20"/>
    <w:rsid w:val="00C868A8"/>
  </w:style>
  <w:style w:type="paragraph" w:customStyle="1" w:styleId="5B32F6173F734C849A934DFC2348C2A220">
    <w:name w:val="5B32F6173F734C849A934DFC2348C2A220"/>
    <w:rsid w:val="00C868A8"/>
  </w:style>
  <w:style w:type="paragraph" w:customStyle="1" w:styleId="FE308AF885594448B5667A1249D4EB5B5">
    <w:name w:val="FE308AF885594448B5667A1249D4EB5B5"/>
    <w:rsid w:val="00C868A8"/>
  </w:style>
  <w:style w:type="paragraph" w:customStyle="1" w:styleId="227448CE936B415B99105BF52CBFF2045">
    <w:name w:val="227448CE936B415B99105BF52CBFF2045"/>
    <w:rsid w:val="00C868A8"/>
  </w:style>
  <w:style w:type="paragraph" w:customStyle="1" w:styleId="CC082CEEF34845109EC7C6CD94B9D5C95">
    <w:name w:val="CC082CEEF34845109EC7C6CD94B9D5C95"/>
    <w:rsid w:val="00C868A8"/>
  </w:style>
  <w:style w:type="paragraph" w:customStyle="1" w:styleId="5CB05911384B4B7DA4B8EACFBEB8BF1F5">
    <w:name w:val="5CB05911384B4B7DA4B8EACFBEB8BF1F5"/>
    <w:rsid w:val="00C868A8"/>
  </w:style>
  <w:style w:type="paragraph" w:customStyle="1" w:styleId="61209DF99543497DB6E81D610454A2D55">
    <w:name w:val="61209DF99543497DB6E81D610454A2D55"/>
    <w:rsid w:val="00C868A8"/>
  </w:style>
  <w:style w:type="paragraph" w:customStyle="1" w:styleId="E73817F835184957AC10C575FC02FA595">
    <w:name w:val="E73817F835184957AC10C575FC02FA595"/>
    <w:rsid w:val="00C868A8"/>
  </w:style>
  <w:style w:type="paragraph" w:customStyle="1" w:styleId="D74F4CB60EA3468AA9E1E7808AD0AE345">
    <w:name w:val="D74F4CB60EA3468AA9E1E7808AD0AE345"/>
    <w:rsid w:val="00C868A8"/>
  </w:style>
  <w:style w:type="paragraph" w:customStyle="1" w:styleId="07C61971358F43ADBBC229353A56474F5">
    <w:name w:val="07C61971358F43ADBBC229353A56474F5"/>
    <w:rsid w:val="00C868A8"/>
  </w:style>
  <w:style w:type="paragraph" w:customStyle="1" w:styleId="6A73137E0D1E40D6833FC7D36115A1F85">
    <w:name w:val="6A73137E0D1E40D6833FC7D36115A1F85"/>
    <w:rsid w:val="00C868A8"/>
  </w:style>
  <w:style w:type="paragraph" w:customStyle="1" w:styleId="C7F45FEBD4694EECAC0B6B90777EC0605">
    <w:name w:val="C7F45FEBD4694EECAC0B6B90777EC0605"/>
    <w:rsid w:val="00C868A8"/>
  </w:style>
  <w:style w:type="paragraph" w:customStyle="1" w:styleId="6C6C34E779A54593AD420561C6A385495">
    <w:name w:val="6C6C34E779A54593AD420561C6A385495"/>
    <w:rsid w:val="00C868A8"/>
  </w:style>
  <w:style w:type="paragraph" w:customStyle="1" w:styleId="881C35C79689432A9A629405D6B5417F5">
    <w:name w:val="881C35C79689432A9A629405D6B5417F5"/>
    <w:rsid w:val="00C868A8"/>
  </w:style>
  <w:style w:type="paragraph" w:customStyle="1" w:styleId="DDDAEA6525134DA2BBC8CE1EE8F0596F5">
    <w:name w:val="DDDAEA6525134DA2BBC8CE1EE8F0596F5"/>
    <w:rsid w:val="00C868A8"/>
  </w:style>
  <w:style w:type="paragraph" w:customStyle="1" w:styleId="A6C9CE8DFC734205874B492DC03A096B5">
    <w:name w:val="A6C9CE8DFC734205874B492DC03A096B5"/>
    <w:rsid w:val="00C868A8"/>
  </w:style>
  <w:style w:type="paragraph" w:customStyle="1" w:styleId="DD968C1BE4C84BE29CBABB26745EDF8F5">
    <w:name w:val="DD968C1BE4C84BE29CBABB26745EDF8F5"/>
    <w:rsid w:val="00C868A8"/>
  </w:style>
  <w:style w:type="paragraph" w:customStyle="1" w:styleId="0FBFBB67A9374DD3886E0CCDC93607FB20">
    <w:name w:val="0FBFBB67A9374DD3886E0CCDC93607FB20"/>
    <w:rsid w:val="00C868A8"/>
  </w:style>
  <w:style w:type="paragraph" w:customStyle="1" w:styleId="F05769FE4ADA475C99F22246C0DCD2CC20">
    <w:name w:val="F05769FE4ADA475C99F22246C0DCD2CC20"/>
    <w:rsid w:val="00C868A8"/>
  </w:style>
  <w:style w:type="paragraph" w:customStyle="1" w:styleId="B07618B06CD74968BF199FC0EC1107699">
    <w:name w:val="B07618B06CD74968BF199FC0EC1107699"/>
    <w:rsid w:val="00C868A8"/>
  </w:style>
  <w:style w:type="paragraph" w:customStyle="1" w:styleId="EB3BFA0F8B63495FA07E5EF4E783039920">
    <w:name w:val="EB3BFA0F8B63495FA07E5EF4E783039920"/>
    <w:rsid w:val="00C868A8"/>
  </w:style>
  <w:style w:type="paragraph" w:customStyle="1" w:styleId="1F44771C778B407AB3B2D93B5A90064D8">
    <w:name w:val="1F44771C778B407AB3B2D93B5A90064D8"/>
    <w:rsid w:val="00C868A8"/>
    <w:pPr>
      <w:ind w:left="720"/>
      <w:contextualSpacing/>
    </w:pPr>
    <w:rPr>
      <w:rFonts w:ascii="Garamond" w:eastAsiaTheme="minorHAnsi" w:hAnsi="Garamond"/>
      <w:sz w:val="24"/>
      <w:lang w:eastAsia="en-US"/>
    </w:rPr>
  </w:style>
  <w:style w:type="paragraph" w:customStyle="1" w:styleId="606723D8CDF64B22B65D1B8F41EE3F6620">
    <w:name w:val="606723D8CDF64B22B65D1B8F41EE3F6620"/>
    <w:rsid w:val="00C868A8"/>
  </w:style>
  <w:style w:type="paragraph" w:customStyle="1" w:styleId="B7521C068F824EF6AD0CECF2060AB2BA20">
    <w:name w:val="B7521C068F824EF6AD0CECF2060AB2BA20"/>
    <w:rsid w:val="00C868A8"/>
  </w:style>
  <w:style w:type="paragraph" w:customStyle="1" w:styleId="5A5F64BAFC7F4A80A5C21E25BDC24A0520">
    <w:name w:val="5A5F64BAFC7F4A80A5C21E25BDC24A0520"/>
    <w:rsid w:val="00C868A8"/>
  </w:style>
  <w:style w:type="paragraph" w:customStyle="1" w:styleId="D81FE415F4F24EA1ADE97E410433650420">
    <w:name w:val="D81FE415F4F24EA1ADE97E410433650420"/>
    <w:rsid w:val="00C868A8"/>
  </w:style>
  <w:style w:type="paragraph" w:customStyle="1" w:styleId="432B1D9A95D24B2AAE55F7176D925B0620">
    <w:name w:val="432B1D9A95D24B2AAE55F7176D925B0620"/>
    <w:rsid w:val="00C868A8"/>
  </w:style>
  <w:style w:type="paragraph" w:customStyle="1" w:styleId="5F8DC1AB361E4764AEB0AF81CCD1665420">
    <w:name w:val="5F8DC1AB361E4764AEB0AF81CCD1665420"/>
    <w:rsid w:val="00C868A8"/>
  </w:style>
  <w:style w:type="paragraph" w:customStyle="1" w:styleId="4982695A04ED4CBCAE3F9B4E3D94DFA820">
    <w:name w:val="4982695A04ED4CBCAE3F9B4E3D94DFA820"/>
    <w:rsid w:val="00C868A8"/>
  </w:style>
  <w:style w:type="paragraph" w:customStyle="1" w:styleId="F61D28E26E4147CDADE3EF8400B8278A20">
    <w:name w:val="F61D28E26E4147CDADE3EF8400B8278A20"/>
    <w:rsid w:val="00C868A8"/>
  </w:style>
  <w:style w:type="paragraph" w:customStyle="1" w:styleId="D9CCCC3832E84397915D102DB327347C20">
    <w:name w:val="D9CCCC3832E84397915D102DB327347C20"/>
    <w:rsid w:val="00C868A8"/>
  </w:style>
  <w:style w:type="paragraph" w:customStyle="1" w:styleId="C9EA2233E63C49DEB9821C99A571E37B20">
    <w:name w:val="C9EA2233E63C49DEB9821C99A571E37B20"/>
    <w:rsid w:val="00C868A8"/>
  </w:style>
  <w:style w:type="paragraph" w:customStyle="1" w:styleId="11C91E71204A4A059CE5B7690104A56D20">
    <w:name w:val="11C91E71204A4A059CE5B7690104A56D20"/>
    <w:rsid w:val="00C868A8"/>
  </w:style>
  <w:style w:type="paragraph" w:customStyle="1" w:styleId="77B51675C5784B2CB96686DE6F6B557B20">
    <w:name w:val="77B51675C5784B2CB96686DE6F6B557B20"/>
    <w:rsid w:val="00C868A8"/>
  </w:style>
  <w:style w:type="paragraph" w:customStyle="1" w:styleId="204569386D3043AEA6B34B2406F852FD7">
    <w:name w:val="204569386D3043AEA6B34B2406F852FD7"/>
    <w:rsid w:val="00C868A8"/>
  </w:style>
  <w:style w:type="paragraph" w:customStyle="1" w:styleId="BB5A7A0B26B745BF80071C934D87494921">
    <w:name w:val="BB5A7A0B26B745BF80071C934D87494921"/>
    <w:rsid w:val="00C868A8"/>
  </w:style>
  <w:style w:type="paragraph" w:customStyle="1" w:styleId="F200F6E6CB8B4D86B068F83175F3A9ED21">
    <w:name w:val="F200F6E6CB8B4D86B068F83175F3A9ED21"/>
    <w:rsid w:val="00C868A8"/>
  </w:style>
  <w:style w:type="paragraph" w:customStyle="1" w:styleId="5B32F6173F734C849A934DFC2348C2A221">
    <w:name w:val="5B32F6173F734C849A934DFC2348C2A221"/>
    <w:rsid w:val="00C868A8"/>
  </w:style>
  <w:style w:type="paragraph" w:customStyle="1" w:styleId="FE308AF885594448B5667A1249D4EB5B6">
    <w:name w:val="FE308AF885594448B5667A1249D4EB5B6"/>
    <w:rsid w:val="00C868A8"/>
  </w:style>
  <w:style w:type="paragraph" w:customStyle="1" w:styleId="227448CE936B415B99105BF52CBFF2046">
    <w:name w:val="227448CE936B415B99105BF52CBFF2046"/>
    <w:rsid w:val="00C868A8"/>
  </w:style>
  <w:style w:type="paragraph" w:customStyle="1" w:styleId="CC082CEEF34845109EC7C6CD94B9D5C96">
    <w:name w:val="CC082CEEF34845109EC7C6CD94B9D5C96"/>
    <w:rsid w:val="00C868A8"/>
  </w:style>
  <w:style w:type="paragraph" w:customStyle="1" w:styleId="5CB05911384B4B7DA4B8EACFBEB8BF1F6">
    <w:name w:val="5CB05911384B4B7DA4B8EACFBEB8BF1F6"/>
    <w:rsid w:val="00C868A8"/>
  </w:style>
  <w:style w:type="paragraph" w:customStyle="1" w:styleId="61209DF99543497DB6E81D610454A2D56">
    <w:name w:val="61209DF99543497DB6E81D610454A2D56"/>
    <w:rsid w:val="00C868A8"/>
  </w:style>
  <w:style w:type="paragraph" w:customStyle="1" w:styleId="E73817F835184957AC10C575FC02FA596">
    <w:name w:val="E73817F835184957AC10C575FC02FA596"/>
    <w:rsid w:val="00C868A8"/>
  </w:style>
  <w:style w:type="paragraph" w:customStyle="1" w:styleId="D74F4CB60EA3468AA9E1E7808AD0AE346">
    <w:name w:val="D74F4CB60EA3468AA9E1E7808AD0AE346"/>
    <w:rsid w:val="00C868A8"/>
  </w:style>
  <w:style w:type="paragraph" w:customStyle="1" w:styleId="07C61971358F43ADBBC229353A56474F6">
    <w:name w:val="07C61971358F43ADBBC229353A56474F6"/>
    <w:rsid w:val="00C868A8"/>
  </w:style>
  <w:style w:type="paragraph" w:customStyle="1" w:styleId="6A73137E0D1E40D6833FC7D36115A1F86">
    <w:name w:val="6A73137E0D1E40D6833FC7D36115A1F86"/>
    <w:rsid w:val="00C868A8"/>
  </w:style>
  <w:style w:type="paragraph" w:customStyle="1" w:styleId="C7F45FEBD4694EECAC0B6B90777EC0606">
    <w:name w:val="C7F45FEBD4694EECAC0B6B90777EC0606"/>
    <w:rsid w:val="00C868A8"/>
  </w:style>
  <w:style w:type="paragraph" w:customStyle="1" w:styleId="6C6C34E779A54593AD420561C6A385496">
    <w:name w:val="6C6C34E779A54593AD420561C6A385496"/>
    <w:rsid w:val="00C868A8"/>
  </w:style>
  <w:style w:type="paragraph" w:customStyle="1" w:styleId="881C35C79689432A9A629405D6B5417F6">
    <w:name w:val="881C35C79689432A9A629405D6B5417F6"/>
    <w:rsid w:val="00C868A8"/>
  </w:style>
  <w:style w:type="paragraph" w:customStyle="1" w:styleId="DDDAEA6525134DA2BBC8CE1EE8F0596F6">
    <w:name w:val="DDDAEA6525134DA2BBC8CE1EE8F0596F6"/>
    <w:rsid w:val="00C868A8"/>
  </w:style>
  <w:style w:type="paragraph" w:customStyle="1" w:styleId="A6C9CE8DFC734205874B492DC03A096B6">
    <w:name w:val="A6C9CE8DFC734205874B492DC03A096B6"/>
    <w:rsid w:val="00C868A8"/>
  </w:style>
  <w:style w:type="paragraph" w:customStyle="1" w:styleId="DD968C1BE4C84BE29CBABB26745EDF8F6">
    <w:name w:val="DD968C1BE4C84BE29CBABB26745EDF8F6"/>
    <w:rsid w:val="00C868A8"/>
  </w:style>
  <w:style w:type="paragraph" w:customStyle="1" w:styleId="0FBFBB67A9374DD3886E0CCDC93607FB21">
    <w:name w:val="0FBFBB67A9374DD3886E0CCDC93607FB21"/>
    <w:rsid w:val="00C868A8"/>
  </w:style>
  <w:style w:type="paragraph" w:customStyle="1" w:styleId="F05769FE4ADA475C99F22246C0DCD2CC21">
    <w:name w:val="F05769FE4ADA475C99F22246C0DCD2CC21"/>
    <w:rsid w:val="00C868A8"/>
  </w:style>
  <w:style w:type="paragraph" w:customStyle="1" w:styleId="B07618B06CD74968BF199FC0EC11076910">
    <w:name w:val="B07618B06CD74968BF199FC0EC11076910"/>
    <w:rsid w:val="00C868A8"/>
  </w:style>
  <w:style w:type="paragraph" w:customStyle="1" w:styleId="EB3BFA0F8B63495FA07E5EF4E783039921">
    <w:name w:val="EB3BFA0F8B63495FA07E5EF4E783039921"/>
    <w:rsid w:val="00C868A8"/>
  </w:style>
  <w:style w:type="paragraph" w:customStyle="1" w:styleId="1F44771C778B407AB3B2D93B5A90064D9">
    <w:name w:val="1F44771C778B407AB3B2D93B5A90064D9"/>
    <w:rsid w:val="00C868A8"/>
    <w:pPr>
      <w:ind w:left="720"/>
      <w:contextualSpacing/>
    </w:pPr>
    <w:rPr>
      <w:rFonts w:ascii="Garamond" w:eastAsiaTheme="minorHAnsi" w:hAnsi="Garamond"/>
      <w:sz w:val="24"/>
      <w:lang w:eastAsia="en-US"/>
    </w:rPr>
  </w:style>
  <w:style w:type="paragraph" w:customStyle="1" w:styleId="606723D8CDF64B22B65D1B8F41EE3F6621">
    <w:name w:val="606723D8CDF64B22B65D1B8F41EE3F6621"/>
    <w:rsid w:val="00C868A8"/>
  </w:style>
  <w:style w:type="paragraph" w:customStyle="1" w:styleId="B7521C068F824EF6AD0CECF2060AB2BA21">
    <w:name w:val="B7521C068F824EF6AD0CECF2060AB2BA21"/>
    <w:rsid w:val="00C868A8"/>
  </w:style>
  <w:style w:type="paragraph" w:customStyle="1" w:styleId="5A5F64BAFC7F4A80A5C21E25BDC24A0521">
    <w:name w:val="5A5F64BAFC7F4A80A5C21E25BDC24A0521"/>
    <w:rsid w:val="00C868A8"/>
  </w:style>
  <w:style w:type="paragraph" w:customStyle="1" w:styleId="D81FE415F4F24EA1ADE97E410433650421">
    <w:name w:val="D81FE415F4F24EA1ADE97E410433650421"/>
    <w:rsid w:val="00C868A8"/>
  </w:style>
  <w:style w:type="paragraph" w:customStyle="1" w:styleId="432B1D9A95D24B2AAE55F7176D925B0621">
    <w:name w:val="432B1D9A95D24B2AAE55F7176D925B0621"/>
    <w:rsid w:val="00C868A8"/>
  </w:style>
  <w:style w:type="paragraph" w:customStyle="1" w:styleId="5F8DC1AB361E4764AEB0AF81CCD1665421">
    <w:name w:val="5F8DC1AB361E4764AEB0AF81CCD1665421"/>
    <w:rsid w:val="00C868A8"/>
  </w:style>
  <w:style w:type="paragraph" w:customStyle="1" w:styleId="4982695A04ED4CBCAE3F9B4E3D94DFA821">
    <w:name w:val="4982695A04ED4CBCAE3F9B4E3D94DFA821"/>
    <w:rsid w:val="00C868A8"/>
  </w:style>
  <w:style w:type="paragraph" w:customStyle="1" w:styleId="F61D28E26E4147CDADE3EF8400B8278A21">
    <w:name w:val="F61D28E26E4147CDADE3EF8400B8278A21"/>
    <w:rsid w:val="00C868A8"/>
  </w:style>
  <w:style w:type="paragraph" w:customStyle="1" w:styleId="D9CCCC3832E84397915D102DB327347C21">
    <w:name w:val="D9CCCC3832E84397915D102DB327347C21"/>
    <w:rsid w:val="00C868A8"/>
  </w:style>
  <w:style w:type="paragraph" w:customStyle="1" w:styleId="C9EA2233E63C49DEB9821C99A571E37B21">
    <w:name w:val="C9EA2233E63C49DEB9821C99A571E37B21"/>
    <w:rsid w:val="00C868A8"/>
  </w:style>
  <w:style w:type="paragraph" w:customStyle="1" w:styleId="11C91E71204A4A059CE5B7690104A56D21">
    <w:name w:val="11C91E71204A4A059CE5B7690104A56D21"/>
    <w:rsid w:val="00C868A8"/>
  </w:style>
  <w:style w:type="paragraph" w:customStyle="1" w:styleId="77B51675C5784B2CB96686DE6F6B557B21">
    <w:name w:val="77B51675C5784B2CB96686DE6F6B557B21"/>
    <w:rsid w:val="00C868A8"/>
  </w:style>
  <w:style w:type="paragraph" w:customStyle="1" w:styleId="204569386D3043AEA6B34B2406F852FD8">
    <w:name w:val="204569386D3043AEA6B34B2406F852FD8"/>
    <w:rsid w:val="00C868A8"/>
  </w:style>
  <w:style w:type="paragraph" w:customStyle="1" w:styleId="15A3C6055BA24AF49B6A89DE39BA542A">
    <w:name w:val="15A3C6055BA24AF49B6A89DE39BA542A"/>
    <w:rsid w:val="00C868A8"/>
  </w:style>
  <w:style w:type="paragraph" w:customStyle="1" w:styleId="EBDF1F6F060F484490A9917B9A323D1E">
    <w:name w:val="EBDF1F6F060F484490A9917B9A323D1E"/>
    <w:rsid w:val="00C868A8"/>
  </w:style>
  <w:style w:type="paragraph" w:customStyle="1" w:styleId="33FFCE780F6C444E98078F03F1E9B551">
    <w:name w:val="33FFCE780F6C444E98078F03F1E9B551"/>
    <w:rsid w:val="00C868A8"/>
  </w:style>
  <w:style w:type="paragraph" w:customStyle="1" w:styleId="32E7ED1A99244E239879E27D19816A85">
    <w:name w:val="32E7ED1A99244E239879E27D19816A85"/>
    <w:rsid w:val="00C868A8"/>
  </w:style>
  <w:style w:type="paragraph" w:customStyle="1" w:styleId="33137DDE2A6A43079304283B4DC123D6">
    <w:name w:val="33137DDE2A6A43079304283B4DC123D6"/>
    <w:rsid w:val="00C868A8"/>
  </w:style>
  <w:style w:type="paragraph" w:customStyle="1" w:styleId="02D34E31BF184144B214048AE719ED59">
    <w:name w:val="02D34E31BF184144B214048AE719ED59"/>
    <w:rsid w:val="00C868A8"/>
  </w:style>
  <w:style w:type="paragraph" w:customStyle="1" w:styleId="DE3A95BFEC1C481D95F81AB2AE5307E9">
    <w:name w:val="DE3A95BFEC1C481D95F81AB2AE5307E9"/>
    <w:rsid w:val="00C868A8"/>
  </w:style>
  <w:style w:type="paragraph" w:customStyle="1" w:styleId="D4C9E899524C4C43A1FB38F5A9821410">
    <w:name w:val="D4C9E899524C4C43A1FB38F5A9821410"/>
    <w:rsid w:val="00C868A8"/>
  </w:style>
  <w:style w:type="paragraph" w:customStyle="1" w:styleId="2CAF394340B247AB83E3CC92C4C358F0">
    <w:name w:val="2CAF394340B247AB83E3CC92C4C358F0"/>
    <w:rsid w:val="00C868A8"/>
  </w:style>
  <w:style w:type="paragraph" w:customStyle="1" w:styleId="E2EA143F04AC4F35ACB5077731AB2BF3">
    <w:name w:val="E2EA143F04AC4F35ACB5077731AB2BF3"/>
    <w:rsid w:val="00C868A8"/>
  </w:style>
  <w:style w:type="paragraph" w:customStyle="1" w:styleId="823DA9A1EDEF44B592AAB43F119BF412">
    <w:name w:val="823DA9A1EDEF44B592AAB43F119BF412"/>
    <w:rsid w:val="00C868A8"/>
  </w:style>
  <w:style w:type="paragraph" w:customStyle="1" w:styleId="7BC1CEA015A14D2B8382FECD90CC9B55">
    <w:name w:val="7BC1CEA015A14D2B8382FECD90CC9B55"/>
    <w:rsid w:val="00C868A8"/>
  </w:style>
  <w:style w:type="paragraph" w:customStyle="1" w:styleId="B9ED506069504386A2396DB3F8778462">
    <w:name w:val="B9ED506069504386A2396DB3F8778462"/>
    <w:rsid w:val="00C868A8"/>
  </w:style>
  <w:style w:type="paragraph" w:customStyle="1" w:styleId="D588BCC922F44064969DAFAE264D0CE7">
    <w:name w:val="D588BCC922F44064969DAFAE264D0CE7"/>
    <w:rsid w:val="00C868A8"/>
  </w:style>
  <w:style w:type="paragraph" w:customStyle="1" w:styleId="773FE3B6E1B9464FB5DF9C75C4B4C873">
    <w:name w:val="773FE3B6E1B9464FB5DF9C75C4B4C873"/>
    <w:rsid w:val="00C868A8"/>
  </w:style>
  <w:style w:type="paragraph" w:customStyle="1" w:styleId="6BEA42032A214AF0BCBBC4DFD1A481A0">
    <w:name w:val="6BEA42032A214AF0BCBBC4DFD1A481A0"/>
    <w:rsid w:val="00C868A8"/>
  </w:style>
  <w:style w:type="paragraph" w:customStyle="1" w:styleId="EA5196154E6742D2A73E88021667C016">
    <w:name w:val="EA5196154E6742D2A73E88021667C016"/>
    <w:rsid w:val="00C868A8"/>
  </w:style>
  <w:style w:type="paragraph" w:customStyle="1" w:styleId="B9D65BA44482424DA7351F1426F0963E">
    <w:name w:val="B9D65BA44482424DA7351F1426F0963E"/>
    <w:rsid w:val="00C868A8"/>
  </w:style>
  <w:style w:type="paragraph" w:customStyle="1" w:styleId="C88A84A16B7343A386D5703AD3137D30">
    <w:name w:val="C88A84A16B7343A386D5703AD3137D30"/>
    <w:rsid w:val="00C868A8"/>
  </w:style>
  <w:style w:type="paragraph" w:customStyle="1" w:styleId="7607CF9D12A04AF0A477B7E5946054B3">
    <w:name w:val="7607CF9D12A04AF0A477B7E5946054B3"/>
    <w:rsid w:val="00C868A8"/>
  </w:style>
  <w:style w:type="paragraph" w:customStyle="1" w:styleId="B9DE87D0797348F0904A0C2631604CBA">
    <w:name w:val="B9DE87D0797348F0904A0C2631604CBA"/>
    <w:rsid w:val="00C868A8"/>
  </w:style>
  <w:style w:type="paragraph" w:customStyle="1" w:styleId="F75692C54B1745EA98F5488018DF9B84">
    <w:name w:val="F75692C54B1745EA98F5488018DF9B84"/>
    <w:rsid w:val="00C868A8"/>
  </w:style>
  <w:style w:type="paragraph" w:customStyle="1" w:styleId="C33DD2095DBB4059AFD11D1ED65B6D61">
    <w:name w:val="C33DD2095DBB4059AFD11D1ED65B6D61"/>
    <w:rsid w:val="00C868A8"/>
  </w:style>
  <w:style w:type="paragraph" w:customStyle="1" w:styleId="6CEECDEEA62B4B52AEBDD40769E91C71">
    <w:name w:val="6CEECDEEA62B4B52AEBDD40769E91C71"/>
    <w:rsid w:val="00C868A8"/>
  </w:style>
  <w:style w:type="paragraph" w:customStyle="1" w:styleId="203C3E9749CC4AFFB6FC11BD0EC77098">
    <w:name w:val="203C3E9749CC4AFFB6FC11BD0EC77098"/>
    <w:rsid w:val="00C868A8"/>
  </w:style>
  <w:style w:type="paragraph" w:customStyle="1" w:styleId="9D1299AE15E346E88E5CEAB3421B2992">
    <w:name w:val="9D1299AE15E346E88E5CEAB3421B2992"/>
    <w:rsid w:val="00C868A8"/>
  </w:style>
  <w:style w:type="paragraph" w:customStyle="1" w:styleId="9B77805402E54A8696947251F4992C77">
    <w:name w:val="9B77805402E54A8696947251F4992C77"/>
    <w:rsid w:val="00C868A8"/>
  </w:style>
  <w:style w:type="paragraph" w:customStyle="1" w:styleId="8B1ACA78ECC24B48BEAD8B4DA6F50EA4">
    <w:name w:val="8B1ACA78ECC24B48BEAD8B4DA6F50EA4"/>
    <w:rsid w:val="00C868A8"/>
  </w:style>
  <w:style w:type="paragraph" w:customStyle="1" w:styleId="30ECB1BCC2D3442582DD044E0134ADA1">
    <w:name w:val="30ECB1BCC2D3442582DD044E0134ADA1"/>
    <w:rsid w:val="00C868A8"/>
  </w:style>
  <w:style w:type="paragraph" w:customStyle="1" w:styleId="AD43E498E9944E9CB429D8B064125244">
    <w:name w:val="AD43E498E9944E9CB429D8B064125244"/>
    <w:rsid w:val="00C868A8"/>
  </w:style>
  <w:style w:type="paragraph" w:customStyle="1" w:styleId="FA3EA4AEC2FC48FCBF6243E0046B1F63">
    <w:name w:val="FA3EA4AEC2FC48FCBF6243E0046B1F63"/>
    <w:rsid w:val="00C868A8"/>
  </w:style>
  <w:style w:type="paragraph" w:customStyle="1" w:styleId="CE6EC0D7FE0B4AB79F15BAC2ABA8B577">
    <w:name w:val="CE6EC0D7FE0B4AB79F15BAC2ABA8B577"/>
    <w:rsid w:val="00C868A8"/>
  </w:style>
  <w:style w:type="paragraph" w:customStyle="1" w:styleId="4B555A90AD3546B680281CCE95DDF350">
    <w:name w:val="4B555A90AD3546B680281CCE95DDF350"/>
    <w:rsid w:val="00C868A8"/>
  </w:style>
  <w:style w:type="paragraph" w:customStyle="1" w:styleId="ED38EEFEF65C46F385BBF66625650459">
    <w:name w:val="ED38EEFEF65C46F385BBF66625650459"/>
    <w:rsid w:val="00C868A8"/>
  </w:style>
  <w:style w:type="paragraph" w:customStyle="1" w:styleId="6E71CC23B0AE4AC7840BA7EE0CEBE1EA">
    <w:name w:val="6E71CC23B0AE4AC7840BA7EE0CEBE1EA"/>
    <w:rsid w:val="00C868A8"/>
  </w:style>
  <w:style w:type="paragraph" w:customStyle="1" w:styleId="016384B0B6EE48369E8BD05FC10E7F88">
    <w:name w:val="016384B0B6EE48369E8BD05FC10E7F88"/>
    <w:rsid w:val="00C868A8"/>
  </w:style>
  <w:style w:type="paragraph" w:customStyle="1" w:styleId="D7CE3D0BDCDC49058807EF746411C0C6">
    <w:name w:val="D7CE3D0BDCDC49058807EF746411C0C6"/>
    <w:rsid w:val="00C868A8"/>
  </w:style>
  <w:style w:type="paragraph" w:customStyle="1" w:styleId="3424DB3AFA13451EBFA73877027B2D49">
    <w:name w:val="3424DB3AFA13451EBFA73877027B2D49"/>
    <w:rsid w:val="00C868A8"/>
  </w:style>
  <w:style w:type="paragraph" w:customStyle="1" w:styleId="59E3D181C90047DF86A8278DFF43A8B2">
    <w:name w:val="59E3D181C90047DF86A8278DFF43A8B2"/>
    <w:rsid w:val="00C868A8"/>
  </w:style>
  <w:style w:type="paragraph" w:customStyle="1" w:styleId="962C4BDAAE1B4839AFC2D3C63FD154DF">
    <w:name w:val="962C4BDAAE1B4839AFC2D3C63FD154DF"/>
    <w:rsid w:val="00C868A8"/>
  </w:style>
  <w:style w:type="paragraph" w:customStyle="1" w:styleId="769FE8950AE64588AD5346DD26B6AF37">
    <w:name w:val="769FE8950AE64588AD5346DD26B6AF37"/>
    <w:rsid w:val="00C868A8"/>
  </w:style>
  <w:style w:type="paragraph" w:customStyle="1" w:styleId="21D076D206DF49E5A118FC3D7C8AFFB3">
    <w:name w:val="21D076D206DF49E5A118FC3D7C8AFFB3"/>
    <w:rsid w:val="00C868A8"/>
  </w:style>
  <w:style w:type="paragraph" w:customStyle="1" w:styleId="8A1FDBD146A04F138A9861450DD462C2">
    <w:name w:val="8A1FDBD146A04F138A9861450DD462C2"/>
    <w:rsid w:val="00C868A8"/>
  </w:style>
  <w:style w:type="paragraph" w:customStyle="1" w:styleId="EA45D75D467F47BB8BFB94C6E71AF3C0">
    <w:name w:val="EA45D75D467F47BB8BFB94C6E71AF3C0"/>
    <w:rsid w:val="00C868A8"/>
  </w:style>
  <w:style w:type="paragraph" w:customStyle="1" w:styleId="B04A4422AC334D578AB473C3E77FB529">
    <w:name w:val="B04A4422AC334D578AB473C3E77FB529"/>
    <w:rsid w:val="00C868A8"/>
  </w:style>
  <w:style w:type="paragraph" w:customStyle="1" w:styleId="6CD672D8DE804E808232697050963353">
    <w:name w:val="6CD672D8DE804E808232697050963353"/>
    <w:rsid w:val="00C868A8"/>
  </w:style>
  <w:style w:type="paragraph" w:customStyle="1" w:styleId="C30E3BFC2BC740FCB15467F75DF8FB8E">
    <w:name w:val="C30E3BFC2BC740FCB15467F75DF8FB8E"/>
    <w:rsid w:val="00C868A8"/>
  </w:style>
  <w:style w:type="paragraph" w:customStyle="1" w:styleId="29D184AEF6094558A179B018821A0BE6">
    <w:name w:val="29D184AEF6094558A179B018821A0BE6"/>
    <w:rsid w:val="00C868A8"/>
  </w:style>
  <w:style w:type="paragraph" w:customStyle="1" w:styleId="8B5E907802FD472BA3C3225EB659B502">
    <w:name w:val="8B5E907802FD472BA3C3225EB659B502"/>
    <w:rsid w:val="00C868A8"/>
  </w:style>
  <w:style w:type="paragraph" w:customStyle="1" w:styleId="AF598E7087544116BB77FD9B120803DE">
    <w:name w:val="AF598E7087544116BB77FD9B120803DE"/>
    <w:rsid w:val="00C868A8"/>
  </w:style>
  <w:style w:type="paragraph" w:customStyle="1" w:styleId="62AB446487EE40E4BC5EB111CCC1AC20">
    <w:name w:val="62AB446487EE40E4BC5EB111CCC1AC20"/>
    <w:rsid w:val="00C868A8"/>
  </w:style>
  <w:style w:type="paragraph" w:customStyle="1" w:styleId="C5E0D204A352492DB32A06824E36C180">
    <w:name w:val="C5E0D204A352492DB32A06824E36C180"/>
    <w:rsid w:val="00C868A8"/>
  </w:style>
  <w:style w:type="paragraph" w:customStyle="1" w:styleId="3D0FED80249646C28BB359A6B94C77F2">
    <w:name w:val="3D0FED80249646C28BB359A6B94C77F2"/>
    <w:rsid w:val="00C868A8"/>
  </w:style>
  <w:style w:type="paragraph" w:customStyle="1" w:styleId="1045A349CD874A2BB06FE10BA962604C">
    <w:name w:val="1045A349CD874A2BB06FE10BA962604C"/>
    <w:rsid w:val="00C868A8"/>
  </w:style>
  <w:style w:type="paragraph" w:customStyle="1" w:styleId="B2B4D55640854B068725B28EFEC8CFB0">
    <w:name w:val="B2B4D55640854B068725B28EFEC8CFB0"/>
    <w:rsid w:val="00C868A8"/>
  </w:style>
  <w:style w:type="paragraph" w:customStyle="1" w:styleId="46A8C18BC6C84D408D31C71342DB8898">
    <w:name w:val="46A8C18BC6C84D408D31C71342DB8898"/>
    <w:rsid w:val="00C868A8"/>
  </w:style>
  <w:style w:type="paragraph" w:customStyle="1" w:styleId="2EE5D8B8AB9C4E53A4FB090C15FBF3D8">
    <w:name w:val="2EE5D8B8AB9C4E53A4FB090C15FBF3D8"/>
    <w:rsid w:val="00C868A8"/>
  </w:style>
  <w:style w:type="paragraph" w:customStyle="1" w:styleId="5027529009044E8CACEB760C58C968FF">
    <w:name w:val="5027529009044E8CACEB760C58C968FF"/>
    <w:rsid w:val="00C868A8"/>
  </w:style>
  <w:style w:type="paragraph" w:customStyle="1" w:styleId="C469D59BE5C84079851BD33440D0EFF6">
    <w:name w:val="C469D59BE5C84079851BD33440D0EFF6"/>
    <w:rsid w:val="00C868A8"/>
  </w:style>
  <w:style w:type="paragraph" w:customStyle="1" w:styleId="7DF0A98290DB4645A2C57CE91A91EA09">
    <w:name w:val="7DF0A98290DB4645A2C57CE91A91EA09"/>
    <w:rsid w:val="00C868A8"/>
  </w:style>
  <w:style w:type="paragraph" w:customStyle="1" w:styleId="A8912947755349A1A4D8AE59335342BF">
    <w:name w:val="A8912947755349A1A4D8AE59335342BF"/>
    <w:rsid w:val="00C868A8"/>
  </w:style>
  <w:style w:type="paragraph" w:customStyle="1" w:styleId="E6B223D2C6594639A52AE0F7BCDC95F7">
    <w:name w:val="E6B223D2C6594639A52AE0F7BCDC95F7"/>
    <w:rsid w:val="00C868A8"/>
  </w:style>
  <w:style w:type="paragraph" w:customStyle="1" w:styleId="DBCB7028D3424102BE4B61342B9426A8">
    <w:name w:val="DBCB7028D3424102BE4B61342B9426A8"/>
    <w:rsid w:val="00C868A8"/>
  </w:style>
  <w:style w:type="paragraph" w:customStyle="1" w:styleId="AC65C6FDBEF94F8480BD18037CB536C1">
    <w:name w:val="AC65C6FDBEF94F8480BD18037CB536C1"/>
    <w:rsid w:val="00C868A8"/>
  </w:style>
  <w:style w:type="paragraph" w:customStyle="1" w:styleId="D0BDB1C5F2924C4196621E646A0F129C">
    <w:name w:val="D0BDB1C5F2924C4196621E646A0F129C"/>
    <w:rsid w:val="00C868A8"/>
  </w:style>
  <w:style w:type="paragraph" w:customStyle="1" w:styleId="5945A9950EE04A749355A0A522B72AB8">
    <w:name w:val="5945A9950EE04A749355A0A522B72AB8"/>
    <w:rsid w:val="00C868A8"/>
  </w:style>
  <w:style w:type="paragraph" w:customStyle="1" w:styleId="9D5B3320A09541FCA0AC24250AFE6544">
    <w:name w:val="9D5B3320A09541FCA0AC24250AFE6544"/>
    <w:rsid w:val="00C868A8"/>
  </w:style>
  <w:style w:type="paragraph" w:customStyle="1" w:styleId="3C04044C8F0248B7986250621CA00F4F">
    <w:name w:val="3C04044C8F0248B7986250621CA00F4F"/>
    <w:rsid w:val="00C868A8"/>
  </w:style>
  <w:style w:type="paragraph" w:customStyle="1" w:styleId="3C2923EBEF614771B631179573D26089">
    <w:name w:val="3C2923EBEF614771B631179573D26089"/>
    <w:rsid w:val="00C868A8"/>
  </w:style>
  <w:style w:type="paragraph" w:customStyle="1" w:styleId="E872E00313394916A90DF59FE0F1354E">
    <w:name w:val="E872E00313394916A90DF59FE0F1354E"/>
    <w:rsid w:val="00C868A8"/>
  </w:style>
  <w:style w:type="paragraph" w:customStyle="1" w:styleId="E3508193CE54425CBFA79B5A17E0845A">
    <w:name w:val="E3508193CE54425CBFA79B5A17E0845A"/>
    <w:rsid w:val="00C868A8"/>
  </w:style>
  <w:style w:type="paragraph" w:customStyle="1" w:styleId="4F6D3477A36549BBA37C79B6DD8748E4">
    <w:name w:val="4F6D3477A36549BBA37C79B6DD8748E4"/>
    <w:rsid w:val="00C868A8"/>
  </w:style>
  <w:style w:type="paragraph" w:customStyle="1" w:styleId="5E1325B5DE064B4AA2145A641FD2D5A8">
    <w:name w:val="5E1325B5DE064B4AA2145A641FD2D5A8"/>
    <w:rsid w:val="00C868A8"/>
  </w:style>
  <w:style w:type="paragraph" w:customStyle="1" w:styleId="6C28B63D56774F8A94BA28951921F9B9">
    <w:name w:val="6C28B63D56774F8A94BA28951921F9B9"/>
    <w:rsid w:val="00C868A8"/>
  </w:style>
  <w:style w:type="paragraph" w:customStyle="1" w:styleId="BE9957054A4C4A26957BF50445345875">
    <w:name w:val="BE9957054A4C4A26957BF50445345875"/>
    <w:rsid w:val="00C868A8"/>
  </w:style>
  <w:style w:type="paragraph" w:customStyle="1" w:styleId="BB5A7A0B26B745BF80071C934D87494922">
    <w:name w:val="BB5A7A0B26B745BF80071C934D87494922"/>
    <w:rsid w:val="00C868A8"/>
  </w:style>
  <w:style w:type="paragraph" w:customStyle="1" w:styleId="F200F6E6CB8B4D86B068F83175F3A9ED22">
    <w:name w:val="F200F6E6CB8B4D86B068F83175F3A9ED22"/>
    <w:rsid w:val="00C868A8"/>
  </w:style>
  <w:style w:type="paragraph" w:customStyle="1" w:styleId="5B32F6173F734C849A934DFC2348C2A222">
    <w:name w:val="5B32F6173F734C849A934DFC2348C2A222"/>
    <w:rsid w:val="00C868A8"/>
  </w:style>
  <w:style w:type="paragraph" w:customStyle="1" w:styleId="FE308AF885594448B5667A1249D4EB5B7">
    <w:name w:val="FE308AF885594448B5667A1249D4EB5B7"/>
    <w:rsid w:val="00C868A8"/>
  </w:style>
  <w:style w:type="paragraph" w:customStyle="1" w:styleId="227448CE936B415B99105BF52CBFF2047">
    <w:name w:val="227448CE936B415B99105BF52CBFF2047"/>
    <w:rsid w:val="00C868A8"/>
  </w:style>
  <w:style w:type="paragraph" w:customStyle="1" w:styleId="CC082CEEF34845109EC7C6CD94B9D5C97">
    <w:name w:val="CC082CEEF34845109EC7C6CD94B9D5C97"/>
    <w:rsid w:val="00C868A8"/>
  </w:style>
  <w:style w:type="paragraph" w:customStyle="1" w:styleId="5CB05911384B4B7DA4B8EACFBEB8BF1F7">
    <w:name w:val="5CB05911384B4B7DA4B8EACFBEB8BF1F7"/>
    <w:rsid w:val="00C868A8"/>
  </w:style>
  <w:style w:type="paragraph" w:customStyle="1" w:styleId="61209DF99543497DB6E81D610454A2D57">
    <w:name w:val="61209DF99543497DB6E81D610454A2D57"/>
    <w:rsid w:val="00C868A8"/>
  </w:style>
  <w:style w:type="paragraph" w:customStyle="1" w:styleId="E73817F835184957AC10C575FC02FA597">
    <w:name w:val="E73817F835184957AC10C575FC02FA597"/>
    <w:rsid w:val="00C868A8"/>
  </w:style>
  <w:style w:type="paragraph" w:customStyle="1" w:styleId="D74F4CB60EA3468AA9E1E7808AD0AE347">
    <w:name w:val="D74F4CB60EA3468AA9E1E7808AD0AE347"/>
    <w:rsid w:val="00C868A8"/>
  </w:style>
  <w:style w:type="paragraph" w:customStyle="1" w:styleId="07C61971358F43ADBBC229353A56474F7">
    <w:name w:val="07C61971358F43ADBBC229353A56474F7"/>
    <w:rsid w:val="00C868A8"/>
  </w:style>
  <w:style w:type="paragraph" w:customStyle="1" w:styleId="6A73137E0D1E40D6833FC7D36115A1F87">
    <w:name w:val="6A73137E0D1E40D6833FC7D36115A1F87"/>
    <w:rsid w:val="00C868A8"/>
  </w:style>
  <w:style w:type="paragraph" w:customStyle="1" w:styleId="C7F45FEBD4694EECAC0B6B90777EC0607">
    <w:name w:val="C7F45FEBD4694EECAC0B6B90777EC0607"/>
    <w:rsid w:val="00C868A8"/>
  </w:style>
  <w:style w:type="paragraph" w:customStyle="1" w:styleId="6C6C34E779A54593AD420561C6A385497">
    <w:name w:val="6C6C34E779A54593AD420561C6A385497"/>
    <w:rsid w:val="00C868A8"/>
  </w:style>
  <w:style w:type="paragraph" w:customStyle="1" w:styleId="881C35C79689432A9A629405D6B5417F7">
    <w:name w:val="881C35C79689432A9A629405D6B5417F7"/>
    <w:rsid w:val="00C868A8"/>
  </w:style>
  <w:style w:type="paragraph" w:customStyle="1" w:styleId="DDDAEA6525134DA2BBC8CE1EE8F0596F7">
    <w:name w:val="DDDAEA6525134DA2BBC8CE1EE8F0596F7"/>
    <w:rsid w:val="00C868A8"/>
  </w:style>
  <w:style w:type="paragraph" w:customStyle="1" w:styleId="A6C9CE8DFC734205874B492DC03A096B7">
    <w:name w:val="A6C9CE8DFC734205874B492DC03A096B7"/>
    <w:rsid w:val="00C868A8"/>
  </w:style>
  <w:style w:type="paragraph" w:customStyle="1" w:styleId="DD968C1BE4C84BE29CBABB26745EDF8F7">
    <w:name w:val="DD968C1BE4C84BE29CBABB26745EDF8F7"/>
    <w:rsid w:val="00C868A8"/>
  </w:style>
  <w:style w:type="paragraph" w:customStyle="1" w:styleId="0FBFBB67A9374DD3886E0CCDC93607FB22">
    <w:name w:val="0FBFBB67A9374DD3886E0CCDC93607FB22"/>
    <w:rsid w:val="00C868A8"/>
  </w:style>
  <w:style w:type="paragraph" w:customStyle="1" w:styleId="F05769FE4ADA475C99F22246C0DCD2CC22">
    <w:name w:val="F05769FE4ADA475C99F22246C0DCD2CC22"/>
    <w:rsid w:val="00C868A8"/>
  </w:style>
  <w:style w:type="paragraph" w:customStyle="1" w:styleId="B07618B06CD74968BF199FC0EC11076911">
    <w:name w:val="B07618B06CD74968BF199FC0EC11076911"/>
    <w:rsid w:val="00C868A8"/>
  </w:style>
  <w:style w:type="paragraph" w:customStyle="1" w:styleId="EB3BFA0F8B63495FA07E5EF4E783039922">
    <w:name w:val="EB3BFA0F8B63495FA07E5EF4E783039922"/>
    <w:rsid w:val="00C868A8"/>
  </w:style>
  <w:style w:type="paragraph" w:customStyle="1" w:styleId="1F44771C778B407AB3B2D93B5A90064D10">
    <w:name w:val="1F44771C778B407AB3B2D93B5A90064D10"/>
    <w:rsid w:val="00C868A8"/>
    <w:pPr>
      <w:ind w:left="720"/>
      <w:contextualSpacing/>
    </w:pPr>
    <w:rPr>
      <w:rFonts w:ascii="Garamond" w:eastAsiaTheme="minorHAnsi" w:hAnsi="Garamond"/>
      <w:sz w:val="24"/>
      <w:lang w:eastAsia="en-US"/>
    </w:rPr>
  </w:style>
  <w:style w:type="paragraph" w:customStyle="1" w:styleId="2835ACF4E4CC45BAA8C36C362766C434">
    <w:name w:val="2835ACF4E4CC45BAA8C36C362766C434"/>
    <w:rsid w:val="00C868A8"/>
  </w:style>
  <w:style w:type="paragraph" w:customStyle="1" w:styleId="23006C81A8244E04AC572B0E362C61F2">
    <w:name w:val="23006C81A8244E04AC572B0E362C61F2"/>
    <w:rsid w:val="00C868A8"/>
  </w:style>
  <w:style w:type="paragraph" w:customStyle="1" w:styleId="1045A349CD874A2BB06FE10BA962604C1">
    <w:name w:val="1045A349CD874A2BB06FE10BA962604C1"/>
    <w:rsid w:val="00C868A8"/>
  </w:style>
  <w:style w:type="paragraph" w:customStyle="1" w:styleId="5027529009044E8CACEB760C58C968FF1">
    <w:name w:val="5027529009044E8CACEB760C58C968FF1"/>
    <w:rsid w:val="00C868A8"/>
  </w:style>
  <w:style w:type="paragraph" w:customStyle="1" w:styleId="E6B223D2C6594639A52AE0F7BCDC95F71">
    <w:name w:val="E6B223D2C6594639A52AE0F7BCDC95F71"/>
    <w:rsid w:val="00C868A8"/>
  </w:style>
  <w:style w:type="paragraph" w:customStyle="1" w:styleId="4F6D3477A36549BBA37C79B6DD8748E41">
    <w:name w:val="4F6D3477A36549BBA37C79B6DD8748E41"/>
    <w:rsid w:val="00C868A8"/>
  </w:style>
  <w:style w:type="paragraph" w:customStyle="1" w:styleId="F61D28E26E4147CDADE3EF8400B8278A22">
    <w:name w:val="F61D28E26E4147CDADE3EF8400B8278A22"/>
    <w:rsid w:val="00C868A8"/>
  </w:style>
  <w:style w:type="paragraph" w:customStyle="1" w:styleId="D9CCCC3832E84397915D102DB327347C22">
    <w:name w:val="D9CCCC3832E84397915D102DB327347C22"/>
    <w:rsid w:val="00C868A8"/>
  </w:style>
  <w:style w:type="paragraph" w:customStyle="1" w:styleId="C9EA2233E63C49DEB9821C99A571E37B22">
    <w:name w:val="C9EA2233E63C49DEB9821C99A571E37B22"/>
    <w:rsid w:val="00C868A8"/>
  </w:style>
  <w:style w:type="paragraph" w:customStyle="1" w:styleId="11C91E71204A4A059CE5B7690104A56D22">
    <w:name w:val="11C91E71204A4A059CE5B7690104A56D22"/>
    <w:rsid w:val="00C868A8"/>
  </w:style>
  <w:style w:type="paragraph" w:customStyle="1" w:styleId="77B51675C5784B2CB96686DE6F6B557B22">
    <w:name w:val="77B51675C5784B2CB96686DE6F6B557B22"/>
    <w:rsid w:val="00C868A8"/>
  </w:style>
  <w:style w:type="paragraph" w:customStyle="1" w:styleId="204569386D3043AEA6B34B2406F852FD9">
    <w:name w:val="204569386D3043AEA6B34B2406F852FD9"/>
    <w:rsid w:val="00C868A8"/>
  </w:style>
  <w:style w:type="paragraph" w:customStyle="1" w:styleId="BB5A7A0B26B745BF80071C934D87494923">
    <w:name w:val="BB5A7A0B26B745BF80071C934D87494923"/>
    <w:rsid w:val="00C868A8"/>
  </w:style>
  <w:style w:type="paragraph" w:customStyle="1" w:styleId="F200F6E6CB8B4D86B068F83175F3A9ED23">
    <w:name w:val="F200F6E6CB8B4D86B068F83175F3A9ED23"/>
    <w:rsid w:val="00C868A8"/>
  </w:style>
  <w:style w:type="paragraph" w:customStyle="1" w:styleId="5B32F6173F734C849A934DFC2348C2A223">
    <w:name w:val="5B32F6173F734C849A934DFC2348C2A223"/>
    <w:rsid w:val="00C868A8"/>
  </w:style>
  <w:style w:type="paragraph" w:customStyle="1" w:styleId="FE308AF885594448B5667A1249D4EB5B8">
    <w:name w:val="FE308AF885594448B5667A1249D4EB5B8"/>
    <w:rsid w:val="00C868A8"/>
  </w:style>
  <w:style w:type="paragraph" w:customStyle="1" w:styleId="227448CE936B415B99105BF52CBFF2048">
    <w:name w:val="227448CE936B415B99105BF52CBFF2048"/>
    <w:rsid w:val="00C868A8"/>
  </w:style>
  <w:style w:type="paragraph" w:customStyle="1" w:styleId="CC082CEEF34845109EC7C6CD94B9D5C98">
    <w:name w:val="CC082CEEF34845109EC7C6CD94B9D5C98"/>
    <w:rsid w:val="00C868A8"/>
  </w:style>
  <w:style w:type="paragraph" w:customStyle="1" w:styleId="5CB05911384B4B7DA4B8EACFBEB8BF1F8">
    <w:name w:val="5CB05911384B4B7DA4B8EACFBEB8BF1F8"/>
    <w:rsid w:val="00C868A8"/>
  </w:style>
  <w:style w:type="paragraph" w:customStyle="1" w:styleId="61209DF99543497DB6E81D610454A2D58">
    <w:name w:val="61209DF99543497DB6E81D610454A2D58"/>
    <w:rsid w:val="00C868A8"/>
  </w:style>
  <w:style w:type="paragraph" w:customStyle="1" w:styleId="E73817F835184957AC10C575FC02FA598">
    <w:name w:val="E73817F835184957AC10C575FC02FA598"/>
    <w:rsid w:val="00C868A8"/>
  </w:style>
  <w:style w:type="paragraph" w:customStyle="1" w:styleId="D74F4CB60EA3468AA9E1E7808AD0AE348">
    <w:name w:val="D74F4CB60EA3468AA9E1E7808AD0AE348"/>
    <w:rsid w:val="00C868A8"/>
  </w:style>
  <w:style w:type="paragraph" w:customStyle="1" w:styleId="07C61971358F43ADBBC229353A56474F8">
    <w:name w:val="07C61971358F43ADBBC229353A56474F8"/>
    <w:rsid w:val="00C868A8"/>
  </w:style>
  <w:style w:type="paragraph" w:customStyle="1" w:styleId="6A73137E0D1E40D6833FC7D36115A1F88">
    <w:name w:val="6A73137E0D1E40D6833FC7D36115A1F88"/>
    <w:rsid w:val="00C868A8"/>
  </w:style>
  <w:style w:type="paragraph" w:customStyle="1" w:styleId="C7F45FEBD4694EECAC0B6B90777EC0608">
    <w:name w:val="C7F45FEBD4694EECAC0B6B90777EC0608"/>
    <w:rsid w:val="00C868A8"/>
  </w:style>
  <w:style w:type="paragraph" w:customStyle="1" w:styleId="6C6C34E779A54593AD420561C6A385498">
    <w:name w:val="6C6C34E779A54593AD420561C6A385498"/>
    <w:rsid w:val="00C868A8"/>
  </w:style>
  <w:style w:type="paragraph" w:customStyle="1" w:styleId="881C35C79689432A9A629405D6B5417F8">
    <w:name w:val="881C35C79689432A9A629405D6B5417F8"/>
    <w:rsid w:val="00C868A8"/>
  </w:style>
  <w:style w:type="paragraph" w:customStyle="1" w:styleId="DDDAEA6525134DA2BBC8CE1EE8F0596F8">
    <w:name w:val="DDDAEA6525134DA2BBC8CE1EE8F0596F8"/>
    <w:rsid w:val="00C868A8"/>
  </w:style>
  <w:style w:type="paragraph" w:customStyle="1" w:styleId="A6C9CE8DFC734205874B492DC03A096B8">
    <w:name w:val="A6C9CE8DFC734205874B492DC03A096B8"/>
    <w:rsid w:val="00C868A8"/>
  </w:style>
  <w:style w:type="paragraph" w:customStyle="1" w:styleId="DD968C1BE4C84BE29CBABB26745EDF8F8">
    <w:name w:val="DD968C1BE4C84BE29CBABB26745EDF8F8"/>
    <w:rsid w:val="00C868A8"/>
  </w:style>
  <w:style w:type="paragraph" w:customStyle="1" w:styleId="0FBFBB67A9374DD3886E0CCDC93607FB23">
    <w:name w:val="0FBFBB67A9374DD3886E0CCDC93607FB23"/>
    <w:rsid w:val="00C868A8"/>
  </w:style>
  <w:style w:type="paragraph" w:customStyle="1" w:styleId="F05769FE4ADA475C99F22246C0DCD2CC23">
    <w:name w:val="F05769FE4ADA475C99F22246C0DCD2CC23"/>
    <w:rsid w:val="00C868A8"/>
  </w:style>
  <w:style w:type="paragraph" w:customStyle="1" w:styleId="B07618B06CD74968BF199FC0EC11076912">
    <w:name w:val="B07618B06CD74968BF199FC0EC11076912"/>
    <w:rsid w:val="00C868A8"/>
  </w:style>
  <w:style w:type="paragraph" w:customStyle="1" w:styleId="EB3BFA0F8B63495FA07E5EF4E783039923">
    <w:name w:val="EB3BFA0F8B63495FA07E5EF4E783039923"/>
    <w:rsid w:val="00C868A8"/>
  </w:style>
  <w:style w:type="paragraph" w:customStyle="1" w:styleId="1F44771C778B407AB3B2D93B5A90064D11">
    <w:name w:val="1F44771C778B407AB3B2D93B5A90064D11"/>
    <w:rsid w:val="00C868A8"/>
    <w:pPr>
      <w:ind w:left="720"/>
      <w:contextualSpacing/>
    </w:pPr>
    <w:rPr>
      <w:rFonts w:ascii="Garamond" w:eastAsiaTheme="minorHAnsi" w:hAnsi="Garamond"/>
      <w:sz w:val="24"/>
      <w:lang w:eastAsia="en-US"/>
    </w:rPr>
  </w:style>
  <w:style w:type="paragraph" w:customStyle="1" w:styleId="2835ACF4E4CC45BAA8C36C362766C4341">
    <w:name w:val="2835ACF4E4CC45BAA8C36C362766C4341"/>
    <w:rsid w:val="00C868A8"/>
  </w:style>
  <w:style w:type="paragraph" w:customStyle="1" w:styleId="23006C81A8244E04AC572B0E362C61F21">
    <w:name w:val="23006C81A8244E04AC572B0E362C61F21"/>
    <w:rsid w:val="00C868A8"/>
  </w:style>
  <w:style w:type="paragraph" w:customStyle="1" w:styleId="1045A349CD874A2BB06FE10BA962604C2">
    <w:name w:val="1045A349CD874A2BB06FE10BA962604C2"/>
    <w:rsid w:val="00C868A8"/>
  </w:style>
  <w:style w:type="paragraph" w:customStyle="1" w:styleId="5027529009044E8CACEB760C58C968FF2">
    <w:name w:val="5027529009044E8CACEB760C58C968FF2"/>
    <w:rsid w:val="00C868A8"/>
  </w:style>
  <w:style w:type="paragraph" w:customStyle="1" w:styleId="E6B223D2C6594639A52AE0F7BCDC95F72">
    <w:name w:val="E6B223D2C6594639A52AE0F7BCDC95F72"/>
    <w:rsid w:val="00C868A8"/>
  </w:style>
  <w:style w:type="paragraph" w:customStyle="1" w:styleId="4F6D3477A36549BBA37C79B6DD8748E42">
    <w:name w:val="4F6D3477A36549BBA37C79B6DD8748E42"/>
    <w:rsid w:val="00C868A8"/>
  </w:style>
  <w:style w:type="paragraph" w:customStyle="1" w:styleId="F61D28E26E4147CDADE3EF8400B8278A23">
    <w:name w:val="F61D28E26E4147CDADE3EF8400B8278A23"/>
    <w:rsid w:val="00C868A8"/>
  </w:style>
  <w:style w:type="paragraph" w:customStyle="1" w:styleId="D9CCCC3832E84397915D102DB327347C23">
    <w:name w:val="D9CCCC3832E84397915D102DB327347C23"/>
    <w:rsid w:val="00C868A8"/>
  </w:style>
  <w:style w:type="paragraph" w:customStyle="1" w:styleId="C9EA2233E63C49DEB9821C99A571E37B23">
    <w:name w:val="C9EA2233E63C49DEB9821C99A571E37B23"/>
    <w:rsid w:val="00C868A8"/>
  </w:style>
  <w:style w:type="paragraph" w:customStyle="1" w:styleId="11C91E71204A4A059CE5B7690104A56D23">
    <w:name w:val="11C91E71204A4A059CE5B7690104A56D23"/>
    <w:rsid w:val="00C868A8"/>
  </w:style>
  <w:style w:type="paragraph" w:customStyle="1" w:styleId="77B51675C5784B2CB96686DE6F6B557B23">
    <w:name w:val="77B51675C5784B2CB96686DE6F6B557B23"/>
    <w:rsid w:val="00C868A8"/>
  </w:style>
  <w:style w:type="paragraph" w:customStyle="1" w:styleId="204569386D3043AEA6B34B2406F852FD10">
    <w:name w:val="204569386D3043AEA6B34B2406F852FD10"/>
    <w:rsid w:val="00C868A8"/>
  </w:style>
  <w:style w:type="paragraph" w:customStyle="1" w:styleId="BB5A7A0B26B745BF80071C934D87494924">
    <w:name w:val="BB5A7A0B26B745BF80071C934D87494924"/>
    <w:rsid w:val="00C868A8"/>
  </w:style>
  <w:style w:type="paragraph" w:customStyle="1" w:styleId="F200F6E6CB8B4D86B068F83175F3A9ED24">
    <w:name w:val="F200F6E6CB8B4D86B068F83175F3A9ED24"/>
    <w:rsid w:val="00C868A8"/>
  </w:style>
  <w:style w:type="paragraph" w:customStyle="1" w:styleId="5B32F6173F734C849A934DFC2348C2A224">
    <w:name w:val="5B32F6173F734C849A934DFC2348C2A224"/>
    <w:rsid w:val="00C868A8"/>
  </w:style>
  <w:style w:type="paragraph" w:customStyle="1" w:styleId="FE308AF885594448B5667A1249D4EB5B9">
    <w:name w:val="FE308AF885594448B5667A1249D4EB5B9"/>
    <w:rsid w:val="00C868A8"/>
  </w:style>
  <w:style w:type="paragraph" w:customStyle="1" w:styleId="227448CE936B415B99105BF52CBFF2049">
    <w:name w:val="227448CE936B415B99105BF52CBFF2049"/>
    <w:rsid w:val="00C868A8"/>
  </w:style>
  <w:style w:type="paragraph" w:customStyle="1" w:styleId="CC082CEEF34845109EC7C6CD94B9D5C99">
    <w:name w:val="CC082CEEF34845109EC7C6CD94B9D5C99"/>
    <w:rsid w:val="00C868A8"/>
  </w:style>
  <w:style w:type="paragraph" w:customStyle="1" w:styleId="5CB05911384B4B7DA4B8EACFBEB8BF1F9">
    <w:name w:val="5CB05911384B4B7DA4B8EACFBEB8BF1F9"/>
    <w:rsid w:val="00C868A8"/>
  </w:style>
  <w:style w:type="paragraph" w:customStyle="1" w:styleId="61209DF99543497DB6E81D610454A2D59">
    <w:name w:val="61209DF99543497DB6E81D610454A2D59"/>
    <w:rsid w:val="00C868A8"/>
  </w:style>
  <w:style w:type="paragraph" w:customStyle="1" w:styleId="E73817F835184957AC10C575FC02FA599">
    <w:name w:val="E73817F835184957AC10C575FC02FA599"/>
    <w:rsid w:val="00C868A8"/>
  </w:style>
  <w:style w:type="paragraph" w:customStyle="1" w:styleId="D74F4CB60EA3468AA9E1E7808AD0AE349">
    <w:name w:val="D74F4CB60EA3468AA9E1E7808AD0AE349"/>
    <w:rsid w:val="00C868A8"/>
  </w:style>
  <w:style w:type="paragraph" w:customStyle="1" w:styleId="07C61971358F43ADBBC229353A56474F9">
    <w:name w:val="07C61971358F43ADBBC229353A56474F9"/>
    <w:rsid w:val="00C868A8"/>
  </w:style>
  <w:style w:type="paragraph" w:customStyle="1" w:styleId="6A73137E0D1E40D6833FC7D36115A1F89">
    <w:name w:val="6A73137E0D1E40D6833FC7D36115A1F89"/>
    <w:rsid w:val="00C868A8"/>
  </w:style>
  <w:style w:type="paragraph" w:customStyle="1" w:styleId="C7F45FEBD4694EECAC0B6B90777EC0609">
    <w:name w:val="C7F45FEBD4694EECAC0B6B90777EC0609"/>
    <w:rsid w:val="00C868A8"/>
  </w:style>
  <w:style w:type="paragraph" w:customStyle="1" w:styleId="6C6C34E779A54593AD420561C6A385499">
    <w:name w:val="6C6C34E779A54593AD420561C6A385499"/>
    <w:rsid w:val="00C868A8"/>
  </w:style>
  <w:style w:type="paragraph" w:customStyle="1" w:styleId="881C35C79689432A9A629405D6B5417F9">
    <w:name w:val="881C35C79689432A9A629405D6B5417F9"/>
    <w:rsid w:val="00C868A8"/>
  </w:style>
  <w:style w:type="paragraph" w:customStyle="1" w:styleId="DDDAEA6525134DA2BBC8CE1EE8F0596F9">
    <w:name w:val="DDDAEA6525134DA2BBC8CE1EE8F0596F9"/>
    <w:rsid w:val="00C868A8"/>
  </w:style>
  <w:style w:type="paragraph" w:customStyle="1" w:styleId="A6C9CE8DFC734205874B492DC03A096B9">
    <w:name w:val="A6C9CE8DFC734205874B492DC03A096B9"/>
    <w:rsid w:val="00C868A8"/>
  </w:style>
  <w:style w:type="paragraph" w:customStyle="1" w:styleId="DD968C1BE4C84BE29CBABB26745EDF8F9">
    <w:name w:val="DD968C1BE4C84BE29CBABB26745EDF8F9"/>
    <w:rsid w:val="00C868A8"/>
  </w:style>
  <w:style w:type="paragraph" w:customStyle="1" w:styleId="0FBFBB67A9374DD3886E0CCDC93607FB24">
    <w:name w:val="0FBFBB67A9374DD3886E0CCDC93607FB24"/>
    <w:rsid w:val="00C868A8"/>
  </w:style>
  <w:style w:type="paragraph" w:customStyle="1" w:styleId="F05769FE4ADA475C99F22246C0DCD2CC24">
    <w:name w:val="F05769FE4ADA475C99F22246C0DCD2CC24"/>
    <w:rsid w:val="00C868A8"/>
  </w:style>
  <w:style w:type="paragraph" w:customStyle="1" w:styleId="B07618B06CD74968BF199FC0EC11076913">
    <w:name w:val="B07618B06CD74968BF199FC0EC11076913"/>
    <w:rsid w:val="00C868A8"/>
  </w:style>
  <w:style w:type="paragraph" w:customStyle="1" w:styleId="EB3BFA0F8B63495FA07E5EF4E783039924">
    <w:name w:val="EB3BFA0F8B63495FA07E5EF4E783039924"/>
    <w:rsid w:val="00C868A8"/>
  </w:style>
  <w:style w:type="paragraph" w:customStyle="1" w:styleId="1F44771C778B407AB3B2D93B5A90064D12">
    <w:name w:val="1F44771C778B407AB3B2D93B5A90064D12"/>
    <w:rsid w:val="00C868A8"/>
    <w:pPr>
      <w:ind w:left="720"/>
      <w:contextualSpacing/>
    </w:pPr>
    <w:rPr>
      <w:rFonts w:ascii="Garamond" w:eastAsiaTheme="minorHAnsi" w:hAnsi="Garamond"/>
      <w:sz w:val="24"/>
      <w:lang w:eastAsia="en-US"/>
    </w:rPr>
  </w:style>
  <w:style w:type="paragraph" w:customStyle="1" w:styleId="2835ACF4E4CC45BAA8C36C362766C4342">
    <w:name w:val="2835ACF4E4CC45BAA8C36C362766C4342"/>
    <w:rsid w:val="00C868A8"/>
  </w:style>
  <w:style w:type="paragraph" w:customStyle="1" w:styleId="F8D5CEA5E84C45CCB0DC3E17D12D4396">
    <w:name w:val="F8D5CEA5E84C45CCB0DC3E17D12D4396"/>
    <w:rsid w:val="00C868A8"/>
  </w:style>
  <w:style w:type="paragraph" w:customStyle="1" w:styleId="1045A349CD874A2BB06FE10BA962604C3">
    <w:name w:val="1045A349CD874A2BB06FE10BA962604C3"/>
    <w:rsid w:val="00C868A8"/>
  </w:style>
  <w:style w:type="paragraph" w:customStyle="1" w:styleId="5027529009044E8CACEB760C58C968FF3">
    <w:name w:val="5027529009044E8CACEB760C58C968FF3"/>
    <w:rsid w:val="00C868A8"/>
  </w:style>
  <w:style w:type="paragraph" w:customStyle="1" w:styleId="E6B223D2C6594639A52AE0F7BCDC95F73">
    <w:name w:val="E6B223D2C6594639A52AE0F7BCDC95F73"/>
    <w:rsid w:val="00C868A8"/>
  </w:style>
  <w:style w:type="paragraph" w:customStyle="1" w:styleId="4F6D3477A36549BBA37C79B6DD8748E43">
    <w:name w:val="4F6D3477A36549BBA37C79B6DD8748E43"/>
    <w:rsid w:val="00C868A8"/>
  </w:style>
  <w:style w:type="paragraph" w:customStyle="1" w:styleId="F61D28E26E4147CDADE3EF8400B8278A24">
    <w:name w:val="F61D28E26E4147CDADE3EF8400B8278A24"/>
    <w:rsid w:val="00C868A8"/>
  </w:style>
  <w:style w:type="paragraph" w:customStyle="1" w:styleId="D9CCCC3832E84397915D102DB327347C24">
    <w:name w:val="D9CCCC3832E84397915D102DB327347C24"/>
    <w:rsid w:val="00C868A8"/>
  </w:style>
  <w:style w:type="paragraph" w:customStyle="1" w:styleId="C9EA2233E63C49DEB9821C99A571E37B24">
    <w:name w:val="C9EA2233E63C49DEB9821C99A571E37B24"/>
    <w:rsid w:val="00C868A8"/>
  </w:style>
  <w:style w:type="paragraph" w:customStyle="1" w:styleId="11C91E71204A4A059CE5B7690104A56D24">
    <w:name w:val="11C91E71204A4A059CE5B7690104A56D24"/>
    <w:rsid w:val="00C868A8"/>
  </w:style>
  <w:style w:type="paragraph" w:customStyle="1" w:styleId="77B51675C5784B2CB96686DE6F6B557B24">
    <w:name w:val="77B51675C5784B2CB96686DE6F6B557B24"/>
    <w:rsid w:val="00C868A8"/>
  </w:style>
  <w:style w:type="paragraph" w:customStyle="1" w:styleId="204569386D3043AEA6B34B2406F852FD11">
    <w:name w:val="204569386D3043AEA6B34B2406F852FD11"/>
    <w:rsid w:val="00C868A8"/>
  </w:style>
  <w:style w:type="paragraph" w:customStyle="1" w:styleId="BB5A7A0B26B745BF80071C934D87494925">
    <w:name w:val="BB5A7A0B26B745BF80071C934D87494925"/>
    <w:rsid w:val="00C868A8"/>
  </w:style>
  <w:style w:type="paragraph" w:customStyle="1" w:styleId="F200F6E6CB8B4D86B068F83175F3A9ED25">
    <w:name w:val="F200F6E6CB8B4D86B068F83175F3A9ED25"/>
    <w:rsid w:val="00C868A8"/>
  </w:style>
  <w:style w:type="paragraph" w:customStyle="1" w:styleId="5B32F6173F734C849A934DFC2348C2A225">
    <w:name w:val="5B32F6173F734C849A934DFC2348C2A225"/>
    <w:rsid w:val="00C868A8"/>
  </w:style>
  <w:style w:type="paragraph" w:customStyle="1" w:styleId="FE308AF885594448B5667A1249D4EB5B10">
    <w:name w:val="FE308AF885594448B5667A1249D4EB5B10"/>
    <w:rsid w:val="00C868A8"/>
  </w:style>
  <w:style w:type="paragraph" w:customStyle="1" w:styleId="227448CE936B415B99105BF52CBFF20410">
    <w:name w:val="227448CE936B415B99105BF52CBFF20410"/>
    <w:rsid w:val="00C868A8"/>
  </w:style>
  <w:style w:type="paragraph" w:customStyle="1" w:styleId="CC082CEEF34845109EC7C6CD94B9D5C910">
    <w:name w:val="CC082CEEF34845109EC7C6CD94B9D5C910"/>
    <w:rsid w:val="00C868A8"/>
  </w:style>
  <w:style w:type="paragraph" w:customStyle="1" w:styleId="5CB05911384B4B7DA4B8EACFBEB8BF1F10">
    <w:name w:val="5CB05911384B4B7DA4B8EACFBEB8BF1F10"/>
    <w:rsid w:val="00C868A8"/>
  </w:style>
  <w:style w:type="paragraph" w:customStyle="1" w:styleId="61209DF99543497DB6E81D610454A2D510">
    <w:name w:val="61209DF99543497DB6E81D610454A2D510"/>
    <w:rsid w:val="00C868A8"/>
  </w:style>
  <w:style w:type="paragraph" w:customStyle="1" w:styleId="E73817F835184957AC10C575FC02FA5910">
    <w:name w:val="E73817F835184957AC10C575FC02FA5910"/>
    <w:rsid w:val="00C868A8"/>
  </w:style>
  <w:style w:type="paragraph" w:customStyle="1" w:styleId="D74F4CB60EA3468AA9E1E7808AD0AE3410">
    <w:name w:val="D74F4CB60EA3468AA9E1E7808AD0AE3410"/>
    <w:rsid w:val="00C868A8"/>
  </w:style>
  <w:style w:type="paragraph" w:customStyle="1" w:styleId="07C61971358F43ADBBC229353A56474F10">
    <w:name w:val="07C61971358F43ADBBC229353A56474F10"/>
    <w:rsid w:val="00C868A8"/>
  </w:style>
  <w:style w:type="paragraph" w:customStyle="1" w:styleId="6A73137E0D1E40D6833FC7D36115A1F810">
    <w:name w:val="6A73137E0D1E40D6833FC7D36115A1F810"/>
    <w:rsid w:val="00C868A8"/>
  </w:style>
  <w:style w:type="paragraph" w:customStyle="1" w:styleId="C7F45FEBD4694EECAC0B6B90777EC06010">
    <w:name w:val="C7F45FEBD4694EECAC0B6B90777EC06010"/>
    <w:rsid w:val="00C868A8"/>
  </w:style>
  <w:style w:type="paragraph" w:customStyle="1" w:styleId="6C6C34E779A54593AD420561C6A3854910">
    <w:name w:val="6C6C34E779A54593AD420561C6A3854910"/>
    <w:rsid w:val="00C868A8"/>
  </w:style>
  <w:style w:type="paragraph" w:customStyle="1" w:styleId="881C35C79689432A9A629405D6B5417F10">
    <w:name w:val="881C35C79689432A9A629405D6B5417F10"/>
    <w:rsid w:val="00C868A8"/>
  </w:style>
  <w:style w:type="paragraph" w:customStyle="1" w:styleId="DDDAEA6525134DA2BBC8CE1EE8F0596F10">
    <w:name w:val="DDDAEA6525134DA2BBC8CE1EE8F0596F10"/>
    <w:rsid w:val="00C868A8"/>
  </w:style>
  <w:style w:type="paragraph" w:customStyle="1" w:styleId="A6C9CE8DFC734205874B492DC03A096B10">
    <w:name w:val="A6C9CE8DFC734205874B492DC03A096B10"/>
    <w:rsid w:val="00C868A8"/>
  </w:style>
  <w:style w:type="paragraph" w:customStyle="1" w:styleId="DD968C1BE4C84BE29CBABB26745EDF8F10">
    <w:name w:val="DD968C1BE4C84BE29CBABB26745EDF8F10"/>
    <w:rsid w:val="00C868A8"/>
  </w:style>
  <w:style w:type="paragraph" w:customStyle="1" w:styleId="0FBFBB67A9374DD3886E0CCDC93607FB25">
    <w:name w:val="0FBFBB67A9374DD3886E0CCDC93607FB25"/>
    <w:rsid w:val="00C868A8"/>
  </w:style>
  <w:style w:type="paragraph" w:customStyle="1" w:styleId="F05769FE4ADA475C99F22246C0DCD2CC25">
    <w:name w:val="F05769FE4ADA475C99F22246C0DCD2CC25"/>
    <w:rsid w:val="00C868A8"/>
  </w:style>
  <w:style w:type="paragraph" w:customStyle="1" w:styleId="B07618B06CD74968BF199FC0EC11076914">
    <w:name w:val="B07618B06CD74968BF199FC0EC11076914"/>
    <w:rsid w:val="00C868A8"/>
  </w:style>
  <w:style w:type="paragraph" w:customStyle="1" w:styleId="EB3BFA0F8B63495FA07E5EF4E783039925">
    <w:name w:val="EB3BFA0F8B63495FA07E5EF4E783039925"/>
    <w:rsid w:val="00C868A8"/>
  </w:style>
  <w:style w:type="paragraph" w:customStyle="1" w:styleId="1F44771C778B407AB3B2D93B5A90064D13">
    <w:name w:val="1F44771C778B407AB3B2D93B5A90064D13"/>
    <w:rsid w:val="00C868A8"/>
    <w:pPr>
      <w:ind w:left="720"/>
      <w:contextualSpacing/>
    </w:pPr>
    <w:rPr>
      <w:rFonts w:ascii="Garamond" w:eastAsiaTheme="minorHAnsi" w:hAnsi="Garamond"/>
      <w:sz w:val="24"/>
      <w:lang w:eastAsia="en-US"/>
    </w:rPr>
  </w:style>
  <w:style w:type="paragraph" w:customStyle="1" w:styleId="2835ACF4E4CC45BAA8C36C362766C4343">
    <w:name w:val="2835ACF4E4CC45BAA8C36C362766C4343"/>
    <w:rsid w:val="00C868A8"/>
  </w:style>
  <w:style w:type="paragraph" w:customStyle="1" w:styleId="BB5A7A0B26B745BF80071C934D87494926">
    <w:name w:val="BB5A7A0B26B745BF80071C934D87494926"/>
    <w:rsid w:val="00C868A8"/>
  </w:style>
  <w:style w:type="paragraph" w:customStyle="1" w:styleId="F200F6E6CB8B4D86B068F83175F3A9ED26">
    <w:name w:val="F200F6E6CB8B4D86B068F83175F3A9ED26"/>
    <w:rsid w:val="00C868A8"/>
  </w:style>
  <w:style w:type="paragraph" w:customStyle="1" w:styleId="5B32F6173F734C849A934DFC2348C2A226">
    <w:name w:val="5B32F6173F734C849A934DFC2348C2A226"/>
    <w:rsid w:val="00C868A8"/>
  </w:style>
  <w:style w:type="paragraph" w:customStyle="1" w:styleId="FE308AF885594448B5667A1249D4EB5B11">
    <w:name w:val="FE308AF885594448B5667A1249D4EB5B11"/>
    <w:rsid w:val="00C868A8"/>
  </w:style>
  <w:style w:type="paragraph" w:customStyle="1" w:styleId="227448CE936B415B99105BF52CBFF20411">
    <w:name w:val="227448CE936B415B99105BF52CBFF20411"/>
    <w:rsid w:val="00C868A8"/>
  </w:style>
  <w:style w:type="paragraph" w:customStyle="1" w:styleId="CC082CEEF34845109EC7C6CD94B9D5C911">
    <w:name w:val="CC082CEEF34845109EC7C6CD94B9D5C911"/>
    <w:rsid w:val="00C868A8"/>
  </w:style>
  <w:style w:type="paragraph" w:customStyle="1" w:styleId="5CB05911384B4B7DA4B8EACFBEB8BF1F11">
    <w:name w:val="5CB05911384B4B7DA4B8EACFBEB8BF1F11"/>
    <w:rsid w:val="00C868A8"/>
  </w:style>
  <w:style w:type="paragraph" w:customStyle="1" w:styleId="61209DF99543497DB6E81D610454A2D511">
    <w:name w:val="61209DF99543497DB6E81D610454A2D511"/>
    <w:rsid w:val="00C868A8"/>
  </w:style>
  <w:style w:type="paragraph" w:customStyle="1" w:styleId="E73817F835184957AC10C575FC02FA5911">
    <w:name w:val="E73817F835184957AC10C575FC02FA5911"/>
    <w:rsid w:val="00C868A8"/>
  </w:style>
  <w:style w:type="paragraph" w:customStyle="1" w:styleId="D74F4CB60EA3468AA9E1E7808AD0AE3411">
    <w:name w:val="D74F4CB60EA3468AA9E1E7808AD0AE3411"/>
    <w:rsid w:val="00C868A8"/>
  </w:style>
  <w:style w:type="paragraph" w:customStyle="1" w:styleId="07C61971358F43ADBBC229353A56474F11">
    <w:name w:val="07C61971358F43ADBBC229353A56474F11"/>
    <w:rsid w:val="00C868A8"/>
  </w:style>
  <w:style w:type="paragraph" w:customStyle="1" w:styleId="6A73137E0D1E40D6833FC7D36115A1F811">
    <w:name w:val="6A73137E0D1E40D6833FC7D36115A1F811"/>
    <w:rsid w:val="00C868A8"/>
  </w:style>
  <w:style w:type="paragraph" w:customStyle="1" w:styleId="C7F45FEBD4694EECAC0B6B90777EC06011">
    <w:name w:val="C7F45FEBD4694EECAC0B6B90777EC06011"/>
    <w:rsid w:val="00C868A8"/>
  </w:style>
  <w:style w:type="paragraph" w:customStyle="1" w:styleId="6C6C34E779A54593AD420561C6A3854911">
    <w:name w:val="6C6C34E779A54593AD420561C6A3854911"/>
    <w:rsid w:val="00C868A8"/>
  </w:style>
  <w:style w:type="paragraph" w:customStyle="1" w:styleId="881C35C79689432A9A629405D6B5417F11">
    <w:name w:val="881C35C79689432A9A629405D6B5417F11"/>
    <w:rsid w:val="00C868A8"/>
  </w:style>
  <w:style w:type="paragraph" w:customStyle="1" w:styleId="DDDAEA6525134DA2BBC8CE1EE8F0596F11">
    <w:name w:val="DDDAEA6525134DA2BBC8CE1EE8F0596F11"/>
    <w:rsid w:val="00C868A8"/>
  </w:style>
  <w:style w:type="paragraph" w:customStyle="1" w:styleId="A6C9CE8DFC734205874B492DC03A096B11">
    <w:name w:val="A6C9CE8DFC734205874B492DC03A096B11"/>
    <w:rsid w:val="00C868A8"/>
  </w:style>
  <w:style w:type="paragraph" w:customStyle="1" w:styleId="DD968C1BE4C84BE29CBABB26745EDF8F11">
    <w:name w:val="DD968C1BE4C84BE29CBABB26745EDF8F11"/>
    <w:rsid w:val="00C868A8"/>
  </w:style>
  <w:style w:type="paragraph" w:customStyle="1" w:styleId="0FBFBB67A9374DD3886E0CCDC93607FB26">
    <w:name w:val="0FBFBB67A9374DD3886E0CCDC93607FB26"/>
    <w:rsid w:val="00C868A8"/>
  </w:style>
  <w:style w:type="paragraph" w:customStyle="1" w:styleId="F05769FE4ADA475C99F22246C0DCD2CC26">
    <w:name w:val="F05769FE4ADA475C99F22246C0DCD2CC26"/>
    <w:rsid w:val="00C868A8"/>
  </w:style>
  <w:style w:type="paragraph" w:customStyle="1" w:styleId="B07618B06CD74968BF199FC0EC11076915">
    <w:name w:val="B07618B06CD74968BF199FC0EC11076915"/>
    <w:rsid w:val="00C868A8"/>
  </w:style>
  <w:style w:type="paragraph" w:customStyle="1" w:styleId="EB3BFA0F8B63495FA07E5EF4E783039926">
    <w:name w:val="EB3BFA0F8B63495FA07E5EF4E783039926"/>
    <w:rsid w:val="00C868A8"/>
  </w:style>
  <w:style w:type="paragraph" w:customStyle="1" w:styleId="1F44771C778B407AB3B2D93B5A90064D14">
    <w:name w:val="1F44771C778B407AB3B2D93B5A90064D14"/>
    <w:rsid w:val="00C868A8"/>
    <w:pPr>
      <w:ind w:left="720"/>
      <w:contextualSpacing/>
    </w:pPr>
    <w:rPr>
      <w:rFonts w:ascii="Garamond" w:eastAsiaTheme="minorHAnsi" w:hAnsi="Garamond"/>
      <w:sz w:val="24"/>
      <w:lang w:eastAsia="en-US"/>
    </w:rPr>
  </w:style>
  <w:style w:type="paragraph" w:customStyle="1" w:styleId="2835ACF4E4CC45BAA8C36C362766C4344">
    <w:name w:val="2835ACF4E4CC45BAA8C36C362766C4344"/>
    <w:rsid w:val="00C868A8"/>
  </w:style>
  <w:style w:type="paragraph" w:customStyle="1" w:styleId="E10CC13E726D44A184147D9F0E3B4931">
    <w:name w:val="E10CC13E726D44A184147D9F0E3B4931"/>
    <w:rsid w:val="00C868A8"/>
  </w:style>
  <w:style w:type="paragraph" w:customStyle="1" w:styleId="1045A349CD874A2BB06FE10BA962604C4">
    <w:name w:val="1045A349CD874A2BB06FE10BA962604C4"/>
    <w:rsid w:val="00C868A8"/>
  </w:style>
  <w:style w:type="paragraph" w:customStyle="1" w:styleId="5027529009044E8CACEB760C58C968FF4">
    <w:name w:val="5027529009044E8CACEB760C58C968FF4"/>
    <w:rsid w:val="00C868A8"/>
  </w:style>
  <w:style w:type="paragraph" w:customStyle="1" w:styleId="E6B223D2C6594639A52AE0F7BCDC95F74">
    <w:name w:val="E6B223D2C6594639A52AE0F7BCDC95F74"/>
    <w:rsid w:val="00C868A8"/>
  </w:style>
  <w:style w:type="paragraph" w:customStyle="1" w:styleId="4F6D3477A36549BBA37C79B6DD8748E44">
    <w:name w:val="4F6D3477A36549BBA37C79B6DD8748E44"/>
    <w:rsid w:val="00C868A8"/>
  </w:style>
  <w:style w:type="paragraph" w:customStyle="1" w:styleId="F61D28E26E4147CDADE3EF8400B8278A25">
    <w:name w:val="F61D28E26E4147CDADE3EF8400B8278A25"/>
    <w:rsid w:val="00C868A8"/>
  </w:style>
  <w:style w:type="paragraph" w:customStyle="1" w:styleId="D9CCCC3832E84397915D102DB327347C25">
    <w:name w:val="D9CCCC3832E84397915D102DB327347C25"/>
    <w:rsid w:val="00C868A8"/>
  </w:style>
  <w:style w:type="paragraph" w:customStyle="1" w:styleId="C9EA2233E63C49DEB9821C99A571E37B25">
    <w:name w:val="C9EA2233E63C49DEB9821C99A571E37B25"/>
    <w:rsid w:val="00C868A8"/>
  </w:style>
  <w:style w:type="paragraph" w:customStyle="1" w:styleId="11C91E71204A4A059CE5B7690104A56D25">
    <w:name w:val="11C91E71204A4A059CE5B7690104A56D25"/>
    <w:rsid w:val="00C868A8"/>
  </w:style>
  <w:style w:type="paragraph" w:customStyle="1" w:styleId="77B51675C5784B2CB96686DE6F6B557B25">
    <w:name w:val="77B51675C5784B2CB96686DE6F6B557B25"/>
    <w:rsid w:val="00C868A8"/>
  </w:style>
  <w:style w:type="paragraph" w:customStyle="1" w:styleId="204569386D3043AEA6B34B2406F852FD12">
    <w:name w:val="204569386D3043AEA6B34B2406F852FD12"/>
    <w:rsid w:val="00C868A8"/>
  </w:style>
  <w:style w:type="paragraph" w:customStyle="1" w:styleId="B2BA38FF67514CB2AB328CE23B302A77">
    <w:name w:val="B2BA38FF67514CB2AB328CE23B302A77"/>
    <w:rsid w:val="00C868A8"/>
  </w:style>
  <w:style w:type="paragraph" w:customStyle="1" w:styleId="E725018672CE4D5DA68912124C6F7615">
    <w:name w:val="E725018672CE4D5DA68912124C6F7615"/>
    <w:rsid w:val="00C868A8"/>
  </w:style>
  <w:style w:type="paragraph" w:customStyle="1" w:styleId="C175D8CD49EA4039BBDEA069DB24AED8">
    <w:name w:val="C175D8CD49EA4039BBDEA069DB24AED8"/>
    <w:rsid w:val="00C868A8"/>
  </w:style>
  <w:style w:type="paragraph" w:customStyle="1" w:styleId="3DFA6B0240D845A0951CBD8AA74FB8FA">
    <w:name w:val="3DFA6B0240D845A0951CBD8AA74FB8FA"/>
    <w:rsid w:val="00C868A8"/>
  </w:style>
  <w:style w:type="paragraph" w:customStyle="1" w:styleId="CA2228E06B904E5A94D44FEBBF69A948">
    <w:name w:val="CA2228E06B904E5A94D44FEBBF69A948"/>
    <w:rsid w:val="00C868A8"/>
  </w:style>
  <w:style w:type="paragraph" w:customStyle="1" w:styleId="E59A1A8E69274046AB861D6631A75F03">
    <w:name w:val="E59A1A8E69274046AB861D6631A75F03"/>
    <w:rsid w:val="00C868A8"/>
  </w:style>
  <w:style w:type="paragraph" w:customStyle="1" w:styleId="04F5E12743B5467FAF6A67F8DB1D7D2B">
    <w:name w:val="04F5E12743B5467FAF6A67F8DB1D7D2B"/>
    <w:rsid w:val="00C868A8"/>
  </w:style>
  <w:style w:type="paragraph" w:customStyle="1" w:styleId="8AF81DBB86994E548435CDCFBE7A88E4">
    <w:name w:val="8AF81DBB86994E548435CDCFBE7A88E4"/>
    <w:rsid w:val="00C868A8"/>
  </w:style>
  <w:style w:type="paragraph" w:customStyle="1" w:styleId="F5DF34E915CC48B6BFF1B9303432E4EC">
    <w:name w:val="F5DF34E915CC48B6BFF1B9303432E4EC"/>
    <w:rsid w:val="00C868A8"/>
  </w:style>
  <w:style w:type="paragraph" w:customStyle="1" w:styleId="C04AD74C221041B1BBE9D65E4215BFFA">
    <w:name w:val="C04AD74C221041B1BBE9D65E4215BFFA"/>
    <w:rsid w:val="00C868A8"/>
  </w:style>
  <w:style w:type="paragraph" w:customStyle="1" w:styleId="043AFC8ACA1D427CB9338EB3053DB40E">
    <w:name w:val="043AFC8ACA1D427CB9338EB3053DB40E"/>
    <w:rsid w:val="00C868A8"/>
  </w:style>
  <w:style w:type="paragraph" w:customStyle="1" w:styleId="BCF090EF36354AD7BAC3C32718B40DEA">
    <w:name w:val="BCF090EF36354AD7BAC3C32718B40DEA"/>
    <w:rsid w:val="00C868A8"/>
  </w:style>
  <w:style w:type="paragraph" w:customStyle="1" w:styleId="C7EBC8410F3C48A7817464154EC943E2">
    <w:name w:val="C7EBC8410F3C48A7817464154EC943E2"/>
    <w:rsid w:val="00C868A8"/>
  </w:style>
  <w:style w:type="paragraph" w:customStyle="1" w:styleId="B9ED23487ABD4B28A01AF00C22DEDDE5">
    <w:name w:val="B9ED23487ABD4B28A01AF00C22DEDDE5"/>
    <w:rsid w:val="00C868A8"/>
  </w:style>
  <w:style w:type="paragraph" w:customStyle="1" w:styleId="5384A3E731124B1CBF8046C7E3D4FFEA">
    <w:name w:val="5384A3E731124B1CBF8046C7E3D4FFEA"/>
    <w:rsid w:val="00C868A8"/>
  </w:style>
  <w:style w:type="paragraph" w:customStyle="1" w:styleId="17E046293269427F8493D58E62D1CB66">
    <w:name w:val="17E046293269427F8493D58E62D1CB66"/>
    <w:rsid w:val="00C868A8"/>
  </w:style>
  <w:style w:type="paragraph" w:customStyle="1" w:styleId="613DDE74A9F54987A2E25FE324F01C07">
    <w:name w:val="613DDE74A9F54987A2E25FE324F01C07"/>
    <w:rsid w:val="00C868A8"/>
  </w:style>
  <w:style w:type="paragraph" w:customStyle="1" w:styleId="6DA02353685B4A3A85BA05476749CD51">
    <w:name w:val="6DA02353685B4A3A85BA05476749CD51"/>
    <w:rsid w:val="00C868A8"/>
  </w:style>
  <w:style w:type="paragraph" w:customStyle="1" w:styleId="3C913D307B334A8E891F9C5EC87F674D">
    <w:name w:val="3C913D307B334A8E891F9C5EC87F674D"/>
    <w:rsid w:val="00C868A8"/>
  </w:style>
  <w:style w:type="paragraph" w:customStyle="1" w:styleId="A83EBA4E60684E09BE17BCEA661DA409">
    <w:name w:val="A83EBA4E60684E09BE17BCEA661DA409"/>
    <w:rsid w:val="00C868A8"/>
  </w:style>
  <w:style w:type="paragraph" w:customStyle="1" w:styleId="EE8D4C4D65BA4CB4B784B9FDDA5EBC35">
    <w:name w:val="EE8D4C4D65BA4CB4B784B9FDDA5EBC35"/>
    <w:rsid w:val="00C868A8"/>
  </w:style>
  <w:style w:type="paragraph" w:customStyle="1" w:styleId="0E363721545E42A78D5CB6B65572B4C8">
    <w:name w:val="0E363721545E42A78D5CB6B65572B4C8"/>
    <w:rsid w:val="00C868A8"/>
  </w:style>
  <w:style w:type="paragraph" w:customStyle="1" w:styleId="359623FA82D14E15A12BE285F5D3B444">
    <w:name w:val="359623FA82D14E15A12BE285F5D3B444"/>
    <w:rsid w:val="00C868A8"/>
  </w:style>
  <w:style w:type="paragraph" w:customStyle="1" w:styleId="64B4DAF7F1314C1393F506899BBC87EC">
    <w:name w:val="64B4DAF7F1314C1393F506899BBC87EC"/>
    <w:rsid w:val="00C868A8"/>
  </w:style>
  <w:style w:type="paragraph" w:customStyle="1" w:styleId="85C041F223124C64BC852F6E7106E219">
    <w:name w:val="85C041F223124C64BC852F6E7106E219"/>
    <w:rsid w:val="00C868A8"/>
  </w:style>
  <w:style w:type="paragraph" w:customStyle="1" w:styleId="4D7DE57B97F34AB4AA11A8326E36F078">
    <w:name w:val="4D7DE57B97F34AB4AA11A8326E36F078"/>
    <w:rsid w:val="00C868A8"/>
  </w:style>
  <w:style w:type="paragraph" w:customStyle="1" w:styleId="3C76E8E8B34B4A6F97D1C6D72F238B37">
    <w:name w:val="3C76E8E8B34B4A6F97D1C6D72F238B37"/>
    <w:rsid w:val="00C868A8"/>
  </w:style>
  <w:style w:type="paragraph" w:customStyle="1" w:styleId="40F6EDD15CB44535968F9EA510951C0C">
    <w:name w:val="40F6EDD15CB44535968F9EA510951C0C"/>
    <w:rsid w:val="00C868A8"/>
  </w:style>
  <w:style w:type="paragraph" w:customStyle="1" w:styleId="B0E05A8CF77E4744AA361DF68E4D9815">
    <w:name w:val="B0E05A8CF77E4744AA361DF68E4D9815"/>
    <w:rsid w:val="00C868A8"/>
  </w:style>
  <w:style w:type="paragraph" w:customStyle="1" w:styleId="EF3CDCD1DA334C6AA2720586FE8CF61E">
    <w:name w:val="EF3CDCD1DA334C6AA2720586FE8CF61E"/>
    <w:rsid w:val="00C868A8"/>
  </w:style>
  <w:style w:type="paragraph" w:customStyle="1" w:styleId="811282CCE7E0445092700B7C3F34A5B1">
    <w:name w:val="811282CCE7E0445092700B7C3F34A5B1"/>
    <w:rsid w:val="00C868A8"/>
  </w:style>
  <w:style w:type="paragraph" w:customStyle="1" w:styleId="5BBA9B52C02E4E31A99D991821E1EF13">
    <w:name w:val="5BBA9B52C02E4E31A99D991821E1EF13"/>
    <w:rsid w:val="00C868A8"/>
  </w:style>
  <w:style w:type="paragraph" w:customStyle="1" w:styleId="FF20AD8874BA4AA9A83F898951D853C5">
    <w:name w:val="FF20AD8874BA4AA9A83F898951D853C5"/>
    <w:rsid w:val="00C868A8"/>
  </w:style>
  <w:style w:type="paragraph" w:customStyle="1" w:styleId="D2B47B2313C945C7B7A953F2A350AB58">
    <w:name w:val="D2B47B2313C945C7B7A953F2A350AB58"/>
    <w:rsid w:val="00C868A8"/>
  </w:style>
  <w:style w:type="paragraph" w:customStyle="1" w:styleId="BCB336279666422EA919BA5698049C8D">
    <w:name w:val="BCB336279666422EA919BA5698049C8D"/>
    <w:rsid w:val="00C868A8"/>
  </w:style>
  <w:style w:type="paragraph" w:customStyle="1" w:styleId="88317103B6B74760BF0269D479B58B9F">
    <w:name w:val="88317103B6B74760BF0269D479B58B9F"/>
    <w:rsid w:val="00C868A8"/>
  </w:style>
  <w:style w:type="paragraph" w:customStyle="1" w:styleId="40C224926E004A1FA158F38EEC4A2D4C">
    <w:name w:val="40C224926E004A1FA158F38EEC4A2D4C"/>
    <w:rsid w:val="00C868A8"/>
  </w:style>
  <w:style w:type="paragraph" w:customStyle="1" w:styleId="D301EA5360234E6798335401C7B234BC">
    <w:name w:val="D301EA5360234E6798335401C7B234BC"/>
    <w:rsid w:val="00C868A8"/>
  </w:style>
  <w:style w:type="paragraph" w:customStyle="1" w:styleId="AFF6546F1CD343DB9E28BAC1872C0B0C">
    <w:name w:val="AFF6546F1CD343DB9E28BAC1872C0B0C"/>
    <w:rsid w:val="00C868A8"/>
  </w:style>
  <w:style w:type="paragraph" w:customStyle="1" w:styleId="BB5A7A0B26B745BF80071C934D87494927">
    <w:name w:val="BB5A7A0B26B745BF80071C934D87494927"/>
    <w:rsid w:val="00C868A8"/>
  </w:style>
  <w:style w:type="paragraph" w:customStyle="1" w:styleId="F200F6E6CB8B4D86B068F83175F3A9ED27">
    <w:name w:val="F200F6E6CB8B4D86B068F83175F3A9ED27"/>
    <w:rsid w:val="00C868A8"/>
  </w:style>
  <w:style w:type="paragraph" w:customStyle="1" w:styleId="5B32F6173F734C849A934DFC2348C2A227">
    <w:name w:val="5B32F6173F734C849A934DFC2348C2A227"/>
    <w:rsid w:val="00C868A8"/>
  </w:style>
  <w:style w:type="paragraph" w:customStyle="1" w:styleId="FE308AF885594448B5667A1249D4EB5B12">
    <w:name w:val="FE308AF885594448B5667A1249D4EB5B12"/>
    <w:rsid w:val="00C868A8"/>
  </w:style>
  <w:style w:type="paragraph" w:customStyle="1" w:styleId="227448CE936B415B99105BF52CBFF20412">
    <w:name w:val="227448CE936B415B99105BF52CBFF20412"/>
    <w:rsid w:val="00C868A8"/>
  </w:style>
  <w:style w:type="paragraph" w:customStyle="1" w:styleId="CC082CEEF34845109EC7C6CD94B9D5C912">
    <w:name w:val="CC082CEEF34845109EC7C6CD94B9D5C912"/>
    <w:rsid w:val="00C868A8"/>
  </w:style>
  <w:style w:type="paragraph" w:customStyle="1" w:styleId="5CB05911384B4B7DA4B8EACFBEB8BF1F12">
    <w:name w:val="5CB05911384B4B7DA4B8EACFBEB8BF1F12"/>
    <w:rsid w:val="00C868A8"/>
  </w:style>
  <w:style w:type="paragraph" w:customStyle="1" w:styleId="61209DF99543497DB6E81D610454A2D512">
    <w:name w:val="61209DF99543497DB6E81D610454A2D512"/>
    <w:rsid w:val="00C868A8"/>
  </w:style>
  <w:style w:type="paragraph" w:customStyle="1" w:styleId="E73817F835184957AC10C575FC02FA5912">
    <w:name w:val="E73817F835184957AC10C575FC02FA5912"/>
    <w:rsid w:val="00C868A8"/>
  </w:style>
  <w:style w:type="paragraph" w:customStyle="1" w:styleId="D74F4CB60EA3468AA9E1E7808AD0AE3412">
    <w:name w:val="D74F4CB60EA3468AA9E1E7808AD0AE3412"/>
    <w:rsid w:val="00C868A8"/>
  </w:style>
  <w:style w:type="paragraph" w:customStyle="1" w:styleId="07C61971358F43ADBBC229353A56474F12">
    <w:name w:val="07C61971358F43ADBBC229353A56474F12"/>
    <w:rsid w:val="00C868A8"/>
  </w:style>
  <w:style w:type="paragraph" w:customStyle="1" w:styleId="6A73137E0D1E40D6833FC7D36115A1F812">
    <w:name w:val="6A73137E0D1E40D6833FC7D36115A1F812"/>
    <w:rsid w:val="00C868A8"/>
  </w:style>
  <w:style w:type="paragraph" w:customStyle="1" w:styleId="C7F45FEBD4694EECAC0B6B90777EC06012">
    <w:name w:val="C7F45FEBD4694EECAC0B6B90777EC06012"/>
    <w:rsid w:val="00C868A8"/>
  </w:style>
  <w:style w:type="paragraph" w:customStyle="1" w:styleId="6C6C34E779A54593AD420561C6A3854912">
    <w:name w:val="6C6C34E779A54593AD420561C6A3854912"/>
    <w:rsid w:val="00C868A8"/>
  </w:style>
  <w:style w:type="paragraph" w:customStyle="1" w:styleId="881C35C79689432A9A629405D6B5417F12">
    <w:name w:val="881C35C79689432A9A629405D6B5417F12"/>
    <w:rsid w:val="00C868A8"/>
  </w:style>
  <w:style w:type="paragraph" w:customStyle="1" w:styleId="DDDAEA6525134DA2BBC8CE1EE8F0596F12">
    <w:name w:val="DDDAEA6525134DA2BBC8CE1EE8F0596F12"/>
    <w:rsid w:val="00C868A8"/>
  </w:style>
  <w:style w:type="paragraph" w:customStyle="1" w:styleId="A6C9CE8DFC734205874B492DC03A096B12">
    <w:name w:val="A6C9CE8DFC734205874B492DC03A096B12"/>
    <w:rsid w:val="00C868A8"/>
  </w:style>
  <w:style w:type="paragraph" w:customStyle="1" w:styleId="DD968C1BE4C84BE29CBABB26745EDF8F12">
    <w:name w:val="DD968C1BE4C84BE29CBABB26745EDF8F12"/>
    <w:rsid w:val="00C868A8"/>
  </w:style>
  <w:style w:type="paragraph" w:customStyle="1" w:styleId="0FBFBB67A9374DD3886E0CCDC93607FB27">
    <w:name w:val="0FBFBB67A9374DD3886E0CCDC93607FB27"/>
    <w:rsid w:val="00C868A8"/>
  </w:style>
  <w:style w:type="paragraph" w:customStyle="1" w:styleId="F05769FE4ADA475C99F22246C0DCD2CC27">
    <w:name w:val="F05769FE4ADA475C99F22246C0DCD2CC27"/>
    <w:rsid w:val="00C868A8"/>
  </w:style>
  <w:style w:type="paragraph" w:customStyle="1" w:styleId="B07618B06CD74968BF199FC0EC11076916">
    <w:name w:val="B07618B06CD74968BF199FC0EC11076916"/>
    <w:rsid w:val="00C868A8"/>
  </w:style>
  <w:style w:type="paragraph" w:customStyle="1" w:styleId="EB3BFA0F8B63495FA07E5EF4E783039927">
    <w:name w:val="EB3BFA0F8B63495FA07E5EF4E783039927"/>
    <w:rsid w:val="00C868A8"/>
  </w:style>
  <w:style w:type="paragraph" w:customStyle="1" w:styleId="1F44771C778B407AB3B2D93B5A90064D15">
    <w:name w:val="1F44771C778B407AB3B2D93B5A90064D15"/>
    <w:rsid w:val="00C868A8"/>
    <w:pPr>
      <w:ind w:left="720"/>
      <w:contextualSpacing/>
    </w:pPr>
    <w:rPr>
      <w:rFonts w:ascii="Garamond" w:eastAsiaTheme="minorHAnsi" w:hAnsi="Garamond"/>
      <w:sz w:val="24"/>
      <w:lang w:eastAsia="en-US"/>
    </w:rPr>
  </w:style>
  <w:style w:type="paragraph" w:customStyle="1" w:styleId="3C913D307B334A8E891F9C5EC87F674D1">
    <w:name w:val="3C913D307B334A8E891F9C5EC87F674D1"/>
    <w:rsid w:val="00C868A8"/>
  </w:style>
  <w:style w:type="paragraph" w:customStyle="1" w:styleId="A83EBA4E60684E09BE17BCEA661DA4091">
    <w:name w:val="A83EBA4E60684E09BE17BCEA661DA4091"/>
    <w:rsid w:val="00C868A8"/>
  </w:style>
  <w:style w:type="paragraph" w:customStyle="1" w:styleId="EE8D4C4D65BA4CB4B784B9FDDA5EBC351">
    <w:name w:val="EE8D4C4D65BA4CB4B784B9FDDA5EBC351"/>
    <w:rsid w:val="00C868A8"/>
  </w:style>
  <w:style w:type="paragraph" w:customStyle="1" w:styleId="0E363721545E42A78D5CB6B65572B4C81">
    <w:name w:val="0E363721545E42A78D5CB6B65572B4C81"/>
    <w:rsid w:val="00C868A8"/>
  </w:style>
  <w:style w:type="paragraph" w:customStyle="1" w:styleId="359623FA82D14E15A12BE285F5D3B4441">
    <w:name w:val="359623FA82D14E15A12BE285F5D3B4441"/>
    <w:rsid w:val="00C868A8"/>
  </w:style>
  <w:style w:type="paragraph" w:customStyle="1" w:styleId="64B4DAF7F1314C1393F506899BBC87EC1">
    <w:name w:val="64B4DAF7F1314C1393F506899BBC87EC1"/>
    <w:rsid w:val="00C868A8"/>
  </w:style>
  <w:style w:type="paragraph" w:customStyle="1" w:styleId="85C041F223124C64BC852F6E7106E2191">
    <w:name w:val="85C041F223124C64BC852F6E7106E2191"/>
    <w:rsid w:val="00C868A8"/>
  </w:style>
  <w:style w:type="paragraph" w:customStyle="1" w:styleId="1045A349CD874A2BB06FE10BA962604C5">
    <w:name w:val="1045A349CD874A2BB06FE10BA962604C5"/>
    <w:rsid w:val="00C868A8"/>
  </w:style>
  <w:style w:type="paragraph" w:customStyle="1" w:styleId="5027529009044E8CACEB760C58C968FF5">
    <w:name w:val="5027529009044E8CACEB760C58C968FF5"/>
    <w:rsid w:val="00C868A8"/>
  </w:style>
  <w:style w:type="paragraph" w:customStyle="1" w:styleId="E6B223D2C6594639A52AE0F7BCDC95F75">
    <w:name w:val="E6B223D2C6594639A52AE0F7BCDC95F75"/>
    <w:rsid w:val="00C868A8"/>
  </w:style>
  <w:style w:type="paragraph" w:customStyle="1" w:styleId="4F6D3477A36549BBA37C79B6DD8748E45">
    <w:name w:val="4F6D3477A36549BBA37C79B6DD8748E45"/>
    <w:rsid w:val="00C868A8"/>
  </w:style>
  <w:style w:type="paragraph" w:customStyle="1" w:styleId="F61D28E26E4147CDADE3EF8400B8278A26">
    <w:name w:val="F61D28E26E4147CDADE3EF8400B8278A26"/>
    <w:rsid w:val="00C868A8"/>
  </w:style>
  <w:style w:type="paragraph" w:customStyle="1" w:styleId="D9CCCC3832E84397915D102DB327347C26">
    <w:name w:val="D9CCCC3832E84397915D102DB327347C26"/>
    <w:rsid w:val="00C868A8"/>
  </w:style>
  <w:style w:type="paragraph" w:customStyle="1" w:styleId="C9EA2233E63C49DEB9821C99A571E37B26">
    <w:name w:val="C9EA2233E63C49DEB9821C99A571E37B26"/>
    <w:rsid w:val="00C868A8"/>
  </w:style>
  <w:style w:type="paragraph" w:customStyle="1" w:styleId="11C91E71204A4A059CE5B7690104A56D26">
    <w:name w:val="11C91E71204A4A059CE5B7690104A56D26"/>
    <w:rsid w:val="00C868A8"/>
  </w:style>
  <w:style w:type="paragraph" w:customStyle="1" w:styleId="77B51675C5784B2CB96686DE6F6B557B26">
    <w:name w:val="77B51675C5784B2CB96686DE6F6B557B26"/>
    <w:rsid w:val="00C868A8"/>
  </w:style>
  <w:style w:type="paragraph" w:customStyle="1" w:styleId="204569386D3043AEA6B34B2406F852FD13">
    <w:name w:val="204569386D3043AEA6B34B2406F852FD13"/>
    <w:rsid w:val="00C868A8"/>
  </w:style>
  <w:style w:type="paragraph" w:customStyle="1" w:styleId="C97C5B3EBA2D4A7EB1E3D04A7391094B">
    <w:name w:val="C97C5B3EBA2D4A7EB1E3D04A7391094B"/>
    <w:rsid w:val="00C868A8"/>
  </w:style>
  <w:style w:type="paragraph" w:customStyle="1" w:styleId="059833405C0447FCAFE5E505E7F19C4A">
    <w:name w:val="059833405C0447FCAFE5E505E7F19C4A"/>
    <w:rsid w:val="00C868A8"/>
  </w:style>
  <w:style w:type="paragraph" w:customStyle="1" w:styleId="D780998EB20641E9889417090FFE3A1A">
    <w:name w:val="D780998EB20641E9889417090FFE3A1A"/>
    <w:rsid w:val="00C868A8"/>
  </w:style>
  <w:style w:type="paragraph" w:customStyle="1" w:styleId="7C11F24773D942BB992CE53C0AF7192E">
    <w:name w:val="7C11F24773D942BB992CE53C0AF7192E"/>
    <w:rsid w:val="00C868A8"/>
  </w:style>
  <w:style w:type="paragraph" w:customStyle="1" w:styleId="F0547DF734064FF2A66225363F1A2FAC">
    <w:name w:val="F0547DF734064FF2A66225363F1A2FAC"/>
    <w:rsid w:val="00C868A8"/>
  </w:style>
  <w:style w:type="paragraph" w:customStyle="1" w:styleId="6A5E49E44BAB4FCAB6723369DEFCDB82">
    <w:name w:val="6A5E49E44BAB4FCAB6723369DEFCDB82"/>
    <w:rsid w:val="00C868A8"/>
  </w:style>
  <w:style w:type="paragraph" w:customStyle="1" w:styleId="2817D72F35134821969334877F11063E">
    <w:name w:val="2817D72F35134821969334877F11063E"/>
    <w:rsid w:val="00C868A8"/>
  </w:style>
  <w:style w:type="paragraph" w:customStyle="1" w:styleId="2704AA9E5E4646D0AA1426A0354EE24F">
    <w:name w:val="2704AA9E5E4646D0AA1426A0354EE24F"/>
    <w:rsid w:val="00C868A8"/>
  </w:style>
  <w:style w:type="paragraph" w:customStyle="1" w:styleId="1D1C5F4ED4FD4EB7A59A516113F20A58">
    <w:name w:val="1D1C5F4ED4FD4EB7A59A516113F20A58"/>
    <w:rsid w:val="00C868A8"/>
  </w:style>
  <w:style w:type="paragraph" w:customStyle="1" w:styleId="24060FDEF35845A3A811DFB448BB2687">
    <w:name w:val="24060FDEF35845A3A811DFB448BB2687"/>
    <w:rsid w:val="00C868A8"/>
  </w:style>
  <w:style w:type="paragraph" w:customStyle="1" w:styleId="38D2967D014043AA83DD7686BD8FF9D7">
    <w:name w:val="38D2967D014043AA83DD7686BD8FF9D7"/>
    <w:rsid w:val="00C868A8"/>
  </w:style>
  <w:style w:type="paragraph" w:customStyle="1" w:styleId="E37DA4FE2D5B4C9389B97E7F67F98081">
    <w:name w:val="E37DA4FE2D5B4C9389B97E7F67F98081"/>
    <w:rsid w:val="00C868A8"/>
  </w:style>
  <w:style w:type="paragraph" w:customStyle="1" w:styleId="566B8ADB17114611B3296D9FD06B2E51">
    <w:name w:val="566B8ADB17114611B3296D9FD06B2E51"/>
    <w:rsid w:val="00C868A8"/>
  </w:style>
  <w:style w:type="paragraph" w:customStyle="1" w:styleId="77DAEC07C4A543C1B28D59A812F77BFB">
    <w:name w:val="77DAEC07C4A543C1B28D59A812F77BFB"/>
    <w:rsid w:val="00C868A8"/>
  </w:style>
  <w:style w:type="paragraph" w:customStyle="1" w:styleId="07D6836F29EF48EDA2E9F4E5EC1D0907">
    <w:name w:val="07D6836F29EF48EDA2E9F4E5EC1D0907"/>
    <w:rsid w:val="00C868A8"/>
  </w:style>
  <w:style w:type="paragraph" w:customStyle="1" w:styleId="EFEB6B36EEA848D8B1F2008AA45CFF35">
    <w:name w:val="EFEB6B36EEA848D8B1F2008AA45CFF35"/>
    <w:rsid w:val="00C868A8"/>
  </w:style>
  <w:style w:type="paragraph" w:customStyle="1" w:styleId="A640573B07244D72A332BAEBD2788029">
    <w:name w:val="A640573B07244D72A332BAEBD2788029"/>
    <w:rsid w:val="00C868A8"/>
  </w:style>
  <w:style w:type="paragraph" w:customStyle="1" w:styleId="C81E55CDEEFE4993936205AFF3B854DC">
    <w:name w:val="C81E55CDEEFE4993936205AFF3B854DC"/>
    <w:rsid w:val="00C868A8"/>
  </w:style>
  <w:style w:type="paragraph" w:customStyle="1" w:styleId="38C6573C3852414E88550C90851CBF32">
    <w:name w:val="38C6573C3852414E88550C90851CBF32"/>
    <w:rsid w:val="00C868A8"/>
  </w:style>
  <w:style w:type="paragraph" w:customStyle="1" w:styleId="5CBEED6982174B55B9EB1B798534B958">
    <w:name w:val="5CBEED6982174B55B9EB1B798534B958"/>
    <w:rsid w:val="00C868A8"/>
  </w:style>
  <w:style w:type="paragraph" w:customStyle="1" w:styleId="E7485BA9E0C34D5DB490EAC2F81A77B9">
    <w:name w:val="E7485BA9E0C34D5DB490EAC2F81A77B9"/>
    <w:rsid w:val="00C868A8"/>
  </w:style>
  <w:style w:type="paragraph" w:customStyle="1" w:styleId="1801CD9F34E24389AF7CE63DBBCA05B1">
    <w:name w:val="1801CD9F34E24389AF7CE63DBBCA05B1"/>
    <w:rsid w:val="00C868A8"/>
  </w:style>
  <w:style w:type="paragraph" w:customStyle="1" w:styleId="B1773A87BA4341508EF2DA4B11C4B0F0">
    <w:name w:val="B1773A87BA4341508EF2DA4B11C4B0F0"/>
    <w:rsid w:val="00C868A8"/>
  </w:style>
  <w:style w:type="paragraph" w:customStyle="1" w:styleId="20453C9FD8B54D73B19E3E14283D0B15">
    <w:name w:val="20453C9FD8B54D73B19E3E14283D0B15"/>
    <w:rsid w:val="00C868A8"/>
  </w:style>
  <w:style w:type="paragraph" w:customStyle="1" w:styleId="4DF6D9E62468460F88C351D3B5088F9A">
    <w:name w:val="4DF6D9E62468460F88C351D3B5088F9A"/>
    <w:rsid w:val="00C868A8"/>
  </w:style>
  <w:style w:type="paragraph" w:customStyle="1" w:styleId="CB1D34340FCF40849A478DAADFC25FB4">
    <w:name w:val="CB1D34340FCF40849A478DAADFC25FB4"/>
    <w:rsid w:val="00C868A8"/>
  </w:style>
  <w:style w:type="paragraph" w:customStyle="1" w:styleId="324AB26E530045A99E6FF32B5D1BBF1E">
    <w:name w:val="324AB26E530045A99E6FF32B5D1BBF1E"/>
    <w:rsid w:val="00C868A8"/>
  </w:style>
  <w:style w:type="paragraph" w:customStyle="1" w:styleId="B1384DA3250C482CA846BB8A708E9B3B">
    <w:name w:val="B1384DA3250C482CA846BB8A708E9B3B"/>
    <w:rsid w:val="00C868A8"/>
  </w:style>
  <w:style w:type="paragraph" w:customStyle="1" w:styleId="3C532DCA9A2E43D9B4B1E223DD4A7EF0">
    <w:name w:val="3C532DCA9A2E43D9B4B1E223DD4A7EF0"/>
    <w:rsid w:val="00C868A8"/>
  </w:style>
  <w:style w:type="paragraph" w:customStyle="1" w:styleId="E1F327A2B1574DF988C74913D6B3B816">
    <w:name w:val="E1F327A2B1574DF988C74913D6B3B816"/>
    <w:rsid w:val="00C868A8"/>
  </w:style>
  <w:style w:type="paragraph" w:customStyle="1" w:styleId="4B5E35379BCC480A96D8889B69939F17">
    <w:name w:val="4B5E35379BCC480A96D8889B69939F17"/>
    <w:rsid w:val="00C868A8"/>
  </w:style>
  <w:style w:type="paragraph" w:customStyle="1" w:styleId="B75D1EEE5EFE4B0FB1AA6AA56DCBB4AF">
    <w:name w:val="B75D1EEE5EFE4B0FB1AA6AA56DCBB4AF"/>
    <w:rsid w:val="00C868A8"/>
  </w:style>
  <w:style w:type="paragraph" w:customStyle="1" w:styleId="5AE424EEA46C4A4EBB1FD65D2E8CB0C3">
    <w:name w:val="5AE424EEA46C4A4EBB1FD65D2E8CB0C3"/>
    <w:rsid w:val="00C868A8"/>
  </w:style>
  <w:style w:type="paragraph" w:customStyle="1" w:styleId="964D9DB2C3174BA8B1D14E978ADB22F0">
    <w:name w:val="964D9DB2C3174BA8B1D14E978ADB22F0"/>
    <w:rsid w:val="00C868A8"/>
  </w:style>
  <w:style w:type="paragraph" w:customStyle="1" w:styleId="5400E96B8FDE420B886047525FB81B4A">
    <w:name w:val="5400E96B8FDE420B886047525FB81B4A"/>
    <w:rsid w:val="00C868A8"/>
  </w:style>
  <w:style w:type="paragraph" w:customStyle="1" w:styleId="D088863E00A44B4E89A29D6178ED8CB3">
    <w:name w:val="D088863E00A44B4E89A29D6178ED8CB3"/>
    <w:rsid w:val="00C868A8"/>
  </w:style>
  <w:style w:type="paragraph" w:customStyle="1" w:styleId="142F5AB0E82F4A92B98C5AFB8A5D078D">
    <w:name w:val="142F5AB0E82F4A92B98C5AFB8A5D078D"/>
    <w:rsid w:val="00C868A8"/>
  </w:style>
  <w:style w:type="paragraph" w:customStyle="1" w:styleId="755515F8AA1A42119A1CDE94EB6ACA3E">
    <w:name w:val="755515F8AA1A42119A1CDE94EB6ACA3E"/>
    <w:rsid w:val="00C868A8"/>
  </w:style>
  <w:style w:type="paragraph" w:customStyle="1" w:styleId="605D1923F38B4D5DACFB4318ECABD152">
    <w:name w:val="605D1923F38B4D5DACFB4318ECABD152"/>
    <w:rsid w:val="00C868A8"/>
  </w:style>
  <w:style w:type="paragraph" w:customStyle="1" w:styleId="54B583F38B0D4D8B974C215DB916787E">
    <w:name w:val="54B583F38B0D4D8B974C215DB916787E"/>
    <w:rsid w:val="00C868A8"/>
  </w:style>
  <w:style w:type="paragraph" w:customStyle="1" w:styleId="7949FBA9878F43F1AB82000CB1F3D9E2">
    <w:name w:val="7949FBA9878F43F1AB82000CB1F3D9E2"/>
    <w:rsid w:val="00C868A8"/>
  </w:style>
  <w:style w:type="paragraph" w:customStyle="1" w:styleId="E30BE66712F14E439656EBE7FEB70BEE">
    <w:name w:val="E30BE66712F14E439656EBE7FEB70BEE"/>
    <w:rsid w:val="00C868A8"/>
  </w:style>
  <w:style w:type="paragraph" w:customStyle="1" w:styleId="498CBD00691748C1BDF794E8F9B8FB5B">
    <w:name w:val="498CBD00691748C1BDF794E8F9B8FB5B"/>
    <w:rsid w:val="00C868A8"/>
  </w:style>
  <w:style w:type="paragraph" w:customStyle="1" w:styleId="46F3CE4152894013947198F04621B9F6">
    <w:name w:val="46F3CE4152894013947198F04621B9F6"/>
    <w:rsid w:val="00C868A8"/>
  </w:style>
  <w:style w:type="paragraph" w:customStyle="1" w:styleId="E6CF0CE3950949768D85E7AB4AB80534">
    <w:name w:val="E6CF0CE3950949768D85E7AB4AB80534"/>
    <w:rsid w:val="00C868A8"/>
  </w:style>
  <w:style w:type="paragraph" w:customStyle="1" w:styleId="914D99E804A04921ACCA8EF38159680D">
    <w:name w:val="914D99E804A04921ACCA8EF38159680D"/>
    <w:rsid w:val="00C868A8"/>
  </w:style>
  <w:style w:type="paragraph" w:customStyle="1" w:styleId="D582237F5BE045E99B3BEDBDFC1EA753">
    <w:name w:val="D582237F5BE045E99B3BEDBDFC1EA753"/>
    <w:rsid w:val="00C868A8"/>
  </w:style>
  <w:style w:type="paragraph" w:customStyle="1" w:styleId="07D17DF3EADD421CAA6EDDD9ACB069FD">
    <w:name w:val="07D17DF3EADD421CAA6EDDD9ACB069FD"/>
    <w:rsid w:val="00C868A8"/>
  </w:style>
  <w:style w:type="paragraph" w:customStyle="1" w:styleId="B35651A3A1D1484EB26F851C7E0D85FA">
    <w:name w:val="B35651A3A1D1484EB26F851C7E0D85FA"/>
    <w:rsid w:val="00C868A8"/>
  </w:style>
  <w:style w:type="paragraph" w:customStyle="1" w:styleId="36D317E39FCD4BEAB5C7D5A3798048FC">
    <w:name w:val="36D317E39FCD4BEAB5C7D5A3798048FC"/>
    <w:rsid w:val="00C868A8"/>
  </w:style>
  <w:style w:type="paragraph" w:customStyle="1" w:styleId="BD2B760C82F749C88B0DD33BA93B97C7">
    <w:name w:val="BD2B760C82F749C88B0DD33BA93B97C7"/>
    <w:rsid w:val="00C868A8"/>
  </w:style>
  <w:style w:type="paragraph" w:customStyle="1" w:styleId="551012D8AB374B5BBB5AE71BF062E0E5">
    <w:name w:val="551012D8AB374B5BBB5AE71BF062E0E5"/>
    <w:rsid w:val="00C868A8"/>
  </w:style>
  <w:style w:type="paragraph" w:customStyle="1" w:styleId="CAF85ABA55AA47A8880B3E61034B15F7">
    <w:name w:val="CAF85ABA55AA47A8880B3E61034B15F7"/>
    <w:rsid w:val="00C868A8"/>
  </w:style>
  <w:style w:type="paragraph" w:customStyle="1" w:styleId="930AA242A77042A99BDABBFB2836EE2A">
    <w:name w:val="930AA242A77042A99BDABBFB2836EE2A"/>
    <w:rsid w:val="00C868A8"/>
  </w:style>
  <w:style w:type="paragraph" w:customStyle="1" w:styleId="CDC81A7460294897A5BF84033EF578EC">
    <w:name w:val="CDC81A7460294897A5BF84033EF578EC"/>
    <w:rsid w:val="00C868A8"/>
  </w:style>
  <w:style w:type="paragraph" w:customStyle="1" w:styleId="A0E40054802E4CE5AC6EF8A8905EBF03">
    <w:name w:val="A0E40054802E4CE5AC6EF8A8905EBF03"/>
    <w:rsid w:val="00C868A8"/>
  </w:style>
  <w:style w:type="paragraph" w:customStyle="1" w:styleId="89B53CB0CA9E42B7A83468CA393EE1D0">
    <w:name w:val="89B53CB0CA9E42B7A83468CA393EE1D0"/>
    <w:rsid w:val="00C868A8"/>
  </w:style>
  <w:style w:type="paragraph" w:customStyle="1" w:styleId="BA8809B68F0E4D7993A1B865532E4338">
    <w:name w:val="BA8809B68F0E4D7993A1B865532E4338"/>
    <w:rsid w:val="00C868A8"/>
  </w:style>
  <w:style w:type="paragraph" w:customStyle="1" w:styleId="70BF75D337A4491F86429ABA207404C6">
    <w:name w:val="70BF75D337A4491F86429ABA207404C6"/>
    <w:rsid w:val="00C868A8"/>
  </w:style>
  <w:style w:type="paragraph" w:customStyle="1" w:styleId="1D58AB7081804616B2D4037DC4D54F13">
    <w:name w:val="1D58AB7081804616B2D4037DC4D54F13"/>
    <w:rsid w:val="00C868A8"/>
  </w:style>
  <w:style w:type="paragraph" w:customStyle="1" w:styleId="FD9102A7569C4FCB93633D19DCDE2253">
    <w:name w:val="FD9102A7569C4FCB93633D19DCDE2253"/>
    <w:rsid w:val="00C868A8"/>
  </w:style>
  <w:style w:type="paragraph" w:customStyle="1" w:styleId="9BC86599EDB94B55980C1858CDBE40A9">
    <w:name w:val="9BC86599EDB94B55980C1858CDBE40A9"/>
    <w:rsid w:val="00C868A8"/>
  </w:style>
  <w:style w:type="paragraph" w:customStyle="1" w:styleId="6ACEC250EE4B4018BECDB0303C648192">
    <w:name w:val="6ACEC250EE4B4018BECDB0303C648192"/>
    <w:rsid w:val="00C868A8"/>
  </w:style>
  <w:style w:type="paragraph" w:customStyle="1" w:styleId="0AA7935C2A014869A2C7352CDE792A6D">
    <w:name w:val="0AA7935C2A014869A2C7352CDE792A6D"/>
    <w:rsid w:val="00C868A8"/>
  </w:style>
  <w:style w:type="paragraph" w:customStyle="1" w:styleId="B34B2E07DA544E97A01259F52F988907">
    <w:name w:val="B34B2E07DA544E97A01259F52F988907"/>
    <w:rsid w:val="00C868A8"/>
  </w:style>
  <w:style w:type="paragraph" w:customStyle="1" w:styleId="434D8E7A2873436493581FF3E16B3FC3">
    <w:name w:val="434D8E7A2873436493581FF3E16B3FC3"/>
    <w:rsid w:val="00C868A8"/>
  </w:style>
  <w:style w:type="paragraph" w:customStyle="1" w:styleId="378B452EE1204EC28E9C8B06D086FD85">
    <w:name w:val="378B452EE1204EC28E9C8B06D086FD85"/>
    <w:rsid w:val="00C868A8"/>
  </w:style>
  <w:style w:type="paragraph" w:customStyle="1" w:styleId="7623D627C79B4DE087A84A9FFAE062E8">
    <w:name w:val="7623D627C79B4DE087A84A9FFAE062E8"/>
    <w:rsid w:val="00C868A8"/>
  </w:style>
  <w:style w:type="paragraph" w:customStyle="1" w:styleId="47090813579346D587BFB3AC65A9415E">
    <w:name w:val="47090813579346D587BFB3AC65A9415E"/>
    <w:rsid w:val="00C868A8"/>
  </w:style>
  <w:style w:type="paragraph" w:customStyle="1" w:styleId="7BF8314793A5431B8E7AB4360F833B95">
    <w:name w:val="7BF8314793A5431B8E7AB4360F833B95"/>
    <w:rsid w:val="00C868A8"/>
  </w:style>
  <w:style w:type="paragraph" w:customStyle="1" w:styleId="564F9175C3EF4584807967517A8F9FD4">
    <w:name w:val="564F9175C3EF4584807967517A8F9FD4"/>
    <w:rsid w:val="00C868A8"/>
  </w:style>
  <w:style w:type="paragraph" w:customStyle="1" w:styleId="220B1CF8585A4571A22607AEDEE26755">
    <w:name w:val="220B1CF8585A4571A22607AEDEE26755"/>
    <w:rsid w:val="00C868A8"/>
  </w:style>
  <w:style w:type="paragraph" w:customStyle="1" w:styleId="88041DC92A30429B8CBD8F53E44A3A9F">
    <w:name w:val="88041DC92A30429B8CBD8F53E44A3A9F"/>
    <w:rsid w:val="00C868A8"/>
  </w:style>
  <w:style w:type="paragraph" w:customStyle="1" w:styleId="957A4DD2B61F42CFB2F2F51CC4D9559D">
    <w:name w:val="957A4DD2B61F42CFB2F2F51CC4D9559D"/>
    <w:rsid w:val="00C868A8"/>
  </w:style>
  <w:style w:type="paragraph" w:customStyle="1" w:styleId="7D654E6C17CC432E8FD8139C6C5BB3D4">
    <w:name w:val="7D654E6C17CC432E8FD8139C6C5BB3D4"/>
    <w:rsid w:val="00C868A8"/>
  </w:style>
  <w:style w:type="paragraph" w:customStyle="1" w:styleId="802FC7D8F7DA4560BA2ACCD5F5B56809">
    <w:name w:val="802FC7D8F7DA4560BA2ACCD5F5B56809"/>
    <w:rsid w:val="00C868A8"/>
  </w:style>
  <w:style w:type="paragraph" w:customStyle="1" w:styleId="F58C778BDBFC4B088D748BB940AB7726">
    <w:name w:val="F58C778BDBFC4B088D748BB940AB7726"/>
    <w:rsid w:val="00C868A8"/>
  </w:style>
  <w:style w:type="paragraph" w:customStyle="1" w:styleId="6DCE9DBE236C41F6AE75EFAC2CB53D5C">
    <w:name w:val="6DCE9DBE236C41F6AE75EFAC2CB53D5C"/>
    <w:rsid w:val="00C868A8"/>
  </w:style>
  <w:style w:type="paragraph" w:customStyle="1" w:styleId="CA14935D7DD24C92945084DA84A3A907">
    <w:name w:val="CA14935D7DD24C92945084DA84A3A907"/>
    <w:rsid w:val="00C868A8"/>
  </w:style>
  <w:style w:type="paragraph" w:customStyle="1" w:styleId="A6DD1DEA34884B29B201A2FB30105C8C">
    <w:name w:val="A6DD1DEA34884B29B201A2FB30105C8C"/>
    <w:rsid w:val="00C868A8"/>
  </w:style>
  <w:style w:type="paragraph" w:customStyle="1" w:styleId="F36056962817480EAC1EE7B3DB3F97D6">
    <w:name w:val="F36056962817480EAC1EE7B3DB3F97D6"/>
    <w:rsid w:val="00C868A8"/>
  </w:style>
  <w:style w:type="paragraph" w:customStyle="1" w:styleId="895AD855715A46C6B1F67B9E29F3FF20">
    <w:name w:val="895AD855715A46C6B1F67B9E29F3FF20"/>
    <w:rsid w:val="00C868A8"/>
  </w:style>
  <w:style w:type="paragraph" w:customStyle="1" w:styleId="0A7FBD669CE84F07858A4C84E91AABF4">
    <w:name w:val="0A7FBD669CE84F07858A4C84E91AABF4"/>
    <w:rsid w:val="00C868A8"/>
  </w:style>
  <w:style w:type="paragraph" w:customStyle="1" w:styleId="354AFB606302411586C77BB7A5C1AE1E">
    <w:name w:val="354AFB606302411586C77BB7A5C1AE1E"/>
    <w:rsid w:val="00C868A8"/>
  </w:style>
  <w:style w:type="paragraph" w:customStyle="1" w:styleId="C06CB14C7226478B9AB5BFBD41755EDD">
    <w:name w:val="C06CB14C7226478B9AB5BFBD41755EDD"/>
    <w:rsid w:val="00C868A8"/>
  </w:style>
  <w:style w:type="paragraph" w:customStyle="1" w:styleId="B119AA18CD6E4546840150815D111A2B">
    <w:name w:val="B119AA18CD6E4546840150815D111A2B"/>
    <w:rsid w:val="00C868A8"/>
  </w:style>
  <w:style w:type="paragraph" w:customStyle="1" w:styleId="BB4012E70D4C4E1A92FB0CE2239F112F">
    <w:name w:val="BB4012E70D4C4E1A92FB0CE2239F112F"/>
    <w:rsid w:val="00C868A8"/>
  </w:style>
  <w:style w:type="paragraph" w:customStyle="1" w:styleId="5C5322560CED42919774E52E411F766F">
    <w:name w:val="5C5322560CED42919774E52E411F766F"/>
    <w:rsid w:val="00C868A8"/>
  </w:style>
  <w:style w:type="paragraph" w:customStyle="1" w:styleId="DF1ECCF62669475C975DC4E59B2F355D">
    <w:name w:val="DF1ECCF62669475C975DC4E59B2F355D"/>
    <w:rsid w:val="00C868A8"/>
  </w:style>
  <w:style w:type="paragraph" w:customStyle="1" w:styleId="CB0279A8F0344B769B58454BE8DA4B19">
    <w:name w:val="CB0279A8F0344B769B58454BE8DA4B19"/>
    <w:rsid w:val="00C868A8"/>
  </w:style>
  <w:style w:type="paragraph" w:customStyle="1" w:styleId="1932C209FEEB499F9440F393812DB857">
    <w:name w:val="1932C209FEEB499F9440F393812DB857"/>
    <w:rsid w:val="00C868A8"/>
  </w:style>
  <w:style w:type="paragraph" w:customStyle="1" w:styleId="933F5B0329DB4BAC895A34A1D8585C6C">
    <w:name w:val="933F5B0329DB4BAC895A34A1D8585C6C"/>
    <w:rsid w:val="00C868A8"/>
  </w:style>
  <w:style w:type="paragraph" w:customStyle="1" w:styleId="55F53107FC584159892D657D7B96B5C4">
    <w:name w:val="55F53107FC584159892D657D7B96B5C4"/>
    <w:rsid w:val="00C868A8"/>
  </w:style>
  <w:style w:type="paragraph" w:customStyle="1" w:styleId="6C47FF8BB2C740AC9FD80DD732E6543A">
    <w:name w:val="6C47FF8BB2C740AC9FD80DD732E6543A"/>
    <w:rsid w:val="00C868A8"/>
  </w:style>
  <w:style w:type="paragraph" w:customStyle="1" w:styleId="72CFF57BD7884ED2A167E2741139F173">
    <w:name w:val="72CFF57BD7884ED2A167E2741139F173"/>
    <w:rsid w:val="00C868A8"/>
  </w:style>
  <w:style w:type="paragraph" w:customStyle="1" w:styleId="3B48B492439A462DA5589D5D22C0D71C">
    <w:name w:val="3B48B492439A462DA5589D5D22C0D71C"/>
    <w:rsid w:val="00C868A8"/>
  </w:style>
  <w:style w:type="paragraph" w:customStyle="1" w:styleId="1EC1B56577C54C2DAB9326527DD6CFB0">
    <w:name w:val="1EC1B56577C54C2DAB9326527DD6CFB0"/>
    <w:rsid w:val="00C868A8"/>
  </w:style>
  <w:style w:type="paragraph" w:customStyle="1" w:styleId="EF3F1F18C6BA46B8942A2720C53BD80B">
    <w:name w:val="EF3F1F18C6BA46B8942A2720C53BD80B"/>
    <w:rsid w:val="00C868A8"/>
  </w:style>
  <w:style w:type="paragraph" w:customStyle="1" w:styleId="3AA5BA33259E44F6B75AF53EFF01E064">
    <w:name w:val="3AA5BA33259E44F6B75AF53EFF01E064"/>
    <w:rsid w:val="00C868A8"/>
  </w:style>
  <w:style w:type="paragraph" w:customStyle="1" w:styleId="4A2D6D63EFCA46E6BD9B02A2E490F9AC">
    <w:name w:val="4A2D6D63EFCA46E6BD9B02A2E490F9AC"/>
    <w:rsid w:val="00C868A8"/>
  </w:style>
  <w:style w:type="paragraph" w:customStyle="1" w:styleId="72EFE358E6AC4635B753AC7E2FDA4CBB">
    <w:name w:val="72EFE358E6AC4635B753AC7E2FDA4CBB"/>
    <w:rsid w:val="00C868A8"/>
  </w:style>
  <w:style w:type="paragraph" w:customStyle="1" w:styleId="35EA474012564F6394C6C0ED549DB4B5">
    <w:name w:val="35EA474012564F6394C6C0ED549DB4B5"/>
    <w:rsid w:val="00C868A8"/>
  </w:style>
  <w:style w:type="paragraph" w:customStyle="1" w:styleId="EFC67F50951348C08D8B4AAD71A8FB24">
    <w:name w:val="EFC67F50951348C08D8B4AAD71A8FB24"/>
    <w:rsid w:val="00C868A8"/>
  </w:style>
  <w:style w:type="paragraph" w:customStyle="1" w:styleId="2CC64A38A9CA480996967F4137BDA455">
    <w:name w:val="2CC64A38A9CA480996967F4137BDA455"/>
    <w:rsid w:val="00C868A8"/>
  </w:style>
  <w:style w:type="paragraph" w:customStyle="1" w:styleId="503D891A28004B328B7B6EE4B82E0CB7">
    <w:name w:val="503D891A28004B328B7B6EE4B82E0CB7"/>
    <w:rsid w:val="00C868A8"/>
  </w:style>
  <w:style w:type="paragraph" w:customStyle="1" w:styleId="BB5A7A0B26B745BF80071C934D87494928">
    <w:name w:val="BB5A7A0B26B745BF80071C934D87494928"/>
    <w:rsid w:val="00C868A8"/>
  </w:style>
  <w:style w:type="paragraph" w:customStyle="1" w:styleId="F200F6E6CB8B4D86B068F83175F3A9ED28">
    <w:name w:val="F200F6E6CB8B4D86B068F83175F3A9ED28"/>
    <w:rsid w:val="00C868A8"/>
  </w:style>
  <w:style w:type="paragraph" w:customStyle="1" w:styleId="5B32F6173F734C849A934DFC2348C2A228">
    <w:name w:val="5B32F6173F734C849A934DFC2348C2A228"/>
    <w:rsid w:val="00C868A8"/>
  </w:style>
  <w:style w:type="paragraph" w:customStyle="1" w:styleId="FE308AF885594448B5667A1249D4EB5B13">
    <w:name w:val="FE308AF885594448B5667A1249D4EB5B13"/>
    <w:rsid w:val="00C868A8"/>
  </w:style>
  <w:style w:type="paragraph" w:customStyle="1" w:styleId="227448CE936B415B99105BF52CBFF20413">
    <w:name w:val="227448CE936B415B99105BF52CBFF20413"/>
    <w:rsid w:val="00C868A8"/>
  </w:style>
  <w:style w:type="paragraph" w:customStyle="1" w:styleId="CC082CEEF34845109EC7C6CD94B9D5C913">
    <w:name w:val="CC082CEEF34845109EC7C6CD94B9D5C913"/>
    <w:rsid w:val="00C868A8"/>
  </w:style>
  <w:style w:type="paragraph" w:customStyle="1" w:styleId="5CB05911384B4B7DA4B8EACFBEB8BF1F13">
    <w:name w:val="5CB05911384B4B7DA4B8EACFBEB8BF1F13"/>
    <w:rsid w:val="00C868A8"/>
  </w:style>
  <w:style w:type="paragraph" w:customStyle="1" w:styleId="61209DF99543497DB6E81D610454A2D513">
    <w:name w:val="61209DF99543497DB6E81D610454A2D513"/>
    <w:rsid w:val="00C868A8"/>
  </w:style>
  <w:style w:type="paragraph" w:customStyle="1" w:styleId="E73817F835184957AC10C575FC02FA5913">
    <w:name w:val="E73817F835184957AC10C575FC02FA5913"/>
    <w:rsid w:val="00C868A8"/>
  </w:style>
  <w:style w:type="paragraph" w:customStyle="1" w:styleId="D74F4CB60EA3468AA9E1E7808AD0AE3413">
    <w:name w:val="D74F4CB60EA3468AA9E1E7808AD0AE3413"/>
    <w:rsid w:val="00C868A8"/>
  </w:style>
  <w:style w:type="paragraph" w:customStyle="1" w:styleId="07C61971358F43ADBBC229353A56474F13">
    <w:name w:val="07C61971358F43ADBBC229353A56474F13"/>
    <w:rsid w:val="00C868A8"/>
  </w:style>
  <w:style w:type="paragraph" w:customStyle="1" w:styleId="6A73137E0D1E40D6833FC7D36115A1F813">
    <w:name w:val="6A73137E0D1E40D6833FC7D36115A1F813"/>
    <w:rsid w:val="00C868A8"/>
  </w:style>
  <w:style w:type="paragraph" w:customStyle="1" w:styleId="C7F45FEBD4694EECAC0B6B90777EC06013">
    <w:name w:val="C7F45FEBD4694EECAC0B6B90777EC06013"/>
    <w:rsid w:val="00C868A8"/>
  </w:style>
  <w:style w:type="paragraph" w:customStyle="1" w:styleId="6C6C34E779A54593AD420561C6A3854913">
    <w:name w:val="6C6C34E779A54593AD420561C6A3854913"/>
    <w:rsid w:val="00C868A8"/>
  </w:style>
  <w:style w:type="paragraph" w:customStyle="1" w:styleId="881C35C79689432A9A629405D6B5417F13">
    <w:name w:val="881C35C79689432A9A629405D6B5417F13"/>
    <w:rsid w:val="00C868A8"/>
  </w:style>
  <w:style w:type="paragraph" w:customStyle="1" w:styleId="DDDAEA6525134DA2BBC8CE1EE8F0596F13">
    <w:name w:val="DDDAEA6525134DA2BBC8CE1EE8F0596F13"/>
    <w:rsid w:val="00C868A8"/>
  </w:style>
  <w:style w:type="paragraph" w:customStyle="1" w:styleId="A6C9CE8DFC734205874B492DC03A096B13">
    <w:name w:val="A6C9CE8DFC734205874B492DC03A096B13"/>
    <w:rsid w:val="00C868A8"/>
  </w:style>
  <w:style w:type="paragraph" w:customStyle="1" w:styleId="DD968C1BE4C84BE29CBABB26745EDF8F13">
    <w:name w:val="DD968C1BE4C84BE29CBABB26745EDF8F13"/>
    <w:rsid w:val="00C868A8"/>
  </w:style>
  <w:style w:type="paragraph" w:customStyle="1" w:styleId="0FBFBB67A9374DD3886E0CCDC93607FB28">
    <w:name w:val="0FBFBB67A9374DD3886E0CCDC93607FB28"/>
    <w:rsid w:val="00C868A8"/>
  </w:style>
  <w:style w:type="paragraph" w:customStyle="1" w:styleId="F05769FE4ADA475C99F22246C0DCD2CC28">
    <w:name w:val="F05769FE4ADA475C99F22246C0DCD2CC28"/>
    <w:rsid w:val="00C868A8"/>
  </w:style>
  <w:style w:type="paragraph" w:customStyle="1" w:styleId="B07618B06CD74968BF199FC0EC11076917">
    <w:name w:val="B07618B06CD74968BF199FC0EC11076917"/>
    <w:rsid w:val="00C868A8"/>
  </w:style>
  <w:style w:type="paragraph" w:customStyle="1" w:styleId="EB3BFA0F8B63495FA07E5EF4E783039928">
    <w:name w:val="EB3BFA0F8B63495FA07E5EF4E783039928"/>
    <w:rsid w:val="00C868A8"/>
  </w:style>
  <w:style w:type="paragraph" w:customStyle="1" w:styleId="1F44771C778B407AB3B2D93B5A90064D16">
    <w:name w:val="1F44771C778B407AB3B2D93B5A90064D16"/>
    <w:rsid w:val="00C868A8"/>
    <w:pPr>
      <w:ind w:left="720"/>
      <w:contextualSpacing/>
    </w:pPr>
    <w:rPr>
      <w:rFonts w:ascii="Garamond" w:eastAsiaTheme="minorHAnsi" w:hAnsi="Garamond"/>
      <w:sz w:val="24"/>
      <w:lang w:eastAsia="en-US"/>
    </w:rPr>
  </w:style>
  <w:style w:type="paragraph" w:customStyle="1" w:styleId="5AE424EEA46C4A4EBB1FD65D2E8CB0C31">
    <w:name w:val="5AE424EEA46C4A4EBB1FD65D2E8CB0C31"/>
    <w:rsid w:val="00C868A8"/>
  </w:style>
  <w:style w:type="paragraph" w:customStyle="1" w:styleId="964D9DB2C3174BA8B1D14E978ADB22F01">
    <w:name w:val="964D9DB2C3174BA8B1D14E978ADB22F01"/>
    <w:rsid w:val="00C868A8"/>
  </w:style>
  <w:style w:type="paragraph" w:customStyle="1" w:styleId="5400E96B8FDE420B886047525FB81B4A1">
    <w:name w:val="5400E96B8FDE420B886047525FB81B4A1"/>
    <w:rsid w:val="00C868A8"/>
  </w:style>
  <w:style w:type="paragraph" w:customStyle="1" w:styleId="D088863E00A44B4E89A29D6178ED8CB31">
    <w:name w:val="D088863E00A44B4E89A29D6178ED8CB31"/>
    <w:rsid w:val="00C868A8"/>
  </w:style>
  <w:style w:type="paragraph" w:customStyle="1" w:styleId="142F5AB0E82F4A92B98C5AFB8A5D078D1">
    <w:name w:val="142F5AB0E82F4A92B98C5AFB8A5D078D1"/>
    <w:rsid w:val="00C868A8"/>
  </w:style>
  <w:style w:type="paragraph" w:customStyle="1" w:styleId="755515F8AA1A42119A1CDE94EB6ACA3E1">
    <w:name w:val="755515F8AA1A42119A1CDE94EB6ACA3E1"/>
    <w:rsid w:val="00C868A8"/>
  </w:style>
  <w:style w:type="paragraph" w:customStyle="1" w:styleId="605D1923F38B4D5DACFB4318ECABD1521">
    <w:name w:val="605D1923F38B4D5DACFB4318ECABD1521"/>
    <w:rsid w:val="00C868A8"/>
  </w:style>
  <w:style w:type="paragraph" w:customStyle="1" w:styleId="BA8809B68F0E4D7993A1B865532E43381">
    <w:name w:val="BA8809B68F0E4D7993A1B865532E43381"/>
    <w:rsid w:val="00C868A8"/>
  </w:style>
  <w:style w:type="paragraph" w:customStyle="1" w:styleId="70BF75D337A4491F86429ABA207404C61">
    <w:name w:val="70BF75D337A4491F86429ABA207404C61"/>
    <w:rsid w:val="00C868A8"/>
  </w:style>
  <w:style w:type="paragraph" w:customStyle="1" w:styleId="1D58AB7081804616B2D4037DC4D54F131">
    <w:name w:val="1D58AB7081804616B2D4037DC4D54F131"/>
    <w:rsid w:val="00C868A8"/>
  </w:style>
  <w:style w:type="paragraph" w:customStyle="1" w:styleId="FD9102A7569C4FCB93633D19DCDE22531">
    <w:name w:val="FD9102A7569C4FCB93633D19DCDE22531"/>
    <w:rsid w:val="00C868A8"/>
  </w:style>
  <w:style w:type="paragraph" w:customStyle="1" w:styleId="9BC86599EDB94B55980C1858CDBE40A91">
    <w:name w:val="9BC86599EDB94B55980C1858CDBE40A91"/>
    <w:rsid w:val="00C868A8"/>
  </w:style>
  <w:style w:type="paragraph" w:customStyle="1" w:styleId="6ACEC250EE4B4018BECDB0303C6481921">
    <w:name w:val="6ACEC250EE4B4018BECDB0303C6481921"/>
    <w:rsid w:val="00C868A8"/>
  </w:style>
  <w:style w:type="paragraph" w:customStyle="1" w:styleId="0AA7935C2A014869A2C7352CDE792A6D1">
    <w:name w:val="0AA7935C2A014869A2C7352CDE792A6D1"/>
    <w:rsid w:val="00C868A8"/>
  </w:style>
  <w:style w:type="paragraph" w:customStyle="1" w:styleId="CA14935D7DD24C92945084DA84A3A9071">
    <w:name w:val="CA14935D7DD24C92945084DA84A3A9071"/>
    <w:rsid w:val="00C868A8"/>
  </w:style>
  <w:style w:type="paragraph" w:customStyle="1" w:styleId="A6DD1DEA34884B29B201A2FB30105C8C1">
    <w:name w:val="A6DD1DEA34884B29B201A2FB30105C8C1"/>
    <w:rsid w:val="00C868A8"/>
  </w:style>
  <w:style w:type="paragraph" w:customStyle="1" w:styleId="F36056962817480EAC1EE7B3DB3F97D61">
    <w:name w:val="F36056962817480EAC1EE7B3DB3F97D61"/>
    <w:rsid w:val="00C868A8"/>
  </w:style>
  <w:style w:type="paragraph" w:customStyle="1" w:styleId="895AD855715A46C6B1F67B9E29F3FF201">
    <w:name w:val="895AD855715A46C6B1F67B9E29F3FF201"/>
    <w:rsid w:val="00C868A8"/>
  </w:style>
  <w:style w:type="paragraph" w:customStyle="1" w:styleId="0A7FBD669CE84F07858A4C84E91AABF41">
    <w:name w:val="0A7FBD669CE84F07858A4C84E91AABF41"/>
    <w:rsid w:val="00C868A8"/>
  </w:style>
  <w:style w:type="paragraph" w:customStyle="1" w:styleId="354AFB606302411586C77BB7A5C1AE1E1">
    <w:name w:val="354AFB606302411586C77BB7A5C1AE1E1"/>
    <w:rsid w:val="00C868A8"/>
  </w:style>
  <w:style w:type="paragraph" w:customStyle="1" w:styleId="C06CB14C7226478B9AB5BFBD41755EDD1">
    <w:name w:val="C06CB14C7226478B9AB5BFBD41755EDD1"/>
    <w:rsid w:val="00C868A8"/>
  </w:style>
  <w:style w:type="paragraph" w:customStyle="1" w:styleId="B119AA18CD6E4546840150815D111A2B1">
    <w:name w:val="B119AA18CD6E4546840150815D111A2B1"/>
    <w:rsid w:val="00C868A8"/>
  </w:style>
  <w:style w:type="paragraph" w:customStyle="1" w:styleId="BB4012E70D4C4E1A92FB0CE2239F112F1">
    <w:name w:val="BB4012E70D4C4E1A92FB0CE2239F112F1"/>
    <w:rsid w:val="00C868A8"/>
  </w:style>
  <w:style w:type="paragraph" w:customStyle="1" w:styleId="5C5322560CED42919774E52E411F766F1">
    <w:name w:val="5C5322560CED42919774E52E411F766F1"/>
    <w:rsid w:val="00C868A8"/>
  </w:style>
  <w:style w:type="paragraph" w:customStyle="1" w:styleId="DF1ECCF62669475C975DC4E59B2F355D1">
    <w:name w:val="DF1ECCF62669475C975DC4E59B2F355D1"/>
    <w:rsid w:val="00C868A8"/>
  </w:style>
  <w:style w:type="paragraph" w:customStyle="1" w:styleId="CB0279A8F0344B769B58454BE8DA4B191">
    <w:name w:val="CB0279A8F0344B769B58454BE8DA4B191"/>
    <w:rsid w:val="00C868A8"/>
  </w:style>
  <w:style w:type="paragraph" w:customStyle="1" w:styleId="1932C209FEEB499F9440F393812DB8571">
    <w:name w:val="1932C209FEEB499F9440F393812DB8571"/>
    <w:rsid w:val="00C868A8"/>
  </w:style>
  <w:style w:type="paragraph" w:customStyle="1" w:styleId="933F5B0329DB4BAC895A34A1D8585C6C1">
    <w:name w:val="933F5B0329DB4BAC895A34A1D8585C6C1"/>
    <w:rsid w:val="00C868A8"/>
  </w:style>
  <w:style w:type="paragraph" w:customStyle="1" w:styleId="55F53107FC584159892D657D7B96B5C41">
    <w:name w:val="55F53107FC584159892D657D7B96B5C41"/>
    <w:rsid w:val="00C868A8"/>
  </w:style>
  <w:style w:type="paragraph" w:customStyle="1" w:styleId="6C47FF8BB2C740AC9FD80DD732E6543A1">
    <w:name w:val="6C47FF8BB2C740AC9FD80DD732E6543A1"/>
    <w:rsid w:val="00C868A8"/>
  </w:style>
  <w:style w:type="paragraph" w:customStyle="1" w:styleId="72CFF57BD7884ED2A167E2741139F1731">
    <w:name w:val="72CFF57BD7884ED2A167E2741139F1731"/>
    <w:rsid w:val="00C868A8"/>
  </w:style>
  <w:style w:type="paragraph" w:customStyle="1" w:styleId="3B48B492439A462DA5589D5D22C0D71C1">
    <w:name w:val="3B48B492439A462DA5589D5D22C0D71C1"/>
    <w:rsid w:val="00C868A8"/>
  </w:style>
  <w:style w:type="paragraph" w:customStyle="1" w:styleId="1EC1B56577C54C2DAB9326527DD6CFB01">
    <w:name w:val="1EC1B56577C54C2DAB9326527DD6CFB01"/>
    <w:rsid w:val="00C868A8"/>
  </w:style>
  <w:style w:type="paragraph" w:customStyle="1" w:styleId="EF3F1F18C6BA46B8942A2720C53BD80B1">
    <w:name w:val="EF3F1F18C6BA46B8942A2720C53BD80B1"/>
    <w:rsid w:val="00C868A8"/>
  </w:style>
  <w:style w:type="paragraph" w:customStyle="1" w:styleId="3AA5BA33259E44F6B75AF53EFF01E0641">
    <w:name w:val="3AA5BA33259E44F6B75AF53EFF01E0641"/>
    <w:rsid w:val="00C868A8"/>
  </w:style>
  <w:style w:type="paragraph" w:customStyle="1" w:styleId="2CC64A38A9CA480996967F4137BDA4551">
    <w:name w:val="2CC64A38A9CA480996967F4137BDA4551"/>
    <w:rsid w:val="00C868A8"/>
  </w:style>
  <w:style w:type="paragraph" w:customStyle="1" w:styleId="503D891A28004B328B7B6EE4B82E0CB71">
    <w:name w:val="503D891A28004B328B7B6EE4B82E0CB71"/>
    <w:rsid w:val="00C868A8"/>
  </w:style>
  <w:style w:type="paragraph" w:customStyle="1" w:styleId="C97C5B3EBA2D4A7EB1E3D04A7391094B1">
    <w:name w:val="C97C5B3EBA2D4A7EB1E3D04A7391094B1"/>
    <w:rsid w:val="00C868A8"/>
  </w:style>
  <w:style w:type="paragraph" w:customStyle="1" w:styleId="38C6573C3852414E88550C90851CBF321">
    <w:name w:val="38C6573C3852414E88550C90851CBF321"/>
    <w:rsid w:val="00C868A8"/>
  </w:style>
  <w:style w:type="paragraph" w:customStyle="1" w:styleId="3C532DCA9A2E43D9B4B1E223DD4A7EF01">
    <w:name w:val="3C532DCA9A2E43D9B4B1E223DD4A7EF01"/>
    <w:rsid w:val="00C868A8"/>
  </w:style>
  <w:style w:type="paragraph" w:customStyle="1" w:styleId="F61D28E26E4147CDADE3EF8400B8278A27">
    <w:name w:val="F61D28E26E4147CDADE3EF8400B8278A27"/>
    <w:rsid w:val="00C868A8"/>
  </w:style>
  <w:style w:type="paragraph" w:customStyle="1" w:styleId="D9CCCC3832E84397915D102DB327347C27">
    <w:name w:val="D9CCCC3832E84397915D102DB327347C27"/>
    <w:rsid w:val="00C868A8"/>
  </w:style>
  <w:style w:type="paragraph" w:customStyle="1" w:styleId="C9EA2233E63C49DEB9821C99A571E37B27">
    <w:name w:val="C9EA2233E63C49DEB9821C99A571E37B27"/>
    <w:rsid w:val="00C868A8"/>
  </w:style>
  <w:style w:type="paragraph" w:customStyle="1" w:styleId="11C91E71204A4A059CE5B7690104A56D27">
    <w:name w:val="11C91E71204A4A059CE5B7690104A56D27"/>
    <w:rsid w:val="00C868A8"/>
  </w:style>
  <w:style w:type="paragraph" w:customStyle="1" w:styleId="77B51675C5784B2CB96686DE6F6B557B27">
    <w:name w:val="77B51675C5784B2CB96686DE6F6B557B27"/>
    <w:rsid w:val="00C868A8"/>
  </w:style>
  <w:style w:type="paragraph" w:customStyle="1" w:styleId="204569386D3043AEA6B34B2406F852FD14">
    <w:name w:val="204569386D3043AEA6B34B2406F852FD14"/>
    <w:rsid w:val="00C868A8"/>
  </w:style>
  <w:style w:type="paragraph" w:customStyle="1" w:styleId="46AF01A6DD45405F9C64402A7F4566B3">
    <w:name w:val="46AF01A6DD45405F9C64402A7F4566B3"/>
    <w:rsid w:val="00C868A8"/>
  </w:style>
  <w:style w:type="paragraph" w:customStyle="1" w:styleId="AB5F01C47042459F967B7F539C56B898">
    <w:name w:val="AB5F01C47042459F967B7F539C56B898"/>
    <w:rsid w:val="00C868A8"/>
  </w:style>
  <w:style w:type="paragraph" w:customStyle="1" w:styleId="EA40847F1DC041DD81E6BD2BED444A33">
    <w:name w:val="EA40847F1DC041DD81E6BD2BED444A33"/>
    <w:rsid w:val="00C868A8"/>
  </w:style>
  <w:style w:type="paragraph" w:customStyle="1" w:styleId="4AC2A4CA59574C7EB40F064E80D4702F">
    <w:name w:val="4AC2A4CA59574C7EB40F064E80D4702F"/>
    <w:rsid w:val="00C868A8"/>
  </w:style>
  <w:style w:type="paragraph" w:customStyle="1" w:styleId="7FC018A3A60F4B7AAA6D8757F067DEF5">
    <w:name w:val="7FC018A3A60F4B7AAA6D8757F067DEF5"/>
    <w:rsid w:val="00C868A8"/>
  </w:style>
  <w:style w:type="paragraph" w:customStyle="1" w:styleId="2A344CA6CFDB4C9AB138B80461227B3D">
    <w:name w:val="2A344CA6CFDB4C9AB138B80461227B3D"/>
    <w:rsid w:val="00C868A8"/>
  </w:style>
  <w:style w:type="paragraph" w:customStyle="1" w:styleId="DA6F6455B247401CB5CA7B06ED470A3F">
    <w:name w:val="DA6F6455B247401CB5CA7B06ED470A3F"/>
    <w:rsid w:val="00C868A8"/>
  </w:style>
  <w:style w:type="paragraph" w:customStyle="1" w:styleId="60EDA6B949504CBAA0E997138407EEDD">
    <w:name w:val="60EDA6B949504CBAA0E997138407EEDD"/>
    <w:rsid w:val="00C868A8"/>
  </w:style>
  <w:style w:type="paragraph" w:customStyle="1" w:styleId="B569F56BDA9F44C38DC1C403B7A931E2">
    <w:name w:val="B569F56BDA9F44C38DC1C403B7A931E2"/>
    <w:rsid w:val="00C868A8"/>
  </w:style>
  <w:style w:type="paragraph" w:customStyle="1" w:styleId="BC9FDB71BB0044509FAFE36080E71916">
    <w:name w:val="BC9FDB71BB0044509FAFE36080E71916"/>
    <w:rsid w:val="00C868A8"/>
  </w:style>
  <w:style w:type="paragraph" w:customStyle="1" w:styleId="DFEA46B7A22C4F9BB0649D1003FF29EB">
    <w:name w:val="DFEA46B7A22C4F9BB0649D1003FF29EB"/>
    <w:rsid w:val="00C868A8"/>
  </w:style>
  <w:style w:type="paragraph" w:customStyle="1" w:styleId="4A9ACE793FF944DCB401CA797FD03E1F">
    <w:name w:val="4A9ACE793FF944DCB401CA797FD03E1F"/>
    <w:rsid w:val="00C868A8"/>
  </w:style>
  <w:style w:type="paragraph" w:customStyle="1" w:styleId="6E0D09088B17466693EC2063BF153159">
    <w:name w:val="6E0D09088B17466693EC2063BF153159"/>
    <w:rsid w:val="00C868A8"/>
  </w:style>
  <w:style w:type="paragraph" w:customStyle="1" w:styleId="8B6CCD5B90524C428ABF1450DEBE336A">
    <w:name w:val="8B6CCD5B90524C428ABF1450DEBE336A"/>
    <w:rsid w:val="00C868A8"/>
  </w:style>
  <w:style w:type="paragraph" w:customStyle="1" w:styleId="536BFCCB80F14AB6AE1194A64E1C1957">
    <w:name w:val="536BFCCB80F14AB6AE1194A64E1C1957"/>
    <w:rsid w:val="00C868A8"/>
  </w:style>
  <w:style w:type="paragraph" w:customStyle="1" w:styleId="1458BFA5888143B297088464B60A2035">
    <w:name w:val="1458BFA5888143B297088464B60A2035"/>
    <w:rsid w:val="00C868A8"/>
  </w:style>
  <w:style w:type="paragraph" w:customStyle="1" w:styleId="765650AFA6884720B9BC6B97674A97C8">
    <w:name w:val="765650AFA6884720B9BC6B97674A97C8"/>
    <w:rsid w:val="00C868A8"/>
  </w:style>
  <w:style w:type="paragraph" w:customStyle="1" w:styleId="787D9B2769C04C4787CBCD6963FC9D9A">
    <w:name w:val="787D9B2769C04C4787CBCD6963FC9D9A"/>
    <w:rsid w:val="00C868A8"/>
  </w:style>
  <w:style w:type="paragraph" w:customStyle="1" w:styleId="E74461FF8C5146B8800CB8C3E3EE0BE7">
    <w:name w:val="E74461FF8C5146B8800CB8C3E3EE0BE7"/>
    <w:rsid w:val="00C868A8"/>
  </w:style>
  <w:style w:type="paragraph" w:customStyle="1" w:styleId="21A9CA0E1E6C48A49D1A1DBB2A8ECC25">
    <w:name w:val="21A9CA0E1E6C48A49D1A1DBB2A8ECC25"/>
    <w:rsid w:val="00C868A8"/>
  </w:style>
  <w:style w:type="paragraph" w:customStyle="1" w:styleId="5EB2121B186E436EA366173EB9AC7E6D">
    <w:name w:val="5EB2121B186E436EA366173EB9AC7E6D"/>
    <w:rsid w:val="00C868A8"/>
  </w:style>
  <w:style w:type="paragraph" w:customStyle="1" w:styleId="81A14693D1E0458BA839904D9443EFF5">
    <w:name w:val="81A14693D1E0458BA839904D9443EFF5"/>
    <w:rsid w:val="00C868A8"/>
  </w:style>
  <w:style w:type="paragraph" w:customStyle="1" w:styleId="CCB4708B380B4924996CF20EE2261497">
    <w:name w:val="CCB4708B380B4924996CF20EE2261497"/>
    <w:rsid w:val="00C868A8"/>
  </w:style>
  <w:style w:type="paragraph" w:customStyle="1" w:styleId="D17F28FF705D4FF28D2BCF467D74262F">
    <w:name w:val="D17F28FF705D4FF28D2BCF467D74262F"/>
    <w:rsid w:val="00C868A8"/>
  </w:style>
  <w:style w:type="paragraph" w:customStyle="1" w:styleId="991D92CAFEC341E0A69D0A6078E331F5">
    <w:name w:val="991D92CAFEC341E0A69D0A6078E331F5"/>
    <w:rsid w:val="00C868A8"/>
  </w:style>
  <w:style w:type="paragraph" w:customStyle="1" w:styleId="706D05969FCA4E8DBFCDF5537EC882C5">
    <w:name w:val="706D05969FCA4E8DBFCDF5537EC882C5"/>
    <w:rsid w:val="00C868A8"/>
  </w:style>
  <w:style w:type="paragraph" w:customStyle="1" w:styleId="B02CFB5077CB4228BB59AC1F7AD59071">
    <w:name w:val="B02CFB5077CB4228BB59AC1F7AD59071"/>
    <w:rsid w:val="00C868A8"/>
  </w:style>
  <w:style w:type="paragraph" w:customStyle="1" w:styleId="4FD905902751445BB0D504C4B89FF467">
    <w:name w:val="4FD905902751445BB0D504C4B89FF467"/>
    <w:rsid w:val="00C868A8"/>
  </w:style>
  <w:style w:type="paragraph" w:customStyle="1" w:styleId="47AC65688D85485585B85A2FCE0CABB7">
    <w:name w:val="47AC65688D85485585B85A2FCE0CABB7"/>
    <w:rsid w:val="00C868A8"/>
  </w:style>
  <w:style w:type="paragraph" w:customStyle="1" w:styleId="153C71BE048A4E8F93909479A5EEFA61">
    <w:name w:val="153C71BE048A4E8F93909479A5EEFA61"/>
    <w:rsid w:val="00C868A8"/>
  </w:style>
  <w:style w:type="paragraph" w:customStyle="1" w:styleId="05B60FB3886242E6A60783594B73B665">
    <w:name w:val="05B60FB3886242E6A60783594B73B665"/>
    <w:rsid w:val="00C868A8"/>
  </w:style>
  <w:style w:type="paragraph" w:customStyle="1" w:styleId="BA0DF65124B94CBD8089FF7FBA441A37">
    <w:name w:val="BA0DF65124B94CBD8089FF7FBA441A37"/>
    <w:rsid w:val="00C868A8"/>
  </w:style>
  <w:style w:type="paragraph" w:customStyle="1" w:styleId="205E8BB88B974BF883D01B329974379A">
    <w:name w:val="205E8BB88B974BF883D01B329974379A"/>
    <w:rsid w:val="00C868A8"/>
  </w:style>
  <w:style w:type="paragraph" w:customStyle="1" w:styleId="FC3DE4D7EF53437398666311ADD78828">
    <w:name w:val="FC3DE4D7EF53437398666311ADD78828"/>
    <w:rsid w:val="00C868A8"/>
  </w:style>
  <w:style w:type="paragraph" w:customStyle="1" w:styleId="23E8B3AE61804DEE9594FB13BB573AA4">
    <w:name w:val="23E8B3AE61804DEE9594FB13BB573AA4"/>
    <w:rsid w:val="00C868A8"/>
  </w:style>
  <w:style w:type="paragraph" w:customStyle="1" w:styleId="6B398521E5D3446E9C2039E7AFFF692E">
    <w:name w:val="6B398521E5D3446E9C2039E7AFFF692E"/>
    <w:rsid w:val="00C868A8"/>
  </w:style>
  <w:style w:type="paragraph" w:customStyle="1" w:styleId="D88BD429C8C44938A38D9B2A3D35513F">
    <w:name w:val="D88BD429C8C44938A38D9B2A3D35513F"/>
    <w:rsid w:val="00C868A8"/>
  </w:style>
  <w:style w:type="paragraph" w:customStyle="1" w:styleId="07672ABAAA1446F1A7055165C0A0F43A">
    <w:name w:val="07672ABAAA1446F1A7055165C0A0F43A"/>
    <w:rsid w:val="00C868A8"/>
  </w:style>
  <w:style w:type="paragraph" w:customStyle="1" w:styleId="2A2100DCF1394FFAA871C8DE4435DE75">
    <w:name w:val="2A2100DCF1394FFAA871C8DE4435DE75"/>
    <w:rsid w:val="00C868A8"/>
  </w:style>
  <w:style w:type="paragraph" w:customStyle="1" w:styleId="2DBD14951C6B4F77B8FAC53806D4EB64">
    <w:name w:val="2DBD14951C6B4F77B8FAC53806D4EB64"/>
    <w:rsid w:val="00C868A8"/>
  </w:style>
  <w:style w:type="paragraph" w:customStyle="1" w:styleId="BB5A7A0B26B745BF80071C934D87494929">
    <w:name w:val="BB5A7A0B26B745BF80071C934D87494929"/>
    <w:rsid w:val="00C868A8"/>
  </w:style>
  <w:style w:type="paragraph" w:customStyle="1" w:styleId="F200F6E6CB8B4D86B068F83175F3A9ED29">
    <w:name w:val="F200F6E6CB8B4D86B068F83175F3A9ED29"/>
    <w:rsid w:val="00C868A8"/>
  </w:style>
  <w:style w:type="paragraph" w:customStyle="1" w:styleId="5B32F6173F734C849A934DFC2348C2A229">
    <w:name w:val="5B32F6173F734C849A934DFC2348C2A229"/>
    <w:rsid w:val="00C868A8"/>
  </w:style>
  <w:style w:type="paragraph" w:customStyle="1" w:styleId="FE308AF885594448B5667A1249D4EB5B14">
    <w:name w:val="FE308AF885594448B5667A1249D4EB5B14"/>
    <w:rsid w:val="00C868A8"/>
  </w:style>
  <w:style w:type="paragraph" w:customStyle="1" w:styleId="227448CE936B415B99105BF52CBFF20414">
    <w:name w:val="227448CE936B415B99105BF52CBFF20414"/>
    <w:rsid w:val="00C868A8"/>
  </w:style>
  <w:style w:type="paragraph" w:customStyle="1" w:styleId="CC082CEEF34845109EC7C6CD94B9D5C914">
    <w:name w:val="CC082CEEF34845109EC7C6CD94B9D5C914"/>
    <w:rsid w:val="00C868A8"/>
  </w:style>
  <w:style w:type="paragraph" w:customStyle="1" w:styleId="5CB05911384B4B7DA4B8EACFBEB8BF1F14">
    <w:name w:val="5CB05911384B4B7DA4B8EACFBEB8BF1F14"/>
    <w:rsid w:val="00C868A8"/>
  </w:style>
  <w:style w:type="paragraph" w:customStyle="1" w:styleId="61209DF99543497DB6E81D610454A2D514">
    <w:name w:val="61209DF99543497DB6E81D610454A2D514"/>
    <w:rsid w:val="00C868A8"/>
  </w:style>
  <w:style w:type="paragraph" w:customStyle="1" w:styleId="E73817F835184957AC10C575FC02FA5914">
    <w:name w:val="E73817F835184957AC10C575FC02FA5914"/>
    <w:rsid w:val="00C868A8"/>
  </w:style>
  <w:style w:type="paragraph" w:customStyle="1" w:styleId="D74F4CB60EA3468AA9E1E7808AD0AE3414">
    <w:name w:val="D74F4CB60EA3468AA9E1E7808AD0AE3414"/>
    <w:rsid w:val="00C868A8"/>
  </w:style>
  <w:style w:type="paragraph" w:customStyle="1" w:styleId="07C61971358F43ADBBC229353A56474F14">
    <w:name w:val="07C61971358F43ADBBC229353A56474F14"/>
    <w:rsid w:val="00C868A8"/>
  </w:style>
  <w:style w:type="paragraph" w:customStyle="1" w:styleId="6A73137E0D1E40D6833FC7D36115A1F814">
    <w:name w:val="6A73137E0D1E40D6833FC7D36115A1F814"/>
    <w:rsid w:val="00C868A8"/>
  </w:style>
  <w:style w:type="paragraph" w:customStyle="1" w:styleId="C7F45FEBD4694EECAC0B6B90777EC06014">
    <w:name w:val="C7F45FEBD4694EECAC0B6B90777EC06014"/>
    <w:rsid w:val="00C868A8"/>
  </w:style>
  <w:style w:type="paragraph" w:customStyle="1" w:styleId="6C6C34E779A54593AD420561C6A3854914">
    <w:name w:val="6C6C34E779A54593AD420561C6A3854914"/>
    <w:rsid w:val="00C868A8"/>
  </w:style>
  <w:style w:type="paragraph" w:customStyle="1" w:styleId="881C35C79689432A9A629405D6B5417F14">
    <w:name w:val="881C35C79689432A9A629405D6B5417F14"/>
    <w:rsid w:val="00C868A8"/>
  </w:style>
  <w:style w:type="paragraph" w:customStyle="1" w:styleId="DDDAEA6525134DA2BBC8CE1EE8F0596F14">
    <w:name w:val="DDDAEA6525134DA2BBC8CE1EE8F0596F14"/>
    <w:rsid w:val="00C868A8"/>
  </w:style>
  <w:style w:type="paragraph" w:customStyle="1" w:styleId="A6C9CE8DFC734205874B492DC03A096B14">
    <w:name w:val="A6C9CE8DFC734205874B492DC03A096B14"/>
    <w:rsid w:val="00C868A8"/>
  </w:style>
  <w:style w:type="paragraph" w:customStyle="1" w:styleId="DD968C1BE4C84BE29CBABB26745EDF8F14">
    <w:name w:val="DD968C1BE4C84BE29CBABB26745EDF8F14"/>
    <w:rsid w:val="00C868A8"/>
  </w:style>
  <w:style w:type="paragraph" w:customStyle="1" w:styleId="0FBFBB67A9374DD3886E0CCDC93607FB29">
    <w:name w:val="0FBFBB67A9374DD3886E0CCDC93607FB29"/>
    <w:rsid w:val="00C868A8"/>
  </w:style>
  <w:style w:type="paragraph" w:customStyle="1" w:styleId="F05769FE4ADA475C99F22246C0DCD2CC29">
    <w:name w:val="F05769FE4ADA475C99F22246C0DCD2CC29"/>
    <w:rsid w:val="00C868A8"/>
  </w:style>
  <w:style w:type="paragraph" w:customStyle="1" w:styleId="B07618B06CD74968BF199FC0EC11076918">
    <w:name w:val="B07618B06CD74968BF199FC0EC11076918"/>
    <w:rsid w:val="00C868A8"/>
  </w:style>
  <w:style w:type="paragraph" w:customStyle="1" w:styleId="EB3BFA0F8B63495FA07E5EF4E783039929">
    <w:name w:val="EB3BFA0F8B63495FA07E5EF4E783039929"/>
    <w:rsid w:val="00C868A8"/>
  </w:style>
  <w:style w:type="paragraph" w:customStyle="1" w:styleId="1F44771C778B407AB3B2D93B5A90064D17">
    <w:name w:val="1F44771C778B407AB3B2D93B5A90064D17"/>
    <w:rsid w:val="00C868A8"/>
    <w:pPr>
      <w:ind w:left="720"/>
      <w:contextualSpacing/>
    </w:pPr>
    <w:rPr>
      <w:rFonts w:ascii="Garamond" w:eastAsiaTheme="minorHAnsi" w:hAnsi="Garamond"/>
      <w:sz w:val="24"/>
      <w:lang w:eastAsia="en-US"/>
    </w:rPr>
  </w:style>
  <w:style w:type="paragraph" w:customStyle="1" w:styleId="5AE424EEA46C4A4EBB1FD65D2E8CB0C32">
    <w:name w:val="5AE424EEA46C4A4EBB1FD65D2E8CB0C32"/>
    <w:rsid w:val="00C868A8"/>
  </w:style>
  <w:style w:type="paragraph" w:customStyle="1" w:styleId="964D9DB2C3174BA8B1D14E978ADB22F02">
    <w:name w:val="964D9DB2C3174BA8B1D14E978ADB22F02"/>
    <w:rsid w:val="00C868A8"/>
  </w:style>
  <w:style w:type="paragraph" w:customStyle="1" w:styleId="5400E96B8FDE420B886047525FB81B4A2">
    <w:name w:val="5400E96B8FDE420B886047525FB81B4A2"/>
    <w:rsid w:val="00C868A8"/>
  </w:style>
  <w:style w:type="paragraph" w:customStyle="1" w:styleId="D088863E00A44B4E89A29D6178ED8CB32">
    <w:name w:val="D088863E00A44B4E89A29D6178ED8CB32"/>
    <w:rsid w:val="00C868A8"/>
  </w:style>
  <w:style w:type="paragraph" w:customStyle="1" w:styleId="142F5AB0E82F4A92B98C5AFB8A5D078D2">
    <w:name w:val="142F5AB0E82F4A92B98C5AFB8A5D078D2"/>
    <w:rsid w:val="00C868A8"/>
  </w:style>
  <w:style w:type="paragraph" w:customStyle="1" w:styleId="755515F8AA1A42119A1CDE94EB6ACA3E2">
    <w:name w:val="755515F8AA1A42119A1CDE94EB6ACA3E2"/>
    <w:rsid w:val="00C868A8"/>
  </w:style>
  <w:style w:type="paragraph" w:customStyle="1" w:styleId="605D1923F38B4D5DACFB4318ECABD1522">
    <w:name w:val="605D1923F38B4D5DACFB4318ECABD1522"/>
    <w:rsid w:val="00C868A8"/>
  </w:style>
  <w:style w:type="paragraph" w:customStyle="1" w:styleId="BA8809B68F0E4D7993A1B865532E43382">
    <w:name w:val="BA8809B68F0E4D7993A1B865532E43382"/>
    <w:rsid w:val="00C868A8"/>
  </w:style>
  <w:style w:type="paragraph" w:customStyle="1" w:styleId="70BF75D337A4491F86429ABA207404C62">
    <w:name w:val="70BF75D337A4491F86429ABA207404C62"/>
    <w:rsid w:val="00C868A8"/>
  </w:style>
  <w:style w:type="paragraph" w:customStyle="1" w:styleId="1D58AB7081804616B2D4037DC4D54F132">
    <w:name w:val="1D58AB7081804616B2D4037DC4D54F132"/>
    <w:rsid w:val="00C868A8"/>
  </w:style>
  <w:style w:type="paragraph" w:customStyle="1" w:styleId="FD9102A7569C4FCB93633D19DCDE22532">
    <w:name w:val="FD9102A7569C4FCB93633D19DCDE22532"/>
    <w:rsid w:val="00C868A8"/>
  </w:style>
  <w:style w:type="paragraph" w:customStyle="1" w:styleId="9BC86599EDB94B55980C1858CDBE40A92">
    <w:name w:val="9BC86599EDB94B55980C1858CDBE40A92"/>
    <w:rsid w:val="00C868A8"/>
  </w:style>
  <w:style w:type="paragraph" w:customStyle="1" w:styleId="6ACEC250EE4B4018BECDB0303C6481922">
    <w:name w:val="6ACEC250EE4B4018BECDB0303C6481922"/>
    <w:rsid w:val="00C868A8"/>
  </w:style>
  <w:style w:type="paragraph" w:customStyle="1" w:styleId="0AA7935C2A014869A2C7352CDE792A6D2">
    <w:name w:val="0AA7935C2A014869A2C7352CDE792A6D2"/>
    <w:rsid w:val="00C868A8"/>
  </w:style>
  <w:style w:type="paragraph" w:customStyle="1" w:styleId="CA14935D7DD24C92945084DA84A3A9072">
    <w:name w:val="CA14935D7DD24C92945084DA84A3A9072"/>
    <w:rsid w:val="00C868A8"/>
  </w:style>
  <w:style w:type="paragraph" w:customStyle="1" w:styleId="A6DD1DEA34884B29B201A2FB30105C8C2">
    <w:name w:val="A6DD1DEA34884B29B201A2FB30105C8C2"/>
    <w:rsid w:val="00C868A8"/>
  </w:style>
  <w:style w:type="paragraph" w:customStyle="1" w:styleId="F36056962817480EAC1EE7B3DB3F97D62">
    <w:name w:val="F36056962817480EAC1EE7B3DB3F97D62"/>
    <w:rsid w:val="00C868A8"/>
  </w:style>
  <w:style w:type="paragraph" w:customStyle="1" w:styleId="895AD855715A46C6B1F67B9E29F3FF202">
    <w:name w:val="895AD855715A46C6B1F67B9E29F3FF202"/>
    <w:rsid w:val="00C868A8"/>
  </w:style>
  <w:style w:type="paragraph" w:customStyle="1" w:styleId="0A7FBD669CE84F07858A4C84E91AABF42">
    <w:name w:val="0A7FBD669CE84F07858A4C84E91AABF42"/>
    <w:rsid w:val="00C868A8"/>
  </w:style>
  <w:style w:type="paragraph" w:customStyle="1" w:styleId="354AFB606302411586C77BB7A5C1AE1E2">
    <w:name w:val="354AFB606302411586C77BB7A5C1AE1E2"/>
    <w:rsid w:val="00C868A8"/>
  </w:style>
  <w:style w:type="paragraph" w:customStyle="1" w:styleId="C06CB14C7226478B9AB5BFBD41755EDD2">
    <w:name w:val="C06CB14C7226478B9AB5BFBD41755EDD2"/>
    <w:rsid w:val="00C868A8"/>
  </w:style>
  <w:style w:type="paragraph" w:customStyle="1" w:styleId="B119AA18CD6E4546840150815D111A2B2">
    <w:name w:val="B119AA18CD6E4546840150815D111A2B2"/>
    <w:rsid w:val="00C868A8"/>
  </w:style>
  <w:style w:type="paragraph" w:customStyle="1" w:styleId="BB4012E70D4C4E1A92FB0CE2239F112F2">
    <w:name w:val="BB4012E70D4C4E1A92FB0CE2239F112F2"/>
    <w:rsid w:val="00C868A8"/>
  </w:style>
  <w:style w:type="paragraph" w:customStyle="1" w:styleId="5C5322560CED42919774E52E411F766F2">
    <w:name w:val="5C5322560CED42919774E52E411F766F2"/>
    <w:rsid w:val="00C868A8"/>
  </w:style>
  <w:style w:type="paragraph" w:customStyle="1" w:styleId="DF1ECCF62669475C975DC4E59B2F355D2">
    <w:name w:val="DF1ECCF62669475C975DC4E59B2F355D2"/>
    <w:rsid w:val="00C868A8"/>
  </w:style>
  <w:style w:type="paragraph" w:customStyle="1" w:styleId="CB0279A8F0344B769B58454BE8DA4B192">
    <w:name w:val="CB0279A8F0344B769B58454BE8DA4B192"/>
    <w:rsid w:val="00C868A8"/>
  </w:style>
  <w:style w:type="paragraph" w:customStyle="1" w:styleId="1932C209FEEB499F9440F393812DB8572">
    <w:name w:val="1932C209FEEB499F9440F393812DB8572"/>
    <w:rsid w:val="00C868A8"/>
  </w:style>
  <w:style w:type="paragraph" w:customStyle="1" w:styleId="933F5B0329DB4BAC895A34A1D8585C6C2">
    <w:name w:val="933F5B0329DB4BAC895A34A1D8585C6C2"/>
    <w:rsid w:val="00C868A8"/>
  </w:style>
  <w:style w:type="paragraph" w:customStyle="1" w:styleId="C97C5B3EBA2D4A7EB1E3D04A7391094B2">
    <w:name w:val="C97C5B3EBA2D4A7EB1E3D04A7391094B2"/>
    <w:rsid w:val="00C868A8"/>
  </w:style>
  <w:style w:type="paragraph" w:customStyle="1" w:styleId="38C6573C3852414E88550C90851CBF322">
    <w:name w:val="38C6573C3852414E88550C90851CBF322"/>
    <w:rsid w:val="00C868A8"/>
  </w:style>
  <w:style w:type="paragraph" w:customStyle="1" w:styleId="DA6F6455B247401CB5CA7B06ED470A3F1">
    <w:name w:val="DA6F6455B247401CB5CA7B06ED470A3F1"/>
    <w:rsid w:val="00C868A8"/>
  </w:style>
  <w:style w:type="paragraph" w:customStyle="1" w:styleId="787D9B2769C04C4787CBCD6963FC9D9A1">
    <w:name w:val="787D9B2769C04C4787CBCD6963FC9D9A1"/>
    <w:rsid w:val="00C868A8"/>
  </w:style>
  <w:style w:type="paragraph" w:customStyle="1" w:styleId="CCB4708B380B4924996CF20EE22614971">
    <w:name w:val="CCB4708B380B4924996CF20EE22614971"/>
    <w:rsid w:val="00C868A8"/>
  </w:style>
  <w:style w:type="paragraph" w:customStyle="1" w:styleId="F61D28E26E4147CDADE3EF8400B8278A28">
    <w:name w:val="F61D28E26E4147CDADE3EF8400B8278A28"/>
    <w:rsid w:val="00C868A8"/>
  </w:style>
  <w:style w:type="paragraph" w:customStyle="1" w:styleId="D9CCCC3832E84397915D102DB327347C28">
    <w:name w:val="D9CCCC3832E84397915D102DB327347C28"/>
    <w:rsid w:val="00C868A8"/>
  </w:style>
  <w:style w:type="paragraph" w:customStyle="1" w:styleId="C9EA2233E63C49DEB9821C99A571E37B28">
    <w:name w:val="C9EA2233E63C49DEB9821C99A571E37B28"/>
    <w:rsid w:val="00C868A8"/>
  </w:style>
  <w:style w:type="paragraph" w:customStyle="1" w:styleId="11C91E71204A4A059CE5B7690104A56D28">
    <w:name w:val="11C91E71204A4A059CE5B7690104A56D28"/>
    <w:rsid w:val="00C868A8"/>
  </w:style>
  <w:style w:type="paragraph" w:customStyle="1" w:styleId="77B51675C5784B2CB96686DE6F6B557B28">
    <w:name w:val="77B51675C5784B2CB96686DE6F6B557B28"/>
    <w:rsid w:val="00C868A8"/>
  </w:style>
  <w:style w:type="paragraph" w:customStyle="1" w:styleId="204569386D3043AEA6B34B2406F852FD15">
    <w:name w:val="204569386D3043AEA6B34B2406F852FD15"/>
    <w:rsid w:val="00C868A8"/>
  </w:style>
  <w:style w:type="paragraph" w:customStyle="1" w:styleId="BB5A7A0B26B745BF80071C934D87494930">
    <w:name w:val="BB5A7A0B26B745BF80071C934D87494930"/>
    <w:rsid w:val="00C868A8"/>
  </w:style>
  <w:style w:type="paragraph" w:customStyle="1" w:styleId="F200F6E6CB8B4D86B068F83175F3A9ED30">
    <w:name w:val="F200F6E6CB8B4D86B068F83175F3A9ED30"/>
    <w:rsid w:val="00C868A8"/>
  </w:style>
  <w:style w:type="paragraph" w:customStyle="1" w:styleId="5B32F6173F734C849A934DFC2348C2A230">
    <w:name w:val="5B32F6173F734C849A934DFC2348C2A230"/>
    <w:rsid w:val="00C868A8"/>
  </w:style>
  <w:style w:type="paragraph" w:customStyle="1" w:styleId="FE308AF885594448B5667A1249D4EB5B15">
    <w:name w:val="FE308AF885594448B5667A1249D4EB5B15"/>
    <w:rsid w:val="00C868A8"/>
  </w:style>
  <w:style w:type="paragraph" w:customStyle="1" w:styleId="227448CE936B415B99105BF52CBFF20415">
    <w:name w:val="227448CE936B415B99105BF52CBFF20415"/>
    <w:rsid w:val="00C868A8"/>
  </w:style>
  <w:style w:type="paragraph" w:customStyle="1" w:styleId="CC082CEEF34845109EC7C6CD94B9D5C915">
    <w:name w:val="CC082CEEF34845109EC7C6CD94B9D5C915"/>
    <w:rsid w:val="00C868A8"/>
  </w:style>
  <w:style w:type="paragraph" w:customStyle="1" w:styleId="5CB05911384B4B7DA4B8EACFBEB8BF1F15">
    <w:name w:val="5CB05911384B4B7DA4B8EACFBEB8BF1F15"/>
    <w:rsid w:val="00C868A8"/>
  </w:style>
  <w:style w:type="paragraph" w:customStyle="1" w:styleId="61209DF99543497DB6E81D610454A2D515">
    <w:name w:val="61209DF99543497DB6E81D610454A2D515"/>
    <w:rsid w:val="00C868A8"/>
  </w:style>
  <w:style w:type="paragraph" w:customStyle="1" w:styleId="E73817F835184957AC10C575FC02FA5915">
    <w:name w:val="E73817F835184957AC10C575FC02FA5915"/>
    <w:rsid w:val="00C868A8"/>
  </w:style>
  <w:style w:type="paragraph" w:customStyle="1" w:styleId="D74F4CB60EA3468AA9E1E7808AD0AE3415">
    <w:name w:val="D74F4CB60EA3468AA9E1E7808AD0AE3415"/>
    <w:rsid w:val="00C868A8"/>
  </w:style>
  <w:style w:type="paragraph" w:customStyle="1" w:styleId="07C61971358F43ADBBC229353A56474F15">
    <w:name w:val="07C61971358F43ADBBC229353A56474F15"/>
    <w:rsid w:val="00C868A8"/>
  </w:style>
  <w:style w:type="paragraph" w:customStyle="1" w:styleId="6A73137E0D1E40D6833FC7D36115A1F815">
    <w:name w:val="6A73137E0D1E40D6833FC7D36115A1F815"/>
    <w:rsid w:val="00C868A8"/>
  </w:style>
  <w:style w:type="paragraph" w:customStyle="1" w:styleId="C7F45FEBD4694EECAC0B6B90777EC06015">
    <w:name w:val="C7F45FEBD4694EECAC0B6B90777EC06015"/>
    <w:rsid w:val="00C868A8"/>
  </w:style>
  <w:style w:type="paragraph" w:customStyle="1" w:styleId="6C6C34E779A54593AD420561C6A3854915">
    <w:name w:val="6C6C34E779A54593AD420561C6A3854915"/>
    <w:rsid w:val="00C868A8"/>
  </w:style>
  <w:style w:type="paragraph" w:customStyle="1" w:styleId="881C35C79689432A9A629405D6B5417F15">
    <w:name w:val="881C35C79689432A9A629405D6B5417F15"/>
    <w:rsid w:val="00C868A8"/>
  </w:style>
  <w:style w:type="paragraph" w:customStyle="1" w:styleId="DDDAEA6525134DA2BBC8CE1EE8F0596F15">
    <w:name w:val="DDDAEA6525134DA2BBC8CE1EE8F0596F15"/>
    <w:rsid w:val="00C868A8"/>
  </w:style>
  <w:style w:type="paragraph" w:customStyle="1" w:styleId="A6C9CE8DFC734205874B492DC03A096B15">
    <w:name w:val="A6C9CE8DFC734205874B492DC03A096B15"/>
    <w:rsid w:val="00C868A8"/>
  </w:style>
  <w:style w:type="paragraph" w:customStyle="1" w:styleId="DD968C1BE4C84BE29CBABB26745EDF8F15">
    <w:name w:val="DD968C1BE4C84BE29CBABB26745EDF8F15"/>
    <w:rsid w:val="00C868A8"/>
  </w:style>
  <w:style w:type="paragraph" w:customStyle="1" w:styleId="0FBFBB67A9374DD3886E0CCDC93607FB30">
    <w:name w:val="0FBFBB67A9374DD3886E0CCDC93607FB30"/>
    <w:rsid w:val="00C868A8"/>
  </w:style>
  <w:style w:type="paragraph" w:customStyle="1" w:styleId="F05769FE4ADA475C99F22246C0DCD2CC30">
    <w:name w:val="F05769FE4ADA475C99F22246C0DCD2CC30"/>
    <w:rsid w:val="00C868A8"/>
  </w:style>
  <w:style w:type="paragraph" w:customStyle="1" w:styleId="B07618B06CD74968BF199FC0EC11076919">
    <w:name w:val="B07618B06CD74968BF199FC0EC11076919"/>
    <w:rsid w:val="00C868A8"/>
  </w:style>
  <w:style w:type="paragraph" w:customStyle="1" w:styleId="EB3BFA0F8B63495FA07E5EF4E783039930">
    <w:name w:val="EB3BFA0F8B63495FA07E5EF4E783039930"/>
    <w:rsid w:val="00C868A8"/>
  </w:style>
  <w:style w:type="paragraph" w:customStyle="1" w:styleId="1F44771C778B407AB3B2D93B5A90064D18">
    <w:name w:val="1F44771C778B407AB3B2D93B5A90064D18"/>
    <w:rsid w:val="00C868A8"/>
    <w:pPr>
      <w:ind w:left="720"/>
      <w:contextualSpacing/>
    </w:pPr>
    <w:rPr>
      <w:rFonts w:ascii="Garamond" w:eastAsiaTheme="minorHAnsi" w:hAnsi="Garamond"/>
      <w:sz w:val="24"/>
      <w:lang w:eastAsia="en-US"/>
    </w:rPr>
  </w:style>
  <w:style w:type="paragraph" w:customStyle="1" w:styleId="5AE424EEA46C4A4EBB1FD65D2E8CB0C33">
    <w:name w:val="5AE424EEA46C4A4EBB1FD65D2E8CB0C33"/>
    <w:rsid w:val="00C868A8"/>
  </w:style>
  <w:style w:type="paragraph" w:customStyle="1" w:styleId="964D9DB2C3174BA8B1D14E978ADB22F03">
    <w:name w:val="964D9DB2C3174BA8B1D14E978ADB22F03"/>
    <w:rsid w:val="00C868A8"/>
  </w:style>
  <w:style w:type="paragraph" w:customStyle="1" w:styleId="5400E96B8FDE420B886047525FB81B4A3">
    <w:name w:val="5400E96B8FDE420B886047525FB81B4A3"/>
    <w:rsid w:val="00C868A8"/>
  </w:style>
  <w:style w:type="paragraph" w:customStyle="1" w:styleId="D088863E00A44B4E89A29D6178ED8CB33">
    <w:name w:val="D088863E00A44B4E89A29D6178ED8CB33"/>
    <w:rsid w:val="00C868A8"/>
  </w:style>
  <w:style w:type="paragraph" w:customStyle="1" w:styleId="142F5AB0E82F4A92B98C5AFB8A5D078D3">
    <w:name w:val="142F5AB0E82F4A92B98C5AFB8A5D078D3"/>
    <w:rsid w:val="00C868A8"/>
  </w:style>
  <w:style w:type="paragraph" w:customStyle="1" w:styleId="755515F8AA1A42119A1CDE94EB6ACA3E3">
    <w:name w:val="755515F8AA1A42119A1CDE94EB6ACA3E3"/>
    <w:rsid w:val="00C868A8"/>
  </w:style>
  <w:style w:type="paragraph" w:customStyle="1" w:styleId="605D1923F38B4D5DACFB4318ECABD1523">
    <w:name w:val="605D1923F38B4D5DACFB4318ECABD1523"/>
    <w:rsid w:val="00C868A8"/>
  </w:style>
  <w:style w:type="paragraph" w:customStyle="1" w:styleId="BA8809B68F0E4D7993A1B865532E43383">
    <w:name w:val="BA8809B68F0E4D7993A1B865532E43383"/>
    <w:rsid w:val="00C868A8"/>
  </w:style>
  <w:style w:type="paragraph" w:customStyle="1" w:styleId="70BF75D337A4491F86429ABA207404C63">
    <w:name w:val="70BF75D337A4491F86429ABA207404C63"/>
    <w:rsid w:val="00C868A8"/>
  </w:style>
  <w:style w:type="paragraph" w:customStyle="1" w:styleId="1D58AB7081804616B2D4037DC4D54F133">
    <w:name w:val="1D58AB7081804616B2D4037DC4D54F133"/>
    <w:rsid w:val="00C868A8"/>
  </w:style>
  <w:style w:type="paragraph" w:customStyle="1" w:styleId="FD9102A7569C4FCB93633D19DCDE22533">
    <w:name w:val="FD9102A7569C4FCB93633D19DCDE22533"/>
    <w:rsid w:val="00C868A8"/>
  </w:style>
  <w:style w:type="paragraph" w:customStyle="1" w:styleId="9BC86599EDB94B55980C1858CDBE40A93">
    <w:name w:val="9BC86599EDB94B55980C1858CDBE40A93"/>
    <w:rsid w:val="00C868A8"/>
  </w:style>
  <w:style w:type="paragraph" w:customStyle="1" w:styleId="6ACEC250EE4B4018BECDB0303C6481923">
    <w:name w:val="6ACEC250EE4B4018BECDB0303C6481923"/>
    <w:rsid w:val="00C868A8"/>
  </w:style>
  <w:style w:type="paragraph" w:customStyle="1" w:styleId="0AA7935C2A014869A2C7352CDE792A6D3">
    <w:name w:val="0AA7935C2A014869A2C7352CDE792A6D3"/>
    <w:rsid w:val="00C868A8"/>
  </w:style>
  <w:style w:type="paragraph" w:customStyle="1" w:styleId="CA14935D7DD24C92945084DA84A3A9073">
    <w:name w:val="CA14935D7DD24C92945084DA84A3A9073"/>
    <w:rsid w:val="00C868A8"/>
  </w:style>
  <w:style w:type="paragraph" w:customStyle="1" w:styleId="A6DD1DEA34884B29B201A2FB30105C8C3">
    <w:name w:val="A6DD1DEA34884B29B201A2FB30105C8C3"/>
    <w:rsid w:val="00C868A8"/>
  </w:style>
  <w:style w:type="paragraph" w:customStyle="1" w:styleId="F36056962817480EAC1EE7B3DB3F97D63">
    <w:name w:val="F36056962817480EAC1EE7B3DB3F97D63"/>
    <w:rsid w:val="00C868A8"/>
  </w:style>
  <w:style w:type="paragraph" w:customStyle="1" w:styleId="895AD855715A46C6B1F67B9E29F3FF203">
    <w:name w:val="895AD855715A46C6B1F67B9E29F3FF203"/>
    <w:rsid w:val="00C868A8"/>
  </w:style>
  <w:style w:type="paragraph" w:customStyle="1" w:styleId="0A7FBD669CE84F07858A4C84E91AABF43">
    <w:name w:val="0A7FBD669CE84F07858A4C84E91AABF43"/>
    <w:rsid w:val="00C868A8"/>
  </w:style>
  <w:style w:type="paragraph" w:customStyle="1" w:styleId="354AFB606302411586C77BB7A5C1AE1E3">
    <w:name w:val="354AFB606302411586C77BB7A5C1AE1E3"/>
    <w:rsid w:val="00C868A8"/>
  </w:style>
  <w:style w:type="paragraph" w:customStyle="1" w:styleId="C06CB14C7226478B9AB5BFBD41755EDD3">
    <w:name w:val="C06CB14C7226478B9AB5BFBD41755EDD3"/>
    <w:rsid w:val="00C868A8"/>
  </w:style>
  <w:style w:type="paragraph" w:customStyle="1" w:styleId="B119AA18CD6E4546840150815D111A2B3">
    <w:name w:val="B119AA18CD6E4546840150815D111A2B3"/>
    <w:rsid w:val="00C868A8"/>
  </w:style>
  <w:style w:type="paragraph" w:customStyle="1" w:styleId="BB4012E70D4C4E1A92FB0CE2239F112F3">
    <w:name w:val="BB4012E70D4C4E1A92FB0CE2239F112F3"/>
    <w:rsid w:val="00C868A8"/>
  </w:style>
  <w:style w:type="paragraph" w:customStyle="1" w:styleId="5C5322560CED42919774E52E411F766F3">
    <w:name w:val="5C5322560CED42919774E52E411F766F3"/>
    <w:rsid w:val="00C868A8"/>
  </w:style>
  <w:style w:type="paragraph" w:customStyle="1" w:styleId="DF1ECCF62669475C975DC4E59B2F355D3">
    <w:name w:val="DF1ECCF62669475C975DC4E59B2F355D3"/>
    <w:rsid w:val="00C868A8"/>
  </w:style>
  <w:style w:type="paragraph" w:customStyle="1" w:styleId="CB0279A8F0344B769B58454BE8DA4B193">
    <w:name w:val="CB0279A8F0344B769B58454BE8DA4B193"/>
    <w:rsid w:val="00C868A8"/>
  </w:style>
  <w:style w:type="paragraph" w:customStyle="1" w:styleId="1932C209FEEB499F9440F393812DB8573">
    <w:name w:val="1932C209FEEB499F9440F393812DB8573"/>
    <w:rsid w:val="00C868A8"/>
  </w:style>
  <w:style w:type="paragraph" w:customStyle="1" w:styleId="933F5B0329DB4BAC895A34A1D8585C6C3">
    <w:name w:val="933F5B0329DB4BAC895A34A1D8585C6C3"/>
    <w:rsid w:val="00C868A8"/>
  </w:style>
  <w:style w:type="paragraph" w:customStyle="1" w:styleId="C97C5B3EBA2D4A7EB1E3D04A7391094B3">
    <w:name w:val="C97C5B3EBA2D4A7EB1E3D04A7391094B3"/>
    <w:rsid w:val="00C868A8"/>
  </w:style>
  <w:style w:type="paragraph" w:customStyle="1" w:styleId="38C6573C3852414E88550C90851CBF323">
    <w:name w:val="38C6573C3852414E88550C90851CBF323"/>
    <w:rsid w:val="00C868A8"/>
  </w:style>
  <w:style w:type="paragraph" w:customStyle="1" w:styleId="DA6F6455B247401CB5CA7B06ED470A3F2">
    <w:name w:val="DA6F6455B247401CB5CA7B06ED470A3F2"/>
    <w:rsid w:val="00C868A8"/>
  </w:style>
  <w:style w:type="paragraph" w:customStyle="1" w:styleId="787D9B2769C04C4787CBCD6963FC9D9A2">
    <w:name w:val="787D9B2769C04C4787CBCD6963FC9D9A2"/>
    <w:rsid w:val="00C868A8"/>
  </w:style>
  <w:style w:type="paragraph" w:customStyle="1" w:styleId="CCB4708B380B4924996CF20EE22614972">
    <w:name w:val="CCB4708B380B4924996CF20EE22614972"/>
    <w:rsid w:val="00C868A8"/>
  </w:style>
  <w:style w:type="paragraph" w:customStyle="1" w:styleId="F61D28E26E4147CDADE3EF8400B8278A29">
    <w:name w:val="F61D28E26E4147CDADE3EF8400B8278A29"/>
    <w:rsid w:val="00C868A8"/>
  </w:style>
  <w:style w:type="paragraph" w:customStyle="1" w:styleId="D9CCCC3832E84397915D102DB327347C29">
    <w:name w:val="D9CCCC3832E84397915D102DB327347C29"/>
    <w:rsid w:val="00C868A8"/>
  </w:style>
  <w:style w:type="paragraph" w:customStyle="1" w:styleId="C9EA2233E63C49DEB9821C99A571E37B29">
    <w:name w:val="C9EA2233E63C49DEB9821C99A571E37B29"/>
    <w:rsid w:val="00C868A8"/>
  </w:style>
  <w:style w:type="paragraph" w:customStyle="1" w:styleId="11C91E71204A4A059CE5B7690104A56D29">
    <w:name w:val="11C91E71204A4A059CE5B7690104A56D29"/>
    <w:rsid w:val="00C868A8"/>
  </w:style>
  <w:style w:type="paragraph" w:customStyle="1" w:styleId="77B51675C5784B2CB96686DE6F6B557B29">
    <w:name w:val="77B51675C5784B2CB96686DE6F6B557B29"/>
    <w:rsid w:val="00C868A8"/>
  </w:style>
  <w:style w:type="paragraph" w:customStyle="1" w:styleId="204569386D3043AEA6B34B2406F852FD16">
    <w:name w:val="204569386D3043AEA6B34B2406F852FD16"/>
    <w:rsid w:val="00C868A8"/>
  </w:style>
  <w:style w:type="paragraph" w:customStyle="1" w:styleId="BB5A7A0B26B745BF80071C934D87494931">
    <w:name w:val="BB5A7A0B26B745BF80071C934D87494931"/>
    <w:rsid w:val="00C868A8"/>
  </w:style>
  <w:style w:type="paragraph" w:customStyle="1" w:styleId="F200F6E6CB8B4D86B068F83175F3A9ED31">
    <w:name w:val="F200F6E6CB8B4D86B068F83175F3A9ED31"/>
    <w:rsid w:val="00C868A8"/>
  </w:style>
  <w:style w:type="paragraph" w:customStyle="1" w:styleId="5B32F6173F734C849A934DFC2348C2A231">
    <w:name w:val="5B32F6173F734C849A934DFC2348C2A231"/>
    <w:rsid w:val="00C868A8"/>
  </w:style>
  <w:style w:type="paragraph" w:customStyle="1" w:styleId="FE308AF885594448B5667A1249D4EB5B16">
    <w:name w:val="FE308AF885594448B5667A1249D4EB5B16"/>
    <w:rsid w:val="00C868A8"/>
  </w:style>
  <w:style w:type="paragraph" w:customStyle="1" w:styleId="227448CE936B415B99105BF52CBFF20416">
    <w:name w:val="227448CE936B415B99105BF52CBFF20416"/>
    <w:rsid w:val="00C868A8"/>
  </w:style>
  <w:style w:type="paragraph" w:customStyle="1" w:styleId="CC082CEEF34845109EC7C6CD94B9D5C916">
    <w:name w:val="CC082CEEF34845109EC7C6CD94B9D5C916"/>
    <w:rsid w:val="00C868A8"/>
  </w:style>
  <w:style w:type="paragraph" w:customStyle="1" w:styleId="5CB05911384B4B7DA4B8EACFBEB8BF1F16">
    <w:name w:val="5CB05911384B4B7DA4B8EACFBEB8BF1F16"/>
    <w:rsid w:val="00C868A8"/>
  </w:style>
  <w:style w:type="paragraph" w:customStyle="1" w:styleId="61209DF99543497DB6E81D610454A2D516">
    <w:name w:val="61209DF99543497DB6E81D610454A2D516"/>
    <w:rsid w:val="00C868A8"/>
  </w:style>
  <w:style w:type="paragraph" w:customStyle="1" w:styleId="E73817F835184957AC10C575FC02FA5916">
    <w:name w:val="E73817F835184957AC10C575FC02FA5916"/>
    <w:rsid w:val="00C868A8"/>
  </w:style>
  <w:style w:type="paragraph" w:customStyle="1" w:styleId="D74F4CB60EA3468AA9E1E7808AD0AE3416">
    <w:name w:val="D74F4CB60EA3468AA9E1E7808AD0AE3416"/>
    <w:rsid w:val="00C868A8"/>
  </w:style>
  <w:style w:type="paragraph" w:customStyle="1" w:styleId="07C61971358F43ADBBC229353A56474F16">
    <w:name w:val="07C61971358F43ADBBC229353A56474F16"/>
    <w:rsid w:val="00C868A8"/>
  </w:style>
  <w:style w:type="paragraph" w:customStyle="1" w:styleId="6A73137E0D1E40D6833FC7D36115A1F816">
    <w:name w:val="6A73137E0D1E40D6833FC7D36115A1F816"/>
    <w:rsid w:val="00C868A8"/>
  </w:style>
  <w:style w:type="paragraph" w:customStyle="1" w:styleId="C7F45FEBD4694EECAC0B6B90777EC06016">
    <w:name w:val="C7F45FEBD4694EECAC0B6B90777EC06016"/>
    <w:rsid w:val="00C868A8"/>
  </w:style>
  <w:style w:type="paragraph" w:customStyle="1" w:styleId="6C6C34E779A54593AD420561C6A3854916">
    <w:name w:val="6C6C34E779A54593AD420561C6A3854916"/>
    <w:rsid w:val="00C868A8"/>
  </w:style>
  <w:style w:type="paragraph" w:customStyle="1" w:styleId="881C35C79689432A9A629405D6B5417F16">
    <w:name w:val="881C35C79689432A9A629405D6B5417F16"/>
    <w:rsid w:val="00C868A8"/>
  </w:style>
  <w:style w:type="paragraph" w:customStyle="1" w:styleId="DDDAEA6525134DA2BBC8CE1EE8F0596F16">
    <w:name w:val="DDDAEA6525134DA2BBC8CE1EE8F0596F16"/>
    <w:rsid w:val="00C868A8"/>
  </w:style>
  <w:style w:type="paragraph" w:customStyle="1" w:styleId="A6C9CE8DFC734205874B492DC03A096B16">
    <w:name w:val="A6C9CE8DFC734205874B492DC03A096B16"/>
    <w:rsid w:val="00C868A8"/>
  </w:style>
  <w:style w:type="paragraph" w:customStyle="1" w:styleId="DD968C1BE4C84BE29CBABB26745EDF8F16">
    <w:name w:val="DD968C1BE4C84BE29CBABB26745EDF8F16"/>
    <w:rsid w:val="00C868A8"/>
  </w:style>
  <w:style w:type="paragraph" w:customStyle="1" w:styleId="0FBFBB67A9374DD3886E0CCDC93607FB31">
    <w:name w:val="0FBFBB67A9374DD3886E0CCDC93607FB31"/>
    <w:rsid w:val="00C868A8"/>
  </w:style>
  <w:style w:type="paragraph" w:customStyle="1" w:styleId="F05769FE4ADA475C99F22246C0DCD2CC31">
    <w:name w:val="F05769FE4ADA475C99F22246C0DCD2CC31"/>
    <w:rsid w:val="00C868A8"/>
  </w:style>
  <w:style w:type="paragraph" w:customStyle="1" w:styleId="B07618B06CD74968BF199FC0EC11076920">
    <w:name w:val="B07618B06CD74968BF199FC0EC11076920"/>
    <w:rsid w:val="00C868A8"/>
  </w:style>
  <w:style w:type="paragraph" w:customStyle="1" w:styleId="EB3BFA0F8B63495FA07E5EF4E783039931">
    <w:name w:val="EB3BFA0F8B63495FA07E5EF4E783039931"/>
    <w:rsid w:val="00C868A8"/>
  </w:style>
  <w:style w:type="paragraph" w:customStyle="1" w:styleId="1F44771C778B407AB3B2D93B5A90064D19">
    <w:name w:val="1F44771C778B407AB3B2D93B5A90064D19"/>
    <w:rsid w:val="00C868A8"/>
    <w:pPr>
      <w:ind w:left="720"/>
      <w:contextualSpacing/>
    </w:pPr>
    <w:rPr>
      <w:rFonts w:ascii="Garamond" w:eastAsiaTheme="minorHAnsi" w:hAnsi="Garamond"/>
      <w:sz w:val="24"/>
      <w:lang w:eastAsia="en-US"/>
    </w:rPr>
  </w:style>
  <w:style w:type="paragraph" w:customStyle="1" w:styleId="5AE424EEA46C4A4EBB1FD65D2E8CB0C34">
    <w:name w:val="5AE424EEA46C4A4EBB1FD65D2E8CB0C34"/>
    <w:rsid w:val="00C868A8"/>
  </w:style>
  <w:style w:type="paragraph" w:customStyle="1" w:styleId="964D9DB2C3174BA8B1D14E978ADB22F04">
    <w:name w:val="964D9DB2C3174BA8B1D14E978ADB22F04"/>
    <w:rsid w:val="00C868A8"/>
  </w:style>
  <w:style w:type="paragraph" w:customStyle="1" w:styleId="5400E96B8FDE420B886047525FB81B4A4">
    <w:name w:val="5400E96B8FDE420B886047525FB81B4A4"/>
    <w:rsid w:val="00C868A8"/>
  </w:style>
  <w:style w:type="paragraph" w:customStyle="1" w:styleId="D088863E00A44B4E89A29D6178ED8CB34">
    <w:name w:val="D088863E00A44B4E89A29D6178ED8CB34"/>
    <w:rsid w:val="00C868A8"/>
  </w:style>
  <w:style w:type="paragraph" w:customStyle="1" w:styleId="142F5AB0E82F4A92B98C5AFB8A5D078D4">
    <w:name w:val="142F5AB0E82F4A92B98C5AFB8A5D078D4"/>
    <w:rsid w:val="00C868A8"/>
  </w:style>
  <w:style w:type="paragraph" w:customStyle="1" w:styleId="755515F8AA1A42119A1CDE94EB6ACA3E4">
    <w:name w:val="755515F8AA1A42119A1CDE94EB6ACA3E4"/>
    <w:rsid w:val="00C868A8"/>
  </w:style>
  <w:style w:type="paragraph" w:customStyle="1" w:styleId="605D1923F38B4D5DACFB4318ECABD1524">
    <w:name w:val="605D1923F38B4D5DACFB4318ECABD1524"/>
    <w:rsid w:val="00C868A8"/>
  </w:style>
  <w:style w:type="paragraph" w:customStyle="1" w:styleId="BA8809B68F0E4D7993A1B865532E43384">
    <w:name w:val="BA8809B68F0E4D7993A1B865532E43384"/>
    <w:rsid w:val="00C868A8"/>
  </w:style>
  <w:style w:type="paragraph" w:customStyle="1" w:styleId="70BF75D337A4491F86429ABA207404C64">
    <w:name w:val="70BF75D337A4491F86429ABA207404C64"/>
    <w:rsid w:val="00C868A8"/>
  </w:style>
  <w:style w:type="paragraph" w:customStyle="1" w:styleId="1D58AB7081804616B2D4037DC4D54F134">
    <w:name w:val="1D58AB7081804616B2D4037DC4D54F134"/>
    <w:rsid w:val="00C868A8"/>
  </w:style>
  <w:style w:type="paragraph" w:customStyle="1" w:styleId="FD9102A7569C4FCB93633D19DCDE22534">
    <w:name w:val="FD9102A7569C4FCB93633D19DCDE22534"/>
    <w:rsid w:val="00C868A8"/>
  </w:style>
  <w:style w:type="paragraph" w:customStyle="1" w:styleId="9BC86599EDB94B55980C1858CDBE40A94">
    <w:name w:val="9BC86599EDB94B55980C1858CDBE40A94"/>
    <w:rsid w:val="00C868A8"/>
  </w:style>
  <w:style w:type="paragraph" w:customStyle="1" w:styleId="6ACEC250EE4B4018BECDB0303C6481924">
    <w:name w:val="6ACEC250EE4B4018BECDB0303C6481924"/>
    <w:rsid w:val="00C868A8"/>
  </w:style>
  <w:style w:type="paragraph" w:customStyle="1" w:styleId="0AA7935C2A014869A2C7352CDE792A6D4">
    <w:name w:val="0AA7935C2A014869A2C7352CDE792A6D4"/>
    <w:rsid w:val="00C868A8"/>
  </w:style>
  <w:style w:type="paragraph" w:customStyle="1" w:styleId="CA14935D7DD24C92945084DA84A3A9074">
    <w:name w:val="CA14935D7DD24C92945084DA84A3A9074"/>
    <w:rsid w:val="00C868A8"/>
  </w:style>
  <w:style w:type="paragraph" w:customStyle="1" w:styleId="A6DD1DEA34884B29B201A2FB30105C8C4">
    <w:name w:val="A6DD1DEA34884B29B201A2FB30105C8C4"/>
    <w:rsid w:val="00C868A8"/>
  </w:style>
  <w:style w:type="paragraph" w:customStyle="1" w:styleId="F36056962817480EAC1EE7B3DB3F97D64">
    <w:name w:val="F36056962817480EAC1EE7B3DB3F97D64"/>
    <w:rsid w:val="00C868A8"/>
  </w:style>
  <w:style w:type="paragraph" w:customStyle="1" w:styleId="895AD855715A46C6B1F67B9E29F3FF204">
    <w:name w:val="895AD855715A46C6B1F67B9E29F3FF204"/>
    <w:rsid w:val="00C868A8"/>
  </w:style>
  <w:style w:type="paragraph" w:customStyle="1" w:styleId="0A7FBD669CE84F07858A4C84E91AABF44">
    <w:name w:val="0A7FBD669CE84F07858A4C84E91AABF44"/>
    <w:rsid w:val="00C868A8"/>
  </w:style>
  <w:style w:type="paragraph" w:customStyle="1" w:styleId="354AFB606302411586C77BB7A5C1AE1E4">
    <w:name w:val="354AFB606302411586C77BB7A5C1AE1E4"/>
    <w:rsid w:val="00C868A8"/>
  </w:style>
  <w:style w:type="paragraph" w:customStyle="1" w:styleId="C06CB14C7226478B9AB5BFBD41755EDD4">
    <w:name w:val="C06CB14C7226478B9AB5BFBD41755EDD4"/>
    <w:rsid w:val="00C868A8"/>
  </w:style>
  <w:style w:type="paragraph" w:customStyle="1" w:styleId="B119AA18CD6E4546840150815D111A2B4">
    <w:name w:val="B119AA18CD6E4546840150815D111A2B4"/>
    <w:rsid w:val="00C868A8"/>
  </w:style>
  <w:style w:type="paragraph" w:customStyle="1" w:styleId="BB4012E70D4C4E1A92FB0CE2239F112F4">
    <w:name w:val="BB4012E70D4C4E1A92FB0CE2239F112F4"/>
    <w:rsid w:val="00C868A8"/>
  </w:style>
  <w:style w:type="paragraph" w:customStyle="1" w:styleId="5C5322560CED42919774E52E411F766F4">
    <w:name w:val="5C5322560CED42919774E52E411F766F4"/>
    <w:rsid w:val="00C868A8"/>
  </w:style>
  <w:style w:type="paragraph" w:customStyle="1" w:styleId="DF1ECCF62669475C975DC4E59B2F355D4">
    <w:name w:val="DF1ECCF62669475C975DC4E59B2F355D4"/>
    <w:rsid w:val="00C868A8"/>
  </w:style>
  <w:style w:type="paragraph" w:customStyle="1" w:styleId="CB0279A8F0344B769B58454BE8DA4B194">
    <w:name w:val="CB0279A8F0344B769B58454BE8DA4B194"/>
    <w:rsid w:val="00C868A8"/>
  </w:style>
  <w:style w:type="paragraph" w:customStyle="1" w:styleId="1932C209FEEB499F9440F393812DB8574">
    <w:name w:val="1932C209FEEB499F9440F393812DB8574"/>
    <w:rsid w:val="00C868A8"/>
  </w:style>
  <w:style w:type="paragraph" w:customStyle="1" w:styleId="933F5B0329DB4BAC895A34A1D8585C6C4">
    <w:name w:val="933F5B0329DB4BAC895A34A1D8585C6C4"/>
    <w:rsid w:val="00C868A8"/>
  </w:style>
  <w:style w:type="paragraph" w:customStyle="1" w:styleId="C97C5B3EBA2D4A7EB1E3D04A7391094B4">
    <w:name w:val="C97C5B3EBA2D4A7EB1E3D04A7391094B4"/>
    <w:rsid w:val="00C868A8"/>
  </w:style>
  <w:style w:type="paragraph" w:customStyle="1" w:styleId="38C6573C3852414E88550C90851CBF324">
    <w:name w:val="38C6573C3852414E88550C90851CBF324"/>
    <w:rsid w:val="00C868A8"/>
  </w:style>
  <w:style w:type="paragraph" w:customStyle="1" w:styleId="DA6F6455B247401CB5CA7B06ED470A3F3">
    <w:name w:val="DA6F6455B247401CB5CA7B06ED470A3F3"/>
    <w:rsid w:val="00C868A8"/>
  </w:style>
  <w:style w:type="paragraph" w:customStyle="1" w:styleId="787D9B2769C04C4787CBCD6963FC9D9A3">
    <w:name w:val="787D9B2769C04C4787CBCD6963FC9D9A3"/>
    <w:rsid w:val="00C868A8"/>
  </w:style>
  <w:style w:type="paragraph" w:customStyle="1" w:styleId="CCB4708B380B4924996CF20EE22614973">
    <w:name w:val="CCB4708B380B4924996CF20EE22614973"/>
    <w:rsid w:val="00C868A8"/>
  </w:style>
  <w:style w:type="paragraph" w:customStyle="1" w:styleId="2DC423CA23F04307AE94842B856E76BE">
    <w:name w:val="2DC423CA23F04307AE94842B856E76BE"/>
    <w:rsid w:val="00C868A8"/>
  </w:style>
  <w:style w:type="paragraph" w:customStyle="1" w:styleId="F61D28E26E4147CDADE3EF8400B8278A30">
    <w:name w:val="F61D28E26E4147CDADE3EF8400B8278A30"/>
    <w:rsid w:val="00C868A8"/>
  </w:style>
  <w:style w:type="paragraph" w:customStyle="1" w:styleId="D9CCCC3832E84397915D102DB327347C30">
    <w:name w:val="D9CCCC3832E84397915D102DB327347C30"/>
    <w:rsid w:val="00C868A8"/>
  </w:style>
  <w:style w:type="paragraph" w:customStyle="1" w:styleId="C9EA2233E63C49DEB9821C99A571E37B30">
    <w:name w:val="C9EA2233E63C49DEB9821C99A571E37B30"/>
    <w:rsid w:val="00C868A8"/>
  </w:style>
  <w:style w:type="paragraph" w:customStyle="1" w:styleId="11C91E71204A4A059CE5B7690104A56D30">
    <w:name w:val="11C91E71204A4A059CE5B7690104A56D30"/>
    <w:rsid w:val="00C868A8"/>
  </w:style>
  <w:style w:type="paragraph" w:customStyle="1" w:styleId="77B51675C5784B2CB96686DE6F6B557B30">
    <w:name w:val="77B51675C5784B2CB96686DE6F6B557B30"/>
    <w:rsid w:val="00C868A8"/>
  </w:style>
  <w:style w:type="paragraph" w:customStyle="1" w:styleId="204569386D3043AEA6B34B2406F852FD17">
    <w:name w:val="204569386D3043AEA6B34B2406F852FD17"/>
    <w:rsid w:val="00C868A8"/>
  </w:style>
  <w:style w:type="paragraph" w:customStyle="1" w:styleId="BB5A7A0B26B745BF80071C934D87494932">
    <w:name w:val="BB5A7A0B26B745BF80071C934D87494932"/>
    <w:rsid w:val="00C868A8"/>
  </w:style>
  <w:style w:type="paragraph" w:customStyle="1" w:styleId="F200F6E6CB8B4D86B068F83175F3A9ED32">
    <w:name w:val="F200F6E6CB8B4D86B068F83175F3A9ED32"/>
    <w:rsid w:val="00C868A8"/>
  </w:style>
  <w:style w:type="paragraph" w:customStyle="1" w:styleId="5B32F6173F734C849A934DFC2348C2A232">
    <w:name w:val="5B32F6173F734C849A934DFC2348C2A232"/>
    <w:rsid w:val="00C868A8"/>
  </w:style>
  <w:style w:type="paragraph" w:customStyle="1" w:styleId="FE308AF885594448B5667A1249D4EB5B17">
    <w:name w:val="FE308AF885594448B5667A1249D4EB5B17"/>
    <w:rsid w:val="00C868A8"/>
  </w:style>
  <w:style w:type="paragraph" w:customStyle="1" w:styleId="227448CE936B415B99105BF52CBFF20417">
    <w:name w:val="227448CE936B415B99105BF52CBFF20417"/>
    <w:rsid w:val="00C868A8"/>
  </w:style>
  <w:style w:type="paragraph" w:customStyle="1" w:styleId="CC082CEEF34845109EC7C6CD94B9D5C917">
    <w:name w:val="CC082CEEF34845109EC7C6CD94B9D5C917"/>
    <w:rsid w:val="00C868A8"/>
  </w:style>
  <w:style w:type="paragraph" w:customStyle="1" w:styleId="5CB05911384B4B7DA4B8EACFBEB8BF1F17">
    <w:name w:val="5CB05911384B4B7DA4B8EACFBEB8BF1F17"/>
    <w:rsid w:val="00C868A8"/>
  </w:style>
  <w:style w:type="paragraph" w:customStyle="1" w:styleId="61209DF99543497DB6E81D610454A2D517">
    <w:name w:val="61209DF99543497DB6E81D610454A2D517"/>
    <w:rsid w:val="00C868A8"/>
  </w:style>
  <w:style w:type="paragraph" w:customStyle="1" w:styleId="E73817F835184957AC10C575FC02FA5917">
    <w:name w:val="E73817F835184957AC10C575FC02FA5917"/>
    <w:rsid w:val="00C868A8"/>
  </w:style>
  <w:style w:type="paragraph" w:customStyle="1" w:styleId="D74F4CB60EA3468AA9E1E7808AD0AE3417">
    <w:name w:val="D74F4CB60EA3468AA9E1E7808AD0AE3417"/>
    <w:rsid w:val="00C868A8"/>
  </w:style>
  <w:style w:type="paragraph" w:customStyle="1" w:styleId="07C61971358F43ADBBC229353A56474F17">
    <w:name w:val="07C61971358F43ADBBC229353A56474F17"/>
    <w:rsid w:val="00C868A8"/>
  </w:style>
  <w:style w:type="paragraph" w:customStyle="1" w:styleId="6A73137E0D1E40D6833FC7D36115A1F817">
    <w:name w:val="6A73137E0D1E40D6833FC7D36115A1F817"/>
    <w:rsid w:val="00C868A8"/>
  </w:style>
  <w:style w:type="paragraph" w:customStyle="1" w:styleId="C7F45FEBD4694EECAC0B6B90777EC06017">
    <w:name w:val="C7F45FEBD4694EECAC0B6B90777EC06017"/>
    <w:rsid w:val="00C868A8"/>
  </w:style>
  <w:style w:type="paragraph" w:customStyle="1" w:styleId="6C6C34E779A54593AD420561C6A3854917">
    <w:name w:val="6C6C34E779A54593AD420561C6A3854917"/>
    <w:rsid w:val="00C868A8"/>
  </w:style>
  <w:style w:type="paragraph" w:customStyle="1" w:styleId="881C35C79689432A9A629405D6B5417F17">
    <w:name w:val="881C35C79689432A9A629405D6B5417F17"/>
    <w:rsid w:val="00C868A8"/>
  </w:style>
  <w:style w:type="paragraph" w:customStyle="1" w:styleId="DDDAEA6525134DA2BBC8CE1EE8F0596F17">
    <w:name w:val="DDDAEA6525134DA2BBC8CE1EE8F0596F17"/>
    <w:rsid w:val="00C868A8"/>
  </w:style>
  <w:style w:type="paragraph" w:customStyle="1" w:styleId="A6C9CE8DFC734205874B492DC03A096B17">
    <w:name w:val="A6C9CE8DFC734205874B492DC03A096B17"/>
    <w:rsid w:val="00C868A8"/>
  </w:style>
  <w:style w:type="paragraph" w:customStyle="1" w:styleId="DD968C1BE4C84BE29CBABB26745EDF8F17">
    <w:name w:val="DD968C1BE4C84BE29CBABB26745EDF8F17"/>
    <w:rsid w:val="00C868A8"/>
  </w:style>
  <w:style w:type="paragraph" w:customStyle="1" w:styleId="0FBFBB67A9374DD3886E0CCDC93607FB32">
    <w:name w:val="0FBFBB67A9374DD3886E0CCDC93607FB32"/>
    <w:rsid w:val="00C868A8"/>
  </w:style>
  <w:style w:type="paragraph" w:customStyle="1" w:styleId="F05769FE4ADA475C99F22246C0DCD2CC32">
    <w:name w:val="F05769FE4ADA475C99F22246C0DCD2CC32"/>
    <w:rsid w:val="00C868A8"/>
  </w:style>
  <w:style w:type="paragraph" w:customStyle="1" w:styleId="B07618B06CD74968BF199FC0EC11076921">
    <w:name w:val="B07618B06CD74968BF199FC0EC11076921"/>
    <w:rsid w:val="00C868A8"/>
  </w:style>
  <w:style w:type="paragraph" w:customStyle="1" w:styleId="EB3BFA0F8B63495FA07E5EF4E783039932">
    <w:name w:val="EB3BFA0F8B63495FA07E5EF4E783039932"/>
    <w:rsid w:val="00C868A8"/>
  </w:style>
  <w:style w:type="paragraph" w:customStyle="1" w:styleId="1F44771C778B407AB3B2D93B5A90064D20">
    <w:name w:val="1F44771C778B407AB3B2D93B5A90064D20"/>
    <w:rsid w:val="00C868A8"/>
    <w:pPr>
      <w:ind w:left="720"/>
      <w:contextualSpacing/>
    </w:pPr>
    <w:rPr>
      <w:rFonts w:ascii="Garamond" w:eastAsiaTheme="minorHAnsi" w:hAnsi="Garamond"/>
      <w:sz w:val="24"/>
      <w:lang w:eastAsia="en-US"/>
    </w:rPr>
  </w:style>
  <w:style w:type="paragraph" w:customStyle="1" w:styleId="5AE424EEA46C4A4EBB1FD65D2E8CB0C35">
    <w:name w:val="5AE424EEA46C4A4EBB1FD65D2E8CB0C35"/>
    <w:rsid w:val="00C868A8"/>
  </w:style>
  <w:style w:type="paragraph" w:customStyle="1" w:styleId="964D9DB2C3174BA8B1D14E978ADB22F05">
    <w:name w:val="964D9DB2C3174BA8B1D14E978ADB22F05"/>
    <w:rsid w:val="00C868A8"/>
  </w:style>
  <w:style w:type="paragraph" w:customStyle="1" w:styleId="5400E96B8FDE420B886047525FB81B4A5">
    <w:name w:val="5400E96B8FDE420B886047525FB81B4A5"/>
    <w:rsid w:val="00C868A8"/>
  </w:style>
  <w:style w:type="paragraph" w:customStyle="1" w:styleId="D088863E00A44B4E89A29D6178ED8CB35">
    <w:name w:val="D088863E00A44B4E89A29D6178ED8CB35"/>
    <w:rsid w:val="00C868A8"/>
  </w:style>
  <w:style w:type="paragraph" w:customStyle="1" w:styleId="142F5AB0E82F4A92B98C5AFB8A5D078D5">
    <w:name w:val="142F5AB0E82F4A92B98C5AFB8A5D078D5"/>
    <w:rsid w:val="00C868A8"/>
  </w:style>
  <w:style w:type="paragraph" w:customStyle="1" w:styleId="755515F8AA1A42119A1CDE94EB6ACA3E5">
    <w:name w:val="755515F8AA1A42119A1CDE94EB6ACA3E5"/>
    <w:rsid w:val="00C868A8"/>
  </w:style>
  <w:style w:type="paragraph" w:customStyle="1" w:styleId="605D1923F38B4D5DACFB4318ECABD1525">
    <w:name w:val="605D1923F38B4D5DACFB4318ECABD1525"/>
    <w:rsid w:val="00C868A8"/>
  </w:style>
  <w:style w:type="paragraph" w:customStyle="1" w:styleId="BA8809B68F0E4D7993A1B865532E43385">
    <w:name w:val="BA8809B68F0E4D7993A1B865532E43385"/>
    <w:rsid w:val="00C868A8"/>
  </w:style>
  <w:style w:type="paragraph" w:customStyle="1" w:styleId="70BF75D337A4491F86429ABA207404C65">
    <w:name w:val="70BF75D337A4491F86429ABA207404C65"/>
    <w:rsid w:val="00C868A8"/>
  </w:style>
  <w:style w:type="paragraph" w:customStyle="1" w:styleId="1D58AB7081804616B2D4037DC4D54F135">
    <w:name w:val="1D58AB7081804616B2D4037DC4D54F135"/>
    <w:rsid w:val="00C868A8"/>
  </w:style>
  <w:style w:type="paragraph" w:customStyle="1" w:styleId="FD9102A7569C4FCB93633D19DCDE22535">
    <w:name w:val="FD9102A7569C4FCB93633D19DCDE22535"/>
    <w:rsid w:val="00C868A8"/>
  </w:style>
  <w:style w:type="paragraph" w:customStyle="1" w:styleId="9BC86599EDB94B55980C1858CDBE40A95">
    <w:name w:val="9BC86599EDB94B55980C1858CDBE40A95"/>
    <w:rsid w:val="00C868A8"/>
  </w:style>
  <w:style w:type="paragraph" w:customStyle="1" w:styleId="6ACEC250EE4B4018BECDB0303C6481925">
    <w:name w:val="6ACEC250EE4B4018BECDB0303C6481925"/>
    <w:rsid w:val="00C868A8"/>
  </w:style>
  <w:style w:type="paragraph" w:customStyle="1" w:styleId="0AA7935C2A014869A2C7352CDE792A6D5">
    <w:name w:val="0AA7935C2A014869A2C7352CDE792A6D5"/>
    <w:rsid w:val="00C868A8"/>
  </w:style>
  <w:style w:type="paragraph" w:customStyle="1" w:styleId="CA14935D7DD24C92945084DA84A3A9075">
    <w:name w:val="CA14935D7DD24C92945084DA84A3A9075"/>
    <w:rsid w:val="00C868A8"/>
  </w:style>
  <w:style w:type="paragraph" w:customStyle="1" w:styleId="A6DD1DEA34884B29B201A2FB30105C8C5">
    <w:name w:val="A6DD1DEA34884B29B201A2FB30105C8C5"/>
    <w:rsid w:val="00C868A8"/>
  </w:style>
  <w:style w:type="paragraph" w:customStyle="1" w:styleId="F36056962817480EAC1EE7B3DB3F97D65">
    <w:name w:val="F36056962817480EAC1EE7B3DB3F97D65"/>
    <w:rsid w:val="00C868A8"/>
  </w:style>
  <w:style w:type="paragraph" w:customStyle="1" w:styleId="895AD855715A46C6B1F67B9E29F3FF205">
    <w:name w:val="895AD855715A46C6B1F67B9E29F3FF205"/>
    <w:rsid w:val="00C868A8"/>
  </w:style>
  <w:style w:type="paragraph" w:customStyle="1" w:styleId="0A7FBD669CE84F07858A4C84E91AABF45">
    <w:name w:val="0A7FBD669CE84F07858A4C84E91AABF45"/>
    <w:rsid w:val="00C868A8"/>
  </w:style>
  <w:style w:type="paragraph" w:customStyle="1" w:styleId="354AFB606302411586C77BB7A5C1AE1E5">
    <w:name w:val="354AFB606302411586C77BB7A5C1AE1E5"/>
    <w:rsid w:val="00C868A8"/>
  </w:style>
  <w:style w:type="paragraph" w:customStyle="1" w:styleId="C06CB14C7226478B9AB5BFBD41755EDD5">
    <w:name w:val="C06CB14C7226478B9AB5BFBD41755EDD5"/>
    <w:rsid w:val="00C868A8"/>
  </w:style>
  <w:style w:type="paragraph" w:customStyle="1" w:styleId="B119AA18CD6E4546840150815D111A2B5">
    <w:name w:val="B119AA18CD6E4546840150815D111A2B5"/>
    <w:rsid w:val="00C868A8"/>
  </w:style>
  <w:style w:type="paragraph" w:customStyle="1" w:styleId="BB4012E70D4C4E1A92FB0CE2239F112F5">
    <w:name w:val="BB4012E70D4C4E1A92FB0CE2239F112F5"/>
    <w:rsid w:val="00C868A8"/>
  </w:style>
  <w:style w:type="paragraph" w:customStyle="1" w:styleId="5C5322560CED42919774E52E411F766F5">
    <w:name w:val="5C5322560CED42919774E52E411F766F5"/>
    <w:rsid w:val="00C868A8"/>
  </w:style>
  <w:style w:type="paragraph" w:customStyle="1" w:styleId="DF1ECCF62669475C975DC4E59B2F355D5">
    <w:name w:val="DF1ECCF62669475C975DC4E59B2F355D5"/>
    <w:rsid w:val="00C868A8"/>
  </w:style>
  <w:style w:type="paragraph" w:customStyle="1" w:styleId="CB0279A8F0344B769B58454BE8DA4B195">
    <w:name w:val="CB0279A8F0344B769B58454BE8DA4B195"/>
    <w:rsid w:val="00C868A8"/>
  </w:style>
  <w:style w:type="paragraph" w:customStyle="1" w:styleId="1932C209FEEB499F9440F393812DB8575">
    <w:name w:val="1932C209FEEB499F9440F393812DB8575"/>
    <w:rsid w:val="00C868A8"/>
  </w:style>
  <w:style w:type="paragraph" w:customStyle="1" w:styleId="933F5B0329DB4BAC895A34A1D8585C6C5">
    <w:name w:val="933F5B0329DB4BAC895A34A1D8585C6C5"/>
    <w:rsid w:val="00C868A8"/>
  </w:style>
  <w:style w:type="paragraph" w:customStyle="1" w:styleId="C97C5B3EBA2D4A7EB1E3D04A7391094B5">
    <w:name w:val="C97C5B3EBA2D4A7EB1E3D04A7391094B5"/>
    <w:rsid w:val="00C868A8"/>
  </w:style>
  <w:style w:type="paragraph" w:customStyle="1" w:styleId="38C6573C3852414E88550C90851CBF325">
    <w:name w:val="38C6573C3852414E88550C90851CBF325"/>
    <w:rsid w:val="00C868A8"/>
  </w:style>
  <w:style w:type="paragraph" w:customStyle="1" w:styleId="DA6F6455B247401CB5CA7B06ED470A3F4">
    <w:name w:val="DA6F6455B247401CB5CA7B06ED470A3F4"/>
    <w:rsid w:val="00C868A8"/>
  </w:style>
  <w:style w:type="paragraph" w:customStyle="1" w:styleId="787D9B2769C04C4787CBCD6963FC9D9A4">
    <w:name w:val="787D9B2769C04C4787CBCD6963FC9D9A4"/>
    <w:rsid w:val="00C868A8"/>
  </w:style>
  <w:style w:type="paragraph" w:customStyle="1" w:styleId="CCB4708B380B4924996CF20EE22614974">
    <w:name w:val="CCB4708B380B4924996CF20EE22614974"/>
    <w:rsid w:val="00C868A8"/>
  </w:style>
  <w:style w:type="paragraph" w:customStyle="1" w:styleId="2DC423CA23F04307AE94842B856E76BE1">
    <w:name w:val="2DC423CA23F04307AE94842B856E76BE1"/>
    <w:rsid w:val="00C868A8"/>
  </w:style>
  <w:style w:type="paragraph" w:customStyle="1" w:styleId="F61D28E26E4147CDADE3EF8400B8278A31">
    <w:name w:val="F61D28E26E4147CDADE3EF8400B8278A31"/>
    <w:rsid w:val="00C868A8"/>
  </w:style>
  <w:style w:type="paragraph" w:customStyle="1" w:styleId="D9CCCC3832E84397915D102DB327347C31">
    <w:name w:val="D9CCCC3832E84397915D102DB327347C31"/>
    <w:rsid w:val="00C868A8"/>
  </w:style>
  <w:style w:type="paragraph" w:customStyle="1" w:styleId="C9EA2233E63C49DEB9821C99A571E37B31">
    <w:name w:val="C9EA2233E63C49DEB9821C99A571E37B31"/>
    <w:rsid w:val="00C868A8"/>
  </w:style>
  <w:style w:type="paragraph" w:customStyle="1" w:styleId="11C91E71204A4A059CE5B7690104A56D31">
    <w:name w:val="11C91E71204A4A059CE5B7690104A56D31"/>
    <w:rsid w:val="00C868A8"/>
  </w:style>
  <w:style w:type="paragraph" w:customStyle="1" w:styleId="77B51675C5784B2CB96686DE6F6B557B31">
    <w:name w:val="77B51675C5784B2CB96686DE6F6B557B31"/>
    <w:rsid w:val="00C868A8"/>
  </w:style>
  <w:style w:type="paragraph" w:customStyle="1" w:styleId="204569386D3043AEA6B34B2406F852FD18">
    <w:name w:val="204569386D3043AEA6B34B2406F852FD18"/>
    <w:rsid w:val="00C868A8"/>
  </w:style>
  <w:style w:type="paragraph" w:customStyle="1" w:styleId="45698BA4C3C34698BF0F0531480EFA56">
    <w:name w:val="45698BA4C3C34698BF0F0531480EFA56"/>
    <w:rsid w:val="00063F05"/>
  </w:style>
  <w:style w:type="paragraph" w:customStyle="1" w:styleId="7CF1E0541F7E4956AA232D9E0F3DC396">
    <w:name w:val="7CF1E0541F7E4956AA232D9E0F3DC396"/>
    <w:rsid w:val="00063F05"/>
  </w:style>
  <w:style w:type="paragraph" w:customStyle="1" w:styleId="223A2F904D6249C19493504307A989EE">
    <w:name w:val="223A2F904D6249C19493504307A989EE"/>
    <w:rsid w:val="00063F05"/>
  </w:style>
  <w:style w:type="paragraph" w:customStyle="1" w:styleId="9D34E5BAEE3541E79F13492309939D02">
    <w:name w:val="9D34E5BAEE3541E79F13492309939D02"/>
    <w:rsid w:val="00063F05"/>
  </w:style>
  <w:style w:type="paragraph" w:customStyle="1" w:styleId="D28BBDF12B7E4378BC67EF93F8E252C1">
    <w:name w:val="D28BBDF12B7E4378BC67EF93F8E252C1"/>
    <w:rsid w:val="00063F05"/>
  </w:style>
  <w:style w:type="paragraph" w:customStyle="1" w:styleId="42FCE0A43EDB469E93F0E6D107854F4F">
    <w:name w:val="42FCE0A43EDB469E93F0E6D107854F4F"/>
    <w:rsid w:val="00063F05"/>
  </w:style>
  <w:style w:type="paragraph" w:customStyle="1" w:styleId="F81F93D61B504BD68197DF6BEA34C09A">
    <w:name w:val="F81F93D61B504BD68197DF6BEA34C09A"/>
    <w:rsid w:val="00063F05"/>
  </w:style>
  <w:style w:type="paragraph" w:customStyle="1" w:styleId="6EDADBBEA0EF46589C2B3B00E073DB95">
    <w:name w:val="6EDADBBEA0EF46589C2B3B00E073DB95"/>
    <w:rsid w:val="00063F05"/>
  </w:style>
  <w:style w:type="paragraph" w:customStyle="1" w:styleId="B85C246C203F4AA9A1465FA91A2CD760">
    <w:name w:val="B85C246C203F4AA9A1465FA91A2CD760"/>
    <w:rsid w:val="00063F05"/>
  </w:style>
  <w:style w:type="paragraph" w:customStyle="1" w:styleId="649F2CC88858404CB1F47FE9A6B2CC7B">
    <w:name w:val="649F2CC88858404CB1F47FE9A6B2CC7B"/>
    <w:rsid w:val="00063F05"/>
  </w:style>
  <w:style w:type="paragraph" w:customStyle="1" w:styleId="09D98DE0FC6F46D88CA5798C65307BC1">
    <w:name w:val="09D98DE0FC6F46D88CA5798C65307BC1"/>
    <w:rsid w:val="00063F05"/>
  </w:style>
  <w:style w:type="paragraph" w:customStyle="1" w:styleId="97E30D07F10643E89AFA1FBF8B596444">
    <w:name w:val="97E30D07F10643E89AFA1FBF8B596444"/>
    <w:rsid w:val="00063F05"/>
  </w:style>
  <w:style w:type="paragraph" w:customStyle="1" w:styleId="F3097B543D8B4DE58F0D4A8C15363FA8">
    <w:name w:val="F3097B543D8B4DE58F0D4A8C15363FA8"/>
    <w:rsid w:val="00063F05"/>
  </w:style>
  <w:style w:type="paragraph" w:customStyle="1" w:styleId="55113AC20526406E90EC2EE50AB16D53">
    <w:name w:val="55113AC20526406E90EC2EE50AB16D53"/>
    <w:rsid w:val="00063F05"/>
  </w:style>
  <w:style w:type="paragraph" w:customStyle="1" w:styleId="51231ACFCF614AF983163D6B5C064BB5">
    <w:name w:val="51231ACFCF614AF983163D6B5C064BB5"/>
    <w:rsid w:val="00063F05"/>
  </w:style>
  <w:style w:type="paragraph" w:customStyle="1" w:styleId="B4C92242550F4A349AE83D4AE7DCDBAB">
    <w:name w:val="B4C92242550F4A349AE83D4AE7DCDBAB"/>
    <w:rsid w:val="00063F05"/>
  </w:style>
  <w:style w:type="paragraph" w:customStyle="1" w:styleId="FCF62D44358443FCBE3E6D55E82F452B">
    <w:name w:val="FCF62D44358443FCBE3E6D55E82F452B"/>
    <w:rsid w:val="00063F05"/>
  </w:style>
  <w:style w:type="paragraph" w:customStyle="1" w:styleId="4356A9F4601D42AAAC4AE76ADE6363A6">
    <w:name w:val="4356A9F4601D42AAAC4AE76ADE6363A6"/>
    <w:rsid w:val="00063F05"/>
  </w:style>
  <w:style w:type="paragraph" w:customStyle="1" w:styleId="F848572B591F45C6AC5E48275E9ACE76">
    <w:name w:val="F848572B591F45C6AC5E48275E9ACE76"/>
    <w:rsid w:val="00063F05"/>
  </w:style>
  <w:style w:type="paragraph" w:customStyle="1" w:styleId="E04C0A274A064102906A9349E84A31E8">
    <w:name w:val="E04C0A274A064102906A9349E84A31E8"/>
    <w:rsid w:val="00063F05"/>
  </w:style>
  <w:style w:type="paragraph" w:customStyle="1" w:styleId="EBB770264F6E499ABE1B25C26DDA6F3C">
    <w:name w:val="EBB770264F6E499ABE1B25C26DDA6F3C"/>
    <w:rsid w:val="00063F05"/>
  </w:style>
  <w:style w:type="paragraph" w:customStyle="1" w:styleId="6DEFAAC60332483F9212E854E745D561">
    <w:name w:val="6DEFAAC60332483F9212E854E745D561"/>
    <w:rsid w:val="00063F05"/>
  </w:style>
  <w:style w:type="paragraph" w:customStyle="1" w:styleId="205EF75A10FC4948A10375877254DDDD">
    <w:name w:val="205EF75A10FC4948A10375877254DDDD"/>
    <w:rsid w:val="00063F05"/>
  </w:style>
  <w:style w:type="paragraph" w:customStyle="1" w:styleId="D43DCE0BD9A04A3AB5F939F008D53C8F">
    <w:name w:val="D43DCE0BD9A04A3AB5F939F008D53C8F"/>
    <w:rsid w:val="00063F05"/>
  </w:style>
  <w:style w:type="paragraph" w:customStyle="1" w:styleId="B1985724D247434E87B9A508214E8AD2">
    <w:name w:val="B1985724D247434E87B9A508214E8AD2"/>
    <w:rsid w:val="00063F05"/>
  </w:style>
  <w:style w:type="paragraph" w:customStyle="1" w:styleId="27582EAB13D74DC685B470A847AC8025">
    <w:name w:val="27582EAB13D74DC685B470A847AC8025"/>
    <w:rsid w:val="00063F05"/>
  </w:style>
  <w:style w:type="paragraph" w:customStyle="1" w:styleId="456CF997B6974BE4AF168560F66DF09F">
    <w:name w:val="456CF997B6974BE4AF168560F66DF09F"/>
    <w:rsid w:val="00063F05"/>
  </w:style>
  <w:style w:type="paragraph" w:customStyle="1" w:styleId="CBBBAAFD333947D79F4997DF14426DE6">
    <w:name w:val="CBBBAAFD333947D79F4997DF14426DE6"/>
    <w:rsid w:val="00063F05"/>
  </w:style>
  <w:style w:type="paragraph" w:customStyle="1" w:styleId="2D6D4911C37044919353E51A5C4D8745">
    <w:name w:val="2D6D4911C37044919353E51A5C4D8745"/>
    <w:rsid w:val="00063F05"/>
  </w:style>
  <w:style w:type="paragraph" w:customStyle="1" w:styleId="8E7E30B6465848E0AFB1F25BCE745479">
    <w:name w:val="8E7E30B6465848E0AFB1F25BCE745479"/>
    <w:rsid w:val="00063F05"/>
  </w:style>
  <w:style w:type="paragraph" w:customStyle="1" w:styleId="9B875935A30A42ABAB66D274027C0632">
    <w:name w:val="9B875935A30A42ABAB66D274027C0632"/>
    <w:rsid w:val="00063F05"/>
  </w:style>
  <w:style w:type="paragraph" w:customStyle="1" w:styleId="95FA1A2B93E64CF48E693A29C22CE007">
    <w:name w:val="95FA1A2B93E64CF48E693A29C22CE007"/>
    <w:rsid w:val="00063F05"/>
  </w:style>
  <w:style w:type="paragraph" w:customStyle="1" w:styleId="03FE96579FBF4C15A97413FB897DBC47">
    <w:name w:val="03FE96579FBF4C15A97413FB897DBC47"/>
    <w:rsid w:val="00063F05"/>
  </w:style>
  <w:style w:type="paragraph" w:customStyle="1" w:styleId="F1024F0B87B249858E094573641B0201">
    <w:name w:val="F1024F0B87B249858E094573641B0201"/>
    <w:rsid w:val="00063F05"/>
  </w:style>
  <w:style w:type="paragraph" w:customStyle="1" w:styleId="044D7EF7A8A94E69B5684DA75758DD4C">
    <w:name w:val="044D7EF7A8A94E69B5684DA75758DD4C"/>
    <w:rsid w:val="00063F05"/>
  </w:style>
  <w:style w:type="paragraph" w:customStyle="1" w:styleId="C3B62F30A5F34BDAB1ED4DD98DEF64AB">
    <w:name w:val="C3B62F30A5F34BDAB1ED4DD98DEF64AB"/>
    <w:rsid w:val="00063F05"/>
  </w:style>
  <w:style w:type="paragraph" w:customStyle="1" w:styleId="C627ED2BDC274F77B5BF24EB317F1453">
    <w:name w:val="C627ED2BDC274F77B5BF24EB317F1453"/>
    <w:rsid w:val="00063F05"/>
  </w:style>
  <w:style w:type="paragraph" w:customStyle="1" w:styleId="C08794C30A1746C89C426B62D88040D9">
    <w:name w:val="C08794C30A1746C89C426B62D88040D9"/>
    <w:rsid w:val="00063F05"/>
  </w:style>
  <w:style w:type="paragraph" w:customStyle="1" w:styleId="51F6C93A69E647DAB4150C9E36F48EDD">
    <w:name w:val="51F6C93A69E647DAB4150C9E36F48EDD"/>
    <w:rsid w:val="00063F05"/>
  </w:style>
  <w:style w:type="paragraph" w:customStyle="1" w:styleId="48401ED162754CA38040991196C754ED">
    <w:name w:val="48401ED162754CA38040991196C754ED"/>
    <w:rsid w:val="00063F05"/>
  </w:style>
  <w:style w:type="paragraph" w:customStyle="1" w:styleId="BB5A7A0B26B745BF80071C934D87494933">
    <w:name w:val="BB5A7A0B26B745BF80071C934D87494933"/>
    <w:rsid w:val="00D00160"/>
  </w:style>
  <w:style w:type="paragraph" w:customStyle="1" w:styleId="F200F6E6CB8B4D86B068F83175F3A9ED33">
    <w:name w:val="F200F6E6CB8B4D86B068F83175F3A9ED33"/>
    <w:rsid w:val="00D00160"/>
  </w:style>
  <w:style w:type="paragraph" w:customStyle="1" w:styleId="5B32F6173F734C849A934DFC2348C2A233">
    <w:name w:val="5B32F6173F734C849A934DFC2348C2A233"/>
    <w:rsid w:val="00D00160"/>
  </w:style>
  <w:style w:type="paragraph" w:customStyle="1" w:styleId="FE308AF885594448B5667A1249D4EB5B18">
    <w:name w:val="FE308AF885594448B5667A1249D4EB5B18"/>
    <w:rsid w:val="00D00160"/>
  </w:style>
  <w:style w:type="paragraph" w:customStyle="1" w:styleId="227448CE936B415B99105BF52CBFF20418">
    <w:name w:val="227448CE936B415B99105BF52CBFF20418"/>
    <w:rsid w:val="00D00160"/>
  </w:style>
  <w:style w:type="paragraph" w:customStyle="1" w:styleId="CC082CEEF34845109EC7C6CD94B9D5C918">
    <w:name w:val="CC082CEEF34845109EC7C6CD94B9D5C918"/>
    <w:rsid w:val="00D00160"/>
  </w:style>
  <w:style w:type="paragraph" w:customStyle="1" w:styleId="5CB05911384B4B7DA4B8EACFBEB8BF1F18">
    <w:name w:val="5CB05911384B4B7DA4B8EACFBEB8BF1F18"/>
    <w:rsid w:val="00D00160"/>
  </w:style>
  <w:style w:type="paragraph" w:customStyle="1" w:styleId="61209DF99543497DB6E81D610454A2D518">
    <w:name w:val="61209DF99543497DB6E81D610454A2D518"/>
    <w:rsid w:val="00D00160"/>
  </w:style>
  <w:style w:type="paragraph" w:customStyle="1" w:styleId="E73817F835184957AC10C575FC02FA5918">
    <w:name w:val="E73817F835184957AC10C575FC02FA5918"/>
    <w:rsid w:val="00D00160"/>
  </w:style>
  <w:style w:type="paragraph" w:customStyle="1" w:styleId="D74F4CB60EA3468AA9E1E7808AD0AE3418">
    <w:name w:val="D74F4CB60EA3468AA9E1E7808AD0AE3418"/>
    <w:rsid w:val="00D00160"/>
  </w:style>
  <w:style w:type="paragraph" w:customStyle="1" w:styleId="07C61971358F43ADBBC229353A56474F18">
    <w:name w:val="07C61971358F43ADBBC229353A56474F18"/>
    <w:rsid w:val="00D00160"/>
  </w:style>
  <w:style w:type="paragraph" w:customStyle="1" w:styleId="6A73137E0D1E40D6833FC7D36115A1F818">
    <w:name w:val="6A73137E0D1E40D6833FC7D36115A1F818"/>
    <w:rsid w:val="00D00160"/>
  </w:style>
  <w:style w:type="paragraph" w:customStyle="1" w:styleId="C7F45FEBD4694EECAC0B6B90777EC06018">
    <w:name w:val="C7F45FEBD4694EECAC0B6B90777EC06018"/>
    <w:rsid w:val="00D00160"/>
  </w:style>
  <w:style w:type="paragraph" w:customStyle="1" w:styleId="6C6C34E779A54593AD420561C6A3854918">
    <w:name w:val="6C6C34E779A54593AD420561C6A3854918"/>
    <w:rsid w:val="00D00160"/>
  </w:style>
  <w:style w:type="paragraph" w:customStyle="1" w:styleId="881C35C79689432A9A629405D6B5417F18">
    <w:name w:val="881C35C79689432A9A629405D6B5417F18"/>
    <w:rsid w:val="00D00160"/>
  </w:style>
  <w:style w:type="paragraph" w:customStyle="1" w:styleId="DDDAEA6525134DA2BBC8CE1EE8F0596F18">
    <w:name w:val="DDDAEA6525134DA2BBC8CE1EE8F0596F18"/>
    <w:rsid w:val="00D00160"/>
  </w:style>
  <w:style w:type="paragraph" w:customStyle="1" w:styleId="A6C9CE8DFC734205874B492DC03A096B18">
    <w:name w:val="A6C9CE8DFC734205874B492DC03A096B18"/>
    <w:rsid w:val="00D00160"/>
  </w:style>
  <w:style w:type="paragraph" w:customStyle="1" w:styleId="DD968C1BE4C84BE29CBABB26745EDF8F18">
    <w:name w:val="DD968C1BE4C84BE29CBABB26745EDF8F18"/>
    <w:rsid w:val="00D00160"/>
  </w:style>
  <w:style w:type="paragraph" w:customStyle="1" w:styleId="0FBFBB67A9374DD3886E0CCDC93607FB33">
    <w:name w:val="0FBFBB67A9374DD3886E0CCDC93607FB33"/>
    <w:rsid w:val="00D00160"/>
  </w:style>
  <w:style w:type="paragraph" w:customStyle="1" w:styleId="F05769FE4ADA475C99F22246C0DCD2CC33">
    <w:name w:val="F05769FE4ADA475C99F22246C0DCD2CC33"/>
    <w:rsid w:val="00D00160"/>
  </w:style>
  <w:style w:type="paragraph" w:customStyle="1" w:styleId="B07618B06CD74968BF199FC0EC11076922">
    <w:name w:val="B07618B06CD74968BF199FC0EC11076922"/>
    <w:rsid w:val="00D00160"/>
  </w:style>
  <w:style w:type="paragraph" w:customStyle="1" w:styleId="EB3BFA0F8B63495FA07E5EF4E783039933">
    <w:name w:val="EB3BFA0F8B63495FA07E5EF4E783039933"/>
    <w:rsid w:val="00D00160"/>
  </w:style>
  <w:style w:type="paragraph" w:customStyle="1" w:styleId="45698BA4C3C34698BF0F0531480EFA561">
    <w:name w:val="45698BA4C3C34698BF0F0531480EFA561"/>
    <w:rsid w:val="00D00160"/>
  </w:style>
  <w:style w:type="paragraph" w:customStyle="1" w:styleId="7CF1E0541F7E4956AA232D9E0F3DC3961">
    <w:name w:val="7CF1E0541F7E4956AA232D9E0F3DC3961"/>
    <w:rsid w:val="00D00160"/>
  </w:style>
  <w:style w:type="paragraph" w:customStyle="1" w:styleId="FCF62D44358443FCBE3E6D55E82F452B1">
    <w:name w:val="FCF62D44358443FCBE3E6D55E82F452B1"/>
    <w:rsid w:val="00D00160"/>
  </w:style>
  <w:style w:type="paragraph" w:customStyle="1" w:styleId="4356A9F4601D42AAAC4AE76ADE6363A61">
    <w:name w:val="4356A9F4601D42AAAC4AE76ADE6363A61"/>
    <w:rsid w:val="00D00160"/>
  </w:style>
  <w:style w:type="paragraph" w:customStyle="1" w:styleId="F848572B591F45C6AC5E48275E9ACE761">
    <w:name w:val="F848572B591F45C6AC5E48275E9ACE761"/>
    <w:rsid w:val="00D00160"/>
  </w:style>
  <w:style w:type="paragraph" w:customStyle="1" w:styleId="E04C0A274A064102906A9349E84A31E81">
    <w:name w:val="E04C0A274A064102906A9349E84A31E81"/>
    <w:rsid w:val="00D00160"/>
  </w:style>
  <w:style w:type="paragraph" w:customStyle="1" w:styleId="EBB770264F6E499ABE1B25C26DDA6F3C1">
    <w:name w:val="EBB770264F6E499ABE1B25C26DDA6F3C1"/>
    <w:rsid w:val="00D00160"/>
  </w:style>
  <w:style w:type="paragraph" w:customStyle="1" w:styleId="8E7E30B6465848E0AFB1F25BCE7454791">
    <w:name w:val="8E7E30B6465848E0AFB1F25BCE7454791"/>
    <w:rsid w:val="00D00160"/>
  </w:style>
  <w:style w:type="paragraph" w:customStyle="1" w:styleId="9B875935A30A42ABAB66D274027C06321">
    <w:name w:val="9B875935A30A42ABAB66D274027C06321"/>
    <w:rsid w:val="00D00160"/>
  </w:style>
  <w:style w:type="paragraph" w:customStyle="1" w:styleId="95FA1A2B93E64CF48E693A29C22CE0071">
    <w:name w:val="95FA1A2B93E64CF48E693A29C22CE0071"/>
    <w:rsid w:val="00D00160"/>
  </w:style>
  <w:style w:type="paragraph" w:customStyle="1" w:styleId="03FE96579FBF4C15A97413FB897DBC471">
    <w:name w:val="03FE96579FBF4C15A97413FB897DBC471"/>
    <w:rsid w:val="00D00160"/>
  </w:style>
  <w:style w:type="paragraph" w:customStyle="1" w:styleId="F1024F0B87B249858E094573641B02011">
    <w:name w:val="F1024F0B87B249858E094573641B02011"/>
    <w:rsid w:val="00D00160"/>
  </w:style>
  <w:style w:type="paragraph" w:customStyle="1" w:styleId="C08794C30A1746C89C426B62D88040D91">
    <w:name w:val="C08794C30A1746C89C426B62D88040D91"/>
    <w:rsid w:val="00D00160"/>
  </w:style>
  <w:style w:type="paragraph" w:customStyle="1" w:styleId="51F6C93A69E647DAB4150C9E36F48EDD1">
    <w:name w:val="51F6C93A69E647DAB4150C9E36F48EDD1"/>
    <w:rsid w:val="00D00160"/>
  </w:style>
  <w:style w:type="paragraph" w:customStyle="1" w:styleId="48401ED162754CA38040991196C754ED1">
    <w:name w:val="48401ED162754CA38040991196C754ED1"/>
    <w:rsid w:val="00D00160"/>
  </w:style>
  <w:style w:type="paragraph" w:customStyle="1" w:styleId="1F44771C778B407AB3B2D93B5A90064D21">
    <w:name w:val="1F44771C778B407AB3B2D93B5A90064D21"/>
    <w:rsid w:val="00D00160"/>
    <w:pPr>
      <w:ind w:left="720"/>
      <w:contextualSpacing/>
    </w:pPr>
    <w:rPr>
      <w:rFonts w:ascii="Garamond" w:eastAsiaTheme="minorHAnsi" w:hAnsi="Garamond"/>
      <w:sz w:val="24"/>
      <w:lang w:eastAsia="en-US"/>
    </w:rPr>
  </w:style>
  <w:style w:type="paragraph" w:customStyle="1" w:styleId="5AE424EEA46C4A4EBB1FD65D2E8CB0C36">
    <w:name w:val="5AE424EEA46C4A4EBB1FD65D2E8CB0C36"/>
    <w:rsid w:val="00D00160"/>
  </w:style>
  <w:style w:type="paragraph" w:customStyle="1" w:styleId="964D9DB2C3174BA8B1D14E978ADB22F06">
    <w:name w:val="964D9DB2C3174BA8B1D14E978ADB22F06"/>
    <w:rsid w:val="00D00160"/>
  </w:style>
  <w:style w:type="paragraph" w:customStyle="1" w:styleId="5400E96B8FDE420B886047525FB81B4A6">
    <w:name w:val="5400E96B8FDE420B886047525FB81B4A6"/>
    <w:rsid w:val="00D00160"/>
  </w:style>
  <w:style w:type="paragraph" w:customStyle="1" w:styleId="D088863E00A44B4E89A29D6178ED8CB36">
    <w:name w:val="D088863E00A44B4E89A29D6178ED8CB36"/>
    <w:rsid w:val="00D00160"/>
  </w:style>
  <w:style w:type="paragraph" w:customStyle="1" w:styleId="142F5AB0E82F4A92B98C5AFB8A5D078D6">
    <w:name w:val="142F5AB0E82F4A92B98C5AFB8A5D078D6"/>
    <w:rsid w:val="00D00160"/>
  </w:style>
  <w:style w:type="paragraph" w:customStyle="1" w:styleId="755515F8AA1A42119A1CDE94EB6ACA3E6">
    <w:name w:val="755515F8AA1A42119A1CDE94EB6ACA3E6"/>
    <w:rsid w:val="00D00160"/>
  </w:style>
  <w:style w:type="paragraph" w:customStyle="1" w:styleId="605D1923F38B4D5DACFB4318ECABD1526">
    <w:name w:val="605D1923F38B4D5DACFB4318ECABD1526"/>
    <w:rsid w:val="00D00160"/>
  </w:style>
  <w:style w:type="paragraph" w:customStyle="1" w:styleId="BA8809B68F0E4D7993A1B865532E43386">
    <w:name w:val="BA8809B68F0E4D7993A1B865532E43386"/>
    <w:rsid w:val="00D00160"/>
  </w:style>
  <w:style w:type="paragraph" w:customStyle="1" w:styleId="70BF75D337A4491F86429ABA207404C66">
    <w:name w:val="70BF75D337A4491F86429ABA207404C66"/>
    <w:rsid w:val="00D00160"/>
  </w:style>
  <w:style w:type="paragraph" w:customStyle="1" w:styleId="1D58AB7081804616B2D4037DC4D54F136">
    <w:name w:val="1D58AB7081804616B2D4037DC4D54F136"/>
    <w:rsid w:val="00D00160"/>
  </w:style>
  <w:style w:type="paragraph" w:customStyle="1" w:styleId="FD9102A7569C4FCB93633D19DCDE22536">
    <w:name w:val="FD9102A7569C4FCB93633D19DCDE22536"/>
    <w:rsid w:val="00D00160"/>
  </w:style>
  <w:style w:type="paragraph" w:customStyle="1" w:styleId="9BC86599EDB94B55980C1858CDBE40A96">
    <w:name w:val="9BC86599EDB94B55980C1858CDBE40A96"/>
    <w:rsid w:val="00D00160"/>
  </w:style>
  <w:style w:type="paragraph" w:customStyle="1" w:styleId="6ACEC250EE4B4018BECDB0303C6481926">
    <w:name w:val="6ACEC250EE4B4018BECDB0303C6481926"/>
    <w:rsid w:val="00D00160"/>
  </w:style>
  <w:style w:type="paragraph" w:customStyle="1" w:styleId="0AA7935C2A014869A2C7352CDE792A6D6">
    <w:name w:val="0AA7935C2A014869A2C7352CDE792A6D6"/>
    <w:rsid w:val="00D00160"/>
  </w:style>
  <w:style w:type="paragraph" w:customStyle="1" w:styleId="CA14935D7DD24C92945084DA84A3A9076">
    <w:name w:val="CA14935D7DD24C92945084DA84A3A9076"/>
    <w:rsid w:val="00D00160"/>
  </w:style>
  <w:style w:type="paragraph" w:customStyle="1" w:styleId="A6DD1DEA34884B29B201A2FB30105C8C6">
    <w:name w:val="A6DD1DEA34884B29B201A2FB30105C8C6"/>
    <w:rsid w:val="00D00160"/>
  </w:style>
  <w:style w:type="paragraph" w:customStyle="1" w:styleId="F36056962817480EAC1EE7B3DB3F97D66">
    <w:name w:val="F36056962817480EAC1EE7B3DB3F97D66"/>
    <w:rsid w:val="00D00160"/>
  </w:style>
  <w:style w:type="paragraph" w:customStyle="1" w:styleId="895AD855715A46C6B1F67B9E29F3FF206">
    <w:name w:val="895AD855715A46C6B1F67B9E29F3FF206"/>
    <w:rsid w:val="00D00160"/>
  </w:style>
  <w:style w:type="paragraph" w:customStyle="1" w:styleId="0A7FBD669CE84F07858A4C84E91AABF46">
    <w:name w:val="0A7FBD669CE84F07858A4C84E91AABF46"/>
    <w:rsid w:val="00D00160"/>
  </w:style>
  <w:style w:type="paragraph" w:customStyle="1" w:styleId="354AFB606302411586C77BB7A5C1AE1E6">
    <w:name w:val="354AFB606302411586C77BB7A5C1AE1E6"/>
    <w:rsid w:val="00D00160"/>
  </w:style>
  <w:style w:type="paragraph" w:customStyle="1" w:styleId="C06CB14C7226478B9AB5BFBD41755EDD6">
    <w:name w:val="C06CB14C7226478B9AB5BFBD41755EDD6"/>
    <w:rsid w:val="00D00160"/>
  </w:style>
  <w:style w:type="paragraph" w:customStyle="1" w:styleId="B119AA18CD6E4546840150815D111A2B6">
    <w:name w:val="B119AA18CD6E4546840150815D111A2B6"/>
    <w:rsid w:val="00D00160"/>
  </w:style>
  <w:style w:type="paragraph" w:customStyle="1" w:styleId="BB4012E70D4C4E1A92FB0CE2239F112F6">
    <w:name w:val="BB4012E70D4C4E1A92FB0CE2239F112F6"/>
    <w:rsid w:val="00D00160"/>
  </w:style>
  <w:style w:type="paragraph" w:customStyle="1" w:styleId="5C5322560CED42919774E52E411F766F6">
    <w:name w:val="5C5322560CED42919774E52E411F766F6"/>
    <w:rsid w:val="00D00160"/>
  </w:style>
  <w:style w:type="paragraph" w:customStyle="1" w:styleId="DF1ECCF62669475C975DC4E59B2F355D6">
    <w:name w:val="DF1ECCF62669475C975DC4E59B2F355D6"/>
    <w:rsid w:val="00D00160"/>
  </w:style>
  <w:style w:type="paragraph" w:customStyle="1" w:styleId="CB0279A8F0344B769B58454BE8DA4B196">
    <w:name w:val="CB0279A8F0344B769B58454BE8DA4B196"/>
    <w:rsid w:val="00D00160"/>
  </w:style>
  <w:style w:type="paragraph" w:customStyle="1" w:styleId="1932C209FEEB499F9440F393812DB8576">
    <w:name w:val="1932C209FEEB499F9440F393812DB8576"/>
    <w:rsid w:val="00D00160"/>
  </w:style>
  <w:style w:type="paragraph" w:customStyle="1" w:styleId="933F5B0329DB4BAC895A34A1D8585C6C6">
    <w:name w:val="933F5B0329DB4BAC895A34A1D8585C6C6"/>
    <w:rsid w:val="00D00160"/>
  </w:style>
  <w:style w:type="paragraph" w:customStyle="1" w:styleId="C97C5B3EBA2D4A7EB1E3D04A7391094B6">
    <w:name w:val="C97C5B3EBA2D4A7EB1E3D04A7391094B6"/>
    <w:rsid w:val="00D00160"/>
  </w:style>
  <w:style w:type="paragraph" w:customStyle="1" w:styleId="38C6573C3852414E88550C90851CBF326">
    <w:name w:val="38C6573C3852414E88550C90851CBF326"/>
    <w:rsid w:val="00D00160"/>
  </w:style>
  <w:style w:type="paragraph" w:customStyle="1" w:styleId="DA6F6455B247401CB5CA7B06ED470A3F5">
    <w:name w:val="DA6F6455B247401CB5CA7B06ED470A3F5"/>
    <w:rsid w:val="00D00160"/>
  </w:style>
  <w:style w:type="paragraph" w:customStyle="1" w:styleId="787D9B2769C04C4787CBCD6963FC9D9A5">
    <w:name w:val="787D9B2769C04C4787CBCD6963FC9D9A5"/>
    <w:rsid w:val="00D00160"/>
  </w:style>
  <w:style w:type="paragraph" w:customStyle="1" w:styleId="CCB4708B380B4924996CF20EE22614975">
    <w:name w:val="CCB4708B380B4924996CF20EE22614975"/>
    <w:rsid w:val="00D00160"/>
  </w:style>
  <w:style w:type="paragraph" w:customStyle="1" w:styleId="2DC423CA23F04307AE94842B856E76BE2">
    <w:name w:val="2DC423CA23F04307AE94842B856E76BE2"/>
    <w:rsid w:val="00D00160"/>
  </w:style>
  <w:style w:type="paragraph" w:customStyle="1" w:styleId="F61D28E26E4147CDADE3EF8400B8278A32">
    <w:name w:val="F61D28E26E4147CDADE3EF8400B8278A32"/>
    <w:rsid w:val="00D00160"/>
  </w:style>
  <w:style w:type="paragraph" w:customStyle="1" w:styleId="D9CCCC3832E84397915D102DB327347C32">
    <w:name w:val="D9CCCC3832E84397915D102DB327347C32"/>
    <w:rsid w:val="00D00160"/>
  </w:style>
  <w:style w:type="paragraph" w:customStyle="1" w:styleId="C9EA2233E63C49DEB9821C99A571E37B32">
    <w:name w:val="C9EA2233E63C49DEB9821C99A571E37B32"/>
    <w:rsid w:val="00D00160"/>
  </w:style>
  <w:style w:type="paragraph" w:customStyle="1" w:styleId="11C91E71204A4A059CE5B7690104A56D32">
    <w:name w:val="11C91E71204A4A059CE5B7690104A56D32"/>
    <w:rsid w:val="00D00160"/>
  </w:style>
  <w:style w:type="paragraph" w:customStyle="1" w:styleId="77B51675C5784B2CB96686DE6F6B557B32">
    <w:name w:val="77B51675C5784B2CB96686DE6F6B557B32"/>
    <w:rsid w:val="00D00160"/>
  </w:style>
  <w:style w:type="paragraph" w:customStyle="1" w:styleId="204569386D3043AEA6B34B2406F852FD19">
    <w:name w:val="204569386D3043AEA6B34B2406F852FD19"/>
    <w:rsid w:val="00D00160"/>
  </w:style>
  <w:style w:type="paragraph" w:customStyle="1" w:styleId="BB5A7A0B26B745BF80071C934D87494934">
    <w:name w:val="BB5A7A0B26B745BF80071C934D87494934"/>
    <w:rsid w:val="00D00160"/>
  </w:style>
  <w:style w:type="paragraph" w:customStyle="1" w:styleId="F200F6E6CB8B4D86B068F83175F3A9ED34">
    <w:name w:val="F200F6E6CB8B4D86B068F83175F3A9ED34"/>
    <w:rsid w:val="00D00160"/>
  </w:style>
  <w:style w:type="paragraph" w:customStyle="1" w:styleId="5B32F6173F734C849A934DFC2348C2A234">
    <w:name w:val="5B32F6173F734C849A934DFC2348C2A234"/>
    <w:rsid w:val="00D00160"/>
  </w:style>
  <w:style w:type="paragraph" w:customStyle="1" w:styleId="FE308AF885594448B5667A1249D4EB5B19">
    <w:name w:val="FE308AF885594448B5667A1249D4EB5B19"/>
    <w:rsid w:val="00D00160"/>
  </w:style>
  <w:style w:type="paragraph" w:customStyle="1" w:styleId="227448CE936B415B99105BF52CBFF20419">
    <w:name w:val="227448CE936B415B99105BF52CBFF20419"/>
    <w:rsid w:val="00D00160"/>
  </w:style>
  <w:style w:type="paragraph" w:customStyle="1" w:styleId="CC082CEEF34845109EC7C6CD94B9D5C919">
    <w:name w:val="CC082CEEF34845109EC7C6CD94B9D5C919"/>
    <w:rsid w:val="00D00160"/>
  </w:style>
  <w:style w:type="paragraph" w:customStyle="1" w:styleId="5CB05911384B4B7DA4B8EACFBEB8BF1F19">
    <w:name w:val="5CB05911384B4B7DA4B8EACFBEB8BF1F19"/>
    <w:rsid w:val="00D00160"/>
  </w:style>
  <w:style w:type="paragraph" w:customStyle="1" w:styleId="61209DF99543497DB6E81D610454A2D519">
    <w:name w:val="61209DF99543497DB6E81D610454A2D519"/>
    <w:rsid w:val="00D00160"/>
  </w:style>
  <w:style w:type="paragraph" w:customStyle="1" w:styleId="E73817F835184957AC10C575FC02FA5919">
    <w:name w:val="E73817F835184957AC10C575FC02FA5919"/>
    <w:rsid w:val="00D00160"/>
  </w:style>
  <w:style w:type="paragraph" w:customStyle="1" w:styleId="D74F4CB60EA3468AA9E1E7808AD0AE3419">
    <w:name w:val="D74F4CB60EA3468AA9E1E7808AD0AE3419"/>
    <w:rsid w:val="00D00160"/>
  </w:style>
  <w:style w:type="paragraph" w:customStyle="1" w:styleId="07C61971358F43ADBBC229353A56474F19">
    <w:name w:val="07C61971358F43ADBBC229353A56474F19"/>
    <w:rsid w:val="00D00160"/>
  </w:style>
  <w:style w:type="paragraph" w:customStyle="1" w:styleId="6A73137E0D1E40D6833FC7D36115A1F819">
    <w:name w:val="6A73137E0D1E40D6833FC7D36115A1F819"/>
    <w:rsid w:val="00D00160"/>
  </w:style>
  <w:style w:type="paragraph" w:customStyle="1" w:styleId="C7F45FEBD4694EECAC0B6B90777EC06019">
    <w:name w:val="C7F45FEBD4694EECAC0B6B90777EC06019"/>
    <w:rsid w:val="00D00160"/>
  </w:style>
  <w:style w:type="paragraph" w:customStyle="1" w:styleId="6C6C34E779A54593AD420561C6A3854919">
    <w:name w:val="6C6C34E779A54593AD420561C6A3854919"/>
    <w:rsid w:val="00D00160"/>
  </w:style>
  <w:style w:type="paragraph" w:customStyle="1" w:styleId="881C35C79689432A9A629405D6B5417F19">
    <w:name w:val="881C35C79689432A9A629405D6B5417F19"/>
    <w:rsid w:val="00D00160"/>
  </w:style>
  <w:style w:type="paragraph" w:customStyle="1" w:styleId="DDDAEA6525134DA2BBC8CE1EE8F0596F19">
    <w:name w:val="DDDAEA6525134DA2BBC8CE1EE8F0596F19"/>
    <w:rsid w:val="00D00160"/>
  </w:style>
  <w:style w:type="paragraph" w:customStyle="1" w:styleId="A6C9CE8DFC734205874B492DC03A096B19">
    <w:name w:val="A6C9CE8DFC734205874B492DC03A096B19"/>
    <w:rsid w:val="00D00160"/>
  </w:style>
  <w:style w:type="paragraph" w:customStyle="1" w:styleId="DD968C1BE4C84BE29CBABB26745EDF8F19">
    <w:name w:val="DD968C1BE4C84BE29CBABB26745EDF8F19"/>
    <w:rsid w:val="00D00160"/>
  </w:style>
  <w:style w:type="paragraph" w:customStyle="1" w:styleId="0FBFBB67A9374DD3886E0CCDC93607FB34">
    <w:name w:val="0FBFBB67A9374DD3886E0CCDC93607FB34"/>
    <w:rsid w:val="00D00160"/>
  </w:style>
  <w:style w:type="paragraph" w:customStyle="1" w:styleId="F05769FE4ADA475C99F22246C0DCD2CC34">
    <w:name w:val="F05769FE4ADA475C99F22246C0DCD2CC34"/>
    <w:rsid w:val="00D00160"/>
  </w:style>
  <w:style w:type="paragraph" w:customStyle="1" w:styleId="B07618B06CD74968BF199FC0EC11076923">
    <w:name w:val="B07618B06CD74968BF199FC0EC11076923"/>
    <w:rsid w:val="00D00160"/>
  </w:style>
  <w:style w:type="paragraph" w:customStyle="1" w:styleId="EB3BFA0F8B63495FA07E5EF4E783039934">
    <w:name w:val="EB3BFA0F8B63495FA07E5EF4E783039934"/>
    <w:rsid w:val="00D00160"/>
  </w:style>
  <w:style w:type="paragraph" w:customStyle="1" w:styleId="45698BA4C3C34698BF0F0531480EFA562">
    <w:name w:val="45698BA4C3C34698BF0F0531480EFA562"/>
    <w:rsid w:val="00D00160"/>
  </w:style>
  <w:style w:type="paragraph" w:customStyle="1" w:styleId="7CF1E0541F7E4956AA232D9E0F3DC3962">
    <w:name w:val="7CF1E0541F7E4956AA232D9E0F3DC3962"/>
    <w:rsid w:val="00D00160"/>
  </w:style>
  <w:style w:type="paragraph" w:customStyle="1" w:styleId="FCF62D44358443FCBE3E6D55E82F452B2">
    <w:name w:val="FCF62D44358443FCBE3E6D55E82F452B2"/>
    <w:rsid w:val="00D00160"/>
  </w:style>
  <w:style w:type="paragraph" w:customStyle="1" w:styleId="4356A9F4601D42AAAC4AE76ADE6363A62">
    <w:name w:val="4356A9F4601D42AAAC4AE76ADE6363A62"/>
    <w:rsid w:val="00D00160"/>
  </w:style>
  <w:style w:type="paragraph" w:customStyle="1" w:styleId="F848572B591F45C6AC5E48275E9ACE762">
    <w:name w:val="F848572B591F45C6AC5E48275E9ACE762"/>
    <w:rsid w:val="00D00160"/>
  </w:style>
  <w:style w:type="paragraph" w:customStyle="1" w:styleId="E04C0A274A064102906A9349E84A31E82">
    <w:name w:val="E04C0A274A064102906A9349E84A31E82"/>
    <w:rsid w:val="00D00160"/>
  </w:style>
  <w:style w:type="paragraph" w:customStyle="1" w:styleId="EBB770264F6E499ABE1B25C26DDA6F3C2">
    <w:name w:val="EBB770264F6E499ABE1B25C26DDA6F3C2"/>
    <w:rsid w:val="00D00160"/>
  </w:style>
  <w:style w:type="paragraph" w:customStyle="1" w:styleId="8E7E30B6465848E0AFB1F25BCE7454792">
    <w:name w:val="8E7E30B6465848E0AFB1F25BCE7454792"/>
    <w:rsid w:val="00D00160"/>
  </w:style>
  <w:style w:type="paragraph" w:customStyle="1" w:styleId="9B875935A30A42ABAB66D274027C06322">
    <w:name w:val="9B875935A30A42ABAB66D274027C06322"/>
    <w:rsid w:val="00D00160"/>
  </w:style>
  <w:style w:type="paragraph" w:customStyle="1" w:styleId="95FA1A2B93E64CF48E693A29C22CE0072">
    <w:name w:val="95FA1A2B93E64CF48E693A29C22CE0072"/>
    <w:rsid w:val="00D00160"/>
  </w:style>
  <w:style w:type="paragraph" w:customStyle="1" w:styleId="03FE96579FBF4C15A97413FB897DBC472">
    <w:name w:val="03FE96579FBF4C15A97413FB897DBC472"/>
    <w:rsid w:val="00D00160"/>
  </w:style>
  <w:style w:type="paragraph" w:customStyle="1" w:styleId="F1024F0B87B249858E094573641B02012">
    <w:name w:val="F1024F0B87B249858E094573641B02012"/>
    <w:rsid w:val="00D00160"/>
  </w:style>
  <w:style w:type="paragraph" w:customStyle="1" w:styleId="C08794C30A1746C89C426B62D88040D92">
    <w:name w:val="C08794C30A1746C89C426B62D88040D92"/>
    <w:rsid w:val="00D00160"/>
  </w:style>
  <w:style w:type="paragraph" w:customStyle="1" w:styleId="51F6C93A69E647DAB4150C9E36F48EDD2">
    <w:name w:val="51F6C93A69E647DAB4150C9E36F48EDD2"/>
    <w:rsid w:val="00D00160"/>
  </w:style>
  <w:style w:type="paragraph" w:customStyle="1" w:styleId="48401ED162754CA38040991196C754ED2">
    <w:name w:val="48401ED162754CA38040991196C754ED2"/>
    <w:rsid w:val="00D00160"/>
  </w:style>
  <w:style w:type="paragraph" w:customStyle="1" w:styleId="1F44771C778B407AB3B2D93B5A90064D22">
    <w:name w:val="1F44771C778B407AB3B2D93B5A90064D22"/>
    <w:rsid w:val="00D00160"/>
    <w:pPr>
      <w:ind w:left="720"/>
      <w:contextualSpacing/>
    </w:pPr>
    <w:rPr>
      <w:rFonts w:ascii="Garamond" w:eastAsiaTheme="minorHAnsi" w:hAnsi="Garamond"/>
      <w:sz w:val="24"/>
      <w:lang w:eastAsia="en-US"/>
    </w:rPr>
  </w:style>
  <w:style w:type="paragraph" w:customStyle="1" w:styleId="5AE424EEA46C4A4EBB1FD65D2E8CB0C37">
    <w:name w:val="5AE424EEA46C4A4EBB1FD65D2E8CB0C37"/>
    <w:rsid w:val="00D00160"/>
  </w:style>
  <w:style w:type="paragraph" w:customStyle="1" w:styleId="964D9DB2C3174BA8B1D14E978ADB22F07">
    <w:name w:val="964D9DB2C3174BA8B1D14E978ADB22F07"/>
    <w:rsid w:val="00D00160"/>
  </w:style>
  <w:style w:type="paragraph" w:customStyle="1" w:styleId="5400E96B8FDE420B886047525FB81B4A7">
    <w:name w:val="5400E96B8FDE420B886047525FB81B4A7"/>
    <w:rsid w:val="00D00160"/>
  </w:style>
  <w:style w:type="paragraph" w:customStyle="1" w:styleId="D088863E00A44B4E89A29D6178ED8CB37">
    <w:name w:val="D088863E00A44B4E89A29D6178ED8CB37"/>
    <w:rsid w:val="00D00160"/>
  </w:style>
  <w:style w:type="paragraph" w:customStyle="1" w:styleId="142F5AB0E82F4A92B98C5AFB8A5D078D7">
    <w:name w:val="142F5AB0E82F4A92B98C5AFB8A5D078D7"/>
    <w:rsid w:val="00D00160"/>
  </w:style>
  <w:style w:type="paragraph" w:customStyle="1" w:styleId="755515F8AA1A42119A1CDE94EB6ACA3E7">
    <w:name w:val="755515F8AA1A42119A1CDE94EB6ACA3E7"/>
    <w:rsid w:val="00D00160"/>
  </w:style>
  <w:style w:type="paragraph" w:customStyle="1" w:styleId="605D1923F38B4D5DACFB4318ECABD1527">
    <w:name w:val="605D1923F38B4D5DACFB4318ECABD1527"/>
    <w:rsid w:val="00D00160"/>
  </w:style>
  <w:style w:type="paragraph" w:customStyle="1" w:styleId="BA8809B68F0E4D7993A1B865532E43387">
    <w:name w:val="BA8809B68F0E4D7993A1B865532E43387"/>
    <w:rsid w:val="00D00160"/>
  </w:style>
  <w:style w:type="paragraph" w:customStyle="1" w:styleId="70BF75D337A4491F86429ABA207404C67">
    <w:name w:val="70BF75D337A4491F86429ABA207404C67"/>
    <w:rsid w:val="00D00160"/>
  </w:style>
  <w:style w:type="paragraph" w:customStyle="1" w:styleId="1D58AB7081804616B2D4037DC4D54F137">
    <w:name w:val="1D58AB7081804616B2D4037DC4D54F137"/>
    <w:rsid w:val="00D00160"/>
  </w:style>
  <w:style w:type="paragraph" w:customStyle="1" w:styleId="FD9102A7569C4FCB93633D19DCDE22537">
    <w:name w:val="FD9102A7569C4FCB93633D19DCDE22537"/>
    <w:rsid w:val="00D00160"/>
  </w:style>
  <w:style w:type="paragraph" w:customStyle="1" w:styleId="9BC86599EDB94B55980C1858CDBE40A97">
    <w:name w:val="9BC86599EDB94B55980C1858CDBE40A97"/>
    <w:rsid w:val="00D00160"/>
  </w:style>
  <w:style w:type="paragraph" w:customStyle="1" w:styleId="6ACEC250EE4B4018BECDB0303C6481927">
    <w:name w:val="6ACEC250EE4B4018BECDB0303C6481927"/>
    <w:rsid w:val="00D00160"/>
  </w:style>
  <w:style w:type="paragraph" w:customStyle="1" w:styleId="0AA7935C2A014869A2C7352CDE792A6D7">
    <w:name w:val="0AA7935C2A014869A2C7352CDE792A6D7"/>
    <w:rsid w:val="00D00160"/>
  </w:style>
  <w:style w:type="paragraph" w:customStyle="1" w:styleId="CA14935D7DD24C92945084DA84A3A9077">
    <w:name w:val="CA14935D7DD24C92945084DA84A3A9077"/>
    <w:rsid w:val="00D00160"/>
  </w:style>
  <w:style w:type="paragraph" w:customStyle="1" w:styleId="A6DD1DEA34884B29B201A2FB30105C8C7">
    <w:name w:val="A6DD1DEA34884B29B201A2FB30105C8C7"/>
    <w:rsid w:val="00D00160"/>
  </w:style>
  <w:style w:type="paragraph" w:customStyle="1" w:styleId="F36056962817480EAC1EE7B3DB3F97D67">
    <w:name w:val="F36056962817480EAC1EE7B3DB3F97D67"/>
    <w:rsid w:val="00D00160"/>
  </w:style>
  <w:style w:type="paragraph" w:customStyle="1" w:styleId="895AD855715A46C6B1F67B9E29F3FF207">
    <w:name w:val="895AD855715A46C6B1F67B9E29F3FF207"/>
    <w:rsid w:val="00D00160"/>
  </w:style>
  <w:style w:type="paragraph" w:customStyle="1" w:styleId="0A7FBD669CE84F07858A4C84E91AABF47">
    <w:name w:val="0A7FBD669CE84F07858A4C84E91AABF47"/>
    <w:rsid w:val="00D00160"/>
  </w:style>
  <w:style w:type="paragraph" w:customStyle="1" w:styleId="354AFB606302411586C77BB7A5C1AE1E7">
    <w:name w:val="354AFB606302411586C77BB7A5C1AE1E7"/>
    <w:rsid w:val="00D00160"/>
  </w:style>
  <w:style w:type="paragraph" w:customStyle="1" w:styleId="C06CB14C7226478B9AB5BFBD41755EDD7">
    <w:name w:val="C06CB14C7226478B9AB5BFBD41755EDD7"/>
    <w:rsid w:val="00D00160"/>
  </w:style>
  <w:style w:type="paragraph" w:customStyle="1" w:styleId="B119AA18CD6E4546840150815D111A2B7">
    <w:name w:val="B119AA18CD6E4546840150815D111A2B7"/>
    <w:rsid w:val="00D00160"/>
  </w:style>
  <w:style w:type="paragraph" w:customStyle="1" w:styleId="BB4012E70D4C4E1A92FB0CE2239F112F7">
    <w:name w:val="BB4012E70D4C4E1A92FB0CE2239F112F7"/>
    <w:rsid w:val="00D00160"/>
  </w:style>
  <w:style w:type="paragraph" w:customStyle="1" w:styleId="5C5322560CED42919774E52E411F766F7">
    <w:name w:val="5C5322560CED42919774E52E411F766F7"/>
    <w:rsid w:val="00D00160"/>
  </w:style>
  <w:style w:type="paragraph" w:customStyle="1" w:styleId="DF1ECCF62669475C975DC4E59B2F355D7">
    <w:name w:val="DF1ECCF62669475C975DC4E59B2F355D7"/>
    <w:rsid w:val="00D00160"/>
  </w:style>
  <w:style w:type="paragraph" w:customStyle="1" w:styleId="CB0279A8F0344B769B58454BE8DA4B197">
    <w:name w:val="CB0279A8F0344B769B58454BE8DA4B197"/>
    <w:rsid w:val="00D00160"/>
  </w:style>
  <w:style w:type="paragraph" w:customStyle="1" w:styleId="1932C209FEEB499F9440F393812DB8577">
    <w:name w:val="1932C209FEEB499F9440F393812DB8577"/>
    <w:rsid w:val="00D00160"/>
  </w:style>
  <w:style w:type="paragraph" w:customStyle="1" w:styleId="933F5B0329DB4BAC895A34A1D8585C6C7">
    <w:name w:val="933F5B0329DB4BAC895A34A1D8585C6C7"/>
    <w:rsid w:val="00D00160"/>
  </w:style>
  <w:style w:type="paragraph" w:customStyle="1" w:styleId="C97C5B3EBA2D4A7EB1E3D04A7391094B7">
    <w:name w:val="C97C5B3EBA2D4A7EB1E3D04A7391094B7"/>
    <w:rsid w:val="00D00160"/>
  </w:style>
  <w:style w:type="paragraph" w:customStyle="1" w:styleId="38C6573C3852414E88550C90851CBF327">
    <w:name w:val="38C6573C3852414E88550C90851CBF327"/>
    <w:rsid w:val="00D00160"/>
  </w:style>
  <w:style w:type="paragraph" w:customStyle="1" w:styleId="DA6F6455B247401CB5CA7B06ED470A3F6">
    <w:name w:val="DA6F6455B247401CB5CA7B06ED470A3F6"/>
    <w:rsid w:val="00D00160"/>
  </w:style>
  <w:style w:type="paragraph" w:customStyle="1" w:styleId="787D9B2769C04C4787CBCD6963FC9D9A6">
    <w:name w:val="787D9B2769C04C4787CBCD6963FC9D9A6"/>
    <w:rsid w:val="00D00160"/>
  </w:style>
  <w:style w:type="paragraph" w:customStyle="1" w:styleId="CCB4708B380B4924996CF20EE22614976">
    <w:name w:val="CCB4708B380B4924996CF20EE22614976"/>
    <w:rsid w:val="00D00160"/>
  </w:style>
  <w:style w:type="paragraph" w:customStyle="1" w:styleId="2DC423CA23F04307AE94842B856E76BE3">
    <w:name w:val="2DC423CA23F04307AE94842B856E76BE3"/>
    <w:rsid w:val="00D00160"/>
  </w:style>
  <w:style w:type="paragraph" w:customStyle="1" w:styleId="F61D28E26E4147CDADE3EF8400B8278A33">
    <w:name w:val="F61D28E26E4147CDADE3EF8400B8278A33"/>
    <w:rsid w:val="00D00160"/>
  </w:style>
  <w:style w:type="paragraph" w:customStyle="1" w:styleId="D9CCCC3832E84397915D102DB327347C33">
    <w:name w:val="D9CCCC3832E84397915D102DB327347C33"/>
    <w:rsid w:val="00D00160"/>
  </w:style>
  <w:style w:type="paragraph" w:customStyle="1" w:styleId="C9EA2233E63C49DEB9821C99A571E37B33">
    <w:name w:val="C9EA2233E63C49DEB9821C99A571E37B33"/>
    <w:rsid w:val="00D00160"/>
  </w:style>
  <w:style w:type="paragraph" w:customStyle="1" w:styleId="11C91E71204A4A059CE5B7690104A56D33">
    <w:name w:val="11C91E71204A4A059CE5B7690104A56D33"/>
    <w:rsid w:val="00D00160"/>
  </w:style>
  <w:style w:type="paragraph" w:customStyle="1" w:styleId="77B51675C5784B2CB96686DE6F6B557B33">
    <w:name w:val="77B51675C5784B2CB96686DE6F6B557B33"/>
    <w:rsid w:val="00D00160"/>
  </w:style>
  <w:style w:type="paragraph" w:customStyle="1" w:styleId="204569386D3043AEA6B34B2406F852FD20">
    <w:name w:val="204569386D3043AEA6B34B2406F852FD20"/>
    <w:rsid w:val="00D00160"/>
  </w:style>
  <w:style w:type="paragraph" w:customStyle="1" w:styleId="BB5A7A0B26B745BF80071C934D87494935">
    <w:name w:val="BB5A7A0B26B745BF80071C934D87494935"/>
    <w:rsid w:val="00D00160"/>
  </w:style>
  <w:style w:type="paragraph" w:customStyle="1" w:styleId="F200F6E6CB8B4D86B068F83175F3A9ED35">
    <w:name w:val="F200F6E6CB8B4D86B068F83175F3A9ED35"/>
    <w:rsid w:val="00D00160"/>
  </w:style>
  <w:style w:type="paragraph" w:customStyle="1" w:styleId="5B32F6173F734C849A934DFC2348C2A235">
    <w:name w:val="5B32F6173F734C849A934DFC2348C2A235"/>
    <w:rsid w:val="00D00160"/>
  </w:style>
  <w:style w:type="paragraph" w:customStyle="1" w:styleId="FE308AF885594448B5667A1249D4EB5B20">
    <w:name w:val="FE308AF885594448B5667A1249D4EB5B20"/>
    <w:rsid w:val="00D00160"/>
  </w:style>
  <w:style w:type="paragraph" w:customStyle="1" w:styleId="227448CE936B415B99105BF52CBFF20420">
    <w:name w:val="227448CE936B415B99105BF52CBFF20420"/>
    <w:rsid w:val="00D00160"/>
  </w:style>
  <w:style w:type="paragraph" w:customStyle="1" w:styleId="CC082CEEF34845109EC7C6CD94B9D5C920">
    <w:name w:val="CC082CEEF34845109EC7C6CD94B9D5C920"/>
    <w:rsid w:val="00D00160"/>
  </w:style>
  <w:style w:type="paragraph" w:customStyle="1" w:styleId="5CB05911384B4B7DA4B8EACFBEB8BF1F20">
    <w:name w:val="5CB05911384B4B7DA4B8EACFBEB8BF1F20"/>
    <w:rsid w:val="00D00160"/>
  </w:style>
  <w:style w:type="paragraph" w:customStyle="1" w:styleId="61209DF99543497DB6E81D610454A2D520">
    <w:name w:val="61209DF99543497DB6E81D610454A2D520"/>
    <w:rsid w:val="00D00160"/>
  </w:style>
  <w:style w:type="paragraph" w:customStyle="1" w:styleId="E73817F835184957AC10C575FC02FA5920">
    <w:name w:val="E73817F835184957AC10C575FC02FA5920"/>
    <w:rsid w:val="00D00160"/>
  </w:style>
  <w:style w:type="paragraph" w:customStyle="1" w:styleId="D74F4CB60EA3468AA9E1E7808AD0AE3420">
    <w:name w:val="D74F4CB60EA3468AA9E1E7808AD0AE3420"/>
    <w:rsid w:val="00D00160"/>
  </w:style>
  <w:style w:type="paragraph" w:customStyle="1" w:styleId="07C61971358F43ADBBC229353A56474F20">
    <w:name w:val="07C61971358F43ADBBC229353A56474F20"/>
    <w:rsid w:val="00D00160"/>
  </w:style>
  <w:style w:type="paragraph" w:customStyle="1" w:styleId="6A73137E0D1E40D6833FC7D36115A1F820">
    <w:name w:val="6A73137E0D1E40D6833FC7D36115A1F820"/>
    <w:rsid w:val="00D00160"/>
  </w:style>
  <w:style w:type="paragraph" w:customStyle="1" w:styleId="C7F45FEBD4694EECAC0B6B90777EC06020">
    <w:name w:val="C7F45FEBD4694EECAC0B6B90777EC06020"/>
    <w:rsid w:val="00D00160"/>
  </w:style>
  <w:style w:type="paragraph" w:customStyle="1" w:styleId="6C6C34E779A54593AD420561C6A3854920">
    <w:name w:val="6C6C34E779A54593AD420561C6A3854920"/>
    <w:rsid w:val="00D00160"/>
  </w:style>
  <w:style w:type="paragraph" w:customStyle="1" w:styleId="881C35C79689432A9A629405D6B5417F20">
    <w:name w:val="881C35C79689432A9A629405D6B5417F20"/>
    <w:rsid w:val="00D00160"/>
  </w:style>
  <w:style w:type="paragraph" w:customStyle="1" w:styleId="DDDAEA6525134DA2BBC8CE1EE8F0596F20">
    <w:name w:val="DDDAEA6525134DA2BBC8CE1EE8F0596F20"/>
    <w:rsid w:val="00D00160"/>
  </w:style>
  <w:style w:type="paragraph" w:customStyle="1" w:styleId="A6C9CE8DFC734205874B492DC03A096B20">
    <w:name w:val="A6C9CE8DFC734205874B492DC03A096B20"/>
    <w:rsid w:val="00D00160"/>
  </w:style>
  <w:style w:type="paragraph" w:customStyle="1" w:styleId="DD968C1BE4C84BE29CBABB26745EDF8F20">
    <w:name w:val="DD968C1BE4C84BE29CBABB26745EDF8F20"/>
    <w:rsid w:val="00D00160"/>
  </w:style>
  <w:style w:type="paragraph" w:customStyle="1" w:styleId="0FBFBB67A9374DD3886E0CCDC93607FB35">
    <w:name w:val="0FBFBB67A9374DD3886E0CCDC93607FB35"/>
    <w:rsid w:val="00D00160"/>
  </w:style>
  <w:style w:type="paragraph" w:customStyle="1" w:styleId="F05769FE4ADA475C99F22246C0DCD2CC35">
    <w:name w:val="F05769FE4ADA475C99F22246C0DCD2CC35"/>
    <w:rsid w:val="00D00160"/>
  </w:style>
  <w:style w:type="paragraph" w:customStyle="1" w:styleId="EB3BFA0F8B63495FA07E5EF4E783039935">
    <w:name w:val="EB3BFA0F8B63495FA07E5EF4E783039935"/>
    <w:rsid w:val="00D00160"/>
  </w:style>
  <w:style w:type="paragraph" w:customStyle="1" w:styleId="45698BA4C3C34698BF0F0531480EFA563">
    <w:name w:val="45698BA4C3C34698BF0F0531480EFA563"/>
    <w:rsid w:val="00D00160"/>
  </w:style>
  <w:style w:type="paragraph" w:customStyle="1" w:styleId="7CF1E0541F7E4956AA232D9E0F3DC3963">
    <w:name w:val="7CF1E0541F7E4956AA232D9E0F3DC3963"/>
    <w:rsid w:val="00D00160"/>
  </w:style>
  <w:style w:type="paragraph" w:customStyle="1" w:styleId="FCF62D44358443FCBE3E6D55E82F452B3">
    <w:name w:val="FCF62D44358443FCBE3E6D55E82F452B3"/>
    <w:rsid w:val="00D00160"/>
  </w:style>
  <w:style w:type="paragraph" w:customStyle="1" w:styleId="4356A9F4601D42AAAC4AE76ADE6363A63">
    <w:name w:val="4356A9F4601D42AAAC4AE76ADE6363A63"/>
    <w:rsid w:val="00D00160"/>
  </w:style>
  <w:style w:type="paragraph" w:customStyle="1" w:styleId="F848572B591F45C6AC5E48275E9ACE763">
    <w:name w:val="F848572B591F45C6AC5E48275E9ACE763"/>
    <w:rsid w:val="00D00160"/>
  </w:style>
  <w:style w:type="paragraph" w:customStyle="1" w:styleId="E04C0A274A064102906A9349E84A31E83">
    <w:name w:val="E04C0A274A064102906A9349E84A31E83"/>
    <w:rsid w:val="00D00160"/>
  </w:style>
  <w:style w:type="paragraph" w:customStyle="1" w:styleId="EBB770264F6E499ABE1B25C26DDA6F3C3">
    <w:name w:val="EBB770264F6E499ABE1B25C26DDA6F3C3"/>
    <w:rsid w:val="00D00160"/>
  </w:style>
  <w:style w:type="paragraph" w:customStyle="1" w:styleId="8E7E30B6465848E0AFB1F25BCE7454793">
    <w:name w:val="8E7E30B6465848E0AFB1F25BCE7454793"/>
    <w:rsid w:val="00D00160"/>
  </w:style>
  <w:style w:type="paragraph" w:customStyle="1" w:styleId="9B875935A30A42ABAB66D274027C06323">
    <w:name w:val="9B875935A30A42ABAB66D274027C06323"/>
    <w:rsid w:val="00D00160"/>
  </w:style>
  <w:style w:type="paragraph" w:customStyle="1" w:styleId="95FA1A2B93E64CF48E693A29C22CE0073">
    <w:name w:val="95FA1A2B93E64CF48E693A29C22CE0073"/>
    <w:rsid w:val="00D00160"/>
  </w:style>
  <w:style w:type="paragraph" w:customStyle="1" w:styleId="03FE96579FBF4C15A97413FB897DBC473">
    <w:name w:val="03FE96579FBF4C15A97413FB897DBC473"/>
    <w:rsid w:val="00D00160"/>
  </w:style>
  <w:style w:type="paragraph" w:customStyle="1" w:styleId="F1024F0B87B249858E094573641B02013">
    <w:name w:val="F1024F0B87B249858E094573641B02013"/>
    <w:rsid w:val="00D00160"/>
  </w:style>
  <w:style w:type="paragraph" w:customStyle="1" w:styleId="C08794C30A1746C89C426B62D88040D93">
    <w:name w:val="C08794C30A1746C89C426B62D88040D93"/>
    <w:rsid w:val="00D00160"/>
  </w:style>
  <w:style w:type="paragraph" w:customStyle="1" w:styleId="51F6C93A69E647DAB4150C9E36F48EDD3">
    <w:name w:val="51F6C93A69E647DAB4150C9E36F48EDD3"/>
    <w:rsid w:val="00D00160"/>
  </w:style>
  <w:style w:type="paragraph" w:customStyle="1" w:styleId="48401ED162754CA38040991196C754ED3">
    <w:name w:val="48401ED162754CA38040991196C754ED3"/>
    <w:rsid w:val="00D00160"/>
  </w:style>
  <w:style w:type="paragraph" w:customStyle="1" w:styleId="1F44771C778B407AB3B2D93B5A90064D23">
    <w:name w:val="1F44771C778B407AB3B2D93B5A90064D23"/>
    <w:rsid w:val="00D00160"/>
    <w:pPr>
      <w:ind w:left="720"/>
      <w:contextualSpacing/>
    </w:pPr>
    <w:rPr>
      <w:rFonts w:ascii="Garamond" w:eastAsiaTheme="minorHAnsi" w:hAnsi="Garamond"/>
      <w:sz w:val="24"/>
      <w:lang w:eastAsia="en-US"/>
    </w:rPr>
  </w:style>
  <w:style w:type="paragraph" w:customStyle="1" w:styleId="5AE424EEA46C4A4EBB1FD65D2E8CB0C38">
    <w:name w:val="5AE424EEA46C4A4EBB1FD65D2E8CB0C38"/>
    <w:rsid w:val="00D00160"/>
  </w:style>
  <w:style w:type="paragraph" w:customStyle="1" w:styleId="964D9DB2C3174BA8B1D14E978ADB22F08">
    <w:name w:val="964D9DB2C3174BA8B1D14E978ADB22F08"/>
    <w:rsid w:val="00D00160"/>
  </w:style>
  <w:style w:type="paragraph" w:customStyle="1" w:styleId="5400E96B8FDE420B886047525FB81B4A8">
    <w:name w:val="5400E96B8FDE420B886047525FB81B4A8"/>
    <w:rsid w:val="00D00160"/>
  </w:style>
  <w:style w:type="paragraph" w:customStyle="1" w:styleId="D088863E00A44B4E89A29D6178ED8CB38">
    <w:name w:val="D088863E00A44B4E89A29D6178ED8CB38"/>
    <w:rsid w:val="00D00160"/>
  </w:style>
  <w:style w:type="paragraph" w:customStyle="1" w:styleId="142F5AB0E82F4A92B98C5AFB8A5D078D8">
    <w:name w:val="142F5AB0E82F4A92B98C5AFB8A5D078D8"/>
    <w:rsid w:val="00D00160"/>
  </w:style>
  <w:style w:type="paragraph" w:customStyle="1" w:styleId="755515F8AA1A42119A1CDE94EB6ACA3E8">
    <w:name w:val="755515F8AA1A42119A1CDE94EB6ACA3E8"/>
    <w:rsid w:val="00D00160"/>
  </w:style>
  <w:style w:type="paragraph" w:customStyle="1" w:styleId="605D1923F38B4D5DACFB4318ECABD1528">
    <w:name w:val="605D1923F38B4D5DACFB4318ECABD1528"/>
    <w:rsid w:val="00D00160"/>
  </w:style>
  <w:style w:type="paragraph" w:customStyle="1" w:styleId="BA8809B68F0E4D7993A1B865532E43388">
    <w:name w:val="BA8809B68F0E4D7993A1B865532E43388"/>
    <w:rsid w:val="00D00160"/>
  </w:style>
  <w:style w:type="paragraph" w:customStyle="1" w:styleId="70BF75D337A4491F86429ABA207404C68">
    <w:name w:val="70BF75D337A4491F86429ABA207404C68"/>
    <w:rsid w:val="00D00160"/>
  </w:style>
  <w:style w:type="paragraph" w:customStyle="1" w:styleId="1D58AB7081804616B2D4037DC4D54F138">
    <w:name w:val="1D58AB7081804616B2D4037DC4D54F138"/>
    <w:rsid w:val="00D00160"/>
  </w:style>
  <w:style w:type="paragraph" w:customStyle="1" w:styleId="FD9102A7569C4FCB93633D19DCDE22538">
    <w:name w:val="FD9102A7569C4FCB93633D19DCDE22538"/>
    <w:rsid w:val="00D00160"/>
  </w:style>
  <w:style w:type="paragraph" w:customStyle="1" w:styleId="9BC86599EDB94B55980C1858CDBE40A98">
    <w:name w:val="9BC86599EDB94B55980C1858CDBE40A98"/>
    <w:rsid w:val="00D00160"/>
  </w:style>
  <w:style w:type="paragraph" w:customStyle="1" w:styleId="6ACEC250EE4B4018BECDB0303C6481928">
    <w:name w:val="6ACEC250EE4B4018BECDB0303C6481928"/>
    <w:rsid w:val="00D00160"/>
  </w:style>
  <w:style w:type="paragraph" w:customStyle="1" w:styleId="0AA7935C2A014869A2C7352CDE792A6D8">
    <w:name w:val="0AA7935C2A014869A2C7352CDE792A6D8"/>
    <w:rsid w:val="00D00160"/>
  </w:style>
  <w:style w:type="paragraph" w:customStyle="1" w:styleId="CA14935D7DD24C92945084DA84A3A9078">
    <w:name w:val="CA14935D7DD24C92945084DA84A3A9078"/>
    <w:rsid w:val="00D00160"/>
  </w:style>
  <w:style w:type="paragraph" w:customStyle="1" w:styleId="A6DD1DEA34884B29B201A2FB30105C8C8">
    <w:name w:val="A6DD1DEA34884B29B201A2FB30105C8C8"/>
    <w:rsid w:val="00D00160"/>
  </w:style>
  <w:style w:type="paragraph" w:customStyle="1" w:styleId="F36056962817480EAC1EE7B3DB3F97D68">
    <w:name w:val="F36056962817480EAC1EE7B3DB3F97D68"/>
    <w:rsid w:val="00D00160"/>
  </w:style>
  <w:style w:type="paragraph" w:customStyle="1" w:styleId="895AD855715A46C6B1F67B9E29F3FF208">
    <w:name w:val="895AD855715A46C6B1F67B9E29F3FF208"/>
    <w:rsid w:val="00D00160"/>
  </w:style>
  <w:style w:type="paragraph" w:customStyle="1" w:styleId="0A7FBD669CE84F07858A4C84E91AABF48">
    <w:name w:val="0A7FBD669CE84F07858A4C84E91AABF48"/>
    <w:rsid w:val="00D00160"/>
  </w:style>
  <w:style w:type="paragraph" w:customStyle="1" w:styleId="354AFB606302411586C77BB7A5C1AE1E8">
    <w:name w:val="354AFB606302411586C77BB7A5C1AE1E8"/>
    <w:rsid w:val="00D00160"/>
  </w:style>
  <w:style w:type="paragraph" w:customStyle="1" w:styleId="C06CB14C7226478B9AB5BFBD41755EDD8">
    <w:name w:val="C06CB14C7226478B9AB5BFBD41755EDD8"/>
    <w:rsid w:val="00D00160"/>
  </w:style>
  <w:style w:type="paragraph" w:customStyle="1" w:styleId="B119AA18CD6E4546840150815D111A2B8">
    <w:name w:val="B119AA18CD6E4546840150815D111A2B8"/>
    <w:rsid w:val="00D00160"/>
  </w:style>
  <w:style w:type="paragraph" w:customStyle="1" w:styleId="BB4012E70D4C4E1A92FB0CE2239F112F8">
    <w:name w:val="BB4012E70D4C4E1A92FB0CE2239F112F8"/>
    <w:rsid w:val="00D00160"/>
  </w:style>
  <w:style w:type="paragraph" w:customStyle="1" w:styleId="5C5322560CED42919774E52E411F766F8">
    <w:name w:val="5C5322560CED42919774E52E411F766F8"/>
    <w:rsid w:val="00D00160"/>
  </w:style>
  <w:style w:type="paragraph" w:customStyle="1" w:styleId="DF1ECCF62669475C975DC4E59B2F355D8">
    <w:name w:val="DF1ECCF62669475C975DC4E59B2F355D8"/>
    <w:rsid w:val="00D00160"/>
  </w:style>
  <w:style w:type="paragraph" w:customStyle="1" w:styleId="CB0279A8F0344B769B58454BE8DA4B198">
    <w:name w:val="CB0279A8F0344B769B58454BE8DA4B198"/>
    <w:rsid w:val="00D00160"/>
  </w:style>
  <w:style w:type="paragraph" w:customStyle="1" w:styleId="1932C209FEEB499F9440F393812DB8578">
    <w:name w:val="1932C209FEEB499F9440F393812DB8578"/>
    <w:rsid w:val="00D00160"/>
  </w:style>
  <w:style w:type="paragraph" w:customStyle="1" w:styleId="933F5B0329DB4BAC895A34A1D8585C6C8">
    <w:name w:val="933F5B0329DB4BAC895A34A1D8585C6C8"/>
    <w:rsid w:val="00D00160"/>
  </w:style>
  <w:style w:type="paragraph" w:customStyle="1" w:styleId="C97C5B3EBA2D4A7EB1E3D04A7391094B8">
    <w:name w:val="C97C5B3EBA2D4A7EB1E3D04A7391094B8"/>
    <w:rsid w:val="00D00160"/>
  </w:style>
  <w:style w:type="paragraph" w:customStyle="1" w:styleId="38C6573C3852414E88550C90851CBF328">
    <w:name w:val="38C6573C3852414E88550C90851CBF328"/>
    <w:rsid w:val="00D00160"/>
  </w:style>
  <w:style w:type="paragraph" w:customStyle="1" w:styleId="DA6F6455B247401CB5CA7B06ED470A3F7">
    <w:name w:val="DA6F6455B247401CB5CA7B06ED470A3F7"/>
    <w:rsid w:val="00D00160"/>
  </w:style>
  <w:style w:type="paragraph" w:customStyle="1" w:styleId="787D9B2769C04C4787CBCD6963FC9D9A7">
    <w:name w:val="787D9B2769C04C4787CBCD6963FC9D9A7"/>
    <w:rsid w:val="00D00160"/>
  </w:style>
  <w:style w:type="paragraph" w:customStyle="1" w:styleId="CCB4708B380B4924996CF20EE22614977">
    <w:name w:val="CCB4708B380B4924996CF20EE22614977"/>
    <w:rsid w:val="00D00160"/>
  </w:style>
  <w:style w:type="paragraph" w:customStyle="1" w:styleId="2DC423CA23F04307AE94842B856E76BE4">
    <w:name w:val="2DC423CA23F04307AE94842B856E76BE4"/>
    <w:rsid w:val="00D00160"/>
  </w:style>
  <w:style w:type="paragraph" w:customStyle="1" w:styleId="F61D28E26E4147CDADE3EF8400B8278A34">
    <w:name w:val="F61D28E26E4147CDADE3EF8400B8278A34"/>
    <w:rsid w:val="00D00160"/>
  </w:style>
  <w:style w:type="paragraph" w:customStyle="1" w:styleId="D9CCCC3832E84397915D102DB327347C34">
    <w:name w:val="D9CCCC3832E84397915D102DB327347C34"/>
    <w:rsid w:val="00D00160"/>
  </w:style>
  <w:style w:type="paragraph" w:customStyle="1" w:styleId="C9EA2233E63C49DEB9821C99A571E37B34">
    <w:name w:val="C9EA2233E63C49DEB9821C99A571E37B34"/>
    <w:rsid w:val="00D00160"/>
  </w:style>
  <w:style w:type="paragraph" w:customStyle="1" w:styleId="11C91E71204A4A059CE5B7690104A56D34">
    <w:name w:val="11C91E71204A4A059CE5B7690104A56D34"/>
    <w:rsid w:val="00D00160"/>
  </w:style>
  <w:style w:type="paragraph" w:customStyle="1" w:styleId="77B51675C5784B2CB96686DE6F6B557B34">
    <w:name w:val="77B51675C5784B2CB96686DE6F6B557B34"/>
    <w:rsid w:val="00D00160"/>
  </w:style>
  <w:style w:type="paragraph" w:customStyle="1" w:styleId="204569386D3043AEA6B34B2406F852FD21">
    <w:name w:val="204569386D3043AEA6B34B2406F852FD21"/>
    <w:rsid w:val="00D00160"/>
  </w:style>
  <w:style w:type="paragraph" w:customStyle="1" w:styleId="BB5A7A0B26B745BF80071C934D87494936">
    <w:name w:val="BB5A7A0B26B745BF80071C934D87494936"/>
    <w:rsid w:val="00D00160"/>
  </w:style>
  <w:style w:type="paragraph" w:customStyle="1" w:styleId="F200F6E6CB8B4D86B068F83175F3A9ED36">
    <w:name w:val="F200F6E6CB8B4D86B068F83175F3A9ED36"/>
    <w:rsid w:val="00D00160"/>
  </w:style>
  <w:style w:type="paragraph" w:customStyle="1" w:styleId="5B32F6173F734C849A934DFC2348C2A236">
    <w:name w:val="5B32F6173F734C849A934DFC2348C2A236"/>
    <w:rsid w:val="00D00160"/>
  </w:style>
  <w:style w:type="paragraph" w:customStyle="1" w:styleId="FE308AF885594448B5667A1249D4EB5B21">
    <w:name w:val="FE308AF885594448B5667A1249D4EB5B21"/>
    <w:rsid w:val="00D00160"/>
  </w:style>
  <w:style w:type="paragraph" w:customStyle="1" w:styleId="227448CE936B415B99105BF52CBFF20421">
    <w:name w:val="227448CE936B415B99105BF52CBFF20421"/>
    <w:rsid w:val="00D00160"/>
  </w:style>
  <w:style w:type="paragraph" w:customStyle="1" w:styleId="CC082CEEF34845109EC7C6CD94B9D5C921">
    <w:name w:val="CC082CEEF34845109EC7C6CD94B9D5C921"/>
    <w:rsid w:val="00D00160"/>
  </w:style>
  <w:style w:type="paragraph" w:customStyle="1" w:styleId="5CB05911384B4B7DA4B8EACFBEB8BF1F21">
    <w:name w:val="5CB05911384B4B7DA4B8EACFBEB8BF1F21"/>
    <w:rsid w:val="00D00160"/>
  </w:style>
  <w:style w:type="paragraph" w:customStyle="1" w:styleId="61209DF99543497DB6E81D610454A2D521">
    <w:name w:val="61209DF99543497DB6E81D610454A2D521"/>
    <w:rsid w:val="00D00160"/>
  </w:style>
  <w:style w:type="paragraph" w:customStyle="1" w:styleId="E73817F835184957AC10C575FC02FA5921">
    <w:name w:val="E73817F835184957AC10C575FC02FA5921"/>
    <w:rsid w:val="00D00160"/>
  </w:style>
  <w:style w:type="paragraph" w:customStyle="1" w:styleId="D74F4CB60EA3468AA9E1E7808AD0AE3421">
    <w:name w:val="D74F4CB60EA3468AA9E1E7808AD0AE3421"/>
    <w:rsid w:val="00D00160"/>
  </w:style>
  <w:style w:type="paragraph" w:customStyle="1" w:styleId="07C61971358F43ADBBC229353A56474F21">
    <w:name w:val="07C61971358F43ADBBC229353A56474F21"/>
    <w:rsid w:val="00D00160"/>
  </w:style>
  <w:style w:type="paragraph" w:customStyle="1" w:styleId="6A73137E0D1E40D6833FC7D36115A1F821">
    <w:name w:val="6A73137E0D1E40D6833FC7D36115A1F821"/>
    <w:rsid w:val="00D00160"/>
  </w:style>
  <w:style w:type="paragraph" w:customStyle="1" w:styleId="C7F45FEBD4694EECAC0B6B90777EC06021">
    <w:name w:val="C7F45FEBD4694EECAC0B6B90777EC06021"/>
    <w:rsid w:val="00D00160"/>
  </w:style>
  <w:style w:type="paragraph" w:customStyle="1" w:styleId="6C6C34E779A54593AD420561C6A3854921">
    <w:name w:val="6C6C34E779A54593AD420561C6A3854921"/>
    <w:rsid w:val="00D00160"/>
  </w:style>
  <w:style w:type="paragraph" w:customStyle="1" w:styleId="881C35C79689432A9A629405D6B5417F21">
    <w:name w:val="881C35C79689432A9A629405D6B5417F21"/>
    <w:rsid w:val="00D00160"/>
  </w:style>
  <w:style w:type="paragraph" w:customStyle="1" w:styleId="DDDAEA6525134DA2BBC8CE1EE8F0596F21">
    <w:name w:val="DDDAEA6525134DA2BBC8CE1EE8F0596F21"/>
    <w:rsid w:val="00D00160"/>
  </w:style>
  <w:style w:type="paragraph" w:customStyle="1" w:styleId="A6C9CE8DFC734205874B492DC03A096B21">
    <w:name w:val="A6C9CE8DFC734205874B492DC03A096B21"/>
    <w:rsid w:val="00D00160"/>
  </w:style>
  <w:style w:type="paragraph" w:customStyle="1" w:styleId="DD968C1BE4C84BE29CBABB26745EDF8F21">
    <w:name w:val="DD968C1BE4C84BE29CBABB26745EDF8F21"/>
    <w:rsid w:val="00D00160"/>
  </w:style>
  <w:style w:type="paragraph" w:customStyle="1" w:styleId="0FBFBB67A9374DD3886E0CCDC93607FB36">
    <w:name w:val="0FBFBB67A9374DD3886E0CCDC93607FB36"/>
    <w:rsid w:val="00D00160"/>
  </w:style>
  <w:style w:type="paragraph" w:customStyle="1" w:styleId="F05769FE4ADA475C99F22246C0DCD2CC36">
    <w:name w:val="F05769FE4ADA475C99F22246C0DCD2CC36"/>
    <w:rsid w:val="00D00160"/>
  </w:style>
  <w:style w:type="paragraph" w:customStyle="1" w:styleId="EB3BFA0F8B63495FA07E5EF4E783039936">
    <w:name w:val="EB3BFA0F8B63495FA07E5EF4E783039936"/>
    <w:rsid w:val="00D00160"/>
  </w:style>
  <w:style w:type="paragraph" w:customStyle="1" w:styleId="45698BA4C3C34698BF0F0531480EFA564">
    <w:name w:val="45698BA4C3C34698BF0F0531480EFA564"/>
    <w:rsid w:val="00D00160"/>
  </w:style>
  <w:style w:type="paragraph" w:customStyle="1" w:styleId="7CF1E0541F7E4956AA232D9E0F3DC3964">
    <w:name w:val="7CF1E0541F7E4956AA232D9E0F3DC3964"/>
    <w:rsid w:val="00D00160"/>
  </w:style>
  <w:style w:type="paragraph" w:customStyle="1" w:styleId="FCF62D44358443FCBE3E6D55E82F452B4">
    <w:name w:val="FCF62D44358443FCBE3E6D55E82F452B4"/>
    <w:rsid w:val="00D00160"/>
  </w:style>
  <w:style w:type="paragraph" w:customStyle="1" w:styleId="4356A9F4601D42AAAC4AE76ADE6363A64">
    <w:name w:val="4356A9F4601D42AAAC4AE76ADE6363A64"/>
    <w:rsid w:val="00D00160"/>
  </w:style>
  <w:style w:type="paragraph" w:customStyle="1" w:styleId="F848572B591F45C6AC5E48275E9ACE764">
    <w:name w:val="F848572B591F45C6AC5E48275E9ACE764"/>
    <w:rsid w:val="00D00160"/>
  </w:style>
  <w:style w:type="paragraph" w:customStyle="1" w:styleId="E04C0A274A064102906A9349E84A31E84">
    <w:name w:val="E04C0A274A064102906A9349E84A31E84"/>
    <w:rsid w:val="00D00160"/>
  </w:style>
  <w:style w:type="paragraph" w:customStyle="1" w:styleId="EBB770264F6E499ABE1B25C26DDA6F3C4">
    <w:name w:val="EBB770264F6E499ABE1B25C26DDA6F3C4"/>
    <w:rsid w:val="00D00160"/>
  </w:style>
  <w:style w:type="paragraph" w:customStyle="1" w:styleId="8E7E30B6465848E0AFB1F25BCE7454794">
    <w:name w:val="8E7E30B6465848E0AFB1F25BCE7454794"/>
    <w:rsid w:val="00D00160"/>
  </w:style>
  <w:style w:type="paragraph" w:customStyle="1" w:styleId="9B875935A30A42ABAB66D274027C06324">
    <w:name w:val="9B875935A30A42ABAB66D274027C06324"/>
    <w:rsid w:val="00D00160"/>
  </w:style>
  <w:style w:type="paragraph" w:customStyle="1" w:styleId="95FA1A2B93E64CF48E693A29C22CE0074">
    <w:name w:val="95FA1A2B93E64CF48E693A29C22CE0074"/>
    <w:rsid w:val="00D00160"/>
  </w:style>
  <w:style w:type="paragraph" w:customStyle="1" w:styleId="03FE96579FBF4C15A97413FB897DBC474">
    <w:name w:val="03FE96579FBF4C15A97413FB897DBC474"/>
    <w:rsid w:val="00D00160"/>
  </w:style>
  <w:style w:type="paragraph" w:customStyle="1" w:styleId="F1024F0B87B249858E094573641B02014">
    <w:name w:val="F1024F0B87B249858E094573641B02014"/>
    <w:rsid w:val="00D00160"/>
  </w:style>
  <w:style w:type="paragraph" w:customStyle="1" w:styleId="C08794C30A1746C89C426B62D88040D94">
    <w:name w:val="C08794C30A1746C89C426B62D88040D94"/>
    <w:rsid w:val="00D00160"/>
  </w:style>
  <w:style w:type="paragraph" w:customStyle="1" w:styleId="51F6C93A69E647DAB4150C9E36F48EDD4">
    <w:name w:val="51F6C93A69E647DAB4150C9E36F48EDD4"/>
    <w:rsid w:val="00D00160"/>
  </w:style>
  <w:style w:type="paragraph" w:customStyle="1" w:styleId="48401ED162754CA38040991196C754ED4">
    <w:name w:val="48401ED162754CA38040991196C754ED4"/>
    <w:rsid w:val="00D00160"/>
  </w:style>
  <w:style w:type="paragraph" w:customStyle="1" w:styleId="1F44771C778B407AB3B2D93B5A90064D24">
    <w:name w:val="1F44771C778B407AB3B2D93B5A90064D24"/>
    <w:rsid w:val="00D00160"/>
    <w:pPr>
      <w:ind w:left="720"/>
      <w:contextualSpacing/>
    </w:pPr>
    <w:rPr>
      <w:rFonts w:ascii="Garamond" w:eastAsiaTheme="minorHAnsi" w:hAnsi="Garamond"/>
      <w:sz w:val="24"/>
      <w:lang w:eastAsia="en-US"/>
    </w:rPr>
  </w:style>
  <w:style w:type="paragraph" w:customStyle="1" w:styleId="5AE424EEA46C4A4EBB1FD65D2E8CB0C39">
    <w:name w:val="5AE424EEA46C4A4EBB1FD65D2E8CB0C39"/>
    <w:rsid w:val="00D00160"/>
  </w:style>
  <w:style w:type="paragraph" w:customStyle="1" w:styleId="964D9DB2C3174BA8B1D14E978ADB22F09">
    <w:name w:val="964D9DB2C3174BA8B1D14E978ADB22F09"/>
    <w:rsid w:val="00D00160"/>
  </w:style>
  <w:style w:type="paragraph" w:customStyle="1" w:styleId="5400E96B8FDE420B886047525FB81B4A9">
    <w:name w:val="5400E96B8FDE420B886047525FB81B4A9"/>
    <w:rsid w:val="00D00160"/>
  </w:style>
  <w:style w:type="paragraph" w:customStyle="1" w:styleId="D088863E00A44B4E89A29D6178ED8CB39">
    <w:name w:val="D088863E00A44B4E89A29D6178ED8CB39"/>
    <w:rsid w:val="00D00160"/>
  </w:style>
  <w:style w:type="paragraph" w:customStyle="1" w:styleId="142F5AB0E82F4A92B98C5AFB8A5D078D9">
    <w:name w:val="142F5AB0E82F4A92B98C5AFB8A5D078D9"/>
    <w:rsid w:val="00D00160"/>
  </w:style>
  <w:style w:type="paragraph" w:customStyle="1" w:styleId="755515F8AA1A42119A1CDE94EB6ACA3E9">
    <w:name w:val="755515F8AA1A42119A1CDE94EB6ACA3E9"/>
    <w:rsid w:val="00D00160"/>
  </w:style>
  <w:style w:type="paragraph" w:customStyle="1" w:styleId="605D1923F38B4D5DACFB4318ECABD1529">
    <w:name w:val="605D1923F38B4D5DACFB4318ECABD1529"/>
    <w:rsid w:val="00D00160"/>
  </w:style>
  <w:style w:type="paragraph" w:customStyle="1" w:styleId="BA8809B68F0E4D7993A1B865532E43389">
    <w:name w:val="BA8809B68F0E4D7993A1B865532E43389"/>
    <w:rsid w:val="00D00160"/>
  </w:style>
  <w:style w:type="paragraph" w:customStyle="1" w:styleId="70BF75D337A4491F86429ABA207404C69">
    <w:name w:val="70BF75D337A4491F86429ABA207404C69"/>
    <w:rsid w:val="00D00160"/>
  </w:style>
  <w:style w:type="paragraph" w:customStyle="1" w:styleId="1D58AB7081804616B2D4037DC4D54F139">
    <w:name w:val="1D58AB7081804616B2D4037DC4D54F139"/>
    <w:rsid w:val="00D00160"/>
  </w:style>
  <w:style w:type="paragraph" w:customStyle="1" w:styleId="FD9102A7569C4FCB93633D19DCDE22539">
    <w:name w:val="FD9102A7569C4FCB93633D19DCDE22539"/>
    <w:rsid w:val="00D00160"/>
  </w:style>
  <w:style w:type="paragraph" w:customStyle="1" w:styleId="9BC86599EDB94B55980C1858CDBE40A99">
    <w:name w:val="9BC86599EDB94B55980C1858CDBE40A99"/>
    <w:rsid w:val="00D00160"/>
  </w:style>
  <w:style w:type="paragraph" w:customStyle="1" w:styleId="6ACEC250EE4B4018BECDB0303C6481929">
    <w:name w:val="6ACEC250EE4B4018BECDB0303C6481929"/>
    <w:rsid w:val="00D00160"/>
  </w:style>
  <w:style w:type="paragraph" w:customStyle="1" w:styleId="0AA7935C2A014869A2C7352CDE792A6D9">
    <w:name w:val="0AA7935C2A014869A2C7352CDE792A6D9"/>
    <w:rsid w:val="00D00160"/>
  </w:style>
  <w:style w:type="paragraph" w:customStyle="1" w:styleId="CA14935D7DD24C92945084DA84A3A9079">
    <w:name w:val="CA14935D7DD24C92945084DA84A3A9079"/>
    <w:rsid w:val="00D00160"/>
  </w:style>
  <w:style w:type="paragraph" w:customStyle="1" w:styleId="A6DD1DEA34884B29B201A2FB30105C8C9">
    <w:name w:val="A6DD1DEA34884B29B201A2FB30105C8C9"/>
    <w:rsid w:val="00D00160"/>
  </w:style>
  <w:style w:type="paragraph" w:customStyle="1" w:styleId="F36056962817480EAC1EE7B3DB3F97D69">
    <w:name w:val="F36056962817480EAC1EE7B3DB3F97D69"/>
    <w:rsid w:val="00D00160"/>
  </w:style>
  <w:style w:type="paragraph" w:customStyle="1" w:styleId="895AD855715A46C6B1F67B9E29F3FF209">
    <w:name w:val="895AD855715A46C6B1F67B9E29F3FF209"/>
    <w:rsid w:val="00D00160"/>
  </w:style>
  <w:style w:type="paragraph" w:customStyle="1" w:styleId="0A7FBD669CE84F07858A4C84E91AABF49">
    <w:name w:val="0A7FBD669CE84F07858A4C84E91AABF49"/>
    <w:rsid w:val="00D00160"/>
  </w:style>
  <w:style w:type="paragraph" w:customStyle="1" w:styleId="354AFB606302411586C77BB7A5C1AE1E9">
    <w:name w:val="354AFB606302411586C77BB7A5C1AE1E9"/>
    <w:rsid w:val="00D00160"/>
  </w:style>
  <w:style w:type="paragraph" w:customStyle="1" w:styleId="C06CB14C7226478B9AB5BFBD41755EDD9">
    <w:name w:val="C06CB14C7226478B9AB5BFBD41755EDD9"/>
    <w:rsid w:val="00D00160"/>
  </w:style>
  <w:style w:type="paragraph" w:customStyle="1" w:styleId="B119AA18CD6E4546840150815D111A2B9">
    <w:name w:val="B119AA18CD6E4546840150815D111A2B9"/>
    <w:rsid w:val="00D00160"/>
  </w:style>
  <w:style w:type="paragraph" w:customStyle="1" w:styleId="BB4012E70D4C4E1A92FB0CE2239F112F9">
    <w:name w:val="BB4012E70D4C4E1A92FB0CE2239F112F9"/>
    <w:rsid w:val="00D00160"/>
  </w:style>
  <w:style w:type="paragraph" w:customStyle="1" w:styleId="5C5322560CED42919774E52E411F766F9">
    <w:name w:val="5C5322560CED42919774E52E411F766F9"/>
    <w:rsid w:val="00D00160"/>
  </w:style>
  <w:style w:type="paragraph" w:customStyle="1" w:styleId="DF1ECCF62669475C975DC4E59B2F355D9">
    <w:name w:val="DF1ECCF62669475C975DC4E59B2F355D9"/>
    <w:rsid w:val="00D00160"/>
  </w:style>
  <w:style w:type="paragraph" w:customStyle="1" w:styleId="CB0279A8F0344B769B58454BE8DA4B199">
    <w:name w:val="CB0279A8F0344B769B58454BE8DA4B199"/>
    <w:rsid w:val="00D00160"/>
  </w:style>
  <w:style w:type="paragraph" w:customStyle="1" w:styleId="1932C209FEEB499F9440F393812DB8579">
    <w:name w:val="1932C209FEEB499F9440F393812DB8579"/>
    <w:rsid w:val="00D00160"/>
  </w:style>
  <w:style w:type="paragraph" w:customStyle="1" w:styleId="933F5B0329DB4BAC895A34A1D8585C6C9">
    <w:name w:val="933F5B0329DB4BAC895A34A1D8585C6C9"/>
    <w:rsid w:val="00D00160"/>
  </w:style>
  <w:style w:type="paragraph" w:customStyle="1" w:styleId="C97C5B3EBA2D4A7EB1E3D04A7391094B9">
    <w:name w:val="C97C5B3EBA2D4A7EB1E3D04A7391094B9"/>
    <w:rsid w:val="00D00160"/>
  </w:style>
  <w:style w:type="paragraph" w:customStyle="1" w:styleId="38C6573C3852414E88550C90851CBF329">
    <w:name w:val="38C6573C3852414E88550C90851CBF329"/>
    <w:rsid w:val="00D00160"/>
  </w:style>
  <w:style w:type="paragraph" w:customStyle="1" w:styleId="DA6F6455B247401CB5CA7B06ED470A3F8">
    <w:name w:val="DA6F6455B247401CB5CA7B06ED470A3F8"/>
    <w:rsid w:val="00D00160"/>
  </w:style>
  <w:style w:type="paragraph" w:customStyle="1" w:styleId="787D9B2769C04C4787CBCD6963FC9D9A8">
    <w:name w:val="787D9B2769C04C4787CBCD6963FC9D9A8"/>
    <w:rsid w:val="00D00160"/>
  </w:style>
  <w:style w:type="paragraph" w:customStyle="1" w:styleId="CCB4708B380B4924996CF20EE22614978">
    <w:name w:val="CCB4708B380B4924996CF20EE22614978"/>
    <w:rsid w:val="00D00160"/>
  </w:style>
  <w:style w:type="paragraph" w:customStyle="1" w:styleId="2DC423CA23F04307AE94842B856E76BE5">
    <w:name w:val="2DC423CA23F04307AE94842B856E76BE5"/>
    <w:rsid w:val="00D00160"/>
  </w:style>
  <w:style w:type="paragraph" w:customStyle="1" w:styleId="F61D28E26E4147CDADE3EF8400B8278A35">
    <w:name w:val="F61D28E26E4147CDADE3EF8400B8278A35"/>
    <w:rsid w:val="00D00160"/>
  </w:style>
  <w:style w:type="paragraph" w:customStyle="1" w:styleId="D9CCCC3832E84397915D102DB327347C35">
    <w:name w:val="D9CCCC3832E84397915D102DB327347C35"/>
    <w:rsid w:val="00D00160"/>
  </w:style>
  <w:style w:type="paragraph" w:customStyle="1" w:styleId="C9EA2233E63C49DEB9821C99A571E37B35">
    <w:name w:val="C9EA2233E63C49DEB9821C99A571E37B35"/>
    <w:rsid w:val="00D00160"/>
  </w:style>
  <w:style w:type="paragraph" w:customStyle="1" w:styleId="11C91E71204A4A059CE5B7690104A56D35">
    <w:name w:val="11C91E71204A4A059CE5B7690104A56D35"/>
    <w:rsid w:val="00D00160"/>
  </w:style>
  <w:style w:type="paragraph" w:customStyle="1" w:styleId="77B51675C5784B2CB96686DE6F6B557B35">
    <w:name w:val="77B51675C5784B2CB96686DE6F6B557B35"/>
    <w:rsid w:val="00D00160"/>
  </w:style>
  <w:style w:type="paragraph" w:customStyle="1" w:styleId="204569386D3043AEA6B34B2406F852FD22">
    <w:name w:val="204569386D3043AEA6B34B2406F852FD22"/>
    <w:rsid w:val="00D00160"/>
  </w:style>
  <w:style w:type="paragraph" w:customStyle="1" w:styleId="CEECF2B05D984C56BB5E541B4AAF877F">
    <w:name w:val="CEECF2B05D984C56BB5E541B4AAF877F"/>
    <w:rsid w:val="00D00160"/>
  </w:style>
  <w:style w:type="paragraph" w:customStyle="1" w:styleId="19B98599E62C4E6ABE27E0C42BC19E6F">
    <w:name w:val="19B98599E62C4E6ABE27E0C42BC19E6F"/>
    <w:rsid w:val="00D00160"/>
  </w:style>
  <w:style w:type="paragraph" w:customStyle="1" w:styleId="9D68860B9E5142B2A6102DC8646FA747">
    <w:name w:val="9D68860B9E5142B2A6102DC8646FA747"/>
    <w:rsid w:val="00D00160"/>
  </w:style>
  <w:style w:type="paragraph" w:customStyle="1" w:styleId="BB5A7A0B26B745BF80071C934D87494937">
    <w:name w:val="BB5A7A0B26B745BF80071C934D87494937"/>
    <w:rsid w:val="00D00160"/>
  </w:style>
  <w:style w:type="paragraph" w:customStyle="1" w:styleId="F200F6E6CB8B4D86B068F83175F3A9ED37">
    <w:name w:val="F200F6E6CB8B4D86B068F83175F3A9ED37"/>
    <w:rsid w:val="00D00160"/>
  </w:style>
  <w:style w:type="paragraph" w:customStyle="1" w:styleId="5B32F6173F734C849A934DFC2348C2A237">
    <w:name w:val="5B32F6173F734C849A934DFC2348C2A237"/>
    <w:rsid w:val="00D00160"/>
  </w:style>
  <w:style w:type="paragraph" w:customStyle="1" w:styleId="FE308AF885594448B5667A1249D4EB5B22">
    <w:name w:val="FE308AF885594448B5667A1249D4EB5B22"/>
    <w:rsid w:val="00D00160"/>
  </w:style>
  <w:style w:type="paragraph" w:customStyle="1" w:styleId="227448CE936B415B99105BF52CBFF20422">
    <w:name w:val="227448CE936B415B99105BF52CBFF20422"/>
    <w:rsid w:val="00D00160"/>
  </w:style>
  <w:style w:type="paragraph" w:customStyle="1" w:styleId="CC082CEEF34845109EC7C6CD94B9D5C922">
    <w:name w:val="CC082CEEF34845109EC7C6CD94B9D5C922"/>
    <w:rsid w:val="00D00160"/>
  </w:style>
  <w:style w:type="paragraph" w:customStyle="1" w:styleId="5CB05911384B4B7DA4B8EACFBEB8BF1F22">
    <w:name w:val="5CB05911384B4B7DA4B8EACFBEB8BF1F22"/>
    <w:rsid w:val="00D00160"/>
  </w:style>
  <w:style w:type="paragraph" w:customStyle="1" w:styleId="61209DF99543497DB6E81D610454A2D522">
    <w:name w:val="61209DF99543497DB6E81D610454A2D522"/>
    <w:rsid w:val="00D00160"/>
  </w:style>
  <w:style w:type="paragraph" w:customStyle="1" w:styleId="E73817F835184957AC10C575FC02FA5922">
    <w:name w:val="E73817F835184957AC10C575FC02FA5922"/>
    <w:rsid w:val="00D00160"/>
  </w:style>
  <w:style w:type="paragraph" w:customStyle="1" w:styleId="D74F4CB60EA3468AA9E1E7808AD0AE3422">
    <w:name w:val="D74F4CB60EA3468AA9E1E7808AD0AE3422"/>
    <w:rsid w:val="00D00160"/>
  </w:style>
  <w:style w:type="paragraph" w:customStyle="1" w:styleId="07C61971358F43ADBBC229353A56474F22">
    <w:name w:val="07C61971358F43ADBBC229353A56474F22"/>
    <w:rsid w:val="00D00160"/>
  </w:style>
  <w:style w:type="paragraph" w:customStyle="1" w:styleId="6A73137E0D1E40D6833FC7D36115A1F822">
    <w:name w:val="6A73137E0D1E40D6833FC7D36115A1F822"/>
    <w:rsid w:val="00D00160"/>
  </w:style>
  <w:style w:type="paragraph" w:customStyle="1" w:styleId="C7F45FEBD4694EECAC0B6B90777EC06022">
    <w:name w:val="C7F45FEBD4694EECAC0B6B90777EC06022"/>
    <w:rsid w:val="00D00160"/>
  </w:style>
  <w:style w:type="paragraph" w:customStyle="1" w:styleId="6C6C34E779A54593AD420561C6A3854922">
    <w:name w:val="6C6C34E779A54593AD420561C6A3854922"/>
    <w:rsid w:val="00D00160"/>
  </w:style>
  <w:style w:type="paragraph" w:customStyle="1" w:styleId="881C35C79689432A9A629405D6B5417F22">
    <w:name w:val="881C35C79689432A9A629405D6B5417F22"/>
    <w:rsid w:val="00D00160"/>
  </w:style>
  <w:style w:type="paragraph" w:customStyle="1" w:styleId="DDDAEA6525134DA2BBC8CE1EE8F0596F22">
    <w:name w:val="DDDAEA6525134DA2BBC8CE1EE8F0596F22"/>
    <w:rsid w:val="00D00160"/>
  </w:style>
  <w:style w:type="paragraph" w:customStyle="1" w:styleId="A6C9CE8DFC734205874B492DC03A096B22">
    <w:name w:val="A6C9CE8DFC734205874B492DC03A096B22"/>
    <w:rsid w:val="00D00160"/>
  </w:style>
  <w:style w:type="paragraph" w:customStyle="1" w:styleId="DD968C1BE4C84BE29CBABB26745EDF8F22">
    <w:name w:val="DD968C1BE4C84BE29CBABB26745EDF8F22"/>
    <w:rsid w:val="00D00160"/>
  </w:style>
  <w:style w:type="paragraph" w:customStyle="1" w:styleId="0FBFBB67A9374DD3886E0CCDC93607FB37">
    <w:name w:val="0FBFBB67A9374DD3886E0CCDC93607FB37"/>
    <w:rsid w:val="00D00160"/>
  </w:style>
  <w:style w:type="paragraph" w:customStyle="1" w:styleId="F05769FE4ADA475C99F22246C0DCD2CC37">
    <w:name w:val="F05769FE4ADA475C99F22246C0DCD2CC37"/>
    <w:rsid w:val="00D00160"/>
  </w:style>
  <w:style w:type="paragraph" w:customStyle="1" w:styleId="EB3BFA0F8B63495FA07E5EF4E783039937">
    <w:name w:val="EB3BFA0F8B63495FA07E5EF4E783039937"/>
    <w:rsid w:val="00D00160"/>
  </w:style>
  <w:style w:type="paragraph" w:customStyle="1" w:styleId="45698BA4C3C34698BF0F0531480EFA565">
    <w:name w:val="45698BA4C3C34698BF0F0531480EFA565"/>
    <w:rsid w:val="00D00160"/>
  </w:style>
  <w:style w:type="paragraph" w:customStyle="1" w:styleId="7CF1E0541F7E4956AA232D9E0F3DC3965">
    <w:name w:val="7CF1E0541F7E4956AA232D9E0F3DC3965"/>
    <w:rsid w:val="00D00160"/>
  </w:style>
  <w:style w:type="paragraph" w:customStyle="1" w:styleId="FCF62D44358443FCBE3E6D55E82F452B5">
    <w:name w:val="FCF62D44358443FCBE3E6D55E82F452B5"/>
    <w:rsid w:val="00D00160"/>
  </w:style>
  <w:style w:type="paragraph" w:customStyle="1" w:styleId="4356A9F4601D42AAAC4AE76ADE6363A65">
    <w:name w:val="4356A9F4601D42AAAC4AE76ADE6363A65"/>
    <w:rsid w:val="00D00160"/>
  </w:style>
  <w:style w:type="paragraph" w:customStyle="1" w:styleId="F848572B591F45C6AC5E48275E9ACE765">
    <w:name w:val="F848572B591F45C6AC5E48275E9ACE765"/>
    <w:rsid w:val="00D00160"/>
  </w:style>
  <w:style w:type="paragraph" w:customStyle="1" w:styleId="E04C0A274A064102906A9349E84A31E85">
    <w:name w:val="E04C0A274A064102906A9349E84A31E85"/>
    <w:rsid w:val="00D00160"/>
  </w:style>
  <w:style w:type="paragraph" w:customStyle="1" w:styleId="EBB770264F6E499ABE1B25C26DDA6F3C5">
    <w:name w:val="EBB770264F6E499ABE1B25C26DDA6F3C5"/>
    <w:rsid w:val="00D00160"/>
  </w:style>
  <w:style w:type="paragraph" w:customStyle="1" w:styleId="8E7E30B6465848E0AFB1F25BCE7454795">
    <w:name w:val="8E7E30B6465848E0AFB1F25BCE7454795"/>
    <w:rsid w:val="00D00160"/>
  </w:style>
  <w:style w:type="paragraph" w:customStyle="1" w:styleId="9B875935A30A42ABAB66D274027C06325">
    <w:name w:val="9B875935A30A42ABAB66D274027C06325"/>
    <w:rsid w:val="00D00160"/>
  </w:style>
  <w:style w:type="paragraph" w:customStyle="1" w:styleId="95FA1A2B93E64CF48E693A29C22CE0075">
    <w:name w:val="95FA1A2B93E64CF48E693A29C22CE0075"/>
    <w:rsid w:val="00D00160"/>
  </w:style>
  <w:style w:type="paragraph" w:customStyle="1" w:styleId="CEECF2B05D984C56BB5E541B4AAF877F1">
    <w:name w:val="CEECF2B05D984C56BB5E541B4AAF877F1"/>
    <w:rsid w:val="00D00160"/>
  </w:style>
  <w:style w:type="paragraph" w:customStyle="1" w:styleId="19B98599E62C4E6ABE27E0C42BC19E6F1">
    <w:name w:val="19B98599E62C4E6ABE27E0C42BC19E6F1"/>
    <w:rsid w:val="00D00160"/>
  </w:style>
  <w:style w:type="paragraph" w:customStyle="1" w:styleId="9D68860B9E5142B2A6102DC8646FA7471">
    <w:name w:val="9D68860B9E5142B2A6102DC8646FA7471"/>
    <w:rsid w:val="00D00160"/>
  </w:style>
  <w:style w:type="paragraph" w:customStyle="1" w:styleId="C08794C30A1746C89C426B62D88040D95">
    <w:name w:val="C08794C30A1746C89C426B62D88040D95"/>
    <w:rsid w:val="00D00160"/>
  </w:style>
  <w:style w:type="paragraph" w:customStyle="1" w:styleId="51F6C93A69E647DAB4150C9E36F48EDD5">
    <w:name w:val="51F6C93A69E647DAB4150C9E36F48EDD5"/>
    <w:rsid w:val="00D00160"/>
  </w:style>
  <w:style w:type="paragraph" w:customStyle="1" w:styleId="48401ED162754CA38040991196C754ED5">
    <w:name w:val="48401ED162754CA38040991196C754ED5"/>
    <w:rsid w:val="00D00160"/>
  </w:style>
  <w:style w:type="paragraph" w:customStyle="1" w:styleId="1F44771C778B407AB3B2D93B5A90064D25">
    <w:name w:val="1F44771C778B407AB3B2D93B5A90064D25"/>
    <w:rsid w:val="00D00160"/>
    <w:pPr>
      <w:ind w:left="720"/>
      <w:contextualSpacing/>
    </w:pPr>
    <w:rPr>
      <w:rFonts w:ascii="Garamond" w:eastAsiaTheme="minorHAnsi" w:hAnsi="Garamond"/>
      <w:sz w:val="24"/>
      <w:lang w:eastAsia="en-US"/>
    </w:rPr>
  </w:style>
  <w:style w:type="paragraph" w:customStyle="1" w:styleId="5AE424EEA46C4A4EBB1FD65D2E8CB0C310">
    <w:name w:val="5AE424EEA46C4A4EBB1FD65D2E8CB0C310"/>
    <w:rsid w:val="00D00160"/>
  </w:style>
  <w:style w:type="paragraph" w:customStyle="1" w:styleId="964D9DB2C3174BA8B1D14E978ADB22F010">
    <w:name w:val="964D9DB2C3174BA8B1D14E978ADB22F010"/>
    <w:rsid w:val="00D00160"/>
  </w:style>
  <w:style w:type="paragraph" w:customStyle="1" w:styleId="5400E96B8FDE420B886047525FB81B4A10">
    <w:name w:val="5400E96B8FDE420B886047525FB81B4A10"/>
    <w:rsid w:val="00D00160"/>
  </w:style>
  <w:style w:type="paragraph" w:customStyle="1" w:styleId="D088863E00A44B4E89A29D6178ED8CB310">
    <w:name w:val="D088863E00A44B4E89A29D6178ED8CB310"/>
    <w:rsid w:val="00D00160"/>
  </w:style>
  <w:style w:type="paragraph" w:customStyle="1" w:styleId="142F5AB0E82F4A92B98C5AFB8A5D078D10">
    <w:name w:val="142F5AB0E82F4A92B98C5AFB8A5D078D10"/>
    <w:rsid w:val="00D00160"/>
  </w:style>
  <w:style w:type="paragraph" w:customStyle="1" w:styleId="755515F8AA1A42119A1CDE94EB6ACA3E10">
    <w:name w:val="755515F8AA1A42119A1CDE94EB6ACA3E10"/>
    <w:rsid w:val="00D00160"/>
  </w:style>
  <w:style w:type="paragraph" w:customStyle="1" w:styleId="605D1923F38B4D5DACFB4318ECABD15210">
    <w:name w:val="605D1923F38B4D5DACFB4318ECABD15210"/>
    <w:rsid w:val="00D00160"/>
  </w:style>
  <w:style w:type="paragraph" w:customStyle="1" w:styleId="BA8809B68F0E4D7993A1B865532E433810">
    <w:name w:val="BA8809B68F0E4D7993A1B865532E433810"/>
    <w:rsid w:val="00D00160"/>
  </w:style>
  <w:style w:type="paragraph" w:customStyle="1" w:styleId="70BF75D337A4491F86429ABA207404C610">
    <w:name w:val="70BF75D337A4491F86429ABA207404C610"/>
    <w:rsid w:val="00D00160"/>
  </w:style>
  <w:style w:type="paragraph" w:customStyle="1" w:styleId="1D58AB7081804616B2D4037DC4D54F1310">
    <w:name w:val="1D58AB7081804616B2D4037DC4D54F1310"/>
    <w:rsid w:val="00D00160"/>
  </w:style>
  <w:style w:type="paragraph" w:customStyle="1" w:styleId="FD9102A7569C4FCB93633D19DCDE225310">
    <w:name w:val="FD9102A7569C4FCB93633D19DCDE225310"/>
    <w:rsid w:val="00D00160"/>
  </w:style>
  <w:style w:type="paragraph" w:customStyle="1" w:styleId="9BC86599EDB94B55980C1858CDBE40A910">
    <w:name w:val="9BC86599EDB94B55980C1858CDBE40A910"/>
    <w:rsid w:val="00D00160"/>
  </w:style>
  <w:style w:type="paragraph" w:customStyle="1" w:styleId="6ACEC250EE4B4018BECDB0303C64819210">
    <w:name w:val="6ACEC250EE4B4018BECDB0303C64819210"/>
    <w:rsid w:val="00D00160"/>
  </w:style>
  <w:style w:type="paragraph" w:customStyle="1" w:styleId="0AA7935C2A014869A2C7352CDE792A6D10">
    <w:name w:val="0AA7935C2A014869A2C7352CDE792A6D10"/>
    <w:rsid w:val="00D00160"/>
  </w:style>
  <w:style w:type="paragraph" w:customStyle="1" w:styleId="CA14935D7DD24C92945084DA84A3A90710">
    <w:name w:val="CA14935D7DD24C92945084DA84A3A90710"/>
    <w:rsid w:val="00D00160"/>
  </w:style>
  <w:style w:type="paragraph" w:customStyle="1" w:styleId="A6DD1DEA34884B29B201A2FB30105C8C10">
    <w:name w:val="A6DD1DEA34884B29B201A2FB30105C8C10"/>
    <w:rsid w:val="00D00160"/>
  </w:style>
  <w:style w:type="paragraph" w:customStyle="1" w:styleId="F36056962817480EAC1EE7B3DB3F97D610">
    <w:name w:val="F36056962817480EAC1EE7B3DB3F97D610"/>
    <w:rsid w:val="00D00160"/>
  </w:style>
  <w:style w:type="paragraph" w:customStyle="1" w:styleId="895AD855715A46C6B1F67B9E29F3FF2010">
    <w:name w:val="895AD855715A46C6B1F67B9E29F3FF2010"/>
    <w:rsid w:val="00D00160"/>
  </w:style>
  <w:style w:type="paragraph" w:customStyle="1" w:styleId="0A7FBD669CE84F07858A4C84E91AABF410">
    <w:name w:val="0A7FBD669CE84F07858A4C84E91AABF410"/>
    <w:rsid w:val="00D00160"/>
  </w:style>
  <w:style w:type="paragraph" w:customStyle="1" w:styleId="354AFB606302411586C77BB7A5C1AE1E10">
    <w:name w:val="354AFB606302411586C77BB7A5C1AE1E10"/>
    <w:rsid w:val="00D00160"/>
  </w:style>
  <w:style w:type="paragraph" w:customStyle="1" w:styleId="C06CB14C7226478B9AB5BFBD41755EDD10">
    <w:name w:val="C06CB14C7226478B9AB5BFBD41755EDD10"/>
    <w:rsid w:val="00D00160"/>
  </w:style>
  <w:style w:type="paragraph" w:customStyle="1" w:styleId="B119AA18CD6E4546840150815D111A2B10">
    <w:name w:val="B119AA18CD6E4546840150815D111A2B10"/>
    <w:rsid w:val="00D00160"/>
  </w:style>
  <w:style w:type="paragraph" w:customStyle="1" w:styleId="BB4012E70D4C4E1A92FB0CE2239F112F10">
    <w:name w:val="BB4012E70D4C4E1A92FB0CE2239F112F10"/>
    <w:rsid w:val="00D00160"/>
  </w:style>
  <w:style w:type="paragraph" w:customStyle="1" w:styleId="5C5322560CED42919774E52E411F766F10">
    <w:name w:val="5C5322560CED42919774E52E411F766F10"/>
    <w:rsid w:val="00D00160"/>
  </w:style>
  <w:style w:type="paragraph" w:customStyle="1" w:styleId="DF1ECCF62669475C975DC4E59B2F355D10">
    <w:name w:val="DF1ECCF62669475C975DC4E59B2F355D10"/>
    <w:rsid w:val="00D00160"/>
  </w:style>
  <w:style w:type="paragraph" w:customStyle="1" w:styleId="CB0279A8F0344B769B58454BE8DA4B1910">
    <w:name w:val="CB0279A8F0344B769B58454BE8DA4B1910"/>
    <w:rsid w:val="00D00160"/>
  </w:style>
  <w:style w:type="paragraph" w:customStyle="1" w:styleId="1932C209FEEB499F9440F393812DB85710">
    <w:name w:val="1932C209FEEB499F9440F393812DB85710"/>
    <w:rsid w:val="00D00160"/>
  </w:style>
  <w:style w:type="paragraph" w:customStyle="1" w:styleId="933F5B0329DB4BAC895A34A1D8585C6C10">
    <w:name w:val="933F5B0329DB4BAC895A34A1D8585C6C10"/>
    <w:rsid w:val="00D00160"/>
  </w:style>
  <w:style w:type="paragraph" w:customStyle="1" w:styleId="C97C5B3EBA2D4A7EB1E3D04A7391094B10">
    <w:name w:val="C97C5B3EBA2D4A7EB1E3D04A7391094B10"/>
    <w:rsid w:val="00D00160"/>
  </w:style>
  <w:style w:type="paragraph" w:customStyle="1" w:styleId="38C6573C3852414E88550C90851CBF3210">
    <w:name w:val="38C6573C3852414E88550C90851CBF3210"/>
    <w:rsid w:val="00D00160"/>
  </w:style>
  <w:style w:type="paragraph" w:customStyle="1" w:styleId="DA6F6455B247401CB5CA7B06ED470A3F9">
    <w:name w:val="DA6F6455B247401CB5CA7B06ED470A3F9"/>
    <w:rsid w:val="00D00160"/>
  </w:style>
  <w:style w:type="paragraph" w:customStyle="1" w:styleId="787D9B2769C04C4787CBCD6963FC9D9A9">
    <w:name w:val="787D9B2769C04C4787CBCD6963FC9D9A9"/>
    <w:rsid w:val="00D00160"/>
  </w:style>
  <w:style w:type="paragraph" w:customStyle="1" w:styleId="CCB4708B380B4924996CF20EE22614979">
    <w:name w:val="CCB4708B380B4924996CF20EE22614979"/>
    <w:rsid w:val="00D00160"/>
  </w:style>
  <w:style w:type="paragraph" w:customStyle="1" w:styleId="2DC423CA23F04307AE94842B856E76BE6">
    <w:name w:val="2DC423CA23F04307AE94842B856E76BE6"/>
    <w:rsid w:val="00D00160"/>
  </w:style>
  <w:style w:type="paragraph" w:customStyle="1" w:styleId="F61D28E26E4147CDADE3EF8400B8278A36">
    <w:name w:val="F61D28E26E4147CDADE3EF8400B8278A36"/>
    <w:rsid w:val="00D00160"/>
  </w:style>
  <w:style w:type="paragraph" w:customStyle="1" w:styleId="D9CCCC3832E84397915D102DB327347C36">
    <w:name w:val="D9CCCC3832E84397915D102DB327347C36"/>
    <w:rsid w:val="00D00160"/>
  </w:style>
  <w:style w:type="paragraph" w:customStyle="1" w:styleId="C9EA2233E63C49DEB9821C99A571E37B36">
    <w:name w:val="C9EA2233E63C49DEB9821C99A571E37B36"/>
    <w:rsid w:val="00D00160"/>
  </w:style>
  <w:style w:type="paragraph" w:customStyle="1" w:styleId="11C91E71204A4A059CE5B7690104A56D36">
    <w:name w:val="11C91E71204A4A059CE5B7690104A56D36"/>
    <w:rsid w:val="00D00160"/>
  </w:style>
  <w:style w:type="paragraph" w:customStyle="1" w:styleId="77B51675C5784B2CB96686DE6F6B557B36">
    <w:name w:val="77B51675C5784B2CB96686DE6F6B557B36"/>
    <w:rsid w:val="00D00160"/>
  </w:style>
  <w:style w:type="paragraph" w:customStyle="1" w:styleId="204569386D3043AEA6B34B2406F852FD23">
    <w:name w:val="204569386D3043AEA6B34B2406F852FD23"/>
    <w:rsid w:val="00D00160"/>
  </w:style>
  <w:style w:type="paragraph" w:customStyle="1" w:styleId="FD27A14A57A647638EB15D81B30EF43A">
    <w:name w:val="FD27A14A57A647638EB15D81B30EF43A"/>
    <w:rsid w:val="00D00160"/>
  </w:style>
  <w:style w:type="paragraph" w:customStyle="1" w:styleId="1AE41B1BC8414FF2AD3EE35DE9D17C97">
    <w:name w:val="1AE41B1BC8414FF2AD3EE35DE9D17C97"/>
    <w:rsid w:val="00D00160"/>
  </w:style>
  <w:style w:type="paragraph" w:customStyle="1" w:styleId="E14824A273D541418C2D56468E37F471">
    <w:name w:val="E14824A273D541418C2D56468E37F471"/>
    <w:rsid w:val="00D00160"/>
  </w:style>
  <w:style w:type="paragraph" w:customStyle="1" w:styleId="D58E848A3CCC4743B32CD89302D5C696">
    <w:name w:val="D58E848A3CCC4743B32CD89302D5C696"/>
    <w:rsid w:val="00D00160"/>
  </w:style>
  <w:style w:type="paragraph" w:customStyle="1" w:styleId="179CD806378E4A4DAFFAD3D8A7E113C2">
    <w:name w:val="179CD806378E4A4DAFFAD3D8A7E113C2"/>
    <w:rsid w:val="00D00160"/>
  </w:style>
  <w:style w:type="paragraph" w:customStyle="1" w:styleId="53E73C9001B948E1BA5D9D165D50178A">
    <w:name w:val="53E73C9001B948E1BA5D9D165D50178A"/>
    <w:rsid w:val="00D00160"/>
  </w:style>
  <w:style w:type="paragraph" w:customStyle="1" w:styleId="9165FB9D925843358BF9418283F49024">
    <w:name w:val="9165FB9D925843358BF9418283F49024"/>
    <w:rsid w:val="00D00160"/>
  </w:style>
  <w:style w:type="paragraph" w:customStyle="1" w:styleId="4C81A60765644ADC9278CC8AA8E1711F">
    <w:name w:val="4C81A60765644ADC9278CC8AA8E1711F"/>
    <w:rsid w:val="00D00160"/>
  </w:style>
  <w:style w:type="paragraph" w:customStyle="1" w:styleId="E58B45C66AFA47FB8F2C8C8598E9115D">
    <w:name w:val="E58B45C66AFA47FB8F2C8C8598E9115D"/>
    <w:rsid w:val="00D00160"/>
  </w:style>
  <w:style w:type="paragraph" w:customStyle="1" w:styleId="ACC94827564041AFA843F343E726CC0A">
    <w:name w:val="ACC94827564041AFA843F343E726CC0A"/>
    <w:rsid w:val="00D00160"/>
  </w:style>
  <w:style w:type="paragraph" w:customStyle="1" w:styleId="B777FD6B96C446AA8CD3B44F7DEBF968">
    <w:name w:val="B777FD6B96C446AA8CD3B44F7DEBF968"/>
    <w:rsid w:val="00D00160"/>
  </w:style>
  <w:style w:type="paragraph" w:customStyle="1" w:styleId="75FE7FFD74C84777B8A8294331B8F18F">
    <w:name w:val="75FE7FFD74C84777B8A8294331B8F18F"/>
    <w:rsid w:val="00D00160"/>
  </w:style>
  <w:style w:type="paragraph" w:customStyle="1" w:styleId="EA983E97E11444AA9421E26D309B3ED9">
    <w:name w:val="EA983E97E11444AA9421E26D309B3ED9"/>
    <w:rsid w:val="00D00160"/>
  </w:style>
  <w:style w:type="paragraph" w:customStyle="1" w:styleId="E168BF33FEAD4F6785617075F72869CC">
    <w:name w:val="E168BF33FEAD4F6785617075F72869CC"/>
    <w:rsid w:val="00D00160"/>
  </w:style>
  <w:style w:type="paragraph" w:customStyle="1" w:styleId="C0C748DD6BEA41ABADCAB15B56904064">
    <w:name w:val="C0C748DD6BEA41ABADCAB15B56904064"/>
    <w:rsid w:val="00D00160"/>
  </w:style>
  <w:style w:type="paragraph" w:customStyle="1" w:styleId="412B0369767D459DB2AE4FD9D7AF0450">
    <w:name w:val="412B0369767D459DB2AE4FD9D7AF0450"/>
    <w:rsid w:val="00D00160"/>
  </w:style>
  <w:style w:type="paragraph" w:customStyle="1" w:styleId="B517EB80F81B4957B0835946E7573A95">
    <w:name w:val="B517EB80F81B4957B0835946E7573A95"/>
    <w:rsid w:val="00D00160"/>
  </w:style>
  <w:style w:type="paragraph" w:customStyle="1" w:styleId="0E478367F38544A8A8574BCA77030DA3">
    <w:name w:val="0E478367F38544A8A8574BCA77030DA3"/>
    <w:rsid w:val="00655A9C"/>
  </w:style>
  <w:style w:type="paragraph" w:customStyle="1" w:styleId="6E77AB95F3B84BB7AFFC2C01A45BF800">
    <w:name w:val="6E77AB95F3B84BB7AFFC2C01A45BF800"/>
    <w:rsid w:val="00655A9C"/>
  </w:style>
  <w:style w:type="paragraph" w:customStyle="1" w:styleId="01FFAA810F5C48B09E40AAE36780C902">
    <w:name w:val="01FFAA810F5C48B09E40AAE36780C902"/>
    <w:rsid w:val="00655A9C"/>
  </w:style>
  <w:style w:type="paragraph" w:customStyle="1" w:styleId="C376BCBCEEFA402DB120002F11F5D566">
    <w:name w:val="C376BCBCEEFA402DB120002F11F5D566"/>
    <w:rsid w:val="00655A9C"/>
  </w:style>
  <w:style w:type="paragraph" w:customStyle="1" w:styleId="4F63C73F4169411C9E0C3A65C75FBB1D">
    <w:name w:val="4F63C73F4169411C9E0C3A65C75FBB1D"/>
    <w:rsid w:val="00655A9C"/>
  </w:style>
  <w:style w:type="paragraph" w:customStyle="1" w:styleId="F3F18EE67B8C40A5A2096618D25A6F8A">
    <w:name w:val="F3F18EE67B8C40A5A2096618D25A6F8A"/>
    <w:rsid w:val="00655A9C"/>
  </w:style>
  <w:style w:type="paragraph" w:customStyle="1" w:styleId="56FB18799A614E12A10D9927CF76E66D">
    <w:name w:val="56FB18799A614E12A10D9927CF76E66D"/>
    <w:rsid w:val="00655A9C"/>
  </w:style>
  <w:style w:type="paragraph" w:customStyle="1" w:styleId="1F3A2D1D4CAF429C94A7EAB421E4C549">
    <w:name w:val="1F3A2D1D4CAF429C94A7EAB421E4C549"/>
    <w:rsid w:val="00655A9C"/>
  </w:style>
  <w:style w:type="paragraph" w:customStyle="1" w:styleId="7B9D1E367D4947959FC32757FE2DE24C">
    <w:name w:val="7B9D1E367D4947959FC32757FE2DE24C"/>
    <w:rsid w:val="00655A9C"/>
  </w:style>
  <w:style w:type="paragraph" w:customStyle="1" w:styleId="1C81B73008DA427A95B8A091AF5E1D4D">
    <w:name w:val="1C81B73008DA427A95B8A091AF5E1D4D"/>
    <w:rsid w:val="00655A9C"/>
  </w:style>
  <w:style w:type="paragraph" w:customStyle="1" w:styleId="78AC267FDAB8469097D6670B7285C8B3">
    <w:name w:val="78AC267FDAB8469097D6670B7285C8B3"/>
    <w:rsid w:val="00655A9C"/>
  </w:style>
  <w:style w:type="paragraph" w:customStyle="1" w:styleId="2FF20FA0025C4972A14FF2DD0700C7F4">
    <w:name w:val="2FF20FA0025C4972A14FF2DD0700C7F4"/>
    <w:rsid w:val="00655A9C"/>
  </w:style>
  <w:style w:type="paragraph" w:customStyle="1" w:styleId="93D041BC8DCD4CB4971E3FF932DD5A07">
    <w:name w:val="93D041BC8DCD4CB4971E3FF932DD5A07"/>
    <w:rsid w:val="00655A9C"/>
  </w:style>
  <w:style w:type="paragraph" w:customStyle="1" w:styleId="3442A1D5391E4371A0FD094DCBA729C1">
    <w:name w:val="3442A1D5391E4371A0FD094DCBA729C1"/>
    <w:rsid w:val="00655A9C"/>
  </w:style>
  <w:style w:type="paragraph" w:customStyle="1" w:styleId="A6A5159AC068460FB78540AF8AC119D8">
    <w:name w:val="A6A5159AC068460FB78540AF8AC119D8"/>
    <w:rsid w:val="00655A9C"/>
  </w:style>
  <w:style w:type="paragraph" w:customStyle="1" w:styleId="FDE3DE13523B4B07BEF9F938E66ADC7C">
    <w:name w:val="FDE3DE13523B4B07BEF9F938E66ADC7C"/>
    <w:rsid w:val="00655A9C"/>
  </w:style>
  <w:style w:type="paragraph" w:customStyle="1" w:styleId="C097BDD4A44C4D0DAF5B800E817D4484">
    <w:name w:val="C097BDD4A44C4D0DAF5B800E817D4484"/>
    <w:rsid w:val="00655A9C"/>
  </w:style>
  <w:style w:type="paragraph" w:customStyle="1" w:styleId="6E77AB95F3B84BB7AFFC2C01A45BF8001">
    <w:name w:val="6E77AB95F3B84BB7AFFC2C01A45BF8001"/>
    <w:rsid w:val="00655A9C"/>
  </w:style>
  <w:style w:type="paragraph" w:customStyle="1" w:styleId="C376BCBCEEFA402DB120002F11F5D5661">
    <w:name w:val="C376BCBCEEFA402DB120002F11F5D5661"/>
    <w:rsid w:val="00655A9C"/>
  </w:style>
  <w:style w:type="paragraph" w:customStyle="1" w:styleId="4F63C73F4169411C9E0C3A65C75FBB1D1">
    <w:name w:val="4F63C73F4169411C9E0C3A65C75FBB1D1"/>
    <w:rsid w:val="00655A9C"/>
  </w:style>
  <w:style w:type="paragraph" w:customStyle="1" w:styleId="F3F18EE67B8C40A5A2096618D25A6F8A1">
    <w:name w:val="F3F18EE67B8C40A5A2096618D25A6F8A1"/>
    <w:rsid w:val="00655A9C"/>
  </w:style>
  <w:style w:type="paragraph" w:customStyle="1" w:styleId="56FB18799A614E12A10D9927CF76E66D1">
    <w:name w:val="56FB18799A614E12A10D9927CF76E66D1"/>
    <w:rsid w:val="00655A9C"/>
  </w:style>
  <w:style w:type="paragraph" w:customStyle="1" w:styleId="1F3A2D1D4CAF429C94A7EAB421E4C5491">
    <w:name w:val="1F3A2D1D4CAF429C94A7EAB421E4C5491"/>
    <w:rsid w:val="00655A9C"/>
  </w:style>
  <w:style w:type="paragraph" w:customStyle="1" w:styleId="7B9D1E367D4947959FC32757FE2DE24C1">
    <w:name w:val="7B9D1E367D4947959FC32757FE2DE24C1"/>
    <w:rsid w:val="00655A9C"/>
  </w:style>
  <w:style w:type="paragraph" w:customStyle="1" w:styleId="1C81B73008DA427A95B8A091AF5E1D4D1">
    <w:name w:val="1C81B73008DA427A95B8A091AF5E1D4D1"/>
    <w:rsid w:val="00655A9C"/>
  </w:style>
  <w:style w:type="paragraph" w:customStyle="1" w:styleId="78AC267FDAB8469097D6670B7285C8B31">
    <w:name w:val="78AC267FDAB8469097D6670B7285C8B31"/>
    <w:rsid w:val="00655A9C"/>
  </w:style>
  <w:style w:type="paragraph" w:customStyle="1" w:styleId="2FF20FA0025C4972A14FF2DD0700C7F41">
    <w:name w:val="2FF20FA0025C4972A14FF2DD0700C7F41"/>
    <w:rsid w:val="00655A9C"/>
  </w:style>
  <w:style w:type="paragraph" w:customStyle="1" w:styleId="93D041BC8DCD4CB4971E3FF932DD5A071">
    <w:name w:val="93D041BC8DCD4CB4971E3FF932DD5A071"/>
    <w:rsid w:val="00655A9C"/>
  </w:style>
  <w:style w:type="paragraph" w:customStyle="1" w:styleId="3442A1D5391E4371A0FD094DCBA729C11">
    <w:name w:val="3442A1D5391E4371A0FD094DCBA729C11"/>
    <w:rsid w:val="00655A9C"/>
  </w:style>
  <w:style w:type="paragraph" w:customStyle="1" w:styleId="A6A5159AC068460FB78540AF8AC119D81">
    <w:name w:val="A6A5159AC068460FB78540AF8AC119D81"/>
    <w:rsid w:val="00655A9C"/>
  </w:style>
  <w:style w:type="paragraph" w:customStyle="1" w:styleId="FDE3DE13523B4B07BEF9F938E66ADC7C1">
    <w:name w:val="FDE3DE13523B4B07BEF9F938E66ADC7C1"/>
    <w:rsid w:val="00655A9C"/>
  </w:style>
  <w:style w:type="paragraph" w:customStyle="1" w:styleId="BB5A7A0B26B745BF80071C934D87494938">
    <w:name w:val="BB5A7A0B26B745BF80071C934D87494938"/>
    <w:rsid w:val="00655A9C"/>
  </w:style>
  <w:style w:type="paragraph" w:customStyle="1" w:styleId="5B32F6173F734C849A934DFC2348C2A238">
    <w:name w:val="5B32F6173F734C849A934DFC2348C2A238"/>
    <w:rsid w:val="00655A9C"/>
  </w:style>
  <w:style w:type="paragraph" w:customStyle="1" w:styleId="C7F45FEBD4694EECAC0B6B90777EC06023">
    <w:name w:val="C7F45FEBD4694EECAC0B6B90777EC06023"/>
    <w:rsid w:val="00655A9C"/>
  </w:style>
  <w:style w:type="paragraph" w:customStyle="1" w:styleId="6C6C34E779A54593AD420561C6A3854923">
    <w:name w:val="6C6C34E779A54593AD420561C6A3854923"/>
    <w:rsid w:val="00655A9C"/>
  </w:style>
  <w:style w:type="paragraph" w:customStyle="1" w:styleId="881C35C79689432A9A629405D6B5417F23">
    <w:name w:val="881C35C79689432A9A629405D6B5417F23"/>
    <w:rsid w:val="00655A9C"/>
  </w:style>
  <w:style w:type="paragraph" w:customStyle="1" w:styleId="DDDAEA6525134DA2BBC8CE1EE8F0596F23">
    <w:name w:val="DDDAEA6525134DA2BBC8CE1EE8F0596F23"/>
    <w:rsid w:val="00655A9C"/>
  </w:style>
  <w:style w:type="paragraph" w:customStyle="1" w:styleId="A6C9CE8DFC734205874B492DC03A096B23">
    <w:name w:val="A6C9CE8DFC734205874B492DC03A096B23"/>
    <w:rsid w:val="00655A9C"/>
  </w:style>
  <w:style w:type="paragraph" w:customStyle="1" w:styleId="DD968C1BE4C84BE29CBABB26745EDF8F23">
    <w:name w:val="DD968C1BE4C84BE29CBABB26745EDF8F23"/>
    <w:rsid w:val="00655A9C"/>
  </w:style>
  <w:style w:type="paragraph" w:customStyle="1" w:styleId="8E1031AE464341C89AAEAB7F54619D2E">
    <w:name w:val="8E1031AE464341C89AAEAB7F54619D2E"/>
    <w:rsid w:val="00655A9C"/>
  </w:style>
  <w:style w:type="paragraph" w:customStyle="1" w:styleId="F05769FE4ADA475C99F22246C0DCD2CC38">
    <w:name w:val="F05769FE4ADA475C99F22246C0DCD2CC38"/>
    <w:rsid w:val="00655A9C"/>
  </w:style>
  <w:style w:type="paragraph" w:customStyle="1" w:styleId="EB3BFA0F8B63495FA07E5EF4E783039938">
    <w:name w:val="EB3BFA0F8B63495FA07E5EF4E783039938"/>
    <w:rsid w:val="00655A9C"/>
  </w:style>
  <w:style w:type="paragraph" w:customStyle="1" w:styleId="1F44771C778B407AB3B2D93B5A90064D26">
    <w:name w:val="1F44771C778B407AB3B2D93B5A90064D26"/>
    <w:rsid w:val="00655A9C"/>
    <w:pPr>
      <w:ind w:left="720"/>
      <w:contextualSpacing/>
    </w:pPr>
    <w:rPr>
      <w:rFonts w:ascii="Garamond" w:eastAsiaTheme="minorHAnsi" w:hAnsi="Garamond"/>
      <w:sz w:val="24"/>
      <w:lang w:eastAsia="en-US"/>
    </w:rPr>
  </w:style>
  <w:style w:type="paragraph" w:customStyle="1" w:styleId="5AE424EEA46C4A4EBB1FD65D2E8CB0C311">
    <w:name w:val="5AE424EEA46C4A4EBB1FD65D2E8CB0C311"/>
    <w:rsid w:val="00655A9C"/>
  </w:style>
  <w:style w:type="paragraph" w:customStyle="1" w:styleId="964D9DB2C3174BA8B1D14E978ADB22F011">
    <w:name w:val="964D9DB2C3174BA8B1D14E978ADB22F011"/>
    <w:rsid w:val="00655A9C"/>
  </w:style>
  <w:style w:type="paragraph" w:customStyle="1" w:styleId="5400E96B8FDE420B886047525FB81B4A11">
    <w:name w:val="5400E96B8FDE420B886047525FB81B4A11"/>
    <w:rsid w:val="00655A9C"/>
  </w:style>
  <w:style w:type="paragraph" w:customStyle="1" w:styleId="D088863E00A44B4E89A29D6178ED8CB311">
    <w:name w:val="D088863E00A44B4E89A29D6178ED8CB311"/>
    <w:rsid w:val="00655A9C"/>
  </w:style>
  <w:style w:type="paragraph" w:customStyle="1" w:styleId="142F5AB0E82F4A92B98C5AFB8A5D078D11">
    <w:name w:val="142F5AB0E82F4A92B98C5AFB8A5D078D11"/>
    <w:rsid w:val="00655A9C"/>
  </w:style>
  <w:style w:type="paragraph" w:customStyle="1" w:styleId="755515F8AA1A42119A1CDE94EB6ACA3E11">
    <w:name w:val="755515F8AA1A42119A1CDE94EB6ACA3E11"/>
    <w:rsid w:val="00655A9C"/>
  </w:style>
  <w:style w:type="paragraph" w:customStyle="1" w:styleId="605D1923F38B4D5DACFB4318ECABD15211">
    <w:name w:val="605D1923F38B4D5DACFB4318ECABD15211"/>
    <w:rsid w:val="00655A9C"/>
  </w:style>
  <w:style w:type="paragraph" w:customStyle="1" w:styleId="BA8809B68F0E4D7993A1B865532E433811">
    <w:name w:val="BA8809B68F0E4D7993A1B865532E433811"/>
    <w:rsid w:val="00655A9C"/>
  </w:style>
  <w:style w:type="paragraph" w:customStyle="1" w:styleId="70BF75D337A4491F86429ABA207404C611">
    <w:name w:val="70BF75D337A4491F86429ABA207404C611"/>
    <w:rsid w:val="00655A9C"/>
  </w:style>
  <w:style w:type="paragraph" w:customStyle="1" w:styleId="1D58AB7081804616B2D4037DC4D54F1311">
    <w:name w:val="1D58AB7081804616B2D4037DC4D54F1311"/>
    <w:rsid w:val="00655A9C"/>
  </w:style>
  <w:style w:type="paragraph" w:customStyle="1" w:styleId="FD9102A7569C4FCB93633D19DCDE225311">
    <w:name w:val="FD9102A7569C4FCB93633D19DCDE225311"/>
    <w:rsid w:val="00655A9C"/>
  </w:style>
  <w:style w:type="paragraph" w:customStyle="1" w:styleId="9BC86599EDB94B55980C1858CDBE40A911">
    <w:name w:val="9BC86599EDB94B55980C1858CDBE40A911"/>
    <w:rsid w:val="00655A9C"/>
  </w:style>
  <w:style w:type="paragraph" w:customStyle="1" w:styleId="6ACEC250EE4B4018BECDB0303C64819211">
    <w:name w:val="6ACEC250EE4B4018BECDB0303C64819211"/>
    <w:rsid w:val="00655A9C"/>
  </w:style>
  <w:style w:type="paragraph" w:customStyle="1" w:styleId="0AA7935C2A014869A2C7352CDE792A6D11">
    <w:name w:val="0AA7935C2A014869A2C7352CDE792A6D11"/>
    <w:rsid w:val="00655A9C"/>
  </w:style>
  <w:style w:type="paragraph" w:customStyle="1" w:styleId="CA14935D7DD24C92945084DA84A3A90711">
    <w:name w:val="CA14935D7DD24C92945084DA84A3A90711"/>
    <w:rsid w:val="00655A9C"/>
  </w:style>
  <w:style w:type="paragraph" w:customStyle="1" w:styleId="A6DD1DEA34884B29B201A2FB30105C8C11">
    <w:name w:val="A6DD1DEA34884B29B201A2FB30105C8C11"/>
    <w:rsid w:val="00655A9C"/>
  </w:style>
  <w:style w:type="paragraph" w:customStyle="1" w:styleId="F36056962817480EAC1EE7B3DB3F97D611">
    <w:name w:val="F36056962817480EAC1EE7B3DB3F97D611"/>
    <w:rsid w:val="00655A9C"/>
  </w:style>
  <w:style w:type="paragraph" w:customStyle="1" w:styleId="895AD855715A46C6B1F67B9E29F3FF2011">
    <w:name w:val="895AD855715A46C6B1F67B9E29F3FF2011"/>
    <w:rsid w:val="00655A9C"/>
  </w:style>
  <w:style w:type="paragraph" w:customStyle="1" w:styleId="0A7FBD669CE84F07858A4C84E91AABF411">
    <w:name w:val="0A7FBD669CE84F07858A4C84E91AABF411"/>
    <w:rsid w:val="00655A9C"/>
  </w:style>
  <w:style w:type="paragraph" w:customStyle="1" w:styleId="354AFB606302411586C77BB7A5C1AE1E11">
    <w:name w:val="354AFB606302411586C77BB7A5C1AE1E11"/>
    <w:rsid w:val="00655A9C"/>
  </w:style>
  <w:style w:type="paragraph" w:customStyle="1" w:styleId="C06CB14C7226478B9AB5BFBD41755EDD11">
    <w:name w:val="C06CB14C7226478B9AB5BFBD41755EDD11"/>
    <w:rsid w:val="00655A9C"/>
  </w:style>
  <w:style w:type="paragraph" w:customStyle="1" w:styleId="B119AA18CD6E4546840150815D111A2B11">
    <w:name w:val="B119AA18CD6E4546840150815D111A2B11"/>
    <w:rsid w:val="00655A9C"/>
  </w:style>
  <w:style w:type="paragraph" w:customStyle="1" w:styleId="BB4012E70D4C4E1A92FB0CE2239F112F11">
    <w:name w:val="BB4012E70D4C4E1A92FB0CE2239F112F11"/>
    <w:rsid w:val="00655A9C"/>
  </w:style>
  <w:style w:type="paragraph" w:customStyle="1" w:styleId="5C5322560CED42919774E52E411F766F11">
    <w:name w:val="5C5322560CED42919774E52E411F766F11"/>
    <w:rsid w:val="00655A9C"/>
  </w:style>
  <w:style w:type="paragraph" w:customStyle="1" w:styleId="DF1ECCF62669475C975DC4E59B2F355D11">
    <w:name w:val="DF1ECCF62669475C975DC4E59B2F355D11"/>
    <w:rsid w:val="00655A9C"/>
  </w:style>
  <w:style w:type="paragraph" w:customStyle="1" w:styleId="CB0279A8F0344B769B58454BE8DA4B1911">
    <w:name w:val="CB0279A8F0344B769B58454BE8DA4B1911"/>
    <w:rsid w:val="00655A9C"/>
  </w:style>
  <w:style w:type="paragraph" w:customStyle="1" w:styleId="1932C209FEEB499F9440F393812DB85711">
    <w:name w:val="1932C209FEEB499F9440F393812DB85711"/>
    <w:rsid w:val="00655A9C"/>
  </w:style>
  <w:style w:type="paragraph" w:customStyle="1" w:styleId="933F5B0329DB4BAC895A34A1D8585C6C11">
    <w:name w:val="933F5B0329DB4BAC895A34A1D8585C6C11"/>
    <w:rsid w:val="00655A9C"/>
  </w:style>
  <w:style w:type="paragraph" w:customStyle="1" w:styleId="C97C5B3EBA2D4A7EB1E3D04A7391094B11">
    <w:name w:val="C97C5B3EBA2D4A7EB1E3D04A7391094B11"/>
    <w:rsid w:val="00655A9C"/>
  </w:style>
  <w:style w:type="paragraph" w:customStyle="1" w:styleId="38C6573C3852414E88550C90851CBF3211">
    <w:name w:val="38C6573C3852414E88550C90851CBF3211"/>
    <w:rsid w:val="00655A9C"/>
  </w:style>
  <w:style w:type="paragraph" w:customStyle="1" w:styleId="DA6F6455B247401CB5CA7B06ED470A3F10">
    <w:name w:val="DA6F6455B247401CB5CA7B06ED470A3F10"/>
    <w:rsid w:val="00655A9C"/>
  </w:style>
  <w:style w:type="paragraph" w:customStyle="1" w:styleId="787D9B2769C04C4787CBCD6963FC9D9A10">
    <w:name w:val="787D9B2769C04C4787CBCD6963FC9D9A10"/>
    <w:rsid w:val="00655A9C"/>
  </w:style>
  <w:style w:type="paragraph" w:customStyle="1" w:styleId="CCB4708B380B4924996CF20EE226149710">
    <w:name w:val="CCB4708B380B4924996CF20EE226149710"/>
    <w:rsid w:val="00655A9C"/>
  </w:style>
  <w:style w:type="paragraph" w:customStyle="1" w:styleId="2DC423CA23F04307AE94842B856E76BE7">
    <w:name w:val="2DC423CA23F04307AE94842B856E76BE7"/>
    <w:rsid w:val="00655A9C"/>
  </w:style>
  <w:style w:type="paragraph" w:customStyle="1" w:styleId="F61D28E26E4147CDADE3EF8400B8278A37">
    <w:name w:val="F61D28E26E4147CDADE3EF8400B8278A37"/>
    <w:rsid w:val="00655A9C"/>
  </w:style>
  <w:style w:type="paragraph" w:customStyle="1" w:styleId="D9CCCC3832E84397915D102DB327347C37">
    <w:name w:val="D9CCCC3832E84397915D102DB327347C37"/>
    <w:rsid w:val="00655A9C"/>
  </w:style>
  <w:style w:type="paragraph" w:customStyle="1" w:styleId="C9EA2233E63C49DEB9821C99A571E37B37">
    <w:name w:val="C9EA2233E63C49DEB9821C99A571E37B37"/>
    <w:rsid w:val="00655A9C"/>
  </w:style>
  <w:style w:type="paragraph" w:customStyle="1" w:styleId="11C91E71204A4A059CE5B7690104A56D37">
    <w:name w:val="11C91E71204A4A059CE5B7690104A56D37"/>
    <w:rsid w:val="00655A9C"/>
  </w:style>
  <w:style w:type="paragraph" w:customStyle="1" w:styleId="77B51675C5784B2CB96686DE6F6B557B37">
    <w:name w:val="77B51675C5784B2CB96686DE6F6B557B37"/>
    <w:rsid w:val="00655A9C"/>
  </w:style>
  <w:style w:type="paragraph" w:customStyle="1" w:styleId="204569386D3043AEA6B34B2406F852FD24">
    <w:name w:val="204569386D3043AEA6B34B2406F852FD24"/>
    <w:rsid w:val="00655A9C"/>
  </w:style>
  <w:style w:type="paragraph" w:customStyle="1" w:styleId="8D09934589D54F2CA7363DB8E0282984">
    <w:name w:val="8D09934589D54F2CA7363DB8E0282984"/>
    <w:rsid w:val="00655A9C"/>
  </w:style>
  <w:style w:type="paragraph" w:customStyle="1" w:styleId="6E77AB95F3B84BB7AFFC2C01A45BF8002">
    <w:name w:val="6E77AB95F3B84BB7AFFC2C01A45BF8002"/>
    <w:rsid w:val="00655A9C"/>
  </w:style>
  <w:style w:type="paragraph" w:customStyle="1" w:styleId="C376BCBCEEFA402DB120002F11F5D5662">
    <w:name w:val="C376BCBCEEFA402DB120002F11F5D5662"/>
    <w:rsid w:val="00655A9C"/>
  </w:style>
  <w:style w:type="paragraph" w:customStyle="1" w:styleId="4F63C73F4169411C9E0C3A65C75FBB1D2">
    <w:name w:val="4F63C73F4169411C9E0C3A65C75FBB1D2"/>
    <w:rsid w:val="00655A9C"/>
  </w:style>
  <w:style w:type="paragraph" w:customStyle="1" w:styleId="F3F18EE67B8C40A5A2096618D25A6F8A2">
    <w:name w:val="F3F18EE67B8C40A5A2096618D25A6F8A2"/>
    <w:rsid w:val="00655A9C"/>
  </w:style>
  <w:style w:type="paragraph" w:customStyle="1" w:styleId="56FB18799A614E12A10D9927CF76E66D2">
    <w:name w:val="56FB18799A614E12A10D9927CF76E66D2"/>
    <w:rsid w:val="00655A9C"/>
  </w:style>
  <w:style w:type="paragraph" w:customStyle="1" w:styleId="1F3A2D1D4CAF429C94A7EAB421E4C5492">
    <w:name w:val="1F3A2D1D4CAF429C94A7EAB421E4C5492"/>
    <w:rsid w:val="00655A9C"/>
  </w:style>
  <w:style w:type="paragraph" w:customStyle="1" w:styleId="7B9D1E367D4947959FC32757FE2DE24C2">
    <w:name w:val="7B9D1E367D4947959FC32757FE2DE24C2"/>
    <w:rsid w:val="00655A9C"/>
  </w:style>
  <w:style w:type="paragraph" w:customStyle="1" w:styleId="1C81B73008DA427A95B8A091AF5E1D4D2">
    <w:name w:val="1C81B73008DA427A95B8A091AF5E1D4D2"/>
    <w:rsid w:val="00655A9C"/>
  </w:style>
  <w:style w:type="paragraph" w:customStyle="1" w:styleId="78AC267FDAB8469097D6670B7285C8B32">
    <w:name w:val="78AC267FDAB8469097D6670B7285C8B32"/>
    <w:rsid w:val="00655A9C"/>
  </w:style>
  <w:style w:type="paragraph" w:customStyle="1" w:styleId="2FF20FA0025C4972A14FF2DD0700C7F42">
    <w:name w:val="2FF20FA0025C4972A14FF2DD0700C7F42"/>
    <w:rsid w:val="00655A9C"/>
  </w:style>
  <w:style w:type="paragraph" w:customStyle="1" w:styleId="93D041BC8DCD4CB4971E3FF932DD5A072">
    <w:name w:val="93D041BC8DCD4CB4971E3FF932DD5A072"/>
    <w:rsid w:val="00655A9C"/>
  </w:style>
  <w:style w:type="paragraph" w:customStyle="1" w:styleId="3442A1D5391E4371A0FD094DCBA729C12">
    <w:name w:val="3442A1D5391E4371A0FD094DCBA729C12"/>
    <w:rsid w:val="00655A9C"/>
  </w:style>
  <w:style w:type="paragraph" w:customStyle="1" w:styleId="A6A5159AC068460FB78540AF8AC119D82">
    <w:name w:val="A6A5159AC068460FB78540AF8AC119D82"/>
    <w:rsid w:val="00655A9C"/>
  </w:style>
  <w:style w:type="paragraph" w:customStyle="1" w:styleId="FDE3DE13523B4B07BEF9F938E66ADC7C2">
    <w:name w:val="FDE3DE13523B4B07BEF9F938E66ADC7C2"/>
    <w:rsid w:val="00655A9C"/>
  </w:style>
  <w:style w:type="paragraph" w:customStyle="1" w:styleId="BB5A7A0B26B745BF80071C934D87494939">
    <w:name w:val="BB5A7A0B26B745BF80071C934D87494939"/>
    <w:rsid w:val="00655A9C"/>
  </w:style>
  <w:style w:type="paragraph" w:customStyle="1" w:styleId="5B32F6173F734C849A934DFC2348C2A239">
    <w:name w:val="5B32F6173F734C849A934DFC2348C2A239"/>
    <w:rsid w:val="00655A9C"/>
  </w:style>
  <w:style w:type="paragraph" w:customStyle="1" w:styleId="C7F45FEBD4694EECAC0B6B90777EC06024">
    <w:name w:val="C7F45FEBD4694EECAC0B6B90777EC06024"/>
    <w:rsid w:val="00655A9C"/>
  </w:style>
  <w:style w:type="paragraph" w:customStyle="1" w:styleId="6C6C34E779A54593AD420561C6A3854924">
    <w:name w:val="6C6C34E779A54593AD420561C6A3854924"/>
    <w:rsid w:val="00655A9C"/>
  </w:style>
  <w:style w:type="paragraph" w:customStyle="1" w:styleId="881C35C79689432A9A629405D6B5417F24">
    <w:name w:val="881C35C79689432A9A629405D6B5417F24"/>
    <w:rsid w:val="00655A9C"/>
  </w:style>
  <w:style w:type="paragraph" w:customStyle="1" w:styleId="DDDAEA6525134DA2BBC8CE1EE8F0596F24">
    <w:name w:val="DDDAEA6525134DA2BBC8CE1EE8F0596F24"/>
    <w:rsid w:val="00655A9C"/>
  </w:style>
  <w:style w:type="paragraph" w:customStyle="1" w:styleId="A6C9CE8DFC734205874B492DC03A096B24">
    <w:name w:val="A6C9CE8DFC734205874B492DC03A096B24"/>
    <w:rsid w:val="00655A9C"/>
  </w:style>
  <w:style w:type="paragraph" w:customStyle="1" w:styleId="DD968C1BE4C84BE29CBABB26745EDF8F24">
    <w:name w:val="DD968C1BE4C84BE29CBABB26745EDF8F24"/>
    <w:rsid w:val="00655A9C"/>
  </w:style>
  <w:style w:type="paragraph" w:customStyle="1" w:styleId="8E1031AE464341C89AAEAB7F54619D2E1">
    <w:name w:val="8E1031AE464341C89AAEAB7F54619D2E1"/>
    <w:rsid w:val="00655A9C"/>
  </w:style>
  <w:style w:type="paragraph" w:customStyle="1" w:styleId="5FE57D7415774A99A97C0B6D3658F999">
    <w:name w:val="5FE57D7415774A99A97C0B6D3658F999"/>
    <w:rsid w:val="00655A9C"/>
  </w:style>
  <w:style w:type="paragraph" w:customStyle="1" w:styleId="EB3BFA0F8B63495FA07E5EF4E783039939">
    <w:name w:val="EB3BFA0F8B63495FA07E5EF4E783039939"/>
    <w:rsid w:val="00655A9C"/>
  </w:style>
  <w:style w:type="paragraph" w:customStyle="1" w:styleId="1F44771C778B407AB3B2D93B5A90064D27">
    <w:name w:val="1F44771C778B407AB3B2D93B5A90064D27"/>
    <w:rsid w:val="00655A9C"/>
    <w:pPr>
      <w:ind w:left="720"/>
      <w:contextualSpacing/>
    </w:pPr>
    <w:rPr>
      <w:rFonts w:ascii="Garamond" w:eastAsiaTheme="minorHAnsi" w:hAnsi="Garamond"/>
      <w:sz w:val="24"/>
      <w:lang w:eastAsia="en-US"/>
    </w:rPr>
  </w:style>
  <w:style w:type="paragraph" w:customStyle="1" w:styleId="5AE424EEA46C4A4EBB1FD65D2E8CB0C312">
    <w:name w:val="5AE424EEA46C4A4EBB1FD65D2E8CB0C312"/>
    <w:rsid w:val="00655A9C"/>
  </w:style>
  <w:style w:type="paragraph" w:customStyle="1" w:styleId="964D9DB2C3174BA8B1D14E978ADB22F012">
    <w:name w:val="964D9DB2C3174BA8B1D14E978ADB22F012"/>
    <w:rsid w:val="00655A9C"/>
  </w:style>
  <w:style w:type="paragraph" w:customStyle="1" w:styleId="5400E96B8FDE420B886047525FB81B4A12">
    <w:name w:val="5400E96B8FDE420B886047525FB81B4A12"/>
    <w:rsid w:val="00655A9C"/>
  </w:style>
  <w:style w:type="paragraph" w:customStyle="1" w:styleId="D088863E00A44B4E89A29D6178ED8CB312">
    <w:name w:val="D088863E00A44B4E89A29D6178ED8CB312"/>
    <w:rsid w:val="00655A9C"/>
  </w:style>
  <w:style w:type="paragraph" w:customStyle="1" w:styleId="142F5AB0E82F4A92B98C5AFB8A5D078D12">
    <w:name w:val="142F5AB0E82F4A92B98C5AFB8A5D078D12"/>
    <w:rsid w:val="00655A9C"/>
  </w:style>
  <w:style w:type="paragraph" w:customStyle="1" w:styleId="755515F8AA1A42119A1CDE94EB6ACA3E12">
    <w:name w:val="755515F8AA1A42119A1CDE94EB6ACA3E12"/>
    <w:rsid w:val="00655A9C"/>
  </w:style>
  <w:style w:type="paragraph" w:customStyle="1" w:styleId="605D1923F38B4D5DACFB4318ECABD15212">
    <w:name w:val="605D1923F38B4D5DACFB4318ECABD15212"/>
    <w:rsid w:val="00655A9C"/>
  </w:style>
  <w:style w:type="paragraph" w:customStyle="1" w:styleId="BA8809B68F0E4D7993A1B865532E433812">
    <w:name w:val="BA8809B68F0E4D7993A1B865532E433812"/>
    <w:rsid w:val="00655A9C"/>
  </w:style>
  <w:style w:type="paragraph" w:customStyle="1" w:styleId="70BF75D337A4491F86429ABA207404C612">
    <w:name w:val="70BF75D337A4491F86429ABA207404C612"/>
    <w:rsid w:val="00655A9C"/>
  </w:style>
  <w:style w:type="paragraph" w:customStyle="1" w:styleId="1D58AB7081804616B2D4037DC4D54F1312">
    <w:name w:val="1D58AB7081804616B2D4037DC4D54F1312"/>
    <w:rsid w:val="00655A9C"/>
  </w:style>
  <w:style w:type="paragraph" w:customStyle="1" w:styleId="FD9102A7569C4FCB93633D19DCDE225312">
    <w:name w:val="FD9102A7569C4FCB93633D19DCDE225312"/>
    <w:rsid w:val="00655A9C"/>
  </w:style>
  <w:style w:type="paragraph" w:customStyle="1" w:styleId="9BC86599EDB94B55980C1858CDBE40A912">
    <w:name w:val="9BC86599EDB94B55980C1858CDBE40A912"/>
    <w:rsid w:val="00655A9C"/>
  </w:style>
  <w:style w:type="paragraph" w:customStyle="1" w:styleId="6ACEC250EE4B4018BECDB0303C64819212">
    <w:name w:val="6ACEC250EE4B4018BECDB0303C64819212"/>
    <w:rsid w:val="00655A9C"/>
  </w:style>
  <w:style w:type="paragraph" w:customStyle="1" w:styleId="0AA7935C2A014869A2C7352CDE792A6D12">
    <w:name w:val="0AA7935C2A014869A2C7352CDE792A6D12"/>
    <w:rsid w:val="00655A9C"/>
  </w:style>
  <w:style w:type="paragraph" w:customStyle="1" w:styleId="CA14935D7DD24C92945084DA84A3A90712">
    <w:name w:val="CA14935D7DD24C92945084DA84A3A90712"/>
    <w:rsid w:val="00655A9C"/>
  </w:style>
  <w:style w:type="paragraph" w:customStyle="1" w:styleId="A6DD1DEA34884B29B201A2FB30105C8C12">
    <w:name w:val="A6DD1DEA34884B29B201A2FB30105C8C12"/>
    <w:rsid w:val="00655A9C"/>
  </w:style>
  <w:style w:type="paragraph" w:customStyle="1" w:styleId="F36056962817480EAC1EE7B3DB3F97D612">
    <w:name w:val="F36056962817480EAC1EE7B3DB3F97D612"/>
    <w:rsid w:val="00655A9C"/>
  </w:style>
  <w:style w:type="paragraph" w:customStyle="1" w:styleId="895AD855715A46C6B1F67B9E29F3FF2012">
    <w:name w:val="895AD855715A46C6B1F67B9E29F3FF2012"/>
    <w:rsid w:val="00655A9C"/>
  </w:style>
  <w:style w:type="paragraph" w:customStyle="1" w:styleId="0A7FBD669CE84F07858A4C84E91AABF412">
    <w:name w:val="0A7FBD669CE84F07858A4C84E91AABF412"/>
    <w:rsid w:val="00655A9C"/>
  </w:style>
  <w:style w:type="paragraph" w:customStyle="1" w:styleId="354AFB606302411586C77BB7A5C1AE1E12">
    <w:name w:val="354AFB606302411586C77BB7A5C1AE1E12"/>
    <w:rsid w:val="00655A9C"/>
  </w:style>
  <w:style w:type="paragraph" w:customStyle="1" w:styleId="C06CB14C7226478B9AB5BFBD41755EDD12">
    <w:name w:val="C06CB14C7226478B9AB5BFBD41755EDD12"/>
    <w:rsid w:val="00655A9C"/>
  </w:style>
  <w:style w:type="paragraph" w:customStyle="1" w:styleId="B119AA18CD6E4546840150815D111A2B12">
    <w:name w:val="B119AA18CD6E4546840150815D111A2B12"/>
    <w:rsid w:val="00655A9C"/>
  </w:style>
  <w:style w:type="paragraph" w:customStyle="1" w:styleId="BB4012E70D4C4E1A92FB0CE2239F112F12">
    <w:name w:val="BB4012E70D4C4E1A92FB0CE2239F112F12"/>
    <w:rsid w:val="00655A9C"/>
  </w:style>
  <w:style w:type="paragraph" w:customStyle="1" w:styleId="5C5322560CED42919774E52E411F766F12">
    <w:name w:val="5C5322560CED42919774E52E411F766F12"/>
    <w:rsid w:val="00655A9C"/>
  </w:style>
  <w:style w:type="paragraph" w:customStyle="1" w:styleId="DF1ECCF62669475C975DC4E59B2F355D12">
    <w:name w:val="DF1ECCF62669475C975DC4E59B2F355D12"/>
    <w:rsid w:val="00655A9C"/>
  </w:style>
  <w:style w:type="paragraph" w:customStyle="1" w:styleId="CB0279A8F0344B769B58454BE8DA4B1912">
    <w:name w:val="CB0279A8F0344B769B58454BE8DA4B1912"/>
    <w:rsid w:val="00655A9C"/>
  </w:style>
  <w:style w:type="paragraph" w:customStyle="1" w:styleId="1932C209FEEB499F9440F393812DB85712">
    <w:name w:val="1932C209FEEB499F9440F393812DB85712"/>
    <w:rsid w:val="00655A9C"/>
  </w:style>
  <w:style w:type="paragraph" w:customStyle="1" w:styleId="933F5B0329DB4BAC895A34A1D8585C6C12">
    <w:name w:val="933F5B0329DB4BAC895A34A1D8585C6C12"/>
    <w:rsid w:val="00655A9C"/>
  </w:style>
  <w:style w:type="paragraph" w:customStyle="1" w:styleId="C97C5B3EBA2D4A7EB1E3D04A7391094B12">
    <w:name w:val="C97C5B3EBA2D4A7EB1E3D04A7391094B12"/>
    <w:rsid w:val="00655A9C"/>
  </w:style>
  <w:style w:type="paragraph" w:customStyle="1" w:styleId="38C6573C3852414E88550C90851CBF3212">
    <w:name w:val="38C6573C3852414E88550C90851CBF3212"/>
    <w:rsid w:val="00655A9C"/>
  </w:style>
  <w:style w:type="paragraph" w:customStyle="1" w:styleId="DA6F6455B247401CB5CA7B06ED470A3F11">
    <w:name w:val="DA6F6455B247401CB5CA7B06ED470A3F11"/>
    <w:rsid w:val="00655A9C"/>
  </w:style>
  <w:style w:type="paragraph" w:customStyle="1" w:styleId="787D9B2769C04C4787CBCD6963FC9D9A11">
    <w:name w:val="787D9B2769C04C4787CBCD6963FC9D9A11"/>
    <w:rsid w:val="00655A9C"/>
  </w:style>
  <w:style w:type="paragraph" w:customStyle="1" w:styleId="CCB4708B380B4924996CF20EE226149711">
    <w:name w:val="CCB4708B380B4924996CF20EE226149711"/>
    <w:rsid w:val="00655A9C"/>
  </w:style>
  <w:style w:type="paragraph" w:customStyle="1" w:styleId="2DC423CA23F04307AE94842B856E76BE8">
    <w:name w:val="2DC423CA23F04307AE94842B856E76BE8"/>
    <w:rsid w:val="00655A9C"/>
  </w:style>
  <w:style w:type="paragraph" w:customStyle="1" w:styleId="F61D28E26E4147CDADE3EF8400B8278A38">
    <w:name w:val="F61D28E26E4147CDADE3EF8400B8278A38"/>
    <w:rsid w:val="00655A9C"/>
  </w:style>
  <w:style w:type="paragraph" w:customStyle="1" w:styleId="D9CCCC3832E84397915D102DB327347C38">
    <w:name w:val="D9CCCC3832E84397915D102DB327347C38"/>
    <w:rsid w:val="00655A9C"/>
  </w:style>
  <w:style w:type="paragraph" w:customStyle="1" w:styleId="C9EA2233E63C49DEB9821C99A571E37B38">
    <w:name w:val="C9EA2233E63C49DEB9821C99A571E37B38"/>
    <w:rsid w:val="00655A9C"/>
  </w:style>
  <w:style w:type="paragraph" w:customStyle="1" w:styleId="11C91E71204A4A059CE5B7690104A56D38">
    <w:name w:val="11C91E71204A4A059CE5B7690104A56D38"/>
    <w:rsid w:val="00655A9C"/>
  </w:style>
  <w:style w:type="paragraph" w:customStyle="1" w:styleId="77B51675C5784B2CB96686DE6F6B557B38">
    <w:name w:val="77B51675C5784B2CB96686DE6F6B557B38"/>
    <w:rsid w:val="00655A9C"/>
  </w:style>
  <w:style w:type="paragraph" w:customStyle="1" w:styleId="204569386D3043AEA6B34B2406F852FD25">
    <w:name w:val="204569386D3043AEA6B34B2406F852FD25"/>
    <w:rsid w:val="00655A9C"/>
  </w:style>
  <w:style w:type="paragraph" w:customStyle="1" w:styleId="6E77AB95F3B84BB7AFFC2C01A45BF8003">
    <w:name w:val="6E77AB95F3B84BB7AFFC2C01A45BF8003"/>
    <w:rsid w:val="00655A9C"/>
  </w:style>
  <w:style w:type="paragraph" w:customStyle="1" w:styleId="C376BCBCEEFA402DB120002F11F5D5663">
    <w:name w:val="C376BCBCEEFA402DB120002F11F5D5663"/>
    <w:rsid w:val="00655A9C"/>
  </w:style>
  <w:style w:type="paragraph" w:customStyle="1" w:styleId="4F63C73F4169411C9E0C3A65C75FBB1D3">
    <w:name w:val="4F63C73F4169411C9E0C3A65C75FBB1D3"/>
    <w:rsid w:val="00655A9C"/>
  </w:style>
  <w:style w:type="paragraph" w:customStyle="1" w:styleId="F3F18EE67B8C40A5A2096618D25A6F8A3">
    <w:name w:val="F3F18EE67B8C40A5A2096618D25A6F8A3"/>
    <w:rsid w:val="00655A9C"/>
  </w:style>
  <w:style w:type="paragraph" w:customStyle="1" w:styleId="56FB18799A614E12A10D9927CF76E66D3">
    <w:name w:val="56FB18799A614E12A10D9927CF76E66D3"/>
    <w:rsid w:val="00655A9C"/>
  </w:style>
  <w:style w:type="paragraph" w:customStyle="1" w:styleId="1F3A2D1D4CAF429C94A7EAB421E4C5493">
    <w:name w:val="1F3A2D1D4CAF429C94A7EAB421E4C5493"/>
    <w:rsid w:val="00655A9C"/>
  </w:style>
  <w:style w:type="paragraph" w:customStyle="1" w:styleId="7B9D1E367D4947959FC32757FE2DE24C3">
    <w:name w:val="7B9D1E367D4947959FC32757FE2DE24C3"/>
    <w:rsid w:val="00655A9C"/>
  </w:style>
  <w:style w:type="paragraph" w:customStyle="1" w:styleId="1C81B73008DA427A95B8A091AF5E1D4D3">
    <w:name w:val="1C81B73008DA427A95B8A091AF5E1D4D3"/>
    <w:rsid w:val="00655A9C"/>
  </w:style>
  <w:style w:type="paragraph" w:customStyle="1" w:styleId="78AC267FDAB8469097D6670B7285C8B33">
    <w:name w:val="78AC267FDAB8469097D6670B7285C8B33"/>
    <w:rsid w:val="00655A9C"/>
  </w:style>
  <w:style w:type="paragraph" w:customStyle="1" w:styleId="2FF20FA0025C4972A14FF2DD0700C7F43">
    <w:name w:val="2FF20FA0025C4972A14FF2DD0700C7F43"/>
    <w:rsid w:val="00655A9C"/>
  </w:style>
  <w:style w:type="paragraph" w:customStyle="1" w:styleId="93D041BC8DCD4CB4971E3FF932DD5A073">
    <w:name w:val="93D041BC8DCD4CB4971E3FF932DD5A073"/>
    <w:rsid w:val="00655A9C"/>
  </w:style>
  <w:style w:type="paragraph" w:customStyle="1" w:styleId="3442A1D5391E4371A0FD094DCBA729C13">
    <w:name w:val="3442A1D5391E4371A0FD094DCBA729C13"/>
    <w:rsid w:val="00655A9C"/>
  </w:style>
  <w:style w:type="paragraph" w:customStyle="1" w:styleId="A6A5159AC068460FB78540AF8AC119D83">
    <w:name w:val="A6A5159AC068460FB78540AF8AC119D83"/>
    <w:rsid w:val="00655A9C"/>
  </w:style>
  <w:style w:type="paragraph" w:customStyle="1" w:styleId="FDE3DE13523B4B07BEF9F938E66ADC7C3">
    <w:name w:val="FDE3DE13523B4B07BEF9F938E66ADC7C3"/>
    <w:rsid w:val="00655A9C"/>
  </w:style>
  <w:style w:type="paragraph" w:customStyle="1" w:styleId="BB5A7A0B26B745BF80071C934D87494940">
    <w:name w:val="BB5A7A0B26B745BF80071C934D87494940"/>
    <w:rsid w:val="00655A9C"/>
  </w:style>
  <w:style w:type="paragraph" w:customStyle="1" w:styleId="5B32F6173F734C849A934DFC2348C2A240">
    <w:name w:val="5B32F6173F734C849A934DFC2348C2A240"/>
    <w:rsid w:val="00655A9C"/>
  </w:style>
  <w:style w:type="paragraph" w:customStyle="1" w:styleId="C7F45FEBD4694EECAC0B6B90777EC06025">
    <w:name w:val="C7F45FEBD4694EECAC0B6B90777EC06025"/>
    <w:rsid w:val="00655A9C"/>
  </w:style>
  <w:style w:type="paragraph" w:customStyle="1" w:styleId="6C6C34E779A54593AD420561C6A3854925">
    <w:name w:val="6C6C34E779A54593AD420561C6A3854925"/>
    <w:rsid w:val="00655A9C"/>
  </w:style>
  <w:style w:type="paragraph" w:customStyle="1" w:styleId="881C35C79689432A9A629405D6B5417F25">
    <w:name w:val="881C35C79689432A9A629405D6B5417F25"/>
    <w:rsid w:val="00655A9C"/>
  </w:style>
  <w:style w:type="paragraph" w:customStyle="1" w:styleId="DDDAEA6525134DA2BBC8CE1EE8F0596F25">
    <w:name w:val="DDDAEA6525134DA2BBC8CE1EE8F0596F25"/>
    <w:rsid w:val="00655A9C"/>
  </w:style>
  <w:style w:type="paragraph" w:customStyle="1" w:styleId="A6C9CE8DFC734205874B492DC03A096B25">
    <w:name w:val="A6C9CE8DFC734205874B492DC03A096B25"/>
    <w:rsid w:val="00655A9C"/>
  </w:style>
  <w:style w:type="paragraph" w:customStyle="1" w:styleId="DD968C1BE4C84BE29CBABB26745EDF8F25">
    <w:name w:val="DD968C1BE4C84BE29CBABB26745EDF8F25"/>
    <w:rsid w:val="00655A9C"/>
  </w:style>
  <w:style w:type="paragraph" w:customStyle="1" w:styleId="8E1031AE464341C89AAEAB7F54619D2E2">
    <w:name w:val="8E1031AE464341C89AAEAB7F54619D2E2"/>
    <w:rsid w:val="00655A9C"/>
  </w:style>
  <w:style w:type="paragraph" w:customStyle="1" w:styleId="5FE57D7415774A99A97C0B6D3658F9991">
    <w:name w:val="5FE57D7415774A99A97C0B6D3658F9991"/>
    <w:rsid w:val="00655A9C"/>
  </w:style>
  <w:style w:type="paragraph" w:customStyle="1" w:styleId="6DC51CA63C68426EAE48E7B60B136385">
    <w:name w:val="6DC51CA63C68426EAE48E7B60B136385"/>
    <w:rsid w:val="00655A9C"/>
  </w:style>
  <w:style w:type="paragraph" w:customStyle="1" w:styleId="EB3BFA0F8B63495FA07E5EF4E783039940">
    <w:name w:val="EB3BFA0F8B63495FA07E5EF4E783039940"/>
    <w:rsid w:val="00655A9C"/>
  </w:style>
  <w:style w:type="paragraph" w:customStyle="1" w:styleId="1F44771C778B407AB3B2D93B5A90064D28">
    <w:name w:val="1F44771C778B407AB3B2D93B5A90064D28"/>
    <w:rsid w:val="00655A9C"/>
    <w:pPr>
      <w:ind w:left="720"/>
      <w:contextualSpacing/>
    </w:pPr>
    <w:rPr>
      <w:rFonts w:ascii="Garamond" w:eastAsiaTheme="minorHAnsi" w:hAnsi="Garamond"/>
      <w:sz w:val="24"/>
      <w:lang w:eastAsia="en-US"/>
    </w:rPr>
  </w:style>
  <w:style w:type="paragraph" w:customStyle="1" w:styleId="5AE424EEA46C4A4EBB1FD65D2E8CB0C313">
    <w:name w:val="5AE424EEA46C4A4EBB1FD65D2E8CB0C313"/>
    <w:rsid w:val="00655A9C"/>
  </w:style>
  <w:style w:type="paragraph" w:customStyle="1" w:styleId="964D9DB2C3174BA8B1D14E978ADB22F013">
    <w:name w:val="964D9DB2C3174BA8B1D14E978ADB22F013"/>
    <w:rsid w:val="00655A9C"/>
  </w:style>
  <w:style w:type="paragraph" w:customStyle="1" w:styleId="5400E96B8FDE420B886047525FB81B4A13">
    <w:name w:val="5400E96B8FDE420B886047525FB81B4A13"/>
    <w:rsid w:val="00655A9C"/>
  </w:style>
  <w:style w:type="paragraph" w:customStyle="1" w:styleId="D088863E00A44B4E89A29D6178ED8CB313">
    <w:name w:val="D088863E00A44B4E89A29D6178ED8CB313"/>
    <w:rsid w:val="00655A9C"/>
  </w:style>
  <w:style w:type="paragraph" w:customStyle="1" w:styleId="142F5AB0E82F4A92B98C5AFB8A5D078D13">
    <w:name w:val="142F5AB0E82F4A92B98C5AFB8A5D078D13"/>
    <w:rsid w:val="00655A9C"/>
  </w:style>
  <w:style w:type="paragraph" w:customStyle="1" w:styleId="755515F8AA1A42119A1CDE94EB6ACA3E13">
    <w:name w:val="755515F8AA1A42119A1CDE94EB6ACA3E13"/>
    <w:rsid w:val="00655A9C"/>
  </w:style>
  <w:style w:type="paragraph" w:customStyle="1" w:styleId="605D1923F38B4D5DACFB4318ECABD15213">
    <w:name w:val="605D1923F38B4D5DACFB4318ECABD15213"/>
    <w:rsid w:val="00655A9C"/>
  </w:style>
  <w:style w:type="paragraph" w:customStyle="1" w:styleId="BA8809B68F0E4D7993A1B865532E433813">
    <w:name w:val="BA8809B68F0E4D7993A1B865532E433813"/>
    <w:rsid w:val="00655A9C"/>
  </w:style>
  <w:style w:type="paragraph" w:customStyle="1" w:styleId="70BF75D337A4491F86429ABA207404C613">
    <w:name w:val="70BF75D337A4491F86429ABA207404C613"/>
    <w:rsid w:val="00655A9C"/>
  </w:style>
  <w:style w:type="paragraph" w:customStyle="1" w:styleId="1D58AB7081804616B2D4037DC4D54F1313">
    <w:name w:val="1D58AB7081804616B2D4037DC4D54F1313"/>
    <w:rsid w:val="00655A9C"/>
  </w:style>
  <w:style w:type="paragraph" w:customStyle="1" w:styleId="FD9102A7569C4FCB93633D19DCDE225313">
    <w:name w:val="FD9102A7569C4FCB93633D19DCDE225313"/>
    <w:rsid w:val="00655A9C"/>
  </w:style>
  <w:style w:type="paragraph" w:customStyle="1" w:styleId="9BC86599EDB94B55980C1858CDBE40A913">
    <w:name w:val="9BC86599EDB94B55980C1858CDBE40A913"/>
    <w:rsid w:val="00655A9C"/>
  </w:style>
  <w:style w:type="paragraph" w:customStyle="1" w:styleId="6ACEC250EE4B4018BECDB0303C64819213">
    <w:name w:val="6ACEC250EE4B4018BECDB0303C64819213"/>
    <w:rsid w:val="00655A9C"/>
  </w:style>
  <w:style w:type="paragraph" w:customStyle="1" w:styleId="0AA7935C2A014869A2C7352CDE792A6D13">
    <w:name w:val="0AA7935C2A014869A2C7352CDE792A6D13"/>
    <w:rsid w:val="00655A9C"/>
  </w:style>
  <w:style w:type="paragraph" w:customStyle="1" w:styleId="CA14935D7DD24C92945084DA84A3A90713">
    <w:name w:val="CA14935D7DD24C92945084DA84A3A90713"/>
    <w:rsid w:val="00655A9C"/>
  </w:style>
  <w:style w:type="paragraph" w:customStyle="1" w:styleId="A6DD1DEA34884B29B201A2FB30105C8C13">
    <w:name w:val="A6DD1DEA34884B29B201A2FB30105C8C13"/>
    <w:rsid w:val="00655A9C"/>
  </w:style>
  <w:style w:type="paragraph" w:customStyle="1" w:styleId="F36056962817480EAC1EE7B3DB3F97D613">
    <w:name w:val="F36056962817480EAC1EE7B3DB3F97D613"/>
    <w:rsid w:val="00655A9C"/>
  </w:style>
  <w:style w:type="paragraph" w:customStyle="1" w:styleId="895AD855715A46C6B1F67B9E29F3FF2013">
    <w:name w:val="895AD855715A46C6B1F67B9E29F3FF2013"/>
    <w:rsid w:val="00655A9C"/>
  </w:style>
  <w:style w:type="paragraph" w:customStyle="1" w:styleId="0A7FBD669CE84F07858A4C84E91AABF413">
    <w:name w:val="0A7FBD669CE84F07858A4C84E91AABF413"/>
    <w:rsid w:val="00655A9C"/>
  </w:style>
  <w:style w:type="paragraph" w:customStyle="1" w:styleId="354AFB606302411586C77BB7A5C1AE1E13">
    <w:name w:val="354AFB606302411586C77BB7A5C1AE1E13"/>
    <w:rsid w:val="00655A9C"/>
  </w:style>
  <w:style w:type="paragraph" w:customStyle="1" w:styleId="C06CB14C7226478B9AB5BFBD41755EDD13">
    <w:name w:val="C06CB14C7226478B9AB5BFBD41755EDD13"/>
    <w:rsid w:val="00655A9C"/>
  </w:style>
  <w:style w:type="paragraph" w:customStyle="1" w:styleId="B119AA18CD6E4546840150815D111A2B13">
    <w:name w:val="B119AA18CD6E4546840150815D111A2B13"/>
    <w:rsid w:val="00655A9C"/>
  </w:style>
  <w:style w:type="paragraph" w:customStyle="1" w:styleId="BB4012E70D4C4E1A92FB0CE2239F112F13">
    <w:name w:val="BB4012E70D4C4E1A92FB0CE2239F112F13"/>
    <w:rsid w:val="00655A9C"/>
  </w:style>
  <w:style w:type="paragraph" w:customStyle="1" w:styleId="5C5322560CED42919774E52E411F766F13">
    <w:name w:val="5C5322560CED42919774E52E411F766F13"/>
    <w:rsid w:val="00655A9C"/>
  </w:style>
  <w:style w:type="paragraph" w:customStyle="1" w:styleId="DF1ECCF62669475C975DC4E59B2F355D13">
    <w:name w:val="DF1ECCF62669475C975DC4E59B2F355D13"/>
    <w:rsid w:val="00655A9C"/>
  </w:style>
  <w:style w:type="paragraph" w:customStyle="1" w:styleId="CB0279A8F0344B769B58454BE8DA4B1913">
    <w:name w:val="CB0279A8F0344B769B58454BE8DA4B1913"/>
    <w:rsid w:val="00655A9C"/>
  </w:style>
  <w:style w:type="paragraph" w:customStyle="1" w:styleId="1932C209FEEB499F9440F393812DB85713">
    <w:name w:val="1932C209FEEB499F9440F393812DB85713"/>
    <w:rsid w:val="00655A9C"/>
  </w:style>
  <w:style w:type="paragraph" w:customStyle="1" w:styleId="933F5B0329DB4BAC895A34A1D8585C6C13">
    <w:name w:val="933F5B0329DB4BAC895A34A1D8585C6C13"/>
    <w:rsid w:val="00655A9C"/>
  </w:style>
  <w:style w:type="paragraph" w:customStyle="1" w:styleId="C97C5B3EBA2D4A7EB1E3D04A7391094B13">
    <w:name w:val="C97C5B3EBA2D4A7EB1E3D04A7391094B13"/>
    <w:rsid w:val="00655A9C"/>
  </w:style>
  <w:style w:type="paragraph" w:customStyle="1" w:styleId="38C6573C3852414E88550C90851CBF3213">
    <w:name w:val="38C6573C3852414E88550C90851CBF3213"/>
    <w:rsid w:val="00655A9C"/>
  </w:style>
  <w:style w:type="paragraph" w:customStyle="1" w:styleId="DA6F6455B247401CB5CA7B06ED470A3F12">
    <w:name w:val="DA6F6455B247401CB5CA7B06ED470A3F12"/>
    <w:rsid w:val="00655A9C"/>
  </w:style>
  <w:style w:type="paragraph" w:customStyle="1" w:styleId="787D9B2769C04C4787CBCD6963FC9D9A12">
    <w:name w:val="787D9B2769C04C4787CBCD6963FC9D9A12"/>
    <w:rsid w:val="00655A9C"/>
  </w:style>
  <w:style w:type="paragraph" w:customStyle="1" w:styleId="CCB4708B380B4924996CF20EE226149712">
    <w:name w:val="CCB4708B380B4924996CF20EE226149712"/>
    <w:rsid w:val="00655A9C"/>
  </w:style>
  <w:style w:type="paragraph" w:customStyle="1" w:styleId="2DC423CA23F04307AE94842B856E76BE9">
    <w:name w:val="2DC423CA23F04307AE94842B856E76BE9"/>
    <w:rsid w:val="00655A9C"/>
  </w:style>
  <w:style w:type="paragraph" w:customStyle="1" w:styleId="F61D28E26E4147CDADE3EF8400B8278A39">
    <w:name w:val="F61D28E26E4147CDADE3EF8400B8278A39"/>
    <w:rsid w:val="00655A9C"/>
  </w:style>
  <w:style w:type="paragraph" w:customStyle="1" w:styleId="D9CCCC3832E84397915D102DB327347C39">
    <w:name w:val="D9CCCC3832E84397915D102DB327347C39"/>
    <w:rsid w:val="00655A9C"/>
  </w:style>
  <w:style w:type="paragraph" w:customStyle="1" w:styleId="C9EA2233E63C49DEB9821C99A571E37B39">
    <w:name w:val="C9EA2233E63C49DEB9821C99A571E37B39"/>
    <w:rsid w:val="00655A9C"/>
  </w:style>
  <w:style w:type="paragraph" w:customStyle="1" w:styleId="11C91E71204A4A059CE5B7690104A56D39">
    <w:name w:val="11C91E71204A4A059CE5B7690104A56D39"/>
    <w:rsid w:val="00655A9C"/>
  </w:style>
  <w:style w:type="paragraph" w:customStyle="1" w:styleId="77B51675C5784B2CB96686DE6F6B557B39">
    <w:name w:val="77B51675C5784B2CB96686DE6F6B557B39"/>
    <w:rsid w:val="00655A9C"/>
  </w:style>
  <w:style w:type="paragraph" w:customStyle="1" w:styleId="204569386D3043AEA6B34B2406F852FD26">
    <w:name w:val="204569386D3043AEA6B34B2406F852FD26"/>
    <w:rsid w:val="00655A9C"/>
  </w:style>
  <w:style w:type="paragraph" w:customStyle="1" w:styleId="DA51F875891D4189A3B62B0A063408C4">
    <w:name w:val="DA51F875891D4189A3B62B0A063408C4"/>
    <w:rsid w:val="00655A9C"/>
  </w:style>
  <w:style w:type="paragraph" w:customStyle="1" w:styleId="6E77AB95F3B84BB7AFFC2C01A45BF8004">
    <w:name w:val="6E77AB95F3B84BB7AFFC2C01A45BF8004"/>
    <w:rsid w:val="00655A9C"/>
  </w:style>
  <w:style w:type="paragraph" w:customStyle="1" w:styleId="C376BCBCEEFA402DB120002F11F5D5664">
    <w:name w:val="C376BCBCEEFA402DB120002F11F5D5664"/>
    <w:rsid w:val="00655A9C"/>
  </w:style>
  <w:style w:type="paragraph" w:customStyle="1" w:styleId="4F63C73F4169411C9E0C3A65C75FBB1D4">
    <w:name w:val="4F63C73F4169411C9E0C3A65C75FBB1D4"/>
    <w:rsid w:val="00655A9C"/>
  </w:style>
  <w:style w:type="paragraph" w:customStyle="1" w:styleId="F3F18EE67B8C40A5A2096618D25A6F8A4">
    <w:name w:val="F3F18EE67B8C40A5A2096618D25A6F8A4"/>
    <w:rsid w:val="00655A9C"/>
  </w:style>
  <w:style w:type="paragraph" w:customStyle="1" w:styleId="56FB18799A614E12A10D9927CF76E66D4">
    <w:name w:val="56FB18799A614E12A10D9927CF76E66D4"/>
    <w:rsid w:val="00655A9C"/>
  </w:style>
  <w:style w:type="paragraph" w:customStyle="1" w:styleId="1F3A2D1D4CAF429C94A7EAB421E4C5494">
    <w:name w:val="1F3A2D1D4CAF429C94A7EAB421E4C5494"/>
    <w:rsid w:val="00655A9C"/>
  </w:style>
  <w:style w:type="paragraph" w:customStyle="1" w:styleId="7B9D1E367D4947959FC32757FE2DE24C4">
    <w:name w:val="7B9D1E367D4947959FC32757FE2DE24C4"/>
    <w:rsid w:val="00655A9C"/>
  </w:style>
  <w:style w:type="paragraph" w:customStyle="1" w:styleId="1C81B73008DA427A95B8A091AF5E1D4D4">
    <w:name w:val="1C81B73008DA427A95B8A091AF5E1D4D4"/>
    <w:rsid w:val="00655A9C"/>
  </w:style>
  <w:style w:type="paragraph" w:customStyle="1" w:styleId="78AC267FDAB8469097D6670B7285C8B34">
    <w:name w:val="78AC267FDAB8469097D6670B7285C8B34"/>
    <w:rsid w:val="00655A9C"/>
  </w:style>
  <w:style w:type="paragraph" w:customStyle="1" w:styleId="2FF20FA0025C4972A14FF2DD0700C7F44">
    <w:name w:val="2FF20FA0025C4972A14FF2DD0700C7F44"/>
    <w:rsid w:val="00655A9C"/>
  </w:style>
  <w:style w:type="paragraph" w:customStyle="1" w:styleId="93D041BC8DCD4CB4971E3FF932DD5A074">
    <w:name w:val="93D041BC8DCD4CB4971E3FF932DD5A074"/>
    <w:rsid w:val="00655A9C"/>
  </w:style>
  <w:style w:type="paragraph" w:customStyle="1" w:styleId="3442A1D5391E4371A0FD094DCBA729C14">
    <w:name w:val="3442A1D5391E4371A0FD094DCBA729C14"/>
    <w:rsid w:val="00655A9C"/>
  </w:style>
  <w:style w:type="paragraph" w:customStyle="1" w:styleId="A6A5159AC068460FB78540AF8AC119D84">
    <w:name w:val="A6A5159AC068460FB78540AF8AC119D84"/>
    <w:rsid w:val="00655A9C"/>
  </w:style>
  <w:style w:type="paragraph" w:customStyle="1" w:styleId="FDE3DE13523B4B07BEF9F938E66ADC7C4">
    <w:name w:val="FDE3DE13523B4B07BEF9F938E66ADC7C4"/>
    <w:rsid w:val="00655A9C"/>
  </w:style>
  <w:style w:type="paragraph" w:customStyle="1" w:styleId="BB5A7A0B26B745BF80071C934D87494941">
    <w:name w:val="BB5A7A0B26B745BF80071C934D87494941"/>
    <w:rsid w:val="00655A9C"/>
  </w:style>
  <w:style w:type="paragraph" w:customStyle="1" w:styleId="5B32F6173F734C849A934DFC2348C2A241">
    <w:name w:val="5B32F6173F734C849A934DFC2348C2A241"/>
    <w:rsid w:val="00655A9C"/>
  </w:style>
  <w:style w:type="paragraph" w:customStyle="1" w:styleId="C7F45FEBD4694EECAC0B6B90777EC06026">
    <w:name w:val="C7F45FEBD4694EECAC0B6B90777EC06026"/>
    <w:rsid w:val="00655A9C"/>
  </w:style>
  <w:style w:type="paragraph" w:customStyle="1" w:styleId="6C6C34E779A54593AD420561C6A3854926">
    <w:name w:val="6C6C34E779A54593AD420561C6A3854926"/>
    <w:rsid w:val="00655A9C"/>
  </w:style>
  <w:style w:type="paragraph" w:customStyle="1" w:styleId="881C35C79689432A9A629405D6B5417F26">
    <w:name w:val="881C35C79689432A9A629405D6B5417F26"/>
    <w:rsid w:val="00655A9C"/>
  </w:style>
  <w:style w:type="paragraph" w:customStyle="1" w:styleId="DDDAEA6525134DA2BBC8CE1EE8F0596F26">
    <w:name w:val="DDDAEA6525134DA2BBC8CE1EE8F0596F26"/>
    <w:rsid w:val="00655A9C"/>
  </w:style>
  <w:style w:type="paragraph" w:customStyle="1" w:styleId="A6C9CE8DFC734205874B492DC03A096B26">
    <w:name w:val="A6C9CE8DFC734205874B492DC03A096B26"/>
    <w:rsid w:val="00655A9C"/>
  </w:style>
  <w:style w:type="paragraph" w:customStyle="1" w:styleId="DD968C1BE4C84BE29CBABB26745EDF8F26">
    <w:name w:val="DD968C1BE4C84BE29CBABB26745EDF8F26"/>
    <w:rsid w:val="00655A9C"/>
  </w:style>
  <w:style w:type="paragraph" w:customStyle="1" w:styleId="8E1031AE464341C89AAEAB7F54619D2E3">
    <w:name w:val="8E1031AE464341C89AAEAB7F54619D2E3"/>
    <w:rsid w:val="00655A9C"/>
  </w:style>
  <w:style w:type="paragraph" w:customStyle="1" w:styleId="5FE57D7415774A99A97C0B6D3658F9992">
    <w:name w:val="5FE57D7415774A99A97C0B6D3658F9992"/>
    <w:rsid w:val="00655A9C"/>
  </w:style>
  <w:style w:type="paragraph" w:customStyle="1" w:styleId="6DC51CA63C68426EAE48E7B60B1363851">
    <w:name w:val="6DC51CA63C68426EAE48E7B60B1363851"/>
    <w:rsid w:val="00655A9C"/>
  </w:style>
  <w:style w:type="paragraph" w:customStyle="1" w:styleId="DB8E492FD7B444759A3A56E9F0D3D294">
    <w:name w:val="DB8E492FD7B444759A3A56E9F0D3D294"/>
    <w:rsid w:val="00655A9C"/>
  </w:style>
  <w:style w:type="paragraph" w:customStyle="1" w:styleId="1F44771C778B407AB3B2D93B5A90064D29">
    <w:name w:val="1F44771C778B407AB3B2D93B5A90064D29"/>
    <w:rsid w:val="00655A9C"/>
    <w:pPr>
      <w:ind w:left="720"/>
      <w:contextualSpacing/>
    </w:pPr>
    <w:rPr>
      <w:rFonts w:ascii="Garamond" w:eastAsiaTheme="minorHAnsi" w:hAnsi="Garamond"/>
      <w:sz w:val="24"/>
      <w:lang w:eastAsia="en-US"/>
    </w:rPr>
  </w:style>
  <w:style w:type="paragraph" w:customStyle="1" w:styleId="5AE424EEA46C4A4EBB1FD65D2E8CB0C314">
    <w:name w:val="5AE424EEA46C4A4EBB1FD65D2E8CB0C314"/>
    <w:rsid w:val="00655A9C"/>
  </w:style>
  <w:style w:type="paragraph" w:customStyle="1" w:styleId="964D9DB2C3174BA8B1D14E978ADB22F014">
    <w:name w:val="964D9DB2C3174BA8B1D14E978ADB22F014"/>
    <w:rsid w:val="00655A9C"/>
  </w:style>
  <w:style w:type="paragraph" w:customStyle="1" w:styleId="5400E96B8FDE420B886047525FB81B4A14">
    <w:name w:val="5400E96B8FDE420B886047525FB81B4A14"/>
    <w:rsid w:val="00655A9C"/>
  </w:style>
  <w:style w:type="paragraph" w:customStyle="1" w:styleId="D088863E00A44B4E89A29D6178ED8CB314">
    <w:name w:val="D088863E00A44B4E89A29D6178ED8CB314"/>
    <w:rsid w:val="00655A9C"/>
  </w:style>
  <w:style w:type="paragraph" w:customStyle="1" w:styleId="142F5AB0E82F4A92B98C5AFB8A5D078D14">
    <w:name w:val="142F5AB0E82F4A92B98C5AFB8A5D078D14"/>
    <w:rsid w:val="00655A9C"/>
  </w:style>
  <w:style w:type="paragraph" w:customStyle="1" w:styleId="755515F8AA1A42119A1CDE94EB6ACA3E14">
    <w:name w:val="755515F8AA1A42119A1CDE94EB6ACA3E14"/>
    <w:rsid w:val="00655A9C"/>
  </w:style>
  <w:style w:type="paragraph" w:customStyle="1" w:styleId="605D1923F38B4D5DACFB4318ECABD15214">
    <w:name w:val="605D1923F38B4D5DACFB4318ECABD15214"/>
    <w:rsid w:val="00655A9C"/>
  </w:style>
  <w:style w:type="paragraph" w:customStyle="1" w:styleId="BA8809B68F0E4D7993A1B865532E433814">
    <w:name w:val="BA8809B68F0E4D7993A1B865532E433814"/>
    <w:rsid w:val="00655A9C"/>
  </w:style>
  <w:style w:type="paragraph" w:customStyle="1" w:styleId="70BF75D337A4491F86429ABA207404C614">
    <w:name w:val="70BF75D337A4491F86429ABA207404C614"/>
    <w:rsid w:val="00655A9C"/>
  </w:style>
  <w:style w:type="paragraph" w:customStyle="1" w:styleId="1D58AB7081804616B2D4037DC4D54F1314">
    <w:name w:val="1D58AB7081804616B2D4037DC4D54F1314"/>
    <w:rsid w:val="00655A9C"/>
  </w:style>
  <w:style w:type="paragraph" w:customStyle="1" w:styleId="FD9102A7569C4FCB93633D19DCDE225314">
    <w:name w:val="FD9102A7569C4FCB93633D19DCDE225314"/>
    <w:rsid w:val="00655A9C"/>
  </w:style>
  <w:style w:type="paragraph" w:customStyle="1" w:styleId="9BC86599EDB94B55980C1858CDBE40A914">
    <w:name w:val="9BC86599EDB94B55980C1858CDBE40A914"/>
    <w:rsid w:val="00655A9C"/>
  </w:style>
  <w:style w:type="paragraph" w:customStyle="1" w:styleId="6ACEC250EE4B4018BECDB0303C64819214">
    <w:name w:val="6ACEC250EE4B4018BECDB0303C64819214"/>
    <w:rsid w:val="00655A9C"/>
  </w:style>
  <w:style w:type="paragraph" w:customStyle="1" w:styleId="0AA7935C2A014869A2C7352CDE792A6D14">
    <w:name w:val="0AA7935C2A014869A2C7352CDE792A6D14"/>
    <w:rsid w:val="00655A9C"/>
  </w:style>
  <w:style w:type="paragraph" w:customStyle="1" w:styleId="CA14935D7DD24C92945084DA84A3A90714">
    <w:name w:val="CA14935D7DD24C92945084DA84A3A90714"/>
    <w:rsid w:val="00655A9C"/>
  </w:style>
  <w:style w:type="paragraph" w:customStyle="1" w:styleId="A6DD1DEA34884B29B201A2FB30105C8C14">
    <w:name w:val="A6DD1DEA34884B29B201A2FB30105C8C14"/>
    <w:rsid w:val="00655A9C"/>
  </w:style>
  <w:style w:type="paragraph" w:customStyle="1" w:styleId="F36056962817480EAC1EE7B3DB3F97D614">
    <w:name w:val="F36056962817480EAC1EE7B3DB3F97D614"/>
    <w:rsid w:val="00655A9C"/>
  </w:style>
  <w:style w:type="paragraph" w:customStyle="1" w:styleId="895AD855715A46C6B1F67B9E29F3FF2014">
    <w:name w:val="895AD855715A46C6B1F67B9E29F3FF2014"/>
    <w:rsid w:val="00655A9C"/>
  </w:style>
  <w:style w:type="paragraph" w:customStyle="1" w:styleId="0A7FBD669CE84F07858A4C84E91AABF414">
    <w:name w:val="0A7FBD669CE84F07858A4C84E91AABF414"/>
    <w:rsid w:val="00655A9C"/>
  </w:style>
  <w:style w:type="paragraph" w:customStyle="1" w:styleId="354AFB606302411586C77BB7A5C1AE1E14">
    <w:name w:val="354AFB606302411586C77BB7A5C1AE1E14"/>
    <w:rsid w:val="00655A9C"/>
  </w:style>
  <w:style w:type="paragraph" w:customStyle="1" w:styleId="C06CB14C7226478B9AB5BFBD41755EDD14">
    <w:name w:val="C06CB14C7226478B9AB5BFBD41755EDD14"/>
    <w:rsid w:val="00655A9C"/>
  </w:style>
  <w:style w:type="paragraph" w:customStyle="1" w:styleId="B119AA18CD6E4546840150815D111A2B14">
    <w:name w:val="B119AA18CD6E4546840150815D111A2B14"/>
    <w:rsid w:val="00655A9C"/>
  </w:style>
  <w:style w:type="paragraph" w:customStyle="1" w:styleId="BB4012E70D4C4E1A92FB0CE2239F112F14">
    <w:name w:val="BB4012E70D4C4E1A92FB0CE2239F112F14"/>
    <w:rsid w:val="00655A9C"/>
  </w:style>
  <w:style w:type="paragraph" w:customStyle="1" w:styleId="5C5322560CED42919774E52E411F766F14">
    <w:name w:val="5C5322560CED42919774E52E411F766F14"/>
    <w:rsid w:val="00655A9C"/>
  </w:style>
  <w:style w:type="paragraph" w:customStyle="1" w:styleId="DF1ECCF62669475C975DC4E59B2F355D14">
    <w:name w:val="DF1ECCF62669475C975DC4E59B2F355D14"/>
    <w:rsid w:val="00655A9C"/>
  </w:style>
  <w:style w:type="paragraph" w:customStyle="1" w:styleId="CB0279A8F0344B769B58454BE8DA4B1914">
    <w:name w:val="CB0279A8F0344B769B58454BE8DA4B1914"/>
    <w:rsid w:val="00655A9C"/>
  </w:style>
  <w:style w:type="paragraph" w:customStyle="1" w:styleId="1932C209FEEB499F9440F393812DB85714">
    <w:name w:val="1932C209FEEB499F9440F393812DB85714"/>
    <w:rsid w:val="00655A9C"/>
  </w:style>
  <w:style w:type="paragraph" w:customStyle="1" w:styleId="933F5B0329DB4BAC895A34A1D8585C6C14">
    <w:name w:val="933F5B0329DB4BAC895A34A1D8585C6C14"/>
    <w:rsid w:val="00655A9C"/>
  </w:style>
  <w:style w:type="paragraph" w:customStyle="1" w:styleId="C97C5B3EBA2D4A7EB1E3D04A7391094B14">
    <w:name w:val="C97C5B3EBA2D4A7EB1E3D04A7391094B14"/>
    <w:rsid w:val="00655A9C"/>
  </w:style>
  <w:style w:type="paragraph" w:customStyle="1" w:styleId="38C6573C3852414E88550C90851CBF3214">
    <w:name w:val="38C6573C3852414E88550C90851CBF3214"/>
    <w:rsid w:val="00655A9C"/>
  </w:style>
  <w:style w:type="paragraph" w:customStyle="1" w:styleId="DA6F6455B247401CB5CA7B06ED470A3F13">
    <w:name w:val="DA6F6455B247401CB5CA7B06ED470A3F13"/>
    <w:rsid w:val="00655A9C"/>
  </w:style>
  <w:style w:type="paragraph" w:customStyle="1" w:styleId="787D9B2769C04C4787CBCD6963FC9D9A13">
    <w:name w:val="787D9B2769C04C4787CBCD6963FC9D9A13"/>
    <w:rsid w:val="00655A9C"/>
  </w:style>
  <w:style w:type="paragraph" w:customStyle="1" w:styleId="CCB4708B380B4924996CF20EE226149713">
    <w:name w:val="CCB4708B380B4924996CF20EE226149713"/>
    <w:rsid w:val="00655A9C"/>
  </w:style>
  <w:style w:type="paragraph" w:customStyle="1" w:styleId="2DC423CA23F04307AE94842B856E76BE10">
    <w:name w:val="2DC423CA23F04307AE94842B856E76BE10"/>
    <w:rsid w:val="00655A9C"/>
  </w:style>
  <w:style w:type="paragraph" w:customStyle="1" w:styleId="F61D28E26E4147CDADE3EF8400B8278A40">
    <w:name w:val="F61D28E26E4147CDADE3EF8400B8278A40"/>
    <w:rsid w:val="00655A9C"/>
  </w:style>
  <w:style w:type="paragraph" w:customStyle="1" w:styleId="D9CCCC3832E84397915D102DB327347C40">
    <w:name w:val="D9CCCC3832E84397915D102DB327347C40"/>
    <w:rsid w:val="00655A9C"/>
  </w:style>
  <w:style w:type="paragraph" w:customStyle="1" w:styleId="C9EA2233E63C49DEB9821C99A571E37B40">
    <w:name w:val="C9EA2233E63C49DEB9821C99A571E37B40"/>
    <w:rsid w:val="00655A9C"/>
  </w:style>
  <w:style w:type="paragraph" w:customStyle="1" w:styleId="11C91E71204A4A059CE5B7690104A56D40">
    <w:name w:val="11C91E71204A4A059CE5B7690104A56D40"/>
    <w:rsid w:val="00655A9C"/>
  </w:style>
  <w:style w:type="paragraph" w:customStyle="1" w:styleId="77B51675C5784B2CB96686DE6F6B557B40">
    <w:name w:val="77B51675C5784B2CB96686DE6F6B557B40"/>
    <w:rsid w:val="00655A9C"/>
  </w:style>
  <w:style w:type="paragraph" w:customStyle="1" w:styleId="204569386D3043AEA6B34B2406F852FD27">
    <w:name w:val="204569386D3043AEA6B34B2406F852FD27"/>
    <w:rsid w:val="00655A9C"/>
  </w:style>
  <w:style w:type="paragraph" w:customStyle="1" w:styleId="C0F2256978024670B9605346C7A8BBF6">
    <w:name w:val="C0F2256978024670B9605346C7A8BBF6"/>
    <w:rsid w:val="00655A9C"/>
  </w:style>
  <w:style w:type="paragraph" w:customStyle="1" w:styleId="6E77AB95F3B84BB7AFFC2C01A45BF8005">
    <w:name w:val="6E77AB95F3B84BB7AFFC2C01A45BF8005"/>
    <w:rsid w:val="00655A9C"/>
  </w:style>
  <w:style w:type="paragraph" w:customStyle="1" w:styleId="C376BCBCEEFA402DB120002F11F5D5665">
    <w:name w:val="C376BCBCEEFA402DB120002F11F5D5665"/>
    <w:rsid w:val="00655A9C"/>
  </w:style>
  <w:style w:type="paragraph" w:customStyle="1" w:styleId="4F63C73F4169411C9E0C3A65C75FBB1D5">
    <w:name w:val="4F63C73F4169411C9E0C3A65C75FBB1D5"/>
    <w:rsid w:val="00655A9C"/>
  </w:style>
  <w:style w:type="paragraph" w:customStyle="1" w:styleId="F3F18EE67B8C40A5A2096618D25A6F8A5">
    <w:name w:val="F3F18EE67B8C40A5A2096618D25A6F8A5"/>
    <w:rsid w:val="00655A9C"/>
  </w:style>
  <w:style w:type="paragraph" w:customStyle="1" w:styleId="56FB18799A614E12A10D9927CF76E66D5">
    <w:name w:val="56FB18799A614E12A10D9927CF76E66D5"/>
    <w:rsid w:val="00655A9C"/>
  </w:style>
  <w:style w:type="paragraph" w:customStyle="1" w:styleId="1F3A2D1D4CAF429C94A7EAB421E4C5495">
    <w:name w:val="1F3A2D1D4CAF429C94A7EAB421E4C5495"/>
    <w:rsid w:val="00655A9C"/>
  </w:style>
  <w:style w:type="paragraph" w:customStyle="1" w:styleId="7B9D1E367D4947959FC32757FE2DE24C5">
    <w:name w:val="7B9D1E367D4947959FC32757FE2DE24C5"/>
    <w:rsid w:val="00655A9C"/>
  </w:style>
  <w:style w:type="paragraph" w:customStyle="1" w:styleId="1C81B73008DA427A95B8A091AF5E1D4D5">
    <w:name w:val="1C81B73008DA427A95B8A091AF5E1D4D5"/>
    <w:rsid w:val="00655A9C"/>
  </w:style>
  <w:style w:type="paragraph" w:customStyle="1" w:styleId="78AC267FDAB8469097D6670B7285C8B35">
    <w:name w:val="78AC267FDAB8469097D6670B7285C8B35"/>
    <w:rsid w:val="00655A9C"/>
  </w:style>
  <w:style w:type="paragraph" w:customStyle="1" w:styleId="2FF20FA0025C4972A14FF2DD0700C7F45">
    <w:name w:val="2FF20FA0025C4972A14FF2DD0700C7F45"/>
    <w:rsid w:val="00655A9C"/>
  </w:style>
  <w:style w:type="paragraph" w:customStyle="1" w:styleId="93D041BC8DCD4CB4971E3FF932DD5A075">
    <w:name w:val="93D041BC8DCD4CB4971E3FF932DD5A075"/>
    <w:rsid w:val="00655A9C"/>
  </w:style>
  <w:style w:type="paragraph" w:customStyle="1" w:styleId="3442A1D5391E4371A0FD094DCBA729C15">
    <w:name w:val="3442A1D5391E4371A0FD094DCBA729C15"/>
    <w:rsid w:val="00655A9C"/>
  </w:style>
  <w:style w:type="paragraph" w:customStyle="1" w:styleId="A6A5159AC068460FB78540AF8AC119D85">
    <w:name w:val="A6A5159AC068460FB78540AF8AC119D85"/>
    <w:rsid w:val="00655A9C"/>
  </w:style>
  <w:style w:type="paragraph" w:customStyle="1" w:styleId="FDE3DE13523B4B07BEF9F938E66ADC7C5">
    <w:name w:val="FDE3DE13523B4B07BEF9F938E66ADC7C5"/>
    <w:rsid w:val="00655A9C"/>
  </w:style>
  <w:style w:type="paragraph" w:customStyle="1" w:styleId="BB5A7A0B26B745BF80071C934D87494942">
    <w:name w:val="BB5A7A0B26B745BF80071C934D87494942"/>
    <w:rsid w:val="00655A9C"/>
  </w:style>
  <w:style w:type="paragraph" w:customStyle="1" w:styleId="5B32F6173F734C849A934DFC2348C2A242">
    <w:name w:val="5B32F6173F734C849A934DFC2348C2A242"/>
    <w:rsid w:val="00655A9C"/>
  </w:style>
  <w:style w:type="paragraph" w:customStyle="1" w:styleId="C7F45FEBD4694EECAC0B6B90777EC06027">
    <w:name w:val="C7F45FEBD4694EECAC0B6B90777EC06027"/>
    <w:rsid w:val="00655A9C"/>
  </w:style>
  <w:style w:type="paragraph" w:customStyle="1" w:styleId="6C6C34E779A54593AD420561C6A3854927">
    <w:name w:val="6C6C34E779A54593AD420561C6A3854927"/>
    <w:rsid w:val="00655A9C"/>
  </w:style>
  <w:style w:type="paragraph" w:customStyle="1" w:styleId="881C35C79689432A9A629405D6B5417F27">
    <w:name w:val="881C35C79689432A9A629405D6B5417F27"/>
    <w:rsid w:val="00655A9C"/>
  </w:style>
  <w:style w:type="paragraph" w:customStyle="1" w:styleId="DDDAEA6525134DA2BBC8CE1EE8F0596F27">
    <w:name w:val="DDDAEA6525134DA2BBC8CE1EE8F0596F27"/>
    <w:rsid w:val="00655A9C"/>
  </w:style>
  <w:style w:type="paragraph" w:customStyle="1" w:styleId="A6C9CE8DFC734205874B492DC03A096B27">
    <w:name w:val="A6C9CE8DFC734205874B492DC03A096B27"/>
    <w:rsid w:val="00655A9C"/>
  </w:style>
  <w:style w:type="paragraph" w:customStyle="1" w:styleId="DD968C1BE4C84BE29CBABB26745EDF8F27">
    <w:name w:val="DD968C1BE4C84BE29CBABB26745EDF8F27"/>
    <w:rsid w:val="00655A9C"/>
  </w:style>
  <w:style w:type="paragraph" w:customStyle="1" w:styleId="8E1031AE464341C89AAEAB7F54619D2E4">
    <w:name w:val="8E1031AE464341C89AAEAB7F54619D2E4"/>
    <w:rsid w:val="00655A9C"/>
  </w:style>
  <w:style w:type="paragraph" w:customStyle="1" w:styleId="5FE57D7415774A99A97C0B6D3658F9993">
    <w:name w:val="5FE57D7415774A99A97C0B6D3658F9993"/>
    <w:rsid w:val="00655A9C"/>
  </w:style>
  <w:style w:type="paragraph" w:customStyle="1" w:styleId="6DC51CA63C68426EAE48E7B60B1363852">
    <w:name w:val="6DC51CA63C68426EAE48E7B60B1363852"/>
    <w:rsid w:val="00655A9C"/>
  </w:style>
  <w:style w:type="paragraph" w:customStyle="1" w:styleId="DB8E492FD7B444759A3A56E9F0D3D2941">
    <w:name w:val="DB8E492FD7B444759A3A56E9F0D3D2941"/>
    <w:rsid w:val="00655A9C"/>
  </w:style>
  <w:style w:type="paragraph" w:customStyle="1" w:styleId="5AE424EEA46C4A4EBB1FD65D2E8CB0C315">
    <w:name w:val="5AE424EEA46C4A4EBB1FD65D2E8CB0C315"/>
    <w:rsid w:val="00655A9C"/>
  </w:style>
  <w:style w:type="paragraph" w:customStyle="1" w:styleId="964D9DB2C3174BA8B1D14E978ADB22F015">
    <w:name w:val="964D9DB2C3174BA8B1D14E978ADB22F015"/>
    <w:rsid w:val="00655A9C"/>
  </w:style>
  <w:style w:type="paragraph" w:customStyle="1" w:styleId="5400E96B8FDE420B886047525FB81B4A15">
    <w:name w:val="5400E96B8FDE420B886047525FB81B4A15"/>
    <w:rsid w:val="00655A9C"/>
  </w:style>
  <w:style w:type="paragraph" w:customStyle="1" w:styleId="D088863E00A44B4E89A29D6178ED8CB315">
    <w:name w:val="D088863E00A44B4E89A29D6178ED8CB315"/>
    <w:rsid w:val="00655A9C"/>
  </w:style>
  <w:style w:type="paragraph" w:customStyle="1" w:styleId="142F5AB0E82F4A92B98C5AFB8A5D078D15">
    <w:name w:val="142F5AB0E82F4A92B98C5AFB8A5D078D15"/>
    <w:rsid w:val="00655A9C"/>
  </w:style>
  <w:style w:type="paragraph" w:customStyle="1" w:styleId="755515F8AA1A42119A1CDE94EB6ACA3E15">
    <w:name w:val="755515F8AA1A42119A1CDE94EB6ACA3E15"/>
    <w:rsid w:val="00655A9C"/>
  </w:style>
  <w:style w:type="paragraph" w:customStyle="1" w:styleId="605D1923F38B4D5DACFB4318ECABD15215">
    <w:name w:val="605D1923F38B4D5DACFB4318ECABD15215"/>
    <w:rsid w:val="00655A9C"/>
  </w:style>
  <w:style w:type="paragraph" w:customStyle="1" w:styleId="BA8809B68F0E4D7993A1B865532E433815">
    <w:name w:val="BA8809B68F0E4D7993A1B865532E433815"/>
    <w:rsid w:val="00655A9C"/>
  </w:style>
  <w:style w:type="paragraph" w:customStyle="1" w:styleId="70BF75D337A4491F86429ABA207404C615">
    <w:name w:val="70BF75D337A4491F86429ABA207404C615"/>
    <w:rsid w:val="00655A9C"/>
  </w:style>
  <w:style w:type="paragraph" w:customStyle="1" w:styleId="1D58AB7081804616B2D4037DC4D54F1315">
    <w:name w:val="1D58AB7081804616B2D4037DC4D54F1315"/>
    <w:rsid w:val="00655A9C"/>
  </w:style>
  <w:style w:type="paragraph" w:customStyle="1" w:styleId="FD9102A7569C4FCB93633D19DCDE225315">
    <w:name w:val="FD9102A7569C4FCB93633D19DCDE225315"/>
    <w:rsid w:val="00655A9C"/>
  </w:style>
  <w:style w:type="paragraph" w:customStyle="1" w:styleId="9BC86599EDB94B55980C1858CDBE40A915">
    <w:name w:val="9BC86599EDB94B55980C1858CDBE40A915"/>
    <w:rsid w:val="00655A9C"/>
  </w:style>
  <w:style w:type="paragraph" w:customStyle="1" w:styleId="6ACEC250EE4B4018BECDB0303C64819215">
    <w:name w:val="6ACEC250EE4B4018BECDB0303C64819215"/>
    <w:rsid w:val="00655A9C"/>
  </w:style>
  <w:style w:type="paragraph" w:customStyle="1" w:styleId="0AA7935C2A014869A2C7352CDE792A6D15">
    <w:name w:val="0AA7935C2A014869A2C7352CDE792A6D15"/>
    <w:rsid w:val="00655A9C"/>
  </w:style>
  <w:style w:type="paragraph" w:customStyle="1" w:styleId="CA14935D7DD24C92945084DA84A3A90715">
    <w:name w:val="CA14935D7DD24C92945084DA84A3A90715"/>
    <w:rsid w:val="00655A9C"/>
  </w:style>
  <w:style w:type="paragraph" w:customStyle="1" w:styleId="A6DD1DEA34884B29B201A2FB30105C8C15">
    <w:name w:val="A6DD1DEA34884B29B201A2FB30105C8C15"/>
    <w:rsid w:val="00655A9C"/>
  </w:style>
  <w:style w:type="paragraph" w:customStyle="1" w:styleId="F36056962817480EAC1EE7B3DB3F97D615">
    <w:name w:val="F36056962817480EAC1EE7B3DB3F97D615"/>
    <w:rsid w:val="00655A9C"/>
  </w:style>
  <w:style w:type="paragraph" w:customStyle="1" w:styleId="895AD855715A46C6B1F67B9E29F3FF2015">
    <w:name w:val="895AD855715A46C6B1F67B9E29F3FF2015"/>
    <w:rsid w:val="00655A9C"/>
  </w:style>
  <w:style w:type="paragraph" w:customStyle="1" w:styleId="0A7FBD669CE84F07858A4C84E91AABF415">
    <w:name w:val="0A7FBD669CE84F07858A4C84E91AABF415"/>
    <w:rsid w:val="00655A9C"/>
  </w:style>
  <w:style w:type="paragraph" w:customStyle="1" w:styleId="354AFB606302411586C77BB7A5C1AE1E15">
    <w:name w:val="354AFB606302411586C77BB7A5C1AE1E15"/>
    <w:rsid w:val="00655A9C"/>
  </w:style>
  <w:style w:type="paragraph" w:customStyle="1" w:styleId="C06CB14C7226478B9AB5BFBD41755EDD15">
    <w:name w:val="C06CB14C7226478B9AB5BFBD41755EDD15"/>
    <w:rsid w:val="00655A9C"/>
  </w:style>
  <w:style w:type="paragraph" w:customStyle="1" w:styleId="B119AA18CD6E4546840150815D111A2B15">
    <w:name w:val="B119AA18CD6E4546840150815D111A2B15"/>
    <w:rsid w:val="00655A9C"/>
  </w:style>
  <w:style w:type="paragraph" w:customStyle="1" w:styleId="BB4012E70D4C4E1A92FB0CE2239F112F15">
    <w:name w:val="BB4012E70D4C4E1A92FB0CE2239F112F15"/>
    <w:rsid w:val="00655A9C"/>
  </w:style>
  <w:style w:type="paragraph" w:customStyle="1" w:styleId="5C5322560CED42919774E52E411F766F15">
    <w:name w:val="5C5322560CED42919774E52E411F766F15"/>
    <w:rsid w:val="00655A9C"/>
  </w:style>
  <w:style w:type="paragraph" w:customStyle="1" w:styleId="DF1ECCF62669475C975DC4E59B2F355D15">
    <w:name w:val="DF1ECCF62669475C975DC4E59B2F355D15"/>
    <w:rsid w:val="00655A9C"/>
  </w:style>
  <w:style w:type="paragraph" w:customStyle="1" w:styleId="CB0279A8F0344B769B58454BE8DA4B1915">
    <w:name w:val="CB0279A8F0344B769B58454BE8DA4B1915"/>
    <w:rsid w:val="00655A9C"/>
  </w:style>
  <w:style w:type="paragraph" w:customStyle="1" w:styleId="1932C209FEEB499F9440F393812DB85715">
    <w:name w:val="1932C209FEEB499F9440F393812DB85715"/>
    <w:rsid w:val="00655A9C"/>
  </w:style>
  <w:style w:type="paragraph" w:customStyle="1" w:styleId="933F5B0329DB4BAC895A34A1D8585C6C15">
    <w:name w:val="933F5B0329DB4BAC895A34A1D8585C6C15"/>
    <w:rsid w:val="00655A9C"/>
  </w:style>
  <w:style w:type="paragraph" w:customStyle="1" w:styleId="C97C5B3EBA2D4A7EB1E3D04A7391094B15">
    <w:name w:val="C97C5B3EBA2D4A7EB1E3D04A7391094B15"/>
    <w:rsid w:val="00655A9C"/>
  </w:style>
  <w:style w:type="paragraph" w:customStyle="1" w:styleId="38C6573C3852414E88550C90851CBF3215">
    <w:name w:val="38C6573C3852414E88550C90851CBF3215"/>
    <w:rsid w:val="00655A9C"/>
  </w:style>
  <w:style w:type="paragraph" w:customStyle="1" w:styleId="DA6F6455B247401CB5CA7B06ED470A3F14">
    <w:name w:val="DA6F6455B247401CB5CA7B06ED470A3F14"/>
    <w:rsid w:val="00655A9C"/>
  </w:style>
  <w:style w:type="paragraph" w:customStyle="1" w:styleId="787D9B2769C04C4787CBCD6963FC9D9A14">
    <w:name w:val="787D9B2769C04C4787CBCD6963FC9D9A14"/>
    <w:rsid w:val="00655A9C"/>
  </w:style>
  <w:style w:type="paragraph" w:customStyle="1" w:styleId="CCB4708B380B4924996CF20EE226149714">
    <w:name w:val="CCB4708B380B4924996CF20EE226149714"/>
    <w:rsid w:val="00655A9C"/>
  </w:style>
  <w:style w:type="paragraph" w:customStyle="1" w:styleId="2DC423CA23F04307AE94842B856E76BE11">
    <w:name w:val="2DC423CA23F04307AE94842B856E76BE11"/>
    <w:rsid w:val="00655A9C"/>
  </w:style>
  <w:style w:type="paragraph" w:customStyle="1" w:styleId="F61D28E26E4147CDADE3EF8400B8278A41">
    <w:name w:val="F61D28E26E4147CDADE3EF8400B8278A41"/>
    <w:rsid w:val="00655A9C"/>
  </w:style>
  <w:style w:type="paragraph" w:customStyle="1" w:styleId="D9CCCC3832E84397915D102DB327347C41">
    <w:name w:val="D9CCCC3832E84397915D102DB327347C41"/>
    <w:rsid w:val="00655A9C"/>
  </w:style>
  <w:style w:type="paragraph" w:customStyle="1" w:styleId="C9EA2233E63C49DEB9821C99A571E37B41">
    <w:name w:val="C9EA2233E63C49DEB9821C99A571E37B41"/>
    <w:rsid w:val="00655A9C"/>
  </w:style>
  <w:style w:type="paragraph" w:customStyle="1" w:styleId="11C91E71204A4A059CE5B7690104A56D41">
    <w:name w:val="11C91E71204A4A059CE5B7690104A56D41"/>
    <w:rsid w:val="00655A9C"/>
  </w:style>
  <w:style w:type="paragraph" w:customStyle="1" w:styleId="77B51675C5784B2CB96686DE6F6B557B41">
    <w:name w:val="77B51675C5784B2CB96686DE6F6B557B41"/>
    <w:rsid w:val="00655A9C"/>
  </w:style>
  <w:style w:type="paragraph" w:customStyle="1" w:styleId="204569386D3043AEA6B34B2406F852FD28">
    <w:name w:val="204569386D3043AEA6B34B2406F852FD28"/>
    <w:rsid w:val="00655A9C"/>
  </w:style>
  <w:style w:type="paragraph" w:customStyle="1" w:styleId="6E77AB95F3B84BB7AFFC2C01A45BF8006">
    <w:name w:val="6E77AB95F3B84BB7AFFC2C01A45BF8006"/>
    <w:rsid w:val="00655A9C"/>
  </w:style>
  <w:style w:type="paragraph" w:customStyle="1" w:styleId="C376BCBCEEFA402DB120002F11F5D5666">
    <w:name w:val="C376BCBCEEFA402DB120002F11F5D5666"/>
    <w:rsid w:val="00655A9C"/>
  </w:style>
  <w:style w:type="paragraph" w:customStyle="1" w:styleId="4F63C73F4169411C9E0C3A65C75FBB1D6">
    <w:name w:val="4F63C73F4169411C9E0C3A65C75FBB1D6"/>
    <w:rsid w:val="00655A9C"/>
  </w:style>
  <w:style w:type="paragraph" w:customStyle="1" w:styleId="F3F18EE67B8C40A5A2096618D25A6F8A6">
    <w:name w:val="F3F18EE67B8C40A5A2096618D25A6F8A6"/>
    <w:rsid w:val="00655A9C"/>
  </w:style>
  <w:style w:type="paragraph" w:customStyle="1" w:styleId="56FB18799A614E12A10D9927CF76E66D6">
    <w:name w:val="56FB18799A614E12A10D9927CF76E66D6"/>
    <w:rsid w:val="00655A9C"/>
  </w:style>
  <w:style w:type="paragraph" w:customStyle="1" w:styleId="1F3A2D1D4CAF429C94A7EAB421E4C5496">
    <w:name w:val="1F3A2D1D4CAF429C94A7EAB421E4C5496"/>
    <w:rsid w:val="00655A9C"/>
  </w:style>
  <w:style w:type="paragraph" w:customStyle="1" w:styleId="7B9D1E367D4947959FC32757FE2DE24C6">
    <w:name w:val="7B9D1E367D4947959FC32757FE2DE24C6"/>
    <w:rsid w:val="00655A9C"/>
  </w:style>
  <w:style w:type="paragraph" w:customStyle="1" w:styleId="1C81B73008DA427A95B8A091AF5E1D4D6">
    <w:name w:val="1C81B73008DA427A95B8A091AF5E1D4D6"/>
    <w:rsid w:val="00655A9C"/>
  </w:style>
  <w:style w:type="paragraph" w:customStyle="1" w:styleId="78AC267FDAB8469097D6670B7285C8B36">
    <w:name w:val="78AC267FDAB8469097D6670B7285C8B36"/>
    <w:rsid w:val="00655A9C"/>
  </w:style>
  <w:style w:type="paragraph" w:customStyle="1" w:styleId="2FF20FA0025C4972A14FF2DD0700C7F46">
    <w:name w:val="2FF20FA0025C4972A14FF2DD0700C7F46"/>
    <w:rsid w:val="00655A9C"/>
  </w:style>
  <w:style w:type="paragraph" w:customStyle="1" w:styleId="93D041BC8DCD4CB4971E3FF932DD5A076">
    <w:name w:val="93D041BC8DCD4CB4971E3FF932DD5A076"/>
    <w:rsid w:val="00655A9C"/>
  </w:style>
  <w:style w:type="paragraph" w:customStyle="1" w:styleId="3442A1D5391E4371A0FD094DCBA729C16">
    <w:name w:val="3442A1D5391E4371A0FD094DCBA729C16"/>
    <w:rsid w:val="00655A9C"/>
  </w:style>
  <w:style w:type="paragraph" w:customStyle="1" w:styleId="A6A5159AC068460FB78540AF8AC119D86">
    <w:name w:val="A6A5159AC068460FB78540AF8AC119D86"/>
    <w:rsid w:val="00655A9C"/>
  </w:style>
  <w:style w:type="paragraph" w:customStyle="1" w:styleId="FDE3DE13523B4B07BEF9F938E66ADC7C6">
    <w:name w:val="FDE3DE13523B4B07BEF9F938E66ADC7C6"/>
    <w:rsid w:val="00655A9C"/>
  </w:style>
  <w:style w:type="paragraph" w:customStyle="1" w:styleId="BB5A7A0B26B745BF80071C934D87494943">
    <w:name w:val="BB5A7A0B26B745BF80071C934D87494943"/>
    <w:rsid w:val="00655A9C"/>
  </w:style>
  <w:style w:type="paragraph" w:customStyle="1" w:styleId="5B32F6173F734C849A934DFC2348C2A243">
    <w:name w:val="5B32F6173F734C849A934DFC2348C2A243"/>
    <w:rsid w:val="00655A9C"/>
  </w:style>
  <w:style w:type="paragraph" w:customStyle="1" w:styleId="C7F45FEBD4694EECAC0B6B90777EC06028">
    <w:name w:val="C7F45FEBD4694EECAC0B6B90777EC06028"/>
    <w:rsid w:val="00655A9C"/>
  </w:style>
  <w:style w:type="paragraph" w:customStyle="1" w:styleId="6C6C34E779A54593AD420561C6A3854928">
    <w:name w:val="6C6C34E779A54593AD420561C6A3854928"/>
    <w:rsid w:val="00655A9C"/>
  </w:style>
  <w:style w:type="paragraph" w:customStyle="1" w:styleId="881C35C79689432A9A629405D6B5417F28">
    <w:name w:val="881C35C79689432A9A629405D6B5417F28"/>
    <w:rsid w:val="00655A9C"/>
  </w:style>
  <w:style w:type="paragraph" w:customStyle="1" w:styleId="DDDAEA6525134DA2BBC8CE1EE8F0596F28">
    <w:name w:val="DDDAEA6525134DA2BBC8CE1EE8F0596F28"/>
    <w:rsid w:val="00655A9C"/>
  </w:style>
  <w:style w:type="paragraph" w:customStyle="1" w:styleId="A6C9CE8DFC734205874B492DC03A096B28">
    <w:name w:val="A6C9CE8DFC734205874B492DC03A096B28"/>
    <w:rsid w:val="00655A9C"/>
  </w:style>
  <w:style w:type="paragraph" w:customStyle="1" w:styleId="DD968C1BE4C84BE29CBABB26745EDF8F28">
    <w:name w:val="DD968C1BE4C84BE29CBABB26745EDF8F28"/>
    <w:rsid w:val="00655A9C"/>
  </w:style>
  <w:style w:type="paragraph" w:customStyle="1" w:styleId="8E1031AE464341C89AAEAB7F54619D2E5">
    <w:name w:val="8E1031AE464341C89AAEAB7F54619D2E5"/>
    <w:rsid w:val="00655A9C"/>
  </w:style>
  <w:style w:type="paragraph" w:customStyle="1" w:styleId="5FE57D7415774A99A97C0B6D3658F9994">
    <w:name w:val="5FE57D7415774A99A97C0B6D3658F9994"/>
    <w:rsid w:val="00655A9C"/>
  </w:style>
  <w:style w:type="paragraph" w:customStyle="1" w:styleId="6DC51CA63C68426EAE48E7B60B1363853">
    <w:name w:val="6DC51CA63C68426EAE48E7B60B1363853"/>
    <w:rsid w:val="00655A9C"/>
  </w:style>
  <w:style w:type="paragraph" w:customStyle="1" w:styleId="DB8E492FD7B444759A3A56E9F0D3D2942">
    <w:name w:val="DB8E492FD7B444759A3A56E9F0D3D2942"/>
    <w:rsid w:val="00655A9C"/>
  </w:style>
  <w:style w:type="paragraph" w:customStyle="1" w:styleId="EE4F925F2D844D50B8E11CC134AD8245">
    <w:name w:val="EE4F925F2D844D50B8E11CC134AD8245"/>
    <w:rsid w:val="00655A9C"/>
  </w:style>
  <w:style w:type="paragraph" w:customStyle="1" w:styleId="5AE424EEA46C4A4EBB1FD65D2E8CB0C316">
    <w:name w:val="5AE424EEA46C4A4EBB1FD65D2E8CB0C316"/>
    <w:rsid w:val="00655A9C"/>
  </w:style>
  <w:style w:type="paragraph" w:customStyle="1" w:styleId="964D9DB2C3174BA8B1D14E978ADB22F016">
    <w:name w:val="964D9DB2C3174BA8B1D14E978ADB22F016"/>
    <w:rsid w:val="00655A9C"/>
  </w:style>
  <w:style w:type="paragraph" w:customStyle="1" w:styleId="5400E96B8FDE420B886047525FB81B4A16">
    <w:name w:val="5400E96B8FDE420B886047525FB81B4A16"/>
    <w:rsid w:val="00655A9C"/>
  </w:style>
  <w:style w:type="paragraph" w:customStyle="1" w:styleId="D088863E00A44B4E89A29D6178ED8CB316">
    <w:name w:val="D088863E00A44B4E89A29D6178ED8CB316"/>
    <w:rsid w:val="00655A9C"/>
  </w:style>
  <w:style w:type="paragraph" w:customStyle="1" w:styleId="142F5AB0E82F4A92B98C5AFB8A5D078D16">
    <w:name w:val="142F5AB0E82F4A92B98C5AFB8A5D078D16"/>
    <w:rsid w:val="00655A9C"/>
  </w:style>
  <w:style w:type="paragraph" w:customStyle="1" w:styleId="755515F8AA1A42119A1CDE94EB6ACA3E16">
    <w:name w:val="755515F8AA1A42119A1CDE94EB6ACA3E16"/>
    <w:rsid w:val="00655A9C"/>
  </w:style>
  <w:style w:type="paragraph" w:customStyle="1" w:styleId="605D1923F38B4D5DACFB4318ECABD15216">
    <w:name w:val="605D1923F38B4D5DACFB4318ECABD15216"/>
    <w:rsid w:val="00655A9C"/>
  </w:style>
  <w:style w:type="paragraph" w:customStyle="1" w:styleId="BA8809B68F0E4D7993A1B865532E433816">
    <w:name w:val="BA8809B68F0E4D7993A1B865532E433816"/>
    <w:rsid w:val="00655A9C"/>
  </w:style>
  <w:style w:type="paragraph" w:customStyle="1" w:styleId="70BF75D337A4491F86429ABA207404C616">
    <w:name w:val="70BF75D337A4491F86429ABA207404C616"/>
    <w:rsid w:val="00655A9C"/>
  </w:style>
  <w:style w:type="paragraph" w:customStyle="1" w:styleId="1D58AB7081804616B2D4037DC4D54F1316">
    <w:name w:val="1D58AB7081804616B2D4037DC4D54F1316"/>
    <w:rsid w:val="00655A9C"/>
  </w:style>
  <w:style w:type="paragraph" w:customStyle="1" w:styleId="FD9102A7569C4FCB93633D19DCDE225316">
    <w:name w:val="FD9102A7569C4FCB93633D19DCDE225316"/>
    <w:rsid w:val="00655A9C"/>
  </w:style>
  <w:style w:type="paragraph" w:customStyle="1" w:styleId="9BC86599EDB94B55980C1858CDBE40A916">
    <w:name w:val="9BC86599EDB94B55980C1858CDBE40A916"/>
    <w:rsid w:val="00655A9C"/>
  </w:style>
  <w:style w:type="paragraph" w:customStyle="1" w:styleId="6ACEC250EE4B4018BECDB0303C64819216">
    <w:name w:val="6ACEC250EE4B4018BECDB0303C64819216"/>
    <w:rsid w:val="00655A9C"/>
  </w:style>
  <w:style w:type="paragraph" w:customStyle="1" w:styleId="0AA7935C2A014869A2C7352CDE792A6D16">
    <w:name w:val="0AA7935C2A014869A2C7352CDE792A6D16"/>
    <w:rsid w:val="00655A9C"/>
  </w:style>
  <w:style w:type="paragraph" w:customStyle="1" w:styleId="CA14935D7DD24C92945084DA84A3A90716">
    <w:name w:val="CA14935D7DD24C92945084DA84A3A90716"/>
    <w:rsid w:val="00655A9C"/>
  </w:style>
  <w:style w:type="paragraph" w:customStyle="1" w:styleId="A6DD1DEA34884B29B201A2FB30105C8C16">
    <w:name w:val="A6DD1DEA34884B29B201A2FB30105C8C16"/>
    <w:rsid w:val="00655A9C"/>
  </w:style>
  <w:style w:type="paragraph" w:customStyle="1" w:styleId="F36056962817480EAC1EE7B3DB3F97D616">
    <w:name w:val="F36056962817480EAC1EE7B3DB3F97D616"/>
    <w:rsid w:val="00655A9C"/>
  </w:style>
  <w:style w:type="paragraph" w:customStyle="1" w:styleId="895AD855715A46C6B1F67B9E29F3FF2016">
    <w:name w:val="895AD855715A46C6B1F67B9E29F3FF2016"/>
    <w:rsid w:val="00655A9C"/>
  </w:style>
  <w:style w:type="paragraph" w:customStyle="1" w:styleId="0A7FBD669CE84F07858A4C84E91AABF416">
    <w:name w:val="0A7FBD669CE84F07858A4C84E91AABF416"/>
    <w:rsid w:val="00655A9C"/>
  </w:style>
  <w:style w:type="paragraph" w:customStyle="1" w:styleId="354AFB606302411586C77BB7A5C1AE1E16">
    <w:name w:val="354AFB606302411586C77BB7A5C1AE1E16"/>
    <w:rsid w:val="00655A9C"/>
  </w:style>
  <w:style w:type="paragraph" w:customStyle="1" w:styleId="C06CB14C7226478B9AB5BFBD41755EDD16">
    <w:name w:val="C06CB14C7226478B9AB5BFBD41755EDD16"/>
    <w:rsid w:val="00655A9C"/>
  </w:style>
  <w:style w:type="paragraph" w:customStyle="1" w:styleId="B119AA18CD6E4546840150815D111A2B16">
    <w:name w:val="B119AA18CD6E4546840150815D111A2B16"/>
    <w:rsid w:val="00655A9C"/>
  </w:style>
  <w:style w:type="paragraph" w:customStyle="1" w:styleId="BB4012E70D4C4E1A92FB0CE2239F112F16">
    <w:name w:val="BB4012E70D4C4E1A92FB0CE2239F112F16"/>
    <w:rsid w:val="00655A9C"/>
  </w:style>
  <w:style w:type="paragraph" w:customStyle="1" w:styleId="5C5322560CED42919774E52E411F766F16">
    <w:name w:val="5C5322560CED42919774E52E411F766F16"/>
    <w:rsid w:val="00655A9C"/>
  </w:style>
  <w:style w:type="paragraph" w:customStyle="1" w:styleId="DF1ECCF62669475C975DC4E59B2F355D16">
    <w:name w:val="DF1ECCF62669475C975DC4E59B2F355D16"/>
    <w:rsid w:val="00655A9C"/>
  </w:style>
  <w:style w:type="paragraph" w:customStyle="1" w:styleId="CB0279A8F0344B769B58454BE8DA4B1916">
    <w:name w:val="CB0279A8F0344B769B58454BE8DA4B1916"/>
    <w:rsid w:val="00655A9C"/>
  </w:style>
  <w:style w:type="paragraph" w:customStyle="1" w:styleId="1932C209FEEB499F9440F393812DB85716">
    <w:name w:val="1932C209FEEB499F9440F393812DB85716"/>
    <w:rsid w:val="00655A9C"/>
  </w:style>
  <w:style w:type="paragraph" w:customStyle="1" w:styleId="933F5B0329DB4BAC895A34A1D8585C6C16">
    <w:name w:val="933F5B0329DB4BAC895A34A1D8585C6C16"/>
    <w:rsid w:val="00655A9C"/>
  </w:style>
  <w:style w:type="paragraph" w:customStyle="1" w:styleId="C97C5B3EBA2D4A7EB1E3D04A7391094B16">
    <w:name w:val="C97C5B3EBA2D4A7EB1E3D04A7391094B16"/>
    <w:rsid w:val="00655A9C"/>
  </w:style>
  <w:style w:type="paragraph" w:customStyle="1" w:styleId="38C6573C3852414E88550C90851CBF3216">
    <w:name w:val="38C6573C3852414E88550C90851CBF3216"/>
    <w:rsid w:val="00655A9C"/>
  </w:style>
  <w:style w:type="paragraph" w:customStyle="1" w:styleId="DA6F6455B247401CB5CA7B06ED470A3F15">
    <w:name w:val="DA6F6455B247401CB5CA7B06ED470A3F15"/>
    <w:rsid w:val="00655A9C"/>
  </w:style>
  <w:style w:type="paragraph" w:customStyle="1" w:styleId="787D9B2769C04C4787CBCD6963FC9D9A15">
    <w:name w:val="787D9B2769C04C4787CBCD6963FC9D9A15"/>
    <w:rsid w:val="00655A9C"/>
  </w:style>
  <w:style w:type="paragraph" w:customStyle="1" w:styleId="CCB4708B380B4924996CF20EE226149715">
    <w:name w:val="CCB4708B380B4924996CF20EE226149715"/>
    <w:rsid w:val="00655A9C"/>
  </w:style>
  <w:style w:type="paragraph" w:customStyle="1" w:styleId="2DC423CA23F04307AE94842B856E76BE12">
    <w:name w:val="2DC423CA23F04307AE94842B856E76BE12"/>
    <w:rsid w:val="00655A9C"/>
  </w:style>
  <w:style w:type="paragraph" w:customStyle="1" w:styleId="F61D28E26E4147CDADE3EF8400B8278A42">
    <w:name w:val="F61D28E26E4147CDADE3EF8400B8278A42"/>
    <w:rsid w:val="00655A9C"/>
  </w:style>
  <w:style w:type="paragraph" w:customStyle="1" w:styleId="D9CCCC3832E84397915D102DB327347C42">
    <w:name w:val="D9CCCC3832E84397915D102DB327347C42"/>
    <w:rsid w:val="00655A9C"/>
  </w:style>
  <w:style w:type="paragraph" w:customStyle="1" w:styleId="C9EA2233E63C49DEB9821C99A571E37B42">
    <w:name w:val="C9EA2233E63C49DEB9821C99A571E37B42"/>
    <w:rsid w:val="00655A9C"/>
  </w:style>
  <w:style w:type="paragraph" w:customStyle="1" w:styleId="11C91E71204A4A059CE5B7690104A56D42">
    <w:name w:val="11C91E71204A4A059CE5B7690104A56D42"/>
    <w:rsid w:val="00655A9C"/>
  </w:style>
  <w:style w:type="paragraph" w:customStyle="1" w:styleId="77B51675C5784B2CB96686DE6F6B557B42">
    <w:name w:val="77B51675C5784B2CB96686DE6F6B557B42"/>
    <w:rsid w:val="00655A9C"/>
  </w:style>
  <w:style w:type="paragraph" w:customStyle="1" w:styleId="204569386D3043AEA6B34B2406F852FD29">
    <w:name w:val="204569386D3043AEA6B34B2406F852FD29"/>
    <w:rsid w:val="00655A9C"/>
  </w:style>
  <w:style w:type="paragraph" w:customStyle="1" w:styleId="6E77AB95F3B84BB7AFFC2C01A45BF8007">
    <w:name w:val="6E77AB95F3B84BB7AFFC2C01A45BF8007"/>
    <w:rsid w:val="00655A9C"/>
  </w:style>
  <w:style w:type="paragraph" w:customStyle="1" w:styleId="C376BCBCEEFA402DB120002F11F5D5667">
    <w:name w:val="C376BCBCEEFA402DB120002F11F5D5667"/>
    <w:rsid w:val="00655A9C"/>
  </w:style>
  <w:style w:type="paragraph" w:customStyle="1" w:styleId="4F63C73F4169411C9E0C3A65C75FBB1D7">
    <w:name w:val="4F63C73F4169411C9E0C3A65C75FBB1D7"/>
    <w:rsid w:val="00655A9C"/>
  </w:style>
  <w:style w:type="paragraph" w:customStyle="1" w:styleId="F3F18EE67B8C40A5A2096618D25A6F8A7">
    <w:name w:val="F3F18EE67B8C40A5A2096618D25A6F8A7"/>
    <w:rsid w:val="00655A9C"/>
  </w:style>
  <w:style w:type="paragraph" w:customStyle="1" w:styleId="56FB18799A614E12A10D9927CF76E66D7">
    <w:name w:val="56FB18799A614E12A10D9927CF76E66D7"/>
    <w:rsid w:val="00655A9C"/>
  </w:style>
  <w:style w:type="paragraph" w:customStyle="1" w:styleId="1F3A2D1D4CAF429C94A7EAB421E4C5497">
    <w:name w:val="1F3A2D1D4CAF429C94A7EAB421E4C5497"/>
    <w:rsid w:val="00655A9C"/>
  </w:style>
  <w:style w:type="paragraph" w:customStyle="1" w:styleId="7B9D1E367D4947959FC32757FE2DE24C7">
    <w:name w:val="7B9D1E367D4947959FC32757FE2DE24C7"/>
    <w:rsid w:val="00655A9C"/>
  </w:style>
  <w:style w:type="paragraph" w:customStyle="1" w:styleId="1C81B73008DA427A95B8A091AF5E1D4D7">
    <w:name w:val="1C81B73008DA427A95B8A091AF5E1D4D7"/>
    <w:rsid w:val="00655A9C"/>
  </w:style>
  <w:style w:type="paragraph" w:customStyle="1" w:styleId="78AC267FDAB8469097D6670B7285C8B37">
    <w:name w:val="78AC267FDAB8469097D6670B7285C8B37"/>
    <w:rsid w:val="00655A9C"/>
  </w:style>
  <w:style w:type="paragraph" w:customStyle="1" w:styleId="2FF20FA0025C4972A14FF2DD0700C7F47">
    <w:name w:val="2FF20FA0025C4972A14FF2DD0700C7F47"/>
    <w:rsid w:val="00655A9C"/>
  </w:style>
  <w:style w:type="paragraph" w:customStyle="1" w:styleId="93D041BC8DCD4CB4971E3FF932DD5A077">
    <w:name w:val="93D041BC8DCD4CB4971E3FF932DD5A077"/>
    <w:rsid w:val="00655A9C"/>
  </w:style>
  <w:style w:type="paragraph" w:customStyle="1" w:styleId="3442A1D5391E4371A0FD094DCBA729C17">
    <w:name w:val="3442A1D5391E4371A0FD094DCBA729C17"/>
    <w:rsid w:val="00655A9C"/>
  </w:style>
  <w:style w:type="paragraph" w:customStyle="1" w:styleId="A6A5159AC068460FB78540AF8AC119D87">
    <w:name w:val="A6A5159AC068460FB78540AF8AC119D87"/>
    <w:rsid w:val="00655A9C"/>
  </w:style>
  <w:style w:type="paragraph" w:customStyle="1" w:styleId="FDE3DE13523B4B07BEF9F938E66ADC7C7">
    <w:name w:val="FDE3DE13523B4B07BEF9F938E66ADC7C7"/>
    <w:rsid w:val="00655A9C"/>
  </w:style>
  <w:style w:type="paragraph" w:customStyle="1" w:styleId="BB5A7A0B26B745BF80071C934D87494944">
    <w:name w:val="BB5A7A0B26B745BF80071C934D87494944"/>
    <w:rsid w:val="00655A9C"/>
  </w:style>
  <w:style w:type="paragraph" w:customStyle="1" w:styleId="5B32F6173F734C849A934DFC2348C2A244">
    <w:name w:val="5B32F6173F734C849A934DFC2348C2A244"/>
    <w:rsid w:val="00655A9C"/>
  </w:style>
  <w:style w:type="paragraph" w:customStyle="1" w:styleId="C7F45FEBD4694EECAC0B6B90777EC06029">
    <w:name w:val="C7F45FEBD4694EECAC0B6B90777EC06029"/>
    <w:rsid w:val="00655A9C"/>
  </w:style>
  <w:style w:type="paragraph" w:customStyle="1" w:styleId="6C6C34E779A54593AD420561C6A3854929">
    <w:name w:val="6C6C34E779A54593AD420561C6A3854929"/>
    <w:rsid w:val="00655A9C"/>
  </w:style>
  <w:style w:type="paragraph" w:customStyle="1" w:styleId="881C35C79689432A9A629405D6B5417F29">
    <w:name w:val="881C35C79689432A9A629405D6B5417F29"/>
    <w:rsid w:val="00655A9C"/>
  </w:style>
  <w:style w:type="paragraph" w:customStyle="1" w:styleId="DDDAEA6525134DA2BBC8CE1EE8F0596F29">
    <w:name w:val="DDDAEA6525134DA2BBC8CE1EE8F0596F29"/>
    <w:rsid w:val="00655A9C"/>
  </w:style>
  <w:style w:type="paragraph" w:customStyle="1" w:styleId="A6C9CE8DFC734205874B492DC03A096B29">
    <w:name w:val="A6C9CE8DFC734205874B492DC03A096B29"/>
    <w:rsid w:val="00655A9C"/>
  </w:style>
  <w:style w:type="paragraph" w:customStyle="1" w:styleId="DD968C1BE4C84BE29CBABB26745EDF8F29">
    <w:name w:val="DD968C1BE4C84BE29CBABB26745EDF8F29"/>
    <w:rsid w:val="00655A9C"/>
  </w:style>
  <w:style w:type="paragraph" w:customStyle="1" w:styleId="8E1031AE464341C89AAEAB7F54619D2E6">
    <w:name w:val="8E1031AE464341C89AAEAB7F54619D2E6"/>
    <w:rsid w:val="00655A9C"/>
  </w:style>
  <w:style w:type="paragraph" w:customStyle="1" w:styleId="5FE57D7415774A99A97C0B6D3658F9995">
    <w:name w:val="5FE57D7415774A99A97C0B6D3658F9995"/>
    <w:rsid w:val="00655A9C"/>
  </w:style>
  <w:style w:type="paragraph" w:customStyle="1" w:styleId="6DC51CA63C68426EAE48E7B60B1363854">
    <w:name w:val="6DC51CA63C68426EAE48E7B60B1363854"/>
    <w:rsid w:val="00655A9C"/>
  </w:style>
  <w:style w:type="paragraph" w:customStyle="1" w:styleId="DB8E492FD7B444759A3A56E9F0D3D2943">
    <w:name w:val="DB8E492FD7B444759A3A56E9F0D3D2943"/>
    <w:rsid w:val="00655A9C"/>
  </w:style>
  <w:style w:type="paragraph" w:customStyle="1" w:styleId="EE4F925F2D844D50B8E11CC134AD82451">
    <w:name w:val="EE4F925F2D844D50B8E11CC134AD82451"/>
    <w:rsid w:val="00655A9C"/>
  </w:style>
  <w:style w:type="paragraph" w:customStyle="1" w:styleId="5AE424EEA46C4A4EBB1FD65D2E8CB0C317">
    <w:name w:val="5AE424EEA46C4A4EBB1FD65D2E8CB0C317"/>
    <w:rsid w:val="00655A9C"/>
  </w:style>
  <w:style w:type="paragraph" w:customStyle="1" w:styleId="964D9DB2C3174BA8B1D14E978ADB22F017">
    <w:name w:val="964D9DB2C3174BA8B1D14E978ADB22F017"/>
    <w:rsid w:val="00655A9C"/>
  </w:style>
  <w:style w:type="paragraph" w:customStyle="1" w:styleId="5400E96B8FDE420B886047525FB81B4A17">
    <w:name w:val="5400E96B8FDE420B886047525FB81B4A17"/>
    <w:rsid w:val="00655A9C"/>
  </w:style>
  <w:style w:type="paragraph" w:customStyle="1" w:styleId="D088863E00A44B4E89A29D6178ED8CB317">
    <w:name w:val="D088863E00A44B4E89A29D6178ED8CB317"/>
    <w:rsid w:val="00655A9C"/>
  </w:style>
  <w:style w:type="paragraph" w:customStyle="1" w:styleId="142F5AB0E82F4A92B98C5AFB8A5D078D17">
    <w:name w:val="142F5AB0E82F4A92B98C5AFB8A5D078D17"/>
    <w:rsid w:val="00655A9C"/>
  </w:style>
  <w:style w:type="paragraph" w:customStyle="1" w:styleId="755515F8AA1A42119A1CDE94EB6ACA3E17">
    <w:name w:val="755515F8AA1A42119A1CDE94EB6ACA3E17"/>
    <w:rsid w:val="00655A9C"/>
  </w:style>
  <w:style w:type="paragraph" w:customStyle="1" w:styleId="605D1923F38B4D5DACFB4318ECABD15217">
    <w:name w:val="605D1923F38B4D5DACFB4318ECABD15217"/>
    <w:rsid w:val="00655A9C"/>
  </w:style>
  <w:style w:type="paragraph" w:customStyle="1" w:styleId="BA8809B68F0E4D7993A1B865532E433817">
    <w:name w:val="BA8809B68F0E4D7993A1B865532E433817"/>
    <w:rsid w:val="00655A9C"/>
  </w:style>
  <w:style w:type="paragraph" w:customStyle="1" w:styleId="70BF75D337A4491F86429ABA207404C617">
    <w:name w:val="70BF75D337A4491F86429ABA207404C617"/>
    <w:rsid w:val="00655A9C"/>
  </w:style>
  <w:style w:type="paragraph" w:customStyle="1" w:styleId="1D58AB7081804616B2D4037DC4D54F1317">
    <w:name w:val="1D58AB7081804616B2D4037DC4D54F1317"/>
    <w:rsid w:val="00655A9C"/>
  </w:style>
  <w:style w:type="paragraph" w:customStyle="1" w:styleId="FD9102A7569C4FCB93633D19DCDE225317">
    <w:name w:val="FD9102A7569C4FCB93633D19DCDE225317"/>
    <w:rsid w:val="00655A9C"/>
  </w:style>
  <w:style w:type="paragraph" w:customStyle="1" w:styleId="9BC86599EDB94B55980C1858CDBE40A917">
    <w:name w:val="9BC86599EDB94B55980C1858CDBE40A917"/>
    <w:rsid w:val="00655A9C"/>
  </w:style>
  <w:style w:type="paragraph" w:customStyle="1" w:styleId="6ACEC250EE4B4018BECDB0303C64819217">
    <w:name w:val="6ACEC250EE4B4018BECDB0303C64819217"/>
    <w:rsid w:val="00655A9C"/>
  </w:style>
  <w:style w:type="paragraph" w:customStyle="1" w:styleId="0AA7935C2A014869A2C7352CDE792A6D17">
    <w:name w:val="0AA7935C2A014869A2C7352CDE792A6D17"/>
    <w:rsid w:val="00655A9C"/>
  </w:style>
  <w:style w:type="paragraph" w:customStyle="1" w:styleId="CA14935D7DD24C92945084DA84A3A90717">
    <w:name w:val="CA14935D7DD24C92945084DA84A3A90717"/>
    <w:rsid w:val="00655A9C"/>
  </w:style>
  <w:style w:type="paragraph" w:customStyle="1" w:styleId="A6DD1DEA34884B29B201A2FB30105C8C17">
    <w:name w:val="A6DD1DEA34884B29B201A2FB30105C8C17"/>
    <w:rsid w:val="00655A9C"/>
  </w:style>
  <w:style w:type="paragraph" w:customStyle="1" w:styleId="F36056962817480EAC1EE7B3DB3F97D617">
    <w:name w:val="F36056962817480EAC1EE7B3DB3F97D617"/>
    <w:rsid w:val="00655A9C"/>
  </w:style>
  <w:style w:type="paragraph" w:customStyle="1" w:styleId="895AD855715A46C6B1F67B9E29F3FF2017">
    <w:name w:val="895AD855715A46C6B1F67B9E29F3FF2017"/>
    <w:rsid w:val="00655A9C"/>
  </w:style>
  <w:style w:type="paragraph" w:customStyle="1" w:styleId="0A7FBD669CE84F07858A4C84E91AABF417">
    <w:name w:val="0A7FBD669CE84F07858A4C84E91AABF417"/>
    <w:rsid w:val="00655A9C"/>
  </w:style>
  <w:style w:type="paragraph" w:customStyle="1" w:styleId="354AFB606302411586C77BB7A5C1AE1E17">
    <w:name w:val="354AFB606302411586C77BB7A5C1AE1E17"/>
    <w:rsid w:val="00655A9C"/>
  </w:style>
  <w:style w:type="paragraph" w:customStyle="1" w:styleId="C06CB14C7226478B9AB5BFBD41755EDD17">
    <w:name w:val="C06CB14C7226478B9AB5BFBD41755EDD17"/>
    <w:rsid w:val="00655A9C"/>
  </w:style>
  <w:style w:type="paragraph" w:customStyle="1" w:styleId="B119AA18CD6E4546840150815D111A2B17">
    <w:name w:val="B119AA18CD6E4546840150815D111A2B17"/>
    <w:rsid w:val="00655A9C"/>
  </w:style>
  <w:style w:type="paragraph" w:customStyle="1" w:styleId="BB4012E70D4C4E1A92FB0CE2239F112F17">
    <w:name w:val="BB4012E70D4C4E1A92FB0CE2239F112F17"/>
    <w:rsid w:val="00655A9C"/>
  </w:style>
  <w:style w:type="paragraph" w:customStyle="1" w:styleId="5C5322560CED42919774E52E411F766F17">
    <w:name w:val="5C5322560CED42919774E52E411F766F17"/>
    <w:rsid w:val="00655A9C"/>
  </w:style>
  <w:style w:type="paragraph" w:customStyle="1" w:styleId="DF1ECCF62669475C975DC4E59B2F355D17">
    <w:name w:val="DF1ECCF62669475C975DC4E59B2F355D17"/>
    <w:rsid w:val="00655A9C"/>
  </w:style>
  <w:style w:type="paragraph" w:customStyle="1" w:styleId="CB0279A8F0344B769B58454BE8DA4B1917">
    <w:name w:val="CB0279A8F0344B769B58454BE8DA4B1917"/>
    <w:rsid w:val="00655A9C"/>
  </w:style>
  <w:style w:type="paragraph" w:customStyle="1" w:styleId="1932C209FEEB499F9440F393812DB85717">
    <w:name w:val="1932C209FEEB499F9440F393812DB85717"/>
    <w:rsid w:val="00655A9C"/>
  </w:style>
  <w:style w:type="paragraph" w:customStyle="1" w:styleId="933F5B0329DB4BAC895A34A1D8585C6C17">
    <w:name w:val="933F5B0329DB4BAC895A34A1D8585C6C17"/>
    <w:rsid w:val="00655A9C"/>
  </w:style>
  <w:style w:type="paragraph" w:customStyle="1" w:styleId="C97C5B3EBA2D4A7EB1E3D04A7391094B17">
    <w:name w:val="C97C5B3EBA2D4A7EB1E3D04A7391094B17"/>
    <w:rsid w:val="00655A9C"/>
  </w:style>
  <w:style w:type="paragraph" w:customStyle="1" w:styleId="38C6573C3852414E88550C90851CBF3217">
    <w:name w:val="38C6573C3852414E88550C90851CBF3217"/>
    <w:rsid w:val="00655A9C"/>
  </w:style>
  <w:style w:type="paragraph" w:customStyle="1" w:styleId="DA6F6455B247401CB5CA7B06ED470A3F16">
    <w:name w:val="DA6F6455B247401CB5CA7B06ED470A3F16"/>
    <w:rsid w:val="00655A9C"/>
  </w:style>
  <w:style w:type="paragraph" w:customStyle="1" w:styleId="787D9B2769C04C4787CBCD6963FC9D9A16">
    <w:name w:val="787D9B2769C04C4787CBCD6963FC9D9A16"/>
    <w:rsid w:val="00655A9C"/>
  </w:style>
  <w:style w:type="paragraph" w:customStyle="1" w:styleId="CCB4708B380B4924996CF20EE226149716">
    <w:name w:val="CCB4708B380B4924996CF20EE226149716"/>
    <w:rsid w:val="00655A9C"/>
  </w:style>
  <w:style w:type="paragraph" w:customStyle="1" w:styleId="2DC423CA23F04307AE94842B856E76BE13">
    <w:name w:val="2DC423CA23F04307AE94842B856E76BE13"/>
    <w:rsid w:val="00655A9C"/>
  </w:style>
  <w:style w:type="paragraph" w:customStyle="1" w:styleId="F61D28E26E4147CDADE3EF8400B8278A43">
    <w:name w:val="F61D28E26E4147CDADE3EF8400B8278A43"/>
    <w:rsid w:val="00655A9C"/>
  </w:style>
  <w:style w:type="paragraph" w:customStyle="1" w:styleId="D9CCCC3832E84397915D102DB327347C43">
    <w:name w:val="D9CCCC3832E84397915D102DB327347C43"/>
    <w:rsid w:val="00655A9C"/>
  </w:style>
  <w:style w:type="paragraph" w:customStyle="1" w:styleId="C9EA2233E63C49DEB9821C99A571E37B43">
    <w:name w:val="C9EA2233E63C49DEB9821C99A571E37B43"/>
    <w:rsid w:val="00655A9C"/>
  </w:style>
  <w:style w:type="paragraph" w:customStyle="1" w:styleId="11C91E71204A4A059CE5B7690104A56D43">
    <w:name w:val="11C91E71204A4A059CE5B7690104A56D43"/>
    <w:rsid w:val="00655A9C"/>
  </w:style>
  <w:style w:type="paragraph" w:customStyle="1" w:styleId="77B51675C5784B2CB96686DE6F6B557B43">
    <w:name w:val="77B51675C5784B2CB96686DE6F6B557B43"/>
    <w:rsid w:val="00655A9C"/>
  </w:style>
  <w:style w:type="paragraph" w:customStyle="1" w:styleId="204569386D3043AEA6B34B2406F852FD30">
    <w:name w:val="204569386D3043AEA6B34B2406F852FD30"/>
    <w:rsid w:val="00655A9C"/>
  </w:style>
  <w:style w:type="paragraph" w:customStyle="1" w:styleId="6E77AB95F3B84BB7AFFC2C01A45BF8008">
    <w:name w:val="6E77AB95F3B84BB7AFFC2C01A45BF8008"/>
    <w:rsid w:val="0036266B"/>
  </w:style>
  <w:style w:type="paragraph" w:customStyle="1" w:styleId="C376BCBCEEFA402DB120002F11F5D5668">
    <w:name w:val="C376BCBCEEFA402DB120002F11F5D5668"/>
    <w:rsid w:val="0036266B"/>
  </w:style>
  <w:style w:type="paragraph" w:customStyle="1" w:styleId="4F63C73F4169411C9E0C3A65C75FBB1D8">
    <w:name w:val="4F63C73F4169411C9E0C3A65C75FBB1D8"/>
    <w:rsid w:val="0036266B"/>
  </w:style>
  <w:style w:type="paragraph" w:customStyle="1" w:styleId="F3F18EE67B8C40A5A2096618D25A6F8A8">
    <w:name w:val="F3F18EE67B8C40A5A2096618D25A6F8A8"/>
    <w:rsid w:val="0036266B"/>
  </w:style>
  <w:style w:type="paragraph" w:customStyle="1" w:styleId="56FB18799A614E12A10D9927CF76E66D8">
    <w:name w:val="56FB18799A614E12A10D9927CF76E66D8"/>
    <w:rsid w:val="0036266B"/>
  </w:style>
  <w:style w:type="paragraph" w:customStyle="1" w:styleId="1F3A2D1D4CAF429C94A7EAB421E4C5498">
    <w:name w:val="1F3A2D1D4CAF429C94A7EAB421E4C5498"/>
    <w:rsid w:val="0036266B"/>
  </w:style>
  <w:style w:type="paragraph" w:customStyle="1" w:styleId="7B9D1E367D4947959FC32757FE2DE24C8">
    <w:name w:val="7B9D1E367D4947959FC32757FE2DE24C8"/>
    <w:rsid w:val="0036266B"/>
  </w:style>
  <w:style w:type="paragraph" w:customStyle="1" w:styleId="1C81B73008DA427A95B8A091AF5E1D4D8">
    <w:name w:val="1C81B73008DA427A95B8A091AF5E1D4D8"/>
    <w:rsid w:val="0036266B"/>
  </w:style>
  <w:style w:type="paragraph" w:customStyle="1" w:styleId="78AC267FDAB8469097D6670B7285C8B38">
    <w:name w:val="78AC267FDAB8469097D6670B7285C8B38"/>
    <w:rsid w:val="0036266B"/>
  </w:style>
  <w:style w:type="paragraph" w:customStyle="1" w:styleId="2FF20FA0025C4972A14FF2DD0700C7F48">
    <w:name w:val="2FF20FA0025C4972A14FF2DD0700C7F48"/>
    <w:rsid w:val="0036266B"/>
  </w:style>
  <w:style w:type="paragraph" w:customStyle="1" w:styleId="93D041BC8DCD4CB4971E3FF932DD5A078">
    <w:name w:val="93D041BC8DCD4CB4971E3FF932DD5A078"/>
    <w:rsid w:val="0036266B"/>
  </w:style>
  <w:style w:type="paragraph" w:customStyle="1" w:styleId="3442A1D5391E4371A0FD094DCBA729C18">
    <w:name w:val="3442A1D5391E4371A0FD094DCBA729C18"/>
    <w:rsid w:val="0036266B"/>
  </w:style>
  <w:style w:type="paragraph" w:customStyle="1" w:styleId="A6A5159AC068460FB78540AF8AC119D88">
    <w:name w:val="A6A5159AC068460FB78540AF8AC119D88"/>
    <w:rsid w:val="0036266B"/>
  </w:style>
  <w:style w:type="paragraph" w:customStyle="1" w:styleId="FDE3DE13523B4B07BEF9F938E66ADC7C8">
    <w:name w:val="FDE3DE13523B4B07BEF9F938E66ADC7C8"/>
    <w:rsid w:val="0036266B"/>
  </w:style>
  <w:style w:type="paragraph" w:customStyle="1" w:styleId="BB5A7A0B26B745BF80071C934D87494945">
    <w:name w:val="BB5A7A0B26B745BF80071C934D87494945"/>
    <w:rsid w:val="0036266B"/>
  </w:style>
  <w:style w:type="paragraph" w:customStyle="1" w:styleId="5B32F6173F734C849A934DFC2348C2A245">
    <w:name w:val="5B32F6173F734C849A934DFC2348C2A245"/>
    <w:rsid w:val="0036266B"/>
  </w:style>
  <w:style w:type="paragraph" w:customStyle="1" w:styleId="C7F45FEBD4694EECAC0B6B90777EC06030">
    <w:name w:val="C7F45FEBD4694EECAC0B6B90777EC06030"/>
    <w:rsid w:val="0036266B"/>
  </w:style>
  <w:style w:type="paragraph" w:customStyle="1" w:styleId="6C6C34E779A54593AD420561C6A3854930">
    <w:name w:val="6C6C34E779A54593AD420561C6A3854930"/>
    <w:rsid w:val="0036266B"/>
  </w:style>
  <w:style w:type="paragraph" w:customStyle="1" w:styleId="881C35C79689432A9A629405D6B5417F30">
    <w:name w:val="881C35C79689432A9A629405D6B5417F30"/>
    <w:rsid w:val="0036266B"/>
  </w:style>
  <w:style w:type="paragraph" w:customStyle="1" w:styleId="DDDAEA6525134DA2BBC8CE1EE8F0596F30">
    <w:name w:val="DDDAEA6525134DA2BBC8CE1EE8F0596F30"/>
    <w:rsid w:val="0036266B"/>
  </w:style>
  <w:style w:type="paragraph" w:customStyle="1" w:styleId="A6C9CE8DFC734205874B492DC03A096B30">
    <w:name w:val="A6C9CE8DFC734205874B492DC03A096B30"/>
    <w:rsid w:val="0036266B"/>
  </w:style>
  <w:style w:type="paragraph" w:customStyle="1" w:styleId="DD968C1BE4C84BE29CBABB26745EDF8F30">
    <w:name w:val="DD968C1BE4C84BE29CBABB26745EDF8F30"/>
    <w:rsid w:val="0036266B"/>
  </w:style>
  <w:style w:type="paragraph" w:customStyle="1" w:styleId="8E1031AE464341C89AAEAB7F54619D2E7">
    <w:name w:val="8E1031AE464341C89AAEAB7F54619D2E7"/>
    <w:rsid w:val="0036266B"/>
  </w:style>
  <w:style w:type="paragraph" w:customStyle="1" w:styleId="5FE57D7415774A99A97C0B6D3658F9996">
    <w:name w:val="5FE57D7415774A99A97C0B6D3658F9996"/>
    <w:rsid w:val="0036266B"/>
  </w:style>
  <w:style w:type="paragraph" w:customStyle="1" w:styleId="6DC51CA63C68426EAE48E7B60B1363855">
    <w:name w:val="6DC51CA63C68426EAE48E7B60B1363855"/>
    <w:rsid w:val="0036266B"/>
  </w:style>
  <w:style w:type="paragraph" w:customStyle="1" w:styleId="DB8E492FD7B444759A3A56E9F0D3D2944">
    <w:name w:val="DB8E492FD7B444759A3A56E9F0D3D2944"/>
    <w:rsid w:val="0036266B"/>
  </w:style>
  <w:style w:type="paragraph" w:customStyle="1" w:styleId="EE4F925F2D844D50B8E11CC134AD82452">
    <w:name w:val="EE4F925F2D844D50B8E11CC134AD82452"/>
    <w:rsid w:val="0036266B"/>
  </w:style>
  <w:style w:type="paragraph" w:customStyle="1" w:styleId="5AE424EEA46C4A4EBB1FD65D2E8CB0C318">
    <w:name w:val="5AE424EEA46C4A4EBB1FD65D2E8CB0C318"/>
    <w:rsid w:val="0036266B"/>
  </w:style>
  <w:style w:type="paragraph" w:customStyle="1" w:styleId="964D9DB2C3174BA8B1D14E978ADB22F018">
    <w:name w:val="964D9DB2C3174BA8B1D14E978ADB22F018"/>
    <w:rsid w:val="0036266B"/>
  </w:style>
  <w:style w:type="paragraph" w:customStyle="1" w:styleId="5400E96B8FDE420B886047525FB81B4A18">
    <w:name w:val="5400E96B8FDE420B886047525FB81B4A18"/>
    <w:rsid w:val="0036266B"/>
  </w:style>
  <w:style w:type="paragraph" w:customStyle="1" w:styleId="D088863E00A44B4E89A29D6178ED8CB318">
    <w:name w:val="D088863E00A44B4E89A29D6178ED8CB318"/>
    <w:rsid w:val="0036266B"/>
  </w:style>
  <w:style w:type="paragraph" w:customStyle="1" w:styleId="142F5AB0E82F4A92B98C5AFB8A5D078D18">
    <w:name w:val="142F5AB0E82F4A92B98C5AFB8A5D078D18"/>
    <w:rsid w:val="0036266B"/>
  </w:style>
  <w:style w:type="paragraph" w:customStyle="1" w:styleId="755515F8AA1A42119A1CDE94EB6ACA3E18">
    <w:name w:val="755515F8AA1A42119A1CDE94EB6ACA3E18"/>
    <w:rsid w:val="0036266B"/>
  </w:style>
  <w:style w:type="paragraph" w:customStyle="1" w:styleId="605D1923F38B4D5DACFB4318ECABD15218">
    <w:name w:val="605D1923F38B4D5DACFB4318ECABD15218"/>
    <w:rsid w:val="0036266B"/>
  </w:style>
  <w:style w:type="paragraph" w:customStyle="1" w:styleId="BA8809B68F0E4D7993A1B865532E433818">
    <w:name w:val="BA8809B68F0E4D7993A1B865532E433818"/>
    <w:rsid w:val="0036266B"/>
  </w:style>
  <w:style w:type="paragraph" w:customStyle="1" w:styleId="70BF75D337A4491F86429ABA207404C618">
    <w:name w:val="70BF75D337A4491F86429ABA207404C618"/>
    <w:rsid w:val="0036266B"/>
  </w:style>
  <w:style w:type="paragraph" w:customStyle="1" w:styleId="1D58AB7081804616B2D4037DC4D54F1318">
    <w:name w:val="1D58AB7081804616B2D4037DC4D54F1318"/>
    <w:rsid w:val="0036266B"/>
  </w:style>
  <w:style w:type="paragraph" w:customStyle="1" w:styleId="FD9102A7569C4FCB93633D19DCDE225318">
    <w:name w:val="FD9102A7569C4FCB93633D19DCDE225318"/>
    <w:rsid w:val="0036266B"/>
  </w:style>
  <w:style w:type="paragraph" w:customStyle="1" w:styleId="9BC86599EDB94B55980C1858CDBE40A918">
    <w:name w:val="9BC86599EDB94B55980C1858CDBE40A918"/>
    <w:rsid w:val="0036266B"/>
  </w:style>
  <w:style w:type="paragraph" w:customStyle="1" w:styleId="6ACEC250EE4B4018BECDB0303C64819218">
    <w:name w:val="6ACEC250EE4B4018BECDB0303C64819218"/>
    <w:rsid w:val="0036266B"/>
  </w:style>
  <w:style w:type="paragraph" w:customStyle="1" w:styleId="0AA7935C2A014869A2C7352CDE792A6D18">
    <w:name w:val="0AA7935C2A014869A2C7352CDE792A6D18"/>
    <w:rsid w:val="0036266B"/>
  </w:style>
  <w:style w:type="paragraph" w:customStyle="1" w:styleId="CA14935D7DD24C92945084DA84A3A90718">
    <w:name w:val="CA14935D7DD24C92945084DA84A3A90718"/>
    <w:rsid w:val="0036266B"/>
  </w:style>
  <w:style w:type="paragraph" w:customStyle="1" w:styleId="A6DD1DEA34884B29B201A2FB30105C8C18">
    <w:name w:val="A6DD1DEA34884B29B201A2FB30105C8C18"/>
    <w:rsid w:val="0036266B"/>
  </w:style>
  <w:style w:type="paragraph" w:customStyle="1" w:styleId="F36056962817480EAC1EE7B3DB3F97D618">
    <w:name w:val="F36056962817480EAC1EE7B3DB3F97D618"/>
    <w:rsid w:val="0036266B"/>
  </w:style>
  <w:style w:type="paragraph" w:customStyle="1" w:styleId="895AD855715A46C6B1F67B9E29F3FF2018">
    <w:name w:val="895AD855715A46C6B1F67B9E29F3FF2018"/>
    <w:rsid w:val="0036266B"/>
  </w:style>
  <w:style w:type="paragraph" w:customStyle="1" w:styleId="0A7FBD669CE84F07858A4C84E91AABF418">
    <w:name w:val="0A7FBD669CE84F07858A4C84E91AABF418"/>
    <w:rsid w:val="0036266B"/>
  </w:style>
  <w:style w:type="paragraph" w:customStyle="1" w:styleId="354AFB606302411586C77BB7A5C1AE1E18">
    <w:name w:val="354AFB606302411586C77BB7A5C1AE1E18"/>
    <w:rsid w:val="0036266B"/>
  </w:style>
  <w:style w:type="paragraph" w:customStyle="1" w:styleId="C06CB14C7226478B9AB5BFBD41755EDD18">
    <w:name w:val="C06CB14C7226478B9AB5BFBD41755EDD18"/>
    <w:rsid w:val="0036266B"/>
  </w:style>
  <w:style w:type="paragraph" w:customStyle="1" w:styleId="B119AA18CD6E4546840150815D111A2B18">
    <w:name w:val="B119AA18CD6E4546840150815D111A2B18"/>
    <w:rsid w:val="0036266B"/>
  </w:style>
  <w:style w:type="paragraph" w:customStyle="1" w:styleId="BB4012E70D4C4E1A92FB0CE2239F112F18">
    <w:name w:val="BB4012E70D4C4E1A92FB0CE2239F112F18"/>
    <w:rsid w:val="0036266B"/>
  </w:style>
  <w:style w:type="paragraph" w:customStyle="1" w:styleId="5C5322560CED42919774E52E411F766F18">
    <w:name w:val="5C5322560CED42919774E52E411F766F18"/>
    <w:rsid w:val="0036266B"/>
  </w:style>
  <w:style w:type="paragraph" w:customStyle="1" w:styleId="DF1ECCF62669475C975DC4E59B2F355D18">
    <w:name w:val="DF1ECCF62669475C975DC4E59B2F355D18"/>
    <w:rsid w:val="0036266B"/>
  </w:style>
  <w:style w:type="paragraph" w:customStyle="1" w:styleId="CB0279A8F0344B769B58454BE8DA4B1918">
    <w:name w:val="CB0279A8F0344B769B58454BE8DA4B1918"/>
    <w:rsid w:val="0036266B"/>
  </w:style>
  <w:style w:type="paragraph" w:customStyle="1" w:styleId="1932C209FEEB499F9440F393812DB85718">
    <w:name w:val="1932C209FEEB499F9440F393812DB85718"/>
    <w:rsid w:val="0036266B"/>
  </w:style>
  <w:style w:type="paragraph" w:customStyle="1" w:styleId="933F5B0329DB4BAC895A34A1D8585C6C18">
    <w:name w:val="933F5B0329DB4BAC895A34A1D8585C6C18"/>
    <w:rsid w:val="0036266B"/>
  </w:style>
  <w:style w:type="paragraph" w:customStyle="1" w:styleId="C97C5B3EBA2D4A7EB1E3D04A7391094B18">
    <w:name w:val="C97C5B3EBA2D4A7EB1E3D04A7391094B18"/>
    <w:rsid w:val="0036266B"/>
  </w:style>
  <w:style w:type="paragraph" w:customStyle="1" w:styleId="38C6573C3852414E88550C90851CBF3218">
    <w:name w:val="38C6573C3852414E88550C90851CBF3218"/>
    <w:rsid w:val="0036266B"/>
  </w:style>
  <w:style w:type="paragraph" w:customStyle="1" w:styleId="DA6F6455B247401CB5CA7B06ED470A3F17">
    <w:name w:val="DA6F6455B247401CB5CA7B06ED470A3F17"/>
    <w:rsid w:val="0036266B"/>
  </w:style>
  <w:style w:type="paragraph" w:customStyle="1" w:styleId="787D9B2769C04C4787CBCD6963FC9D9A17">
    <w:name w:val="787D9B2769C04C4787CBCD6963FC9D9A17"/>
    <w:rsid w:val="0036266B"/>
  </w:style>
  <w:style w:type="paragraph" w:customStyle="1" w:styleId="CCB4708B380B4924996CF20EE226149717">
    <w:name w:val="CCB4708B380B4924996CF20EE226149717"/>
    <w:rsid w:val="0036266B"/>
  </w:style>
  <w:style w:type="paragraph" w:customStyle="1" w:styleId="2DC423CA23F04307AE94842B856E76BE14">
    <w:name w:val="2DC423CA23F04307AE94842B856E76BE14"/>
    <w:rsid w:val="0036266B"/>
  </w:style>
  <w:style w:type="paragraph" w:customStyle="1" w:styleId="F61D28E26E4147CDADE3EF8400B8278A44">
    <w:name w:val="F61D28E26E4147CDADE3EF8400B8278A44"/>
    <w:rsid w:val="0036266B"/>
  </w:style>
  <w:style w:type="paragraph" w:customStyle="1" w:styleId="D9CCCC3832E84397915D102DB327347C44">
    <w:name w:val="D9CCCC3832E84397915D102DB327347C44"/>
    <w:rsid w:val="0036266B"/>
  </w:style>
  <w:style w:type="paragraph" w:customStyle="1" w:styleId="C9EA2233E63C49DEB9821C99A571E37B44">
    <w:name w:val="C9EA2233E63C49DEB9821C99A571E37B44"/>
    <w:rsid w:val="0036266B"/>
  </w:style>
  <w:style w:type="paragraph" w:customStyle="1" w:styleId="11C91E71204A4A059CE5B7690104A56D44">
    <w:name w:val="11C91E71204A4A059CE5B7690104A56D44"/>
    <w:rsid w:val="0036266B"/>
  </w:style>
  <w:style w:type="paragraph" w:customStyle="1" w:styleId="77B51675C5784B2CB96686DE6F6B557B44">
    <w:name w:val="77B51675C5784B2CB96686DE6F6B557B44"/>
    <w:rsid w:val="0036266B"/>
  </w:style>
  <w:style w:type="paragraph" w:customStyle="1" w:styleId="204569386D3043AEA6B34B2406F852FD31">
    <w:name w:val="204569386D3043AEA6B34B2406F852FD31"/>
    <w:rsid w:val="0036266B"/>
  </w:style>
  <w:style w:type="paragraph" w:customStyle="1" w:styleId="4CA41DD3923B48949FDC01C05B1A875B">
    <w:name w:val="4CA41DD3923B48949FDC01C05B1A875B"/>
    <w:rsid w:val="001B31D4"/>
  </w:style>
  <w:style w:type="paragraph" w:customStyle="1" w:styleId="7D26F17B7E604AC1936995765E68C0B5">
    <w:name w:val="7D26F17B7E604AC1936995765E68C0B5"/>
    <w:rsid w:val="001B31D4"/>
  </w:style>
  <w:style w:type="paragraph" w:customStyle="1" w:styleId="0E8F63870D7B4BF9ABF503F9C435FBF9">
    <w:name w:val="0E8F63870D7B4BF9ABF503F9C435FBF9"/>
    <w:rsid w:val="001B31D4"/>
  </w:style>
  <w:style w:type="paragraph" w:customStyle="1" w:styleId="FABEE6681B6644FFB4AF12C79E2A1A7F">
    <w:name w:val="FABEE6681B6644FFB4AF12C79E2A1A7F"/>
    <w:rsid w:val="001B31D4"/>
  </w:style>
  <w:style w:type="paragraph" w:customStyle="1" w:styleId="02BB6ACFA44E4394B88E81AB2C47A753">
    <w:name w:val="02BB6ACFA44E4394B88E81AB2C47A753"/>
    <w:rsid w:val="001B31D4"/>
  </w:style>
  <w:style w:type="paragraph" w:customStyle="1" w:styleId="84A2E40CD40647DAA31F2FB27FF126AC">
    <w:name w:val="84A2E40CD40647DAA31F2FB27FF126AC"/>
    <w:rsid w:val="001B31D4"/>
  </w:style>
  <w:style w:type="paragraph" w:customStyle="1" w:styleId="297AECCB555842749EC3130D8D136F5F">
    <w:name w:val="297AECCB555842749EC3130D8D136F5F"/>
    <w:rsid w:val="001B31D4"/>
  </w:style>
  <w:style w:type="paragraph" w:customStyle="1" w:styleId="F0B471C21F21413E93FEF80E23DBEAE7">
    <w:name w:val="F0B471C21F21413E93FEF80E23DBEAE7"/>
    <w:rsid w:val="001B31D4"/>
  </w:style>
  <w:style w:type="paragraph" w:customStyle="1" w:styleId="EFC4B45F58674FF88D86DF4B4EA660F5">
    <w:name w:val="EFC4B45F58674FF88D86DF4B4EA660F5"/>
    <w:rsid w:val="001B31D4"/>
  </w:style>
  <w:style w:type="paragraph" w:customStyle="1" w:styleId="B4D34493FF974B4A93353CAF099BCD03">
    <w:name w:val="B4D34493FF974B4A93353CAF099BCD03"/>
    <w:rsid w:val="00A30CA1"/>
  </w:style>
  <w:style w:type="paragraph" w:customStyle="1" w:styleId="06179624B3994C73B0C584771CFDBCFA">
    <w:name w:val="06179624B3994C73B0C584771CFDBCFA"/>
    <w:rsid w:val="00A30CA1"/>
  </w:style>
  <w:style w:type="paragraph" w:customStyle="1" w:styleId="6365614084DB4E8985D20F08202822B5">
    <w:name w:val="6365614084DB4E8985D20F08202822B5"/>
    <w:rsid w:val="00A30CA1"/>
  </w:style>
  <w:style w:type="paragraph" w:customStyle="1" w:styleId="E9A50919ED3C4B4DAD53F85BB770E136">
    <w:name w:val="E9A50919ED3C4B4DAD53F85BB770E136"/>
    <w:rsid w:val="00A30CA1"/>
  </w:style>
  <w:style w:type="paragraph" w:customStyle="1" w:styleId="F1B8F08260B944DBB3F3C695E8B0A87F">
    <w:name w:val="F1B8F08260B944DBB3F3C695E8B0A87F"/>
    <w:rsid w:val="00A30CA1"/>
  </w:style>
  <w:style w:type="paragraph" w:customStyle="1" w:styleId="F113BD589C9449498B4F90AD1EF71486">
    <w:name w:val="F113BD589C9449498B4F90AD1EF71486"/>
    <w:rsid w:val="00A30CA1"/>
  </w:style>
  <w:style w:type="paragraph" w:customStyle="1" w:styleId="A280050CD06643409A0C38B81948DFBE">
    <w:name w:val="A280050CD06643409A0C38B81948DFBE"/>
    <w:rsid w:val="00C66B74"/>
  </w:style>
  <w:style w:type="paragraph" w:customStyle="1" w:styleId="AD6EAC80B1874AC9BF02BFF2250C274A">
    <w:name w:val="AD6EAC80B1874AC9BF02BFF2250C274A"/>
    <w:rsid w:val="00C66B74"/>
  </w:style>
  <w:style w:type="paragraph" w:customStyle="1" w:styleId="20D0AF228C2C409F836DD74BC1A55E1F">
    <w:name w:val="20D0AF228C2C409F836DD74BC1A55E1F"/>
    <w:rsid w:val="00C66B74"/>
  </w:style>
  <w:style w:type="paragraph" w:customStyle="1" w:styleId="8C9598F794AE4C0B9136DE574D843492">
    <w:name w:val="8C9598F794AE4C0B9136DE574D843492"/>
    <w:rsid w:val="00C66B74"/>
  </w:style>
  <w:style w:type="paragraph" w:customStyle="1" w:styleId="4649DAF00297492AAD33D265D599D248">
    <w:name w:val="4649DAF00297492AAD33D265D599D248"/>
    <w:rsid w:val="00C66B74"/>
  </w:style>
  <w:style w:type="paragraph" w:customStyle="1" w:styleId="EB5D9289CB664740AD25F9D9DEB6E6C7">
    <w:name w:val="EB5D9289CB664740AD25F9D9DEB6E6C7"/>
    <w:rsid w:val="00C66B74"/>
  </w:style>
  <w:style w:type="paragraph" w:customStyle="1" w:styleId="BBC3164AABBD4E7692381F457A1BB0CA">
    <w:name w:val="BBC3164AABBD4E7692381F457A1BB0CA"/>
    <w:rsid w:val="00C66B74"/>
  </w:style>
  <w:style w:type="paragraph" w:customStyle="1" w:styleId="1BF68ADE45DC4FB0A17B8A2B76142393">
    <w:name w:val="1BF68ADE45DC4FB0A17B8A2B76142393"/>
    <w:rsid w:val="00C66B74"/>
  </w:style>
  <w:style w:type="paragraph" w:customStyle="1" w:styleId="763D1B692ABF409C880F4D324DB4CAAD">
    <w:name w:val="763D1B692ABF409C880F4D324DB4CAAD"/>
    <w:rsid w:val="00C66B74"/>
  </w:style>
  <w:style w:type="paragraph" w:customStyle="1" w:styleId="26A702D47E474A96AC8A8C65FB650DE3">
    <w:name w:val="26A702D47E474A96AC8A8C65FB650DE3"/>
    <w:rsid w:val="00C66B74"/>
  </w:style>
  <w:style w:type="paragraph" w:customStyle="1" w:styleId="8B0E3F7E24BD4FE5B3DB76AB58251D3A">
    <w:name w:val="8B0E3F7E24BD4FE5B3DB76AB58251D3A"/>
    <w:rsid w:val="00C66B74"/>
  </w:style>
  <w:style w:type="paragraph" w:customStyle="1" w:styleId="18BC534BECDB48D1AF7002C45F7E21BC">
    <w:name w:val="18BC534BECDB48D1AF7002C45F7E21BC"/>
    <w:rsid w:val="00C66B74"/>
  </w:style>
  <w:style w:type="paragraph" w:customStyle="1" w:styleId="51311324037240E68A83201ACD2457AD">
    <w:name w:val="51311324037240E68A83201ACD2457AD"/>
    <w:rsid w:val="00C66B74"/>
  </w:style>
  <w:style w:type="paragraph" w:customStyle="1" w:styleId="42DB237864CA482E8664753C4D017CB1">
    <w:name w:val="42DB237864CA482E8664753C4D017CB1"/>
    <w:rsid w:val="00C66B74"/>
  </w:style>
  <w:style w:type="paragraph" w:customStyle="1" w:styleId="45E67390A671482DB1D70724A7E7F9FB">
    <w:name w:val="45E67390A671482DB1D70724A7E7F9FB"/>
    <w:rsid w:val="00C66B74"/>
  </w:style>
  <w:style w:type="paragraph" w:customStyle="1" w:styleId="DD0689C9180743489F090AC203CCFB89">
    <w:name w:val="DD0689C9180743489F090AC203CCFB89"/>
    <w:rsid w:val="00C66B74"/>
  </w:style>
  <w:style w:type="paragraph" w:customStyle="1" w:styleId="3AA8CD97A8484B91AD853D86B70E9722">
    <w:name w:val="3AA8CD97A8484B91AD853D86B70E9722"/>
    <w:rsid w:val="00C66B74"/>
  </w:style>
  <w:style w:type="paragraph" w:customStyle="1" w:styleId="EF6FDE1E0EBA41FDA341579B837A124C">
    <w:name w:val="EF6FDE1E0EBA41FDA341579B837A124C"/>
    <w:rsid w:val="00C66B74"/>
  </w:style>
  <w:style w:type="paragraph" w:customStyle="1" w:styleId="37E0A4FA86F14E369BF2D3CAEE91046C">
    <w:name w:val="37E0A4FA86F14E369BF2D3CAEE91046C"/>
    <w:rsid w:val="00C66B74"/>
  </w:style>
  <w:style w:type="paragraph" w:customStyle="1" w:styleId="12F48E953B3641EE8FBDC6A52C0FEA64">
    <w:name w:val="12F48E953B3641EE8FBDC6A52C0FEA64"/>
    <w:rsid w:val="00C66B74"/>
  </w:style>
  <w:style w:type="paragraph" w:customStyle="1" w:styleId="254D16F65F9F4234B022045158F9BE25">
    <w:name w:val="254D16F65F9F4234B022045158F9BE25"/>
    <w:rsid w:val="00C66B74"/>
  </w:style>
  <w:style w:type="paragraph" w:customStyle="1" w:styleId="CEB7E7A6438245D8B95FEE2DA002E972">
    <w:name w:val="CEB7E7A6438245D8B95FEE2DA002E972"/>
    <w:rsid w:val="00C66B74"/>
  </w:style>
  <w:style w:type="paragraph" w:customStyle="1" w:styleId="476E6508B9004743BF46513739BF87F1">
    <w:name w:val="476E6508B9004743BF46513739BF87F1"/>
    <w:rsid w:val="00C66B74"/>
  </w:style>
  <w:style w:type="paragraph" w:customStyle="1" w:styleId="AE5EA442CA6E420FA66C9262C4B0E8FB">
    <w:name w:val="AE5EA442CA6E420FA66C9262C4B0E8FB"/>
    <w:rsid w:val="00C66B74"/>
  </w:style>
  <w:style w:type="paragraph" w:customStyle="1" w:styleId="EB6EDCD9F3474150B07044E9384DA752">
    <w:name w:val="EB6EDCD9F3474150B07044E9384DA752"/>
    <w:rsid w:val="00C66B74"/>
  </w:style>
  <w:style w:type="paragraph" w:customStyle="1" w:styleId="30AB44852C6242E88EF512B046FB8637">
    <w:name w:val="30AB44852C6242E88EF512B046FB8637"/>
    <w:rsid w:val="00C66B74"/>
  </w:style>
  <w:style w:type="paragraph" w:customStyle="1" w:styleId="7F72E76765C24D99987306E6D3C5985F">
    <w:name w:val="7F72E76765C24D99987306E6D3C5985F"/>
    <w:rsid w:val="00C66B74"/>
  </w:style>
  <w:style w:type="paragraph" w:customStyle="1" w:styleId="C73B5DB9CA9B45A8BA93F618ED36AFD4">
    <w:name w:val="C73B5DB9CA9B45A8BA93F618ED36AFD4"/>
    <w:rsid w:val="00C66B74"/>
  </w:style>
  <w:style w:type="paragraph" w:customStyle="1" w:styleId="6591890734B24F7DA75928E1B4865E8B">
    <w:name w:val="6591890734B24F7DA75928E1B4865E8B"/>
    <w:rsid w:val="00C66B74"/>
  </w:style>
  <w:style w:type="paragraph" w:customStyle="1" w:styleId="64CD5D404BEA42A2B40810DA651DD285">
    <w:name w:val="64CD5D404BEA42A2B40810DA651DD285"/>
    <w:rsid w:val="00C66B74"/>
  </w:style>
  <w:style w:type="paragraph" w:customStyle="1" w:styleId="B951BDFB895F487883AFFF503107F8A7">
    <w:name w:val="B951BDFB895F487883AFFF503107F8A7"/>
    <w:rsid w:val="00C66B74"/>
  </w:style>
  <w:style w:type="paragraph" w:customStyle="1" w:styleId="0B25B68B3CB74B94B74AD0EEABD2653C">
    <w:name w:val="0B25B68B3CB74B94B74AD0EEABD2653C"/>
    <w:rsid w:val="00C66B74"/>
  </w:style>
  <w:style w:type="paragraph" w:customStyle="1" w:styleId="00AD8CF70F45413297231C333263D0D8">
    <w:name w:val="00AD8CF70F45413297231C333263D0D8"/>
    <w:rsid w:val="00C66B74"/>
  </w:style>
  <w:style w:type="paragraph" w:customStyle="1" w:styleId="5B77F03C2E1149CDB26FB29B73653577">
    <w:name w:val="5B77F03C2E1149CDB26FB29B73653577"/>
    <w:rsid w:val="00C66B74"/>
  </w:style>
  <w:style w:type="paragraph" w:customStyle="1" w:styleId="080A5349B40B4DE5B9ED8D1BF051FC3B">
    <w:name w:val="080A5349B40B4DE5B9ED8D1BF051FC3B"/>
    <w:rsid w:val="00C66B74"/>
  </w:style>
  <w:style w:type="paragraph" w:customStyle="1" w:styleId="307936A59B33412A807C272188248D0C">
    <w:name w:val="307936A59B33412A807C272188248D0C"/>
    <w:rsid w:val="00C66B74"/>
  </w:style>
  <w:style w:type="paragraph" w:customStyle="1" w:styleId="646B278108D842879960BC47F780D95E">
    <w:name w:val="646B278108D842879960BC47F780D95E"/>
    <w:rsid w:val="00C66B74"/>
  </w:style>
  <w:style w:type="paragraph" w:customStyle="1" w:styleId="8E026CC6721E438AB50E68644E896CEF">
    <w:name w:val="8E026CC6721E438AB50E68644E896CEF"/>
    <w:rsid w:val="00C66B74"/>
  </w:style>
  <w:style w:type="paragraph" w:customStyle="1" w:styleId="82FE8B1428B044E09B00C7F0FAC73873">
    <w:name w:val="82FE8B1428B044E09B00C7F0FAC73873"/>
    <w:rsid w:val="00C66B74"/>
  </w:style>
  <w:style w:type="paragraph" w:customStyle="1" w:styleId="D8CB50C185CB46CCAF3B1FB5A9420ECD">
    <w:name w:val="D8CB50C185CB46CCAF3B1FB5A9420ECD"/>
    <w:rsid w:val="00C66B74"/>
  </w:style>
  <w:style w:type="paragraph" w:customStyle="1" w:styleId="B1F4047659C74E33A5C2F085318EDCA3">
    <w:name w:val="B1F4047659C74E33A5C2F085318EDCA3"/>
    <w:rsid w:val="00C66B74"/>
  </w:style>
  <w:style w:type="paragraph" w:customStyle="1" w:styleId="EB0A105E53EB43CC8E677A0FAD751DDE">
    <w:name w:val="EB0A105E53EB43CC8E677A0FAD751DDE"/>
    <w:rsid w:val="00C66B74"/>
  </w:style>
  <w:style w:type="paragraph" w:customStyle="1" w:styleId="10FBF8CB65684FA9877B1289C69F1CCF">
    <w:name w:val="10FBF8CB65684FA9877B1289C69F1CCF"/>
    <w:rsid w:val="00C66B74"/>
  </w:style>
  <w:style w:type="paragraph" w:customStyle="1" w:styleId="8C1123EA7DB74979B99BF02F90311F6C">
    <w:name w:val="8C1123EA7DB74979B99BF02F90311F6C"/>
    <w:rsid w:val="00C66B74"/>
  </w:style>
  <w:style w:type="paragraph" w:customStyle="1" w:styleId="2B3C100DB77A4B69BAE5C32CAFD5D74A">
    <w:name w:val="2B3C100DB77A4B69BAE5C32CAFD5D74A"/>
    <w:rsid w:val="00C66B74"/>
  </w:style>
  <w:style w:type="paragraph" w:customStyle="1" w:styleId="08892790CABD439BA8488E5B8DBCCDDF">
    <w:name w:val="08892790CABD439BA8488E5B8DBCCDDF"/>
    <w:rsid w:val="00C66B74"/>
  </w:style>
  <w:style w:type="paragraph" w:customStyle="1" w:styleId="FDE786AAE88F4FCC93C9D9E16C228875">
    <w:name w:val="FDE786AAE88F4FCC93C9D9E16C228875"/>
    <w:rsid w:val="00C66B74"/>
  </w:style>
  <w:style w:type="paragraph" w:customStyle="1" w:styleId="ED40455B6F314179B1B0ADC189ADB682">
    <w:name w:val="ED40455B6F314179B1B0ADC189ADB682"/>
    <w:rsid w:val="00C66B74"/>
  </w:style>
  <w:style w:type="paragraph" w:customStyle="1" w:styleId="041151F8A8604B14BA5D486E11E5223E">
    <w:name w:val="041151F8A8604B14BA5D486E11E5223E"/>
    <w:rsid w:val="00C66B74"/>
  </w:style>
  <w:style w:type="paragraph" w:customStyle="1" w:styleId="64FE6725A337494E84E5A62BD19F5802">
    <w:name w:val="64FE6725A337494E84E5A62BD19F5802"/>
    <w:rsid w:val="00C66B74"/>
  </w:style>
  <w:style w:type="paragraph" w:customStyle="1" w:styleId="A7F6AA2E6AFF4F1E9D386EBB45C63680">
    <w:name w:val="A7F6AA2E6AFF4F1E9D386EBB45C63680"/>
    <w:rsid w:val="00C66B74"/>
  </w:style>
  <w:style w:type="paragraph" w:customStyle="1" w:styleId="198EC27EC0FC4C3F8B6E7CAF268BC0A1">
    <w:name w:val="198EC27EC0FC4C3F8B6E7CAF268BC0A1"/>
    <w:rsid w:val="00C66B74"/>
  </w:style>
  <w:style w:type="paragraph" w:customStyle="1" w:styleId="8BADC20F0EFD4D78A697EB9E3A4CEB6B">
    <w:name w:val="8BADC20F0EFD4D78A697EB9E3A4CEB6B"/>
    <w:rsid w:val="00C66B74"/>
  </w:style>
  <w:style w:type="paragraph" w:customStyle="1" w:styleId="5D0E37BBD334479DA76720330711953F">
    <w:name w:val="5D0E37BBD334479DA76720330711953F"/>
    <w:rsid w:val="00C66B74"/>
  </w:style>
  <w:style w:type="paragraph" w:customStyle="1" w:styleId="78A4D414919E4DAD86B44B21CCEAF4E9">
    <w:name w:val="78A4D414919E4DAD86B44B21CCEAF4E9"/>
    <w:rsid w:val="00C66B74"/>
  </w:style>
  <w:style w:type="paragraph" w:customStyle="1" w:styleId="B2D5684FD6154FB2A3A730F1D8FF1689">
    <w:name w:val="B2D5684FD6154FB2A3A730F1D8FF1689"/>
    <w:rsid w:val="00C66B74"/>
  </w:style>
  <w:style w:type="paragraph" w:customStyle="1" w:styleId="572EB436F05A45E99E112CBC7B01F382">
    <w:name w:val="572EB436F05A45E99E112CBC7B01F382"/>
    <w:rsid w:val="00C66B74"/>
  </w:style>
  <w:style w:type="paragraph" w:customStyle="1" w:styleId="B15783272C1B49E7855180234AABFAD7">
    <w:name w:val="B15783272C1B49E7855180234AABFAD7"/>
    <w:rsid w:val="00C66B74"/>
  </w:style>
  <w:style w:type="paragraph" w:customStyle="1" w:styleId="E056C66D291A43B9A0E9A69988C123EB">
    <w:name w:val="E056C66D291A43B9A0E9A69988C123EB"/>
    <w:rsid w:val="00C66B74"/>
  </w:style>
  <w:style w:type="paragraph" w:customStyle="1" w:styleId="72FE17A4B94145CAA100CAFB99EDA5CA">
    <w:name w:val="72FE17A4B94145CAA100CAFB99EDA5CA"/>
    <w:rsid w:val="00C66B74"/>
  </w:style>
  <w:style w:type="paragraph" w:customStyle="1" w:styleId="54FC19E8423245498BC9833ED1253E53">
    <w:name w:val="54FC19E8423245498BC9833ED1253E53"/>
    <w:rsid w:val="00C66B74"/>
  </w:style>
  <w:style w:type="paragraph" w:customStyle="1" w:styleId="351AB9223F6F4AA69CDCD70CC2F54852">
    <w:name w:val="351AB9223F6F4AA69CDCD70CC2F54852"/>
    <w:rsid w:val="00C66B74"/>
  </w:style>
  <w:style w:type="paragraph" w:customStyle="1" w:styleId="8F30EDE76B67493CB18FA1F2FC3A34FA">
    <w:name w:val="8F30EDE76B67493CB18FA1F2FC3A34FA"/>
    <w:rsid w:val="00C66B74"/>
  </w:style>
  <w:style w:type="paragraph" w:customStyle="1" w:styleId="A432225048204646AD3A2A8284235B04">
    <w:name w:val="A432225048204646AD3A2A8284235B04"/>
    <w:rsid w:val="00C66B74"/>
  </w:style>
  <w:style w:type="paragraph" w:customStyle="1" w:styleId="48D073457940405C9C70EA934BB98124">
    <w:name w:val="48D073457940405C9C70EA934BB98124"/>
    <w:rsid w:val="00C66B74"/>
  </w:style>
  <w:style w:type="paragraph" w:customStyle="1" w:styleId="3FB403CA4FA9423990EB4C1B58F11FFE">
    <w:name w:val="3FB403CA4FA9423990EB4C1B58F11FFE"/>
    <w:rsid w:val="00C66B74"/>
  </w:style>
  <w:style w:type="paragraph" w:customStyle="1" w:styleId="4DE7AC749362496AACF8B346D5A2CDE4">
    <w:name w:val="4DE7AC749362496AACF8B346D5A2CDE4"/>
    <w:rsid w:val="00C66B74"/>
  </w:style>
  <w:style w:type="paragraph" w:customStyle="1" w:styleId="0D2B7839C51240ADA9472A536515292A">
    <w:name w:val="0D2B7839C51240ADA9472A536515292A"/>
    <w:rsid w:val="00C66B74"/>
  </w:style>
  <w:style w:type="paragraph" w:customStyle="1" w:styleId="4A1E9ADF3419429D9E1443CC32F98617">
    <w:name w:val="4A1E9ADF3419429D9E1443CC32F98617"/>
    <w:rsid w:val="00C66B74"/>
  </w:style>
  <w:style w:type="paragraph" w:customStyle="1" w:styleId="A72137F84F314371B66C81DCB8B96BD2">
    <w:name w:val="A72137F84F314371B66C81DCB8B96BD2"/>
    <w:rsid w:val="00C66B74"/>
  </w:style>
  <w:style w:type="paragraph" w:customStyle="1" w:styleId="00584281AEA745DB864B7CA130F79F68">
    <w:name w:val="00584281AEA745DB864B7CA130F79F68"/>
    <w:rsid w:val="00C66B74"/>
  </w:style>
  <w:style w:type="paragraph" w:customStyle="1" w:styleId="232959384DF042F99BCD296781E6C933">
    <w:name w:val="232959384DF042F99BCD296781E6C933"/>
    <w:rsid w:val="00C66B74"/>
  </w:style>
  <w:style w:type="paragraph" w:customStyle="1" w:styleId="0DC909C52CDB4F7F996B7FAAF32F9A6F">
    <w:name w:val="0DC909C52CDB4F7F996B7FAAF32F9A6F"/>
    <w:rsid w:val="00C66B74"/>
  </w:style>
  <w:style w:type="paragraph" w:customStyle="1" w:styleId="A4F9EB1BDDC14064A9A780C90B2CBB64">
    <w:name w:val="A4F9EB1BDDC14064A9A780C90B2CBB64"/>
    <w:rsid w:val="00C66B74"/>
  </w:style>
  <w:style w:type="paragraph" w:customStyle="1" w:styleId="FABEAC64099A4016B1418FEC241840D4">
    <w:name w:val="FABEAC64099A4016B1418FEC241840D4"/>
    <w:rsid w:val="00C66B74"/>
  </w:style>
  <w:style w:type="paragraph" w:customStyle="1" w:styleId="33739D79593C4D7395B8B02F70B11C0E">
    <w:name w:val="33739D79593C4D7395B8B02F70B11C0E"/>
    <w:rsid w:val="00C66B74"/>
  </w:style>
  <w:style w:type="paragraph" w:customStyle="1" w:styleId="BC12F12D06DE49799D19A9269BDB56D3">
    <w:name w:val="BC12F12D06DE49799D19A9269BDB56D3"/>
    <w:rsid w:val="00C66B74"/>
  </w:style>
  <w:style w:type="paragraph" w:customStyle="1" w:styleId="45CEE6F1F10C4A948495633A990F1581">
    <w:name w:val="45CEE6F1F10C4A948495633A990F1581"/>
    <w:rsid w:val="00C66B74"/>
  </w:style>
  <w:style w:type="paragraph" w:customStyle="1" w:styleId="5063823310744601A2F72E8CA1149809">
    <w:name w:val="5063823310744601A2F72E8CA1149809"/>
    <w:rsid w:val="00C66B74"/>
  </w:style>
  <w:style w:type="paragraph" w:customStyle="1" w:styleId="A5972A9BBA2E4A66A2A2764350975203">
    <w:name w:val="A5972A9BBA2E4A66A2A2764350975203"/>
    <w:rsid w:val="00C66B74"/>
  </w:style>
  <w:style w:type="paragraph" w:customStyle="1" w:styleId="8F00D2EE4EC448F5B2E44325C8C1473C">
    <w:name w:val="8F00D2EE4EC448F5B2E44325C8C1473C"/>
    <w:rsid w:val="00C66B74"/>
  </w:style>
  <w:style w:type="paragraph" w:customStyle="1" w:styleId="1D3773F9744E4966B89E2C3494B3D7CA">
    <w:name w:val="1D3773F9744E4966B89E2C3494B3D7CA"/>
    <w:rsid w:val="00C66B74"/>
  </w:style>
  <w:style w:type="paragraph" w:customStyle="1" w:styleId="2A0F84ABE9DA4BBEA6AE77B16F6E0689">
    <w:name w:val="2A0F84ABE9DA4BBEA6AE77B16F6E0689"/>
    <w:rsid w:val="00C66B74"/>
  </w:style>
  <w:style w:type="paragraph" w:customStyle="1" w:styleId="38C32C7A230E47B7AD050762BE16EE93">
    <w:name w:val="38C32C7A230E47B7AD050762BE16EE93"/>
    <w:rsid w:val="00C66B74"/>
  </w:style>
  <w:style w:type="paragraph" w:customStyle="1" w:styleId="0ED1AC951EFF4A88AE36E01FA73E26F1">
    <w:name w:val="0ED1AC951EFF4A88AE36E01FA73E26F1"/>
    <w:rsid w:val="00C66B74"/>
  </w:style>
  <w:style w:type="paragraph" w:customStyle="1" w:styleId="D3BA423050B0465DB864AE1ADCC0FF3F">
    <w:name w:val="D3BA423050B0465DB864AE1ADCC0FF3F"/>
    <w:rsid w:val="00C66B74"/>
  </w:style>
  <w:style w:type="paragraph" w:customStyle="1" w:styleId="036C73B68D104283AFD3913075E5AD8F">
    <w:name w:val="036C73B68D104283AFD3913075E5AD8F"/>
    <w:rsid w:val="00C66B74"/>
  </w:style>
  <w:style w:type="paragraph" w:customStyle="1" w:styleId="6ADEC29845664A4A954C23309D07A677">
    <w:name w:val="6ADEC29845664A4A954C23309D07A677"/>
    <w:rsid w:val="00C66B74"/>
  </w:style>
  <w:style w:type="paragraph" w:customStyle="1" w:styleId="0D2B3CC384484F929FB0ED5792533BD5">
    <w:name w:val="0D2B3CC384484F929FB0ED5792533BD5"/>
    <w:rsid w:val="00C66B74"/>
  </w:style>
  <w:style w:type="paragraph" w:customStyle="1" w:styleId="D0493C7D042043A6B007EE9B6670BB37">
    <w:name w:val="D0493C7D042043A6B007EE9B6670BB37"/>
    <w:rsid w:val="00C66B74"/>
  </w:style>
  <w:style w:type="paragraph" w:customStyle="1" w:styleId="1D73765935D94C0083738C95EE06CB54">
    <w:name w:val="1D73765935D94C0083738C95EE06CB54"/>
    <w:rsid w:val="00C66B74"/>
  </w:style>
  <w:style w:type="paragraph" w:customStyle="1" w:styleId="2EEA53042AA6409AB5007ADDE521D3C0">
    <w:name w:val="2EEA53042AA6409AB5007ADDE521D3C0"/>
    <w:rsid w:val="00C66B74"/>
  </w:style>
  <w:style w:type="paragraph" w:customStyle="1" w:styleId="EE77175AE3DC44E2B75C4F93A6F49DCD">
    <w:name w:val="EE77175AE3DC44E2B75C4F93A6F49DCD"/>
    <w:rsid w:val="00C66B74"/>
  </w:style>
  <w:style w:type="paragraph" w:customStyle="1" w:styleId="1A6DA39297C94E4E84CFD842D46FD45F">
    <w:name w:val="1A6DA39297C94E4E84CFD842D46FD45F"/>
    <w:rsid w:val="00C66B74"/>
  </w:style>
  <w:style w:type="paragraph" w:customStyle="1" w:styleId="7921F48958714BB59A32354C10942EC5">
    <w:name w:val="7921F48958714BB59A32354C10942EC5"/>
    <w:rsid w:val="00C66B74"/>
  </w:style>
  <w:style w:type="paragraph" w:customStyle="1" w:styleId="001C7BD97AB7467085821B8208CEBE6E">
    <w:name w:val="001C7BD97AB7467085821B8208CEBE6E"/>
    <w:rsid w:val="00C66B74"/>
  </w:style>
  <w:style w:type="paragraph" w:customStyle="1" w:styleId="6603D45958A24938AB728BE465FC58B7">
    <w:name w:val="6603D45958A24938AB728BE465FC58B7"/>
    <w:rsid w:val="00C66B74"/>
  </w:style>
  <w:style w:type="paragraph" w:customStyle="1" w:styleId="33D9D3A94E3D47CCB724405FA6D4A42D">
    <w:name w:val="33D9D3A94E3D47CCB724405FA6D4A42D"/>
    <w:rsid w:val="00C66B74"/>
  </w:style>
  <w:style w:type="paragraph" w:customStyle="1" w:styleId="5BBA64EFD26746C99A5853765DE8D544">
    <w:name w:val="5BBA64EFD26746C99A5853765DE8D544"/>
    <w:rsid w:val="00C66B74"/>
  </w:style>
  <w:style w:type="paragraph" w:customStyle="1" w:styleId="6507520156F148F7B9B7577FDED0BC89">
    <w:name w:val="6507520156F148F7B9B7577FDED0BC89"/>
    <w:rsid w:val="00C66B74"/>
  </w:style>
  <w:style w:type="paragraph" w:customStyle="1" w:styleId="C77177430DED4E0E9506CB4EC58BB054">
    <w:name w:val="C77177430DED4E0E9506CB4EC58BB054"/>
    <w:rsid w:val="00C66B74"/>
  </w:style>
  <w:style w:type="paragraph" w:customStyle="1" w:styleId="0D576A9F8D5349F9AF3707F59C91D334">
    <w:name w:val="0D576A9F8D5349F9AF3707F59C91D334"/>
    <w:rsid w:val="00C66B74"/>
  </w:style>
  <w:style w:type="paragraph" w:customStyle="1" w:styleId="89F178E66445482BBEB04AF63126F361">
    <w:name w:val="89F178E66445482BBEB04AF63126F361"/>
    <w:rsid w:val="00C66B74"/>
  </w:style>
  <w:style w:type="paragraph" w:customStyle="1" w:styleId="B1CFBD9B02FF482C91A05903D54F9B7B">
    <w:name w:val="B1CFBD9B02FF482C91A05903D54F9B7B"/>
    <w:rsid w:val="00C66B74"/>
  </w:style>
  <w:style w:type="paragraph" w:customStyle="1" w:styleId="DB7151E5773B42E0BA7F63983DB72F71">
    <w:name w:val="DB7151E5773B42E0BA7F63983DB72F71"/>
    <w:rsid w:val="00C66B74"/>
  </w:style>
  <w:style w:type="paragraph" w:customStyle="1" w:styleId="EA45A9DCAE994BA98BD2F0CFD9F5E64B">
    <w:name w:val="EA45A9DCAE994BA98BD2F0CFD9F5E64B"/>
    <w:rsid w:val="00C66B74"/>
  </w:style>
  <w:style w:type="paragraph" w:customStyle="1" w:styleId="B707DE179BF247FEBFAC87CCBBCAE41D">
    <w:name w:val="B707DE179BF247FEBFAC87CCBBCAE41D"/>
    <w:rsid w:val="00C66B74"/>
  </w:style>
  <w:style w:type="paragraph" w:customStyle="1" w:styleId="A7FA4FACE0DA459D858162348CA34472">
    <w:name w:val="A7FA4FACE0DA459D858162348CA34472"/>
    <w:rsid w:val="00C66B74"/>
  </w:style>
  <w:style w:type="paragraph" w:customStyle="1" w:styleId="56F684D6EFCF40528D279A557CD140DE">
    <w:name w:val="56F684D6EFCF40528D279A557CD140DE"/>
    <w:rsid w:val="00C66B74"/>
  </w:style>
  <w:style w:type="paragraph" w:customStyle="1" w:styleId="13C7F8F043C9436A8695DD8E4924C6A3">
    <w:name w:val="13C7F8F043C9436A8695DD8E4924C6A3"/>
    <w:rsid w:val="00C66B74"/>
  </w:style>
  <w:style w:type="paragraph" w:customStyle="1" w:styleId="2D16AE31EDFE46C1B7D6224B72A157AE">
    <w:name w:val="2D16AE31EDFE46C1B7D6224B72A157AE"/>
    <w:rsid w:val="00C66B74"/>
  </w:style>
  <w:style w:type="paragraph" w:customStyle="1" w:styleId="36E92F474EB64193A0BB2080022CD77C">
    <w:name w:val="36E92F474EB64193A0BB2080022CD77C"/>
    <w:rsid w:val="00C66B74"/>
  </w:style>
  <w:style w:type="paragraph" w:customStyle="1" w:styleId="ADF670D7C2874CC8A963E611545E9711">
    <w:name w:val="ADF670D7C2874CC8A963E611545E9711"/>
    <w:rsid w:val="00C66B74"/>
  </w:style>
  <w:style w:type="paragraph" w:customStyle="1" w:styleId="B230003C742E47DD81F27C2A812577C6">
    <w:name w:val="B230003C742E47DD81F27C2A812577C6"/>
    <w:rsid w:val="00C66B74"/>
  </w:style>
  <w:style w:type="paragraph" w:customStyle="1" w:styleId="A7E0D8F936B24A13996C91F2C7697F3A">
    <w:name w:val="A7E0D8F936B24A13996C91F2C7697F3A"/>
    <w:rsid w:val="00C66B74"/>
  </w:style>
  <w:style w:type="paragraph" w:customStyle="1" w:styleId="EEFD2A71A08742A68BF0443F9C74F4F9">
    <w:name w:val="EEFD2A71A08742A68BF0443F9C74F4F9"/>
    <w:rsid w:val="00C66B74"/>
  </w:style>
  <w:style w:type="paragraph" w:customStyle="1" w:styleId="6F2E8A45EE494FBBA574E9FD04F3DFEC">
    <w:name w:val="6F2E8A45EE494FBBA574E9FD04F3DFEC"/>
    <w:rsid w:val="00C66B74"/>
  </w:style>
  <w:style w:type="paragraph" w:customStyle="1" w:styleId="D494A659EB094A298D61C388338A4A25">
    <w:name w:val="D494A659EB094A298D61C388338A4A25"/>
    <w:rsid w:val="00C66B74"/>
  </w:style>
  <w:style w:type="paragraph" w:customStyle="1" w:styleId="6EB96D807156438B9A341F6E4568DB15">
    <w:name w:val="6EB96D807156438B9A341F6E4568DB15"/>
    <w:rsid w:val="00C66B74"/>
  </w:style>
  <w:style w:type="paragraph" w:customStyle="1" w:styleId="29CDD44303884B1F867A8356DD1BA5B6">
    <w:name w:val="29CDD44303884B1F867A8356DD1BA5B6"/>
    <w:rsid w:val="00C66B74"/>
  </w:style>
  <w:style w:type="paragraph" w:customStyle="1" w:styleId="DF461B8D339E4083B73052D281EFE9C6">
    <w:name w:val="DF461B8D339E4083B73052D281EFE9C6"/>
    <w:rsid w:val="00C66B74"/>
  </w:style>
  <w:style w:type="paragraph" w:customStyle="1" w:styleId="E6395B359E5143088DE53B02DE09C9CE">
    <w:name w:val="E6395B359E5143088DE53B02DE09C9CE"/>
    <w:rsid w:val="00C66B74"/>
  </w:style>
  <w:style w:type="paragraph" w:customStyle="1" w:styleId="F30DA9414D0F4D8587DB58727D8E1450">
    <w:name w:val="F30DA9414D0F4D8587DB58727D8E1450"/>
    <w:rsid w:val="00C66B74"/>
  </w:style>
  <w:style w:type="paragraph" w:customStyle="1" w:styleId="FC16B9B27E5F40FBB37260848F187BC1">
    <w:name w:val="FC16B9B27E5F40FBB37260848F187BC1"/>
    <w:rsid w:val="00C66B74"/>
  </w:style>
  <w:style w:type="paragraph" w:customStyle="1" w:styleId="2C91D4A1ADFF4CF0AE93FE8D558960AF">
    <w:name w:val="2C91D4A1ADFF4CF0AE93FE8D558960AF"/>
    <w:rsid w:val="00C66B74"/>
  </w:style>
  <w:style w:type="paragraph" w:customStyle="1" w:styleId="022CE79F5CFF4095BA141327CFA2DDEA">
    <w:name w:val="022CE79F5CFF4095BA141327CFA2DDEA"/>
    <w:rsid w:val="00C66B74"/>
  </w:style>
  <w:style w:type="paragraph" w:customStyle="1" w:styleId="B25F3717E2574DC3ADD23E4F1CFF8944">
    <w:name w:val="B25F3717E2574DC3ADD23E4F1CFF8944"/>
    <w:rsid w:val="00C66B74"/>
  </w:style>
  <w:style w:type="paragraph" w:customStyle="1" w:styleId="AF0604A5429842C2869C97DFCD23C4F3">
    <w:name w:val="AF0604A5429842C2869C97DFCD23C4F3"/>
    <w:rsid w:val="00C66B74"/>
  </w:style>
  <w:style w:type="paragraph" w:customStyle="1" w:styleId="E2E29AB0013948C888794AE0D6D18765">
    <w:name w:val="E2E29AB0013948C888794AE0D6D18765"/>
    <w:rsid w:val="00C66B74"/>
  </w:style>
  <w:style w:type="paragraph" w:customStyle="1" w:styleId="2E0D858AD48C4C12889FCDDECFAEA5EC">
    <w:name w:val="2E0D858AD48C4C12889FCDDECFAEA5EC"/>
    <w:rsid w:val="00C66B74"/>
  </w:style>
  <w:style w:type="paragraph" w:customStyle="1" w:styleId="A56394B105F24CECA20DAA360AAFF1AB">
    <w:name w:val="A56394B105F24CECA20DAA360AAFF1AB"/>
    <w:rsid w:val="00C66B74"/>
  </w:style>
  <w:style w:type="paragraph" w:customStyle="1" w:styleId="C1429B2CA02641539761CFCB1636B550">
    <w:name w:val="C1429B2CA02641539761CFCB1636B550"/>
    <w:rsid w:val="00C66B74"/>
  </w:style>
  <w:style w:type="paragraph" w:customStyle="1" w:styleId="93FB9A520869439BAD90277BDD5BB49D">
    <w:name w:val="93FB9A520869439BAD90277BDD5BB49D"/>
    <w:rsid w:val="00C66B74"/>
  </w:style>
  <w:style w:type="paragraph" w:customStyle="1" w:styleId="31C10C1ADB5349CB8B850D69CB78FD5C">
    <w:name w:val="31C10C1ADB5349CB8B850D69CB78FD5C"/>
    <w:rsid w:val="00C66B74"/>
  </w:style>
  <w:style w:type="paragraph" w:customStyle="1" w:styleId="7DF3CD7312C04F949C00A9F8E5D33FD2">
    <w:name w:val="7DF3CD7312C04F949C00A9F8E5D33FD2"/>
    <w:rsid w:val="00C66B74"/>
  </w:style>
  <w:style w:type="paragraph" w:customStyle="1" w:styleId="FCA5B401AD0C4627ADE50C7CDB8111D1">
    <w:name w:val="FCA5B401AD0C4627ADE50C7CDB8111D1"/>
    <w:rsid w:val="00C66B74"/>
  </w:style>
  <w:style w:type="paragraph" w:customStyle="1" w:styleId="E02A9EC1899E4072BE2EC19BFC11DC75">
    <w:name w:val="E02A9EC1899E4072BE2EC19BFC11DC75"/>
    <w:rsid w:val="00C66B74"/>
  </w:style>
  <w:style w:type="paragraph" w:customStyle="1" w:styleId="978F580CA5F6457CBEEEC525E27E50FC">
    <w:name w:val="978F580CA5F6457CBEEEC525E27E50FC"/>
    <w:rsid w:val="00C66B74"/>
  </w:style>
  <w:style w:type="paragraph" w:customStyle="1" w:styleId="432DD2C3FD0A441280477CBC8EE5B07E">
    <w:name w:val="432DD2C3FD0A441280477CBC8EE5B07E"/>
    <w:rsid w:val="00C66B74"/>
  </w:style>
  <w:style w:type="paragraph" w:customStyle="1" w:styleId="BA794880AC2248409A294591B5A64A31">
    <w:name w:val="BA794880AC2248409A294591B5A64A31"/>
    <w:rsid w:val="00C66B74"/>
  </w:style>
  <w:style w:type="paragraph" w:customStyle="1" w:styleId="6E870469F4024F1E93D28DBA864C0C96">
    <w:name w:val="6E870469F4024F1E93D28DBA864C0C96"/>
    <w:rsid w:val="00C66B74"/>
  </w:style>
  <w:style w:type="paragraph" w:customStyle="1" w:styleId="A38962616BC549A38782B0A667BAA932">
    <w:name w:val="A38962616BC549A38782B0A667BAA932"/>
    <w:rsid w:val="00C66B74"/>
  </w:style>
  <w:style w:type="paragraph" w:customStyle="1" w:styleId="C278D1B84B0948568866B3437FC6B83B">
    <w:name w:val="C278D1B84B0948568866B3437FC6B83B"/>
    <w:rsid w:val="00C66B74"/>
  </w:style>
  <w:style w:type="paragraph" w:customStyle="1" w:styleId="4220FC4CB214439D8544D67DC46D58D9">
    <w:name w:val="4220FC4CB214439D8544D67DC46D58D9"/>
    <w:rsid w:val="00C66B74"/>
  </w:style>
  <w:style w:type="paragraph" w:customStyle="1" w:styleId="A57825F1B2764ED0ACBBE9DFDD3610AD">
    <w:name w:val="A57825F1B2764ED0ACBBE9DFDD3610AD"/>
    <w:rsid w:val="00C66B74"/>
  </w:style>
  <w:style w:type="paragraph" w:customStyle="1" w:styleId="7129B61E866E45BD9BF69AD609D9880F">
    <w:name w:val="7129B61E866E45BD9BF69AD609D9880F"/>
    <w:rsid w:val="00C66B74"/>
  </w:style>
  <w:style w:type="paragraph" w:customStyle="1" w:styleId="7A98BDB977B34288BC95272E007132E7">
    <w:name w:val="7A98BDB977B34288BC95272E007132E7"/>
    <w:rsid w:val="00C66B74"/>
  </w:style>
  <w:style w:type="paragraph" w:customStyle="1" w:styleId="B41A58D778254B5AA0F4C3878D7D4022">
    <w:name w:val="B41A58D778254B5AA0F4C3878D7D4022"/>
    <w:rsid w:val="00C66B74"/>
  </w:style>
  <w:style w:type="paragraph" w:customStyle="1" w:styleId="DB75A29E7DC645FE95EBA527E21D5C78">
    <w:name w:val="DB75A29E7DC645FE95EBA527E21D5C78"/>
    <w:rsid w:val="00C66B74"/>
  </w:style>
  <w:style w:type="paragraph" w:customStyle="1" w:styleId="6027AFCCFDAE46188DF2C1B5F3F8872D">
    <w:name w:val="6027AFCCFDAE46188DF2C1B5F3F8872D"/>
    <w:rsid w:val="00C66B74"/>
  </w:style>
  <w:style w:type="paragraph" w:customStyle="1" w:styleId="7DAB06CAC46A47FFBACE9EDD45B3860C">
    <w:name w:val="7DAB06CAC46A47FFBACE9EDD45B3860C"/>
    <w:rsid w:val="00C66B74"/>
  </w:style>
  <w:style w:type="paragraph" w:customStyle="1" w:styleId="1A19EE4D0DFE4BB98A7920A0D38FC71C">
    <w:name w:val="1A19EE4D0DFE4BB98A7920A0D38FC71C"/>
    <w:rsid w:val="00C66B74"/>
  </w:style>
  <w:style w:type="paragraph" w:customStyle="1" w:styleId="FA52E8B24AD6424B911DAEEADC2F96A9">
    <w:name w:val="FA52E8B24AD6424B911DAEEADC2F96A9"/>
    <w:rsid w:val="00C66B74"/>
  </w:style>
  <w:style w:type="paragraph" w:customStyle="1" w:styleId="53C88812CECE47DA9D67EC93CD1E05B1">
    <w:name w:val="53C88812CECE47DA9D67EC93CD1E05B1"/>
    <w:rsid w:val="00C66B74"/>
  </w:style>
  <w:style w:type="paragraph" w:customStyle="1" w:styleId="33C4AB7A65444E67ADCF23D1AD6D2E66">
    <w:name w:val="33C4AB7A65444E67ADCF23D1AD6D2E66"/>
    <w:rsid w:val="00C66B74"/>
  </w:style>
  <w:style w:type="paragraph" w:customStyle="1" w:styleId="F2A68CA8D6104BDC91C3B77F66A20EA4">
    <w:name w:val="F2A68CA8D6104BDC91C3B77F66A20EA4"/>
    <w:rsid w:val="00C66B74"/>
  </w:style>
  <w:style w:type="paragraph" w:customStyle="1" w:styleId="5EA2626F804F4BC99F66744722CC1D63">
    <w:name w:val="5EA2626F804F4BC99F66744722CC1D63"/>
    <w:rsid w:val="00C66B74"/>
  </w:style>
  <w:style w:type="paragraph" w:customStyle="1" w:styleId="3AE25359A2754030B171A3EB374941FC">
    <w:name w:val="3AE25359A2754030B171A3EB374941FC"/>
    <w:rsid w:val="00C66B74"/>
  </w:style>
  <w:style w:type="paragraph" w:customStyle="1" w:styleId="27E899C3935B4299931B7864CE75C141">
    <w:name w:val="27E899C3935B4299931B7864CE75C141"/>
    <w:rsid w:val="00C66B74"/>
  </w:style>
  <w:style w:type="paragraph" w:customStyle="1" w:styleId="C3DD297CC11543A38005160C5696BB5D">
    <w:name w:val="C3DD297CC11543A38005160C5696BB5D"/>
    <w:rsid w:val="00C66B74"/>
  </w:style>
  <w:style w:type="paragraph" w:customStyle="1" w:styleId="F96F247C53A0460B9270B83766E4A37F">
    <w:name w:val="F96F247C53A0460B9270B83766E4A37F"/>
    <w:rsid w:val="00C66B74"/>
  </w:style>
  <w:style w:type="paragraph" w:customStyle="1" w:styleId="4B39D31AD2BD40EE98AEA88C46E132F4">
    <w:name w:val="4B39D31AD2BD40EE98AEA88C46E132F4"/>
    <w:rsid w:val="00C66B74"/>
  </w:style>
  <w:style w:type="paragraph" w:customStyle="1" w:styleId="06B1DA8C51A74AF38D093F3FEB7C345F">
    <w:name w:val="06B1DA8C51A74AF38D093F3FEB7C345F"/>
    <w:rsid w:val="00C66B74"/>
  </w:style>
  <w:style w:type="paragraph" w:customStyle="1" w:styleId="0E15C9063AAA4363BBFEF0B9054B7635">
    <w:name w:val="0E15C9063AAA4363BBFEF0B9054B7635"/>
    <w:rsid w:val="00C66B74"/>
  </w:style>
  <w:style w:type="paragraph" w:customStyle="1" w:styleId="3F008E72163648598D5590525C50F91A">
    <w:name w:val="3F008E72163648598D5590525C50F91A"/>
    <w:rsid w:val="00C66B74"/>
  </w:style>
  <w:style w:type="paragraph" w:customStyle="1" w:styleId="A24621F0FEEF4FE8A53DA3F156A900EB">
    <w:name w:val="A24621F0FEEF4FE8A53DA3F156A900EB"/>
    <w:rsid w:val="00C66B74"/>
  </w:style>
  <w:style w:type="paragraph" w:customStyle="1" w:styleId="D7355B53B4404639B443F6ADA0967812">
    <w:name w:val="D7355B53B4404639B443F6ADA0967812"/>
    <w:rsid w:val="00C66B74"/>
  </w:style>
  <w:style w:type="paragraph" w:customStyle="1" w:styleId="062483365DD84C7EAA27EBEB5D0F3FD4">
    <w:name w:val="062483365DD84C7EAA27EBEB5D0F3FD4"/>
    <w:rsid w:val="00C66B74"/>
  </w:style>
  <w:style w:type="paragraph" w:customStyle="1" w:styleId="AC9AE667DC5A44F2ADA8C193650B9301">
    <w:name w:val="AC9AE667DC5A44F2ADA8C193650B9301"/>
    <w:rsid w:val="00C66B74"/>
  </w:style>
  <w:style w:type="paragraph" w:customStyle="1" w:styleId="70FFB3DEE8BC4DFD94DF7D360D19CF60">
    <w:name w:val="70FFB3DEE8BC4DFD94DF7D360D19CF60"/>
    <w:rsid w:val="00C66B74"/>
  </w:style>
  <w:style w:type="paragraph" w:customStyle="1" w:styleId="66107FF517484C68831F1598FAD76DF5">
    <w:name w:val="66107FF517484C68831F1598FAD76DF5"/>
    <w:rsid w:val="00C66B74"/>
  </w:style>
  <w:style w:type="paragraph" w:customStyle="1" w:styleId="39B95506DD0246DD97885AE9FE0E1C2E">
    <w:name w:val="39B95506DD0246DD97885AE9FE0E1C2E"/>
    <w:rsid w:val="00C66B74"/>
  </w:style>
  <w:style w:type="paragraph" w:customStyle="1" w:styleId="F6033BA372524E39BD6CFA7224479A4B">
    <w:name w:val="F6033BA372524E39BD6CFA7224479A4B"/>
    <w:rsid w:val="00C66B74"/>
  </w:style>
  <w:style w:type="paragraph" w:customStyle="1" w:styleId="40722E349A9C42D6B918BE4ECE94EBD8">
    <w:name w:val="40722E349A9C42D6B918BE4ECE94EBD8"/>
    <w:rsid w:val="00C66B74"/>
  </w:style>
  <w:style w:type="paragraph" w:customStyle="1" w:styleId="FAFFFD7A203340E395197DE0750C82B6">
    <w:name w:val="FAFFFD7A203340E395197DE0750C82B6"/>
    <w:rsid w:val="00C66B74"/>
  </w:style>
  <w:style w:type="paragraph" w:customStyle="1" w:styleId="83841198ED5A47C8BE9678C252669E2C">
    <w:name w:val="83841198ED5A47C8BE9678C252669E2C"/>
    <w:rsid w:val="00C66B74"/>
  </w:style>
  <w:style w:type="paragraph" w:customStyle="1" w:styleId="A4E62EBDB1C0443C8F3F8257AE87C625">
    <w:name w:val="A4E62EBDB1C0443C8F3F8257AE87C625"/>
    <w:rsid w:val="00C66B74"/>
  </w:style>
  <w:style w:type="paragraph" w:customStyle="1" w:styleId="A4DB0F0D4C8344BFA994B7A9E62CD8EF">
    <w:name w:val="A4DB0F0D4C8344BFA994B7A9E62CD8EF"/>
    <w:rsid w:val="00C66B74"/>
  </w:style>
  <w:style w:type="paragraph" w:customStyle="1" w:styleId="125D21D8E08E40CCA789D7AD3C1618B1">
    <w:name w:val="125D21D8E08E40CCA789D7AD3C1618B1"/>
    <w:rsid w:val="00C66B74"/>
  </w:style>
  <w:style w:type="paragraph" w:customStyle="1" w:styleId="64D0E29720AC448EA8A71051D2D9F0AE">
    <w:name w:val="64D0E29720AC448EA8A71051D2D9F0AE"/>
    <w:rsid w:val="00C66B74"/>
  </w:style>
  <w:style w:type="paragraph" w:customStyle="1" w:styleId="F6DE85D5223845058A83A844A3CF26A9">
    <w:name w:val="F6DE85D5223845058A83A844A3CF26A9"/>
    <w:rsid w:val="00C66B74"/>
  </w:style>
  <w:style w:type="paragraph" w:customStyle="1" w:styleId="F690AF6BD9C945BB8BC532DD7BDE7014">
    <w:name w:val="F690AF6BD9C945BB8BC532DD7BDE7014"/>
    <w:rsid w:val="00C66B74"/>
  </w:style>
  <w:style w:type="paragraph" w:customStyle="1" w:styleId="43EE6CE8483249399839544A808679D8">
    <w:name w:val="43EE6CE8483249399839544A808679D8"/>
    <w:rsid w:val="00C66B74"/>
  </w:style>
  <w:style w:type="paragraph" w:customStyle="1" w:styleId="450ADDC45F7545298AEE48FD30BA99B7">
    <w:name w:val="450ADDC45F7545298AEE48FD30BA99B7"/>
    <w:rsid w:val="00C66B74"/>
  </w:style>
  <w:style w:type="paragraph" w:customStyle="1" w:styleId="E06B30E488964D9683E082AE58C7A737">
    <w:name w:val="E06B30E488964D9683E082AE58C7A737"/>
    <w:rsid w:val="00C66B74"/>
  </w:style>
  <w:style w:type="paragraph" w:customStyle="1" w:styleId="A92357C1A0BB45FB80253C9AFBFED931">
    <w:name w:val="A92357C1A0BB45FB80253C9AFBFED931"/>
    <w:rsid w:val="00C66B74"/>
  </w:style>
  <w:style w:type="paragraph" w:customStyle="1" w:styleId="0450C730BF3D438C9FB60F0532CB3CC7">
    <w:name w:val="0450C730BF3D438C9FB60F0532CB3CC7"/>
    <w:rsid w:val="00C66B74"/>
  </w:style>
  <w:style w:type="paragraph" w:customStyle="1" w:styleId="FE9ECFFA354346F5A00D8CE453CEF827">
    <w:name w:val="FE9ECFFA354346F5A00D8CE453CEF827"/>
    <w:rsid w:val="00C66B74"/>
  </w:style>
  <w:style w:type="paragraph" w:customStyle="1" w:styleId="4BA24DBDA4934559A77BDA44833DA1A0">
    <w:name w:val="4BA24DBDA4934559A77BDA44833DA1A0"/>
    <w:rsid w:val="00C66B74"/>
  </w:style>
  <w:style w:type="paragraph" w:customStyle="1" w:styleId="B41D42828F2E4BDBB30546533F53A26A">
    <w:name w:val="B41D42828F2E4BDBB30546533F53A26A"/>
    <w:rsid w:val="00C66B74"/>
  </w:style>
  <w:style w:type="paragraph" w:customStyle="1" w:styleId="A2EA026E8B0349F2A92A89CD0333CDAA">
    <w:name w:val="A2EA026E8B0349F2A92A89CD0333CDAA"/>
    <w:rsid w:val="00C66B74"/>
  </w:style>
  <w:style w:type="paragraph" w:customStyle="1" w:styleId="FAE1829D462E4B3CA6812D1F987F65CA">
    <w:name w:val="FAE1829D462E4B3CA6812D1F987F65CA"/>
    <w:rsid w:val="00C66B74"/>
  </w:style>
  <w:style w:type="paragraph" w:customStyle="1" w:styleId="26833D803A0C4E9883FA52DEF53FAB47">
    <w:name w:val="26833D803A0C4E9883FA52DEF53FAB47"/>
    <w:rsid w:val="00C66B74"/>
  </w:style>
  <w:style w:type="paragraph" w:customStyle="1" w:styleId="2F24741EBCA745BAB4DB460576AC5718">
    <w:name w:val="2F24741EBCA745BAB4DB460576AC5718"/>
    <w:rsid w:val="00C66B74"/>
  </w:style>
  <w:style w:type="paragraph" w:customStyle="1" w:styleId="4104C212F91F4FD4BAA4780731947ED2">
    <w:name w:val="4104C212F91F4FD4BAA4780731947ED2"/>
    <w:rsid w:val="00C66B74"/>
  </w:style>
  <w:style w:type="paragraph" w:customStyle="1" w:styleId="E103CCDE87E445DAA15F38CC54388494">
    <w:name w:val="E103CCDE87E445DAA15F38CC54388494"/>
    <w:rsid w:val="00C66B74"/>
  </w:style>
  <w:style w:type="paragraph" w:customStyle="1" w:styleId="7A3D18342B4F493285CC3EEC778F6F4A">
    <w:name w:val="7A3D18342B4F493285CC3EEC778F6F4A"/>
    <w:rsid w:val="00C66B74"/>
  </w:style>
  <w:style w:type="paragraph" w:customStyle="1" w:styleId="B472F752D53D4AB6A04D49AA2ADCC17C">
    <w:name w:val="B472F752D53D4AB6A04D49AA2ADCC17C"/>
    <w:rsid w:val="00C66B74"/>
  </w:style>
  <w:style w:type="paragraph" w:customStyle="1" w:styleId="41E36EE0CDD04792B3FA89F67FDDF5F8">
    <w:name w:val="41E36EE0CDD04792B3FA89F67FDDF5F8"/>
    <w:rsid w:val="00C66B74"/>
  </w:style>
  <w:style w:type="paragraph" w:customStyle="1" w:styleId="4C89FE8F743649DA99BA4634BDA8B27C">
    <w:name w:val="4C89FE8F743649DA99BA4634BDA8B27C"/>
    <w:rsid w:val="00C66B74"/>
  </w:style>
  <w:style w:type="paragraph" w:customStyle="1" w:styleId="2EF824F6002C409EBA5494E792D8034A">
    <w:name w:val="2EF824F6002C409EBA5494E792D8034A"/>
    <w:rsid w:val="00C66B74"/>
  </w:style>
  <w:style w:type="paragraph" w:customStyle="1" w:styleId="6562AAF75B93489AB51FC690FCF81229">
    <w:name w:val="6562AAF75B93489AB51FC690FCF81229"/>
    <w:rsid w:val="00C66B74"/>
  </w:style>
  <w:style w:type="paragraph" w:customStyle="1" w:styleId="0ACB6F9DC5EC4D78888613A721D82617">
    <w:name w:val="0ACB6F9DC5EC4D78888613A721D82617"/>
    <w:rsid w:val="00C66B74"/>
  </w:style>
  <w:style w:type="paragraph" w:customStyle="1" w:styleId="E1CEEC759B184CBD993FE3AC2F47A8E2">
    <w:name w:val="E1CEEC759B184CBD993FE3AC2F47A8E2"/>
    <w:rsid w:val="00C66B74"/>
  </w:style>
  <w:style w:type="paragraph" w:customStyle="1" w:styleId="506F03A0A62248FAB4A603604FA68A4E">
    <w:name w:val="506F03A0A62248FAB4A603604FA68A4E"/>
    <w:rsid w:val="00C66B74"/>
  </w:style>
  <w:style w:type="paragraph" w:customStyle="1" w:styleId="DF67824B61A641B6845EE6DBE9319796">
    <w:name w:val="DF67824B61A641B6845EE6DBE9319796"/>
    <w:rsid w:val="00C66B74"/>
  </w:style>
  <w:style w:type="paragraph" w:customStyle="1" w:styleId="27B117092A1D4B92A124170A0FE90AC6">
    <w:name w:val="27B117092A1D4B92A124170A0FE90AC6"/>
    <w:rsid w:val="00C66B74"/>
  </w:style>
  <w:style w:type="paragraph" w:customStyle="1" w:styleId="EDA4D9C9A0774853B35D4D41CA9E519A">
    <w:name w:val="EDA4D9C9A0774853B35D4D41CA9E519A"/>
    <w:rsid w:val="00C66B74"/>
  </w:style>
  <w:style w:type="paragraph" w:customStyle="1" w:styleId="9EB0BAAB5391420799B0ECC1C8F04669">
    <w:name w:val="9EB0BAAB5391420799B0ECC1C8F04669"/>
    <w:rsid w:val="00C66B74"/>
  </w:style>
  <w:style w:type="paragraph" w:customStyle="1" w:styleId="5EB8F4C8DFF3428CA6640780E2577248">
    <w:name w:val="5EB8F4C8DFF3428CA6640780E2577248"/>
    <w:rsid w:val="00C66B74"/>
  </w:style>
  <w:style w:type="paragraph" w:customStyle="1" w:styleId="4C8B37E87E524EF5B9804D71DBA42B0F">
    <w:name w:val="4C8B37E87E524EF5B9804D71DBA42B0F"/>
    <w:rsid w:val="00C66B74"/>
  </w:style>
  <w:style w:type="paragraph" w:customStyle="1" w:styleId="12AFC94CE80741329878DB4D78745DFE">
    <w:name w:val="12AFC94CE80741329878DB4D78745DFE"/>
    <w:rsid w:val="00C66B74"/>
  </w:style>
  <w:style w:type="paragraph" w:customStyle="1" w:styleId="BB096C625B494077875A163524A2DC2A">
    <w:name w:val="BB096C625B494077875A163524A2DC2A"/>
    <w:rsid w:val="00C66B74"/>
  </w:style>
  <w:style w:type="paragraph" w:customStyle="1" w:styleId="495E23E90E80416D9A66D187AD07B759">
    <w:name w:val="495E23E90E80416D9A66D187AD07B759"/>
    <w:rsid w:val="00C66B74"/>
  </w:style>
  <w:style w:type="paragraph" w:customStyle="1" w:styleId="1BF51F3B26794EC59A5BBA2454EB0727">
    <w:name w:val="1BF51F3B26794EC59A5BBA2454EB0727"/>
    <w:rsid w:val="00C66B74"/>
  </w:style>
  <w:style w:type="paragraph" w:customStyle="1" w:styleId="EDA7C79D385F4CB88D3081497F4F93ED">
    <w:name w:val="EDA7C79D385F4CB88D3081497F4F93ED"/>
    <w:rsid w:val="00C66B74"/>
  </w:style>
  <w:style w:type="paragraph" w:customStyle="1" w:styleId="BB33B1C165D7419782D18DA4E33A831B">
    <w:name w:val="BB33B1C165D7419782D18DA4E33A831B"/>
    <w:rsid w:val="00C66B74"/>
  </w:style>
  <w:style w:type="paragraph" w:customStyle="1" w:styleId="1C9178B129A04E0685948C44C8736026">
    <w:name w:val="1C9178B129A04E0685948C44C8736026"/>
    <w:rsid w:val="00C66B74"/>
  </w:style>
  <w:style w:type="paragraph" w:customStyle="1" w:styleId="ED8F1404FC0D4332BFBBCFA80E73D28C">
    <w:name w:val="ED8F1404FC0D4332BFBBCFA80E73D28C"/>
    <w:rsid w:val="00C66B74"/>
  </w:style>
  <w:style w:type="paragraph" w:customStyle="1" w:styleId="FC2B6FFCEAD84701B370AE89B826DE4D">
    <w:name w:val="FC2B6FFCEAD84701B370AE89B826DE4D"/>
    <w:rsid w:val="00C66B74"/>
  </w:style>
  <w:style w:type="paragraph" w:customStyle="1" w:styleId="3606EA6840124834A8FCF6A83D102E56">
    <w:name w:val="3606EA6840124834A8FCF6A83D102E56"/>
    <w:rsid w:val="00C66B74"/>
  </w:style>
  <w:style w:type="paragraph" w:customStyle="1" w:styleId="7B51BFB2CD94441F94877927205E08A7">
    <w:name w:val="7B51BFB2CD94441F94877927205E08A7"/>
    <w:rsid w:val="00C66B74"/>
  </w:style>
  <w:style w:type="paragraph" w:customStyle="1" w:styleId="DCF2B521343E4B43A15D5B8B7D1DFC56">
    <w:name w:val="DCF2B521343E4B43A15D5B8B7D1DFC56"/>
    <w:rsid w:val="00C66B74"/>
  </w:style>
  <w:style w:type="paragraph" w:customStyle="1" w:styleId="665C912A979F4222A2EBA72358DEBBB7">
    <w:name w:val="665C912A979F4222A2EBA72358DEBBB7"/>
    <w:rsid w:val="00C66B74"/>
  </w:style>
  <w:style w:type="paragraph" w:customStyle="1" w:styleId="544D0AAD865E48FF97B2A8C5C1206F64">
    <w:name w:val="544D0AAD865E48FF97B2A8C5C1206F64"/>
    <w:rsid w:val="00C66B74"/>
  </w:style>
  <w:style w:type="paragraph" w:customStyle="1" w:styleId="F84DF92CBD9A4F9D8E1183C10189DD38">
    <w:name w:val="F84DF92CBD9A4F9D8E1183C10189DD38"/>
    <w:rsid w:val="00C66B74"/>
  </w:style>
  <w:style w:type="paragraph" w:customStyle="1" w:styleId="BB9828007B7A4FF9A57EB3891582D5DD">
    <w:name w:val="BB9828007B7A4FF9A57EB3891582D5DD"/>
    <w:rsid w:val="00C66B74"/>
  </w:style>
  <w:style w:type="paragraph" w:customStyle="1" w:styleId="E835B359BAC5483DBA6C44B4C02C09B1">
    <w:name w:val="E835B359BAC5483DBA6C44B4C02C09B1"/>
    <w:rsid w:val="00C66B74"/>
  </w:style>
  <w:style w:type="paragraph" w:customStyle="1" w:styleId="0516787B98EA4261B69F73BB7F8C6B8A">
    <w:name w:val="0516787B98EA4261B69F73BB7F8C6B8A"/>
    <w:rsid w:val="00C66B74"/>
  </w:style>
  <w:style w:type="paragraph" w:customStyle="1" w:styleId="73F642B39CEA456F9013997F1D058DFC">
    <w:name w:val="73F642B39CEA456F9013997F1D058DFC"/>
    <w:rsid w:val="00C66B74"/>
  </w:style>
  <w:style w:type="paragraph" w:customStyle="1" w:styleId="9098D4753ABB45698E2A8CB17A053241">
    <w:name w:val="9098D4753ABB45698E2A8CB17A053241"/>
    <w:rsid w:val="00C66B74"/>
  </w:style>
  <w:style w:type="paragraph" w:customStyle="1" w:styleId="D4FAE8C296E24B10858D8212E660B086">
    <w:name w:val="D4FAE8C296E24B10858D8212E660B086"/>
    <w:rsid w:val="00C66B74"/>
  </w:style>
  <w:style w:type="paragraph" w:customStyle="1" w:styleId="7ADF1985319A4AE5A4BEB9E3779F9332">
    <w:name w:val="7ADF1985319A4AE5A4BEB9E3779F9332"/>
    <w:rsid w:val="00C66B74"/>
  </w:style>
  <w:style w:type="paragraph" w:customStyle="1" w:styleId="6C870AFBD06A481FAC8965BA1608381D">
    <w:name w:val="6C870AFBD06A481FAC8965BA1608381D"/>
    <w:rsid w:val="00C66B74"/>
  </w:style>
  <w:style w:type="paragraph" w:customStyle="1" w:styleId="CFF142CECC6F4757A38631BD7F5D3CC8">
    <w:name w:val="CFF142CECC6F4757A38631BD7F5D3CC8"/>
    <w:rsid w:val="00C66B74"/>
  </w:style>
  <w:style w:type="paragraph" w:customStyle="1" w:styleId="4D10C12A1BC54B35A16EFAE83CEF9CC5">
    <w:name w:val="4D10C12A1BC54B35A16EFAE83CEF9CC5"/>
    <w:rsid w:val="00C66B74"/>
  </w:style>
  <w:style w:type="paragraph" w:customStyle="1" w:styleId="74891847E0B8411CA72E600FC123E7B7">
    <w:name w:val="74891847E0B8411CA72E600FC123E7B7"/>
    <w:rsid w:val="00C66B74"/>
  </w:style>
  <w:style w:type="paragraph" w:customStyle="1" w:styleId="9B52049BF5FD4A2E9D5598485631CF69">
    <w:name w:val="9B52049BF5FD4A2E9D5598485631CF69"/>
    <w:rsid w:val="00C66B74"/>
  </w:style>
  <w:style w:type="paragraph" w:customStyle="1" w:styleId="2F551BB0D0C349E1A3FFB7FF3E899A0F">
    <w:name w:val="2F551BB0D0C349E1A3FFB7FF3E899A0F"/>
    <w:rsid w:val="00C66B74"/>
  </w:style>
  <w:style w:type="paragraph" w:customStyle="1" w:styleId="A513D6B355EB4905BEED26DFB580DD47">
    <w:name w:val="A513D6B355EB4905BEED26DFB580DD47"/>
    <w:rsid w:val="00C66B74"/>
  </w:style>
  <w:style w:type="paragraph" w:customStyle="1" w:styleId="D26B0C2B7B264EDA852CB04524C28932">
    <w:name w:val="D26B0C2B7B264EDA852CB04524C28932"/>
    <w:rsid w:val="00C66B74"/>
  </w:style>
  <w:style w:type="paragraph" w:customStyle="1" w:styleId="17262D481C764B99B979316A59795AD2">
    <w:name w:val="17262D481C764B99B979316A59795AD2"/>
    <w:rsid w:val="00C66B74"/>
  </w:style>
  <w:style w:type="paragraph" w:customStyle="1" w:styleId="A15226B5C90D48C58160657BC3A24A6C">
    <w:name w:val="A15226B5C90D48C58160657BC3A24A6C"/>
    <w:rsid w:val="00C66B74"/>
  </w:style>
  <w:style w:type="paragraph" w:customStyle="1" w:styleId="62CFBD4A113F473CA523039B3BE114B1">
    <w:name w:val="62CFBD4A113F473CA523039B3BE114B1"/>
    <w:rsid w:val="00C66B74"/>
  </w:style>
  <w:style w:type="paragraph" w:customStyle="1" w:styleId="678CB0AE23E942DFB654C89B89D9C2F9">
    <w:name w:val="678CB0AE23E942DFB654C89B89D9C2F9"/>
    <w:rsid w:val="00C66B74"/>
  </w:style>
  <w:style w:type="paragraph" w:customStyle="1" w:styleId="003A72B4A7074D1D92A400716AC9C82B">
    <w:name w:val="003A72B4A7074D1D92A400716AC9C82B"/>
    <w:rsid w:val="00C66B74"/>
  </w:style>
  <w:style w:type="paragraph" w:customStyle="1" w:styleId="56D514D394F7461191DEC78BD73BD706">
    <w:name w:val="56D514D394F7461191DEC78BD73BD706"/>
    <w:rsid w:val="00C66B74"/>
  </w:style>
  <w:style w:type="paragraph" w:customStyle="1" w:styleId="0BD6A252FBD74E12AB33EE0B3E0F4C8C">
    <w:name w:val="0BD6A252FBD74E12AB33EE0B3E0F4C8C"/>
    <w:rsid w:val="00C66B74"/>
  </w:style>
  <w:style w:type="paragraph" w:customStyle="1" w:styleId="12D133EF88384E64B31F33EC9D3B5F0D">
    <w:name w:val="12D133EF88384E64B31F33EC9D3B5F0D"/>
    <w:rsid w:val="00C66B74"/>
  </w:style>
  <w:style w:type="paragraph" w:customStyle="1" w:styleId="B21585B5193B4E06A48FC02717342C42">
    <w:name w:val="B21585B5193B4E06A48FC02717342C42"/>
    <w:rsid w:val="00C66B74"/>
  </w:style>
  <w:style w:type="paragraph" w:customStyle="1" w:styleId="43733D3601BE42A2B5F5055FB25DE65C">
    <w:name w:val="43733D3601BE42A2B5F5055FB25DE65C"/>
    <w:rsid w:val="00C66B74"/>
  </w:style>
  <w:style w:type="paragraph" w:customStyle="1" w:styleId="F325A052B4CA4F0ABE036DC772F8ECFF">
    <w:name w:val="F325A052B4CA4F0ABE036DC772F8ECFF"/>
    <w:rsid w:val="00C66B74"/>
  </w:style>
  <w:style w:type="paragraph" w:customStyle="1" w:styleId="44094DDDB393414581E83CDA658EE2BA">
    <w:name w:val="44094DDDB393414581E83CDA658EE2BA"/>
    <w:rsid w:val="00C66B74"/>
  </w:style>
  <w:style w:type="paragraph" w:customStyle="1" w:styleId="5E4C4E245E844A03B8C1AFD7FEC4FBB4">
    <w:name w:val="5E4C4E245E844A03B8C1AFD7FEC4FBB4"/>
    <w:rsid w:val="00C66B74"/>
  </w:style>
  <w:style w:type="paragraph" w:customStyle="1" w:styleId="5A0AF669E20546AFBDBC601F1CC90621">
    <w:name w:val="5A0AF669E20546AFBDBC601F1CC90621"/>
    <w:rsid w:val="00C66B74"/>
  </w:style>
  <w:style w:type="paragraph" w:customStyle="1" w:styleId="384DC76D488E4A3EB8AFB3738B593307">
    <w:name w:val="384DC76D488E4A3EB8AFB3738B593307"/>
    <w:rsid w:val="00C66B74"/>
  </w:style>
  <w:style w:type="paragraph" w:customStyle="1" w:styleId="343FA80CE0D041A1A364C381328377B5">
    <w:name w:val="343FA80CE0D041A1A364C381328377B5"/>
    <w:rsid w:val="00C66B74"/>
  </w:style>
  <w:style w:type="paragraph" w:customStyle="1" w:styleId="9757035484A141FCBFF589CA8D4373B0">
    <w:name w:val="9757035484A141FCBFF589CA8D4373B0"/>
    <w:rsid w:val="00C66B74"/>
  </w:style>
  <w:style w:type="paragraph" w:customStyle="1" w:styleId="CB0176C8B9D24E00848C478971686CDE">
    <w:name w:val="CB0176C8B9D24E00848C478971686CDE"/>
    <w:rsid w:val="00C66B74"/>
  </w:style>
  <w:style w:type="paragraph" w:customStyle="1" w:styleId="587D7727BCB8433E82620C7F7FC6A90D">
    <w:name w:val="587D7727BCB8433E82620C7F7FC6A90D"/>
    <w:rsid w:val="00C66B74"/>
  </w:style>
  <w:style w:type="paragraph" w:customStyle="1" w:styleId="D2D285752F014AEFB78D56ABA68E192F">
    <w:name w:val="D2D285752F014AEFB78D56ABA68E192F"/>
    <w:rsid w:val="00C66B74"/>
  </w:style>
  <w:style w:type="paragraph" w:customStyle="1" w:styleId="18DDCEC07BED4B9EA264C2089DC95B84">
    <w:name w:val="18DDCEC07BED4B9EA264C2089DC95B84"/>
    <w:rsid w:val="00C66B74"/>
  </w:style>
  <w:style w:type="paragraph" w:customStyle="1" w:styleId="A71CEB26645246BE8C00EE9D130E722A">
    <w:name w:val="A71CEB26645246BE8C00EE9D130E722A"/>
    <w:rsid w:val="00C66B74"/>
  </w:style>
  <w:style w:type="paragraph" w:customStyle="1" w:styleId="CD17603724B6471E8F69DE423176AF3E">
    <w:name w:val="CD17603724B6471E8F69DE423176AF3E"/>
    <w:rsid w:val="00C66B74"/>
  </w:style>
  <w:style w:type="paragraph" w:customStyle="1" w:styleId="A6EA7553A3904A44BBF7E1B39155EEE9">
    <w:name w:val="A6EA7553A3904A44BBF7E1B39155EEE9"/>
    <w:rsid w:val="00C66B74"/>
  </w:style>
  <w:style w:type="paragraph" w:customStyle="1" w:styleId="99B3EC69919F4798BF0AF4CE67D99040">
    <w:name w:val="99B3EC69919F4798BF0AF4CE67D99040"/>
    <w:rsid w:val="00C66B74"/>
  </w:style>
  <w:style w:type="paragraph" w:customStyle="1" w:styleId="31426EE59DEE4E188BDA97EC7C557440">
    <w:name w:val="31426EE59DEE4E188BDA97EC7C557440"/>
    <w:rsid w:val="00C66B74"/>
  </w:style>
  <w:style w:type="paragraph" w:customStyle="1" w:styleId="AFC6248F4CD44FECB748E7DE7060E9BA">
    <w:name w:val="AFC6248F4CD44FECB748E7DE7060E9BA"/>
    <w:rsid w:val="00C66B74"/>
  </w:style>
  <w:style w:type="paragraph" w:customStyle="1" w:styleId="4104EA3A2EB24750A8DE54817125104A">
    <w:name w:val="4104EA3A2EB24750A8DE54817125104A"/>
    <w:rsid w:val="00C66B74"/>
  </w:style>
  <w:style w:type="paragraph" w:customStyle="1" w:styleId="3204BCEC543E46C79D754F46CA985F09">
    <w:name w:val="3204BCEC543E46C79D754F46CA985F09"/>
    <w:rsid w:val="00C66B74"/>
  </w:style>
  <w:style w:type="paragraph" w:customStyle="1" w:styleId="2473CBA95A8B4AE3AEB1D514F7638121">
    <w:name w:val="2473CBA95A8B4AE3AEB1D514F7638121"/>
    <w:rsid w:val="00C66B74"/>
  </w:style>
  <w:style w:type="paragraph" w:customStyle="1" w:styleId="25998352D9F044579BEA484E403E23B7">
    <w:name w:val="25998352D9F044579BEA484E403E23B7"/>
    <w:rsid w:val="00C66B74"/>
  </w:style>
  <w:style w:type="paragraph" w:customStyle="1" w:styleId="E771B36B01A14CD8992232CEDCD0A4CD">
    <w:name w:val="E771B36B01A14CD8992232CEDCD0A4CD"/>
    <w:rsid w:val="00C66B74"/>
  </w:style>
  <w:style w:type="paragraph" w:customStyle="1" w:styleId="01B285F482744B9DAFC2691F730E447F">
    <w:name w:val="01B285F482744B9DAFC2691F730E447F"/>
    <w:rsid w:val="00C66B74"/>
  </w:style>
  <w:style w:type="paragraph" w:customStyle="1" w:styleId="8B74E9F2FFF14E3DA5B00904481B89AD">
    <w:name w:val="8B74E9F2FFF14E3DA5B00904481B89AD"/>
    <w:rsid w:val="00C66B74"/>
  </w:style>
  <w:style w:type="paragraph" w:customStyle="1" w:styleId="0C8A28856408467686E87121DEA3C95F">
    <w:name w:val="0C8A28856408467686E87121DEA3C95F"/>
    <w:rsid w:val="00C66B74"/>
  </w:style>
  <w:style w:type="paragraph" w:customStyle="1" w:styleId="6A54485ED61743DBBFF9EC37A255268A">
    <w:name w:val="6A54485ED61743DBBFF9EC37A255268A"/>
    <w:rsid w:val="00C66B74"/>
  </w:style>
  <w:style w:type="paragraph" w:customStyle="1" w:styleId="A06CD86515FE4F69990A65B2E6C2CC35">
    <w:name w:val="A06CD86515FE4F69990A65B2E6C2CC35"/>
    <w:rsid w:val="00C66B74"/>
  </w:style>
  <w:style w:type="paragraph" w:customStyle="1" w:styleId="D22A9BBB7C0A43EE8A25A7E53415BC08">
    <w:name w:val="D22A9BBB7C0A43EE8A25A7E53415BC08"/>
    <w:rsid w:val="00C66B74"/>
  </w:style>
  <w:style w:type="paragraph" w:customStyle="1" w:styleId="681A22FEF9424CA3ADFDD7321FFC8830">
    <w:name w:val="681A22FEF9424CA3ADFDD7321FFC8830"/>
    <w:rsid w:val="00C66B74"/>
  </w:style>
  <w:style w:type="paragraph" w:customStyle="1" w:styleId="A8AED4A383114C80AD4180471DDC5177">
    <w:name w:val="A8AED4A383114C80AD4180471DDC5177"/>
    <w:rsid w:val="00C66B74"/>
  </w:style>
  <w:style w:type="paragraph" w:customStyle="1" w:styleId="72722D52A6F241DAB3A796118BCE581A">
    <w:name w:val="72722D52A6F241DAB3A796118BCE581A"/>
    <w:rsid w:val="00C66B74"/>
  </w:style>
  <w:style w:type="paragraph" w:customStyle="1" w:styleId="6C04D7BA944445EC84E34D0A82509784">
    <w:name w:val="6C04D7BA944445EC84E34D0A82509784"/>
    <w:rsid w:val="00C66B74"/>
  </w:style>
  <w:style w:type="paragraph" w:customStyle="1" w:styleId="3AF183F66CAC4C419CA96C227E55D30E">
    <w:name w:val="3AF183F66CAC4C419CA96C227E55D30E"/>
    <w:rsid w:val="00C66B74"/>
  </w:style>
  <w:style w:type="paragraph" w:customStyle="1" w:styleId="771F394E95964E269DAE5A3ECE8488F3">
    <w:name w:val="771F394E95964E269DAE5A3ECE8488F3"/>
    <w:rsid w:val="00C66B74"/>
  </w:style>
  <w:style w:type="paragraph" w:customStyle="1" w:styleId="1E416E8061574FEDA69261B4077E7F3D">
    <w:name w:val="1E416E8061574FEDA69261B4077E7F3D"/>
    <w:rsid w:val="00C66B74"/>
  </w:style>
  <w:style w:type="paragraph" w:customStyle="1" w:styleId="CF8BE58965DC4B15A1AFF9D8248E021D">
    <w:name w:val="CF8BE58965DC4B15A1AFF9D8248E021D"/>
    <w:rsid w:val="00C66B74"/>
  </w:style>
  <w:style w:type="paragraph" w:customStyle="1" w:styleId="B1ACC36932174D099476A30D5040B524">
    <w:name w:val="B1ACC36932174D099476A30D5040B524"/>
    <w:rsid w:val="00C66B74"/>
  </w:style>
  <w:style w:type="paragraph" w:customStyle="1" w:styleId="ADEE205C4B9B4CD5ABD039704B01D811">
    <w:name w:val="ADEE205C4B9B4CD5ABD039704B01D811"/>
    <w:rsid w:val="00C66B74"/>
  </w:style>
  <w:style w:type="paragraph" w:customStyle="1" w:styleId="672D45AA20EF48E9834A942EC617098E">
    <w:name w:val="672D45AA20EF48E9834A942EC617098E"/>
    <w:rsid w:val="00C66B74"/>
  </w:style>
  <w:style w:type="paragraph" w:customStyle="1" w:styleId="548FD442A81348BCA04B25524FD9BA68">
    <w:name w:val="548FD442A81348BCA04B25524FD9BA68"/>
    <w:rsid w:val="00C66B74"/>
  </w:style>
  <w:style w:type="paragraph" w:customStyle="1" w:styleId="98E0AD14A0574A12AF4B68ECB48D8A22">
    <w:name w:val="98E0AD14A0574A12AF4B68ECB48D8A22"/>
    <w:rsid w:val="00C66B74"/>
  </w:style>
  <w:style w:type="paragraph" w:customStyle="1" w:styleId="32BEDAA485644759A7D36B061039BB4A">
    <w:name w:val="32BEDAA485644759A7D36B061039BB4A"/>
    <w:rsid w:val="00C66B74"/>
  </w:style>
  <w:style w:type="paragraph" w:customStyle="1" w:styleId="C49C47F4331442479C3CC3E17D38578E">
    <w:name w:val="C49C47F4331442479C3CC3E17D38578E"/>
    <w:rsid w:val="00C66B74"/>
  </w:style>
  <w:style w:type="paragraph" w:customStyle="1" w:styleId="8F3EA19B105848CC85344EC3EB84ACDC">
    <w:name w:val="8F3EA19B105848CC85344EC3EB84ACDC"/>
    <w:rsid w:val="00C66B74"/>
  </w:style>
  <w:style w:type="paragraph" w:customStyle="1" w:styleId="CCD71772E9D340368ABC6529F2F8DD1D">
    <w:name w:val="CCD71772E9D340368ABC6529F2F8DD1D"/>
    <w:rsid w:val="00C66B74"/>
  </w:style>
  <w:style w:type="paragraph" w:customStyle="1" w:styleId="66F667E6C8E5473A93235F66390F8FFB">
    <w:name w:val="66F667E6C8E5473A93235F66390F8FFB"/>
    <w:rsid w:val="00C66B74"/>
  </w:style>
  <w:style w:type="paragraph" w:customStyle="1" w:styleId="FFE9134503ED4D9EA71398DD3D613182">
    <w:name w:val="FFE9134503ED4D9EA71398DD3D613182"/>
    <w:rsid w:val="00C66B74"/>
  </w:style>
  <w:style w:type="paragraph" w:customStyle="1" w:styleId="B3145C56AE9E4FD38BC40934F583E45D">
    <w:name w:val="B3145C56AE9E4FD38BC40934F583E45D"/>
    <w:rsid w:val="00C66B74"/>
  </w:style>
  <w:style w:type="paragraph" w:customStyle="1" w:styleId="3C35C00422E04A7386F0F3BD05D0F46C">
    <w:name w:val="3C35C00422E04A7386F0F3BD05D0F46C"/>
    <w:rsid w:val="00C66B74"/>
  </w:style>
  <w:style w:type="paragraph" w:customStyle="1" w:styleId="43339C1375744E3E99ECA3634E788007">
    <w:name w:val="43339C1375744E3E99ECA3634E788007"/>
    <w:rsid w:val="00C66B74"/>
  </w:style>
  <w:style w:type="paragraph" w:customStyle="1" w:styleId="ABE7466977EE4041BC70E225D7A09F07">
    <w:name w:val="ABE7466977EE4041BC70E225D7A09F07"/>
    <w:rsid w:val="00C66B74"/>
  </w:style>
  <w:style w:type="paragraph" w:customStyle="1" w:styleId="162F93C6DDE94C3EB9517C43A6AB28DC">
    <w:name w:val="162F93C6DDE94C3EB9517C43A6AB28DC"/>
    <w:rsid w:val="00C66B74"/>
  </w:style>
  <w:style w:type="paragraph" w:customStyle="1" w:styleId="16D607775D2843CBA6759E450F922FEF">
    <w:name w:val="16D607775D2843CBA6759E450F922FEF"/>
    <w:rsid w:val="00C66B74"/>
  </w:style>
  <w:style w:type="paragraph" w:customStyle="1" w:styleId="9F8590149D4E4796A337201B6FE30E50">
    <w:name w:val="9F8590149D4E4796A337201B6FE30E50"/>
    <w:rsid w:val="00C66B74"/>
  </w:style>
  <w:style w:type="paragraph" w:customStyle="1" w:styleId="3876C54483A04170869B2411D8C9ABAB">
    <w:name w:val="3876C54483A04170869B2411D8C9ABAB"/>
    <w:rsid w:val="00C66B74"/>
  </w:style>
  <w:style w:type="paragraph" w:customStyle="1" w:styleId="86E77E681C304E5FB9C8D4F20C03C55B">
    <w:name w:val="86E77E681C304E5FB9C8D4F20C03C55B"/>
    <w:rsid w:val="00C66B74"/>
  </w:style>
  <w:style w:type="paragraph" w:customStyle="1" w:styleId="4DCCF3CB609E4EC092C5166A75A97387">
    <w:name w:val="4DCCF3CB609E4EC092C5166A75A97387"/>
    <w:rsid w:val="00C66B74"/>
  </w:style>
  <w:style w:type="paragraph" w:customStyle="1" w:styleId="0590F2B10DCD4BD3A5CB5195DCCAA63F">
    <w:name w:val="0590F2B10DCD4BD3A5CB5195DCCAA63F"/>
    <w:rsid w:val="00C66B74"/>
  </w:style>
  <w:style w:type="paragraph" w:customStyle="1" w:styleId="BD448860810F41E5973B43ACC2F22647">
    <w:name w:val="BD448860810F41E5973B43ACC2F22647"/>
    <w:rsid w:val="00C66B74"/>
  </w:style>
  <w:style w:type="paragraph" w:customStyle="1" w:styleId="85E7737EFAEA4C57B4EA27C62617AFF0">
    <w:name w:val="85E7737EFAEA4C57B4EA27C62617AFF0"/>
    <w:rsid w:val="00C66B74"/>
  </w:style>
  <w:style w:type="paragraph" w:customStyle="1" w:styleId="AEC64300BE894A5AB5598BE16B424CC9">
    <w:name w:val="AEC64300BE894A5AB5598BE16B424CC9"/>
    <w:rsid w:val="00C66B74"/>
  </w:style>
  <w:style w:type="paragraph" w:customStyle="1" w:styleId="69BB2750EC87492E84706474113CADAD">
    <w:name w:val="69BB2750EC87492E84706474113CADAD"/>
    <w:rsid w:val="00C66B74"/>
  </w:style>
  <w:style w:type="paragraph" w:customStyle="1" w:styleId="723077A4323A41F8A2661DF892BBBABC">
    <w:name w:val="723077A4323A41F8A2661DF892BBBABC"/>
    <w:rsid w:val="00C66B74"/>
  </w:style>
  <w:style w:type="paragraph" w:customStyle="1" w:styleId="90FCA926C4F74F1C95DE5254C6B10B81">
    <w:name w:val="90FCA926C4F74F1C95DE5254C6B10B81"/>
    <w:rsid w:val="00C66B74"/>
  </w:style>
  <w:style w:type="paragraph" w:customStyle="1" w:styleId="1E6257B9EAC84B488441867D1205ED4E">
    <w:name w:val="1E6257B9EAC84B488441867D1205ED4E"/>
    <w:rsid w:val="00C66B74"/>
  </w:style>
  <w:style w:type="paragraph" w:customStyle="1" w:styleId="660372931CFB4D6CA9C53F352DD05088">
    <w:name w:val="660372931CFB4D6CA9C53F352DD05088"/>
    <w:rsid w:val="00C66B74"/>
  </w:style>
  <w:style w:type="paragraph" w:customStyle="1" w:styleId="02C15B3F9349466683D3A917AA952793">
    <w:name w:val="02C15B3F9349466683D3A917AA952793"/>
    <w:rsid w:val="00C66B74"/>
  </w:style>
  <w:style w:type="paragraph" w:customStyle="1" w:styleId="2BE5CEA76F5849ECB12A21CC510D545A">
    <w:name w:val="2BE5CEA76F5849ECB12A21CC510D545A"/>
    <w:rsid w:val="00C66B74"/>
  </w:style>
  <w:style w:type="paragraph" w:customStyle="1" w:styleId="2F3EB5B5913D4C7583155187D4805EF9">
    <w:name w:val="2F3EB5B5913D4C7583155187D4805EF9"/>
    <w:rsid w:val="00C66B74"/>
  </w:style>
  <w:style w:type="paragraph" w:customStyle="1" w:styleId="BA3E490746EC4152B7C715992BD160C1">
    <w:name w:val="BA3E490746EC4152B7C715992BD160C1"/>
    <w:rsid w:val="00C66B74"/>
  </w:style>
  <w:style w:type="paragraph" w:customStyle="1" w:styleId="6C3095C7B7ED4BAB9294D6E474457825">
    <w:name w:val="6C3095C7B7ED4BAB9294D6E474457825"/>
    <w:rsid w:val="00C66B74"/>
  </w:style>
  <w:style w:type="paragraph" w:customStyle="1" w:styleId="4154EF0EC7D04CE39C050D958476EDBB">
    <w:name w:val="4154EF0EC7D04CE39C050D958476EDBB"/>
    <w:rsid w:val="00C66B74"/>
  </w:style>
  <w:style w:type="paragraph" w:customStyle="1" w:styleId="562071980AFB4AB584522D18DE64FB49">
    <w:name w:val="562071980AFB4AB584522D18DE64FB49"/>
    <w:rsid w:val="00C66B74"/>
  </w:style>
  <w:style w:type="paragraph" w:customStyle="1" w:styleId="A1371D5294484614A4E94CE059071C41">
    <w:name w:val="A1371D5294484614A4E94CE059071C41"/>
    <w:rsid w:val="00C66B74"/>
  </w:style>
  <w:style w:type="paragraph" w:customStyle="1" w:styleId="F5C303F1B2DD474DBA29D9F30B03E329">
    <w:name w:val="F5C303F1B2DD474DBA29D9F30B03E329"/>
    <w:rsid w:val="00C66B74"/>
  </w:style>
  <w:style w:type="paragraph" w:customStyle="1" w:styleId="34C9A292013A4DE5BC9D490C55B091D1">
    <w:name w:val="34C9A292013A4DE5BC9D490C55B091D1"/>
    <w:rsid w:val="00C66B74"/>
  </w:style>
  <w:style w:type="paragraph" w:customStyle="1" w:styleId="C73D28C5F2AF4CC2983075820E71EFEC">
    <w:name w:val="C73D28C5F2AF4CC2983075820E71EFEC"/>
    <w:rsid w:val="00C66B74"/>
  </w:style>
  <w:style w:type="paragraph" w:customStyle="1" w:styleId="70227ECF89A74BD0A6FBC720D03C3773">
    <w:name w:val="70227ECF89A74BD0A6FBC720D03C3773"/>
    <w:rsid w:val="00C66B74"/>
  </w:style>
  <w:style w:type="paragraph" w:customStyle="1" w:styleId="CAD0EA2C19F04D84914B5986145C2414">
    <w:name w:val="CAD0EA2C19F04D84914B5986145C2414"/>
    <w:rsid w:val="00C66B74"/>
  </w:style>
  <w:style w:type="paragraph" w:customStyle="1" w:styleId="447AC83CFD864634BA7D51EB73577571">
    <w:name w:val="447AC83CFD864634BA7D51EB73577571"/>
    <w:rsid w:val="00C66B74"/>
  </w:style>
  <w:style w:type="paragraph" w:customStyle="1" w:styleId="FA5D1146390A4108AF05146283F997F2">
    <w:name w:val="FA5D1146390A4108AF05146283F997F2"/>
    <w:rsid w:val="00C66B74"/>
  </w:style>
  <w:style w:type="paragraph" w:customStyle="1" w:styleId="4393941230EF4D85BC019032DE3D9080">
    <w:name w:val="4393941230EF4D85BC019032DE3D9080"/>
    <w:rsid w:val="00C66B74"/>
  </w:style>
  <w:style w:type="paragraph" w:customStyle="1" w:styleId="586B43D53A2944E59956957AB748833D">
    <w:name w:val="586B43D53A2944E59956957AB748833D"/>
    <w:rsid w:val="00C66B74"/>
  </w:style>
  <w:style w:type="paragraph" w:customStyle="1" w:styleId="06388361265B49A981CD2E717B330104">
    <w:name w:val="06388361265B49A981CD2E717B330104"/>
    <w:rsid w:val="00C66B74"/>
  </w:style>
  <w:style w:type="paragraph" w:customStyle="1" w:styleId="6B7CCFD58EE344379567367E064F68E2">
    <w:name w:val="6B7CCFD58EE344379567367E064F68E2"/>
    <w:rsid w:val="00C66B74"/>
  </w:style>
  <w:style w:type="paragraph" w:customStyle="1" w:styleId="CFEFA05ADB92448F95282281935BD7EB">
    <w:name w:val="CFEFA05ADB92448F95282281935BD7EB"/>
    <w:rsid w:val="00C66B74"/>
  </w:style>
  <w:style w:type="paragraph" w:customStyle="1" w:styleId="AD8159EDBB5D4F4C859C810C85A1103B">
    <w:name w:val="AD8159EDBB5D4F4C859C810C85A1103B"/>
    <w:rsid w:val="00C66B74"/>
  </w:style>
  <w:style w:type="paragraph" w:customStyle="1" w:styleId="02801E03E50E40DBAF2E4732FDC9E3FD">
    <w:name w:val="02801E03E50E40DBAF2E4732FDC9E3FD"/>
    <w:rsid w:val="00C66B74"/>
  </w:style>
  <w:style w:type="paragraph" w:customStyle="1" w:styleId="D88B28AB8E3B4431A42B24B3833BE6A8">
    <w:name w:val="D88B28AB8E3B4431A42B24B3833BE6A8"/>
    <w:rsid w:val="00C66B74"/>
  </w:style>
  <w:style w:type="paragraph" w:customStyle="1" w:styleId="F61B3BC38B554084B7DDDD972EFC8336">
    <w:name w:val="F61B3BC38B554084B7DDDD972EFC8336"/>
    <w:rsid w:val="00C66B74"/>
  </w:style>
  <w:style w:type="paragraph" w:customStyle="1" w:styleId="28461506716E4BD8B58135DC3C8A3544">
    <w:name w:val="28461506716E4BD8B58135DC3C8A3544"/>
    <w:rsid w:val="00C66B74"/>
  </w:style>
  <w:style w:type="paragraph" w:customStyle="1" w:styleId="EEBEB8B021404BCDB4BBE452E6774D30">
    <w:name w:val="EEBEB8B021404BCDB4BBE452E6774D30"/>
    <w:rsid w:val="00C66B74"/>
  </w:style>
  <w:style w:type="paragraph" w:customStyle="1" w:styleId="19F8A4C0E8E649EBB7E80326A313EFC9">
    <w:name w:val="19F8A4C0E8E649EBB7E80326A313EFC9"/>
    <w:rsid w:val="00C66B74"/>
  </w:style>
  <w:style w:type="paragraph" w:customStyle="1" w:styleId="8EFF32428E214C35898CF190661A10DB">
    <w:name w:val="8EFF32428E214C35898CF190661A10DB"/>
    <w:rsid w:val="00C66B74"/>
  </w:style>
  <w:style w:type="paragraph" w:customStyle="1" w:styleId="1C7C16D6F49A4C2EAD5923D3C37C88B8">
    <w:name w:val="1C7C16D6F49A4C2EAD5923D3C37C88B8"/>
    <w:rsid w:val="00C66B74"/>
  </w:style>
  <w:style w:type="paragraph" w:customStyle="1" w:styleId="520C4CF0077B476785C39B69162F42AE">
    <w:name w:val="520C4CF0077B476785C39B69162F42AE"/>
    <w:rsid w:val="00C66B74"/>
  </w:style>
  <w:style w:type="paragraph" w:customStyle="1" w:styleId="464BB9235F9D4E1BA871C9EA4C59EB76">
    <w:name w:val="464BB9235F9D4E1BA871C9EA4C59EB76"/>
    <w:rsid w:val="00C66B74"/>
  </w:style>
  <w:style w:type="paragraph" w:customStyle="1" w:styleId="8F6837D96AE3413F95C4CAB1FA5E9AD4">
    <w:name w:val="8F6837D96AE3413F95C4CAB1FA5E9AD4"/>
    <w:rsid w:val="00C66B74"/>
  </w:style>
  <w:style w:type="paragraph" w:customStyle="1" w:styleId="7A78E08E2C874088A3806AB05BEF63A0">
    <w:name w:val="7A78E08E2C874088A3806AB05BEF63A0"/>
    <w:rsid w:val="00C66B74"/>
  </w:style>
  <w:style w:type="paragraph" w:customStyle="1" w:styleId="3475159B7FCD4D08A1439B02D6D8A573">
    <w:name w:val="3475159B7FCD4D08A1439B02D6D8A573"/>
    <w:rsid w:val="00C66B74"/>
  </w:style>
  <w:style w:type="paragraph" w:customStyle="1" w:styleId="28CA04E58C0F47C99E978C1DD763F64A">
    <w:name w:val="28CA04E58C0F47C99E978C1DD763F64A"/>
    <w:rsid w:val="00C66B74"/>
  </w:style>
  <w:style w:type="paragraph" w:customStyle="1" w:styleId="A74AD7026D4147BB8BF58BF4923B7F78">
    <w:name w:val="A74AD7026D4147BB8BF58BF4923B7F78"/>
    <w:rsid w:val="00C66B74"/>
  </w:style>
  <w:style w:type="paragraph" w:customStyle="1" w:styleId="0FDE6D1BB7C449A98B02C2111285B96B">
    <w:name w:val="0FDE6D1BB7C449A98B02C2111285B96B"/>
    <w:rsid w:val="00C66B74"/>
  </w:style>
  <w:style w:type="paragraph" w:customStyle="1" w:styleId="5EAE069F12B847B99721F8A823E8E1F2">
    <w:name w:val="5EAE069F12B847B99721F8A823E8E1F2"/>
    <w:rsid w:val="00C66B74"/>
  </w:style>
  <w:style w:type="paragraph" w:customStyle="1" w:styleId="E51CA2F00B6A43FB865923B6DD09D55B">
    <w:name w:val="E51CA2F00B6A43FB865923B6DD09D55B"/>
    <w:rsid w:val="00C66B74"/>
  </w:style>
  <w:style w:type="paragraph" w:customStyle="1" w:styleId="64942A25F2B849DFADFE891AB4229FDF">
    <w:name w:val="64942A25F2B849DFADFE891AB4229FDF"/>
    <w:rsid w:val="00C66B74"/>
  </w:style>
  <w:style w:type="paragraph" w:customStyle="1" w:styleId="30F5A3230E58485581045230F61A44BC">
    <w:name w:val="30F5A3230E58485581045230F61A44BC"/>
    <w:rsid w:val="00C66B74"/>
  </w:style>
  <w:style w:type="paragraph" w:customStyle="1" w:styleId="DB98C33E91064206835ED8A250A08937">
    <w:name w:val="DB98C33E91064206835ED8A250A08937"/>
    <w:rsid w:val="00C66B74"/>
  </w:style>
  <w:style w:type="paragraph" w:customStyle="1" w:styleId="C44F597146BC4392AB67AC4104645BE9">
    <w:name w:val="C44F597146BC4392AB67AC4104645BE9"/>
    <w:rsid w:val="00C66B74"/>
  </w:style>
  <w:style w:type="paragraph" w:customStyle="1" w:styleId="D319587C249B4CCAA69D71B4BEB72215">
    <w:name w:val="D319587C249B4CCAA69D71B4BEB72215"/>
    <w:rsid w:val="00C66B74"/>
  </w:style>
  <w:style w:type="paragraph" w:customStyle="1" w:styleId="D3AE3999CDF244D4B86DCC33D5E4418D">
    <w:name w:val="D3AE3999CDF244D4B86DCC33D5E4418D"/>
    <w:rsid w:val="00C66B74"/>
  </w:style>
  <w:style w:type="paragraph" w:customStyle="1" w:styleId="3F788E0709E74897AF8B73CA788D6733">
    <w:name w:val="3F788E0709E74897AF8B73CA788D6733"/>
    <w:rsid w:val="00C66B74"/>
  </w:style>
  <w:style w:type="paragraph" w:customStyle="1" w:styleId="8C3D7CB7D13441E4BE8A5E0CE72D2DAD">
    <w:name w:val="8C3D7CB7D13441E4BE8A5E0CE72D2DAD"/>
    <w:rsid w:val="00C66B74"/>
  </w:style>
  <w:style w:type="paragraph" w:customStyle="1" w:styleId="240A79EEB19D4042916657F166ED2A55">
    <w:name w:val="240A79EEB19D4042916657F166ED2A55"/>
    <w:rsid w:val="00C66B74"/>
  </w:style>
  <w:style w:type="paragraph" w:customStyle="1" w:styleId="2681BE90382C40E1A2EEB86941F5C934">
    <w:name w:val="2681BE90382C40E1A2EEB86941F5C934"/>
    <w:rsid w:val="00C66B74"/>
  </w:style>
  <w:style w:type="paragraph" w:customStyle="1" w:styleId="A217955A521F4672AFA8A1975C473C41">
    <w:name w:val="A217955A521F4672AFA8A1975C473C41"/>
    <w:rsid w:val="00C66B74"/>
  </w:style>
  <w:style w:type="paragraph" w:customStyle="1" w:styleId="73A3C6C8E3B846D7B9C6DF1838ABD058">
    <w:name w:val="73A3C6C8E3B846D7B9C6DF1838ABD058"/>
    <w:rsid w:val="00C66B74"/>
  </w:style>
  <w:style w:type="paragraph" w:customStyle="1" w:styleId="818775F382D343028BFFE8DB0148080F">
    <w:name w:val="818775F382D343028BFFE8DB0148080F"/>
    <w:rsid w:val="00C66B74"/>
  </w:style>
  <w:style w:type="paragraph" w:customStyle="1" w:styleId="CC34844C25A74480B1FD927704FAE4EF">
    <w:name w:val="CC34844C25A74480B1FD927704FAE4EF"/>
    <w:rsid w:val="00C66B74"/>
  </w:style>
  <w:style w:type="paragraph" w:customStyle="1" w:styleId="889A63741BB548C4BA896DDFD507F281">
    <w:name w:val="889A63741BB548C4BA896DDFD507F281"/>
    <w:rsid w:val="00C66B74"/>
  </w:style>
  <w:style w:type="paragraph" w:customStyle="1" w:styleId="21CF2E430E844D22B1C3B94B30FD5DAE">
    <w:name w:val="21CF2E430E844D22B1C3B94B30FD5DAE"/>
    <w:rsid w:val="00C66B74"/>
  </w:style>
  <w:style w:type="paragraph" w:customStyle="1" w:styleId="BA5D9F89D8574B1EBE872B696B63C3A0">
    <w:name w:val="BA5D9F89D8574B1EBE872B696B63C3A0"/>
    <w:rsid w:val="00C66B74"/>
  </w:style>
  <w:style w:type="paragraph" w:customStyle="1" w:styleId="09C2869EFB8E41B0A5B170F182D97FE5">
    <w:name w:val="09C2869EFB8E41B0A5B170F182D97FE5"/>
    <w:rsid w:val="00C66B74"/>
  </w:style>
  <w:style w:type="paragraph" w:customStyle="1" w:styleId="448A4711460A4B4C83FC555BA1B4E982">
    <w:name w:val="448A4711460A4B4C83FC555BA1B4E982"/>
    <w:rsid w:val="00C66B74"/>
  </w:style>
  <w:style w:type="paragraph" w:customStyle="1" w:styleId="8CC42666070A43F19FA0F81E3AFABEE5">
    <w:name w:val="8CC42666070A43F19FA0F81E3AFABEE5"/>
    <w:rsid w:val="00C66B74"/>
  </w:style>
  <w:style w:type="paragraph" w:customStyle="1" w:styleId="18BBDF6D519E47F09A928FAD420021CC">
    <w:name w:val="18BBDF6D519E47F09A928FAD420021CC"/>
    <w:rsid w:val="00C66B74"/>
  </w:style>
  <w:style w:type="paragraph" w:customStyle="1" w:styleId="93996E86D67445ACB09C8C6099730086">
    <w:name w:val="93996E86D67445ACB09C8C6099730086"/>
    <w:rsid w:val="00C66B74"/>
  </w:style>
  <w:style w:type="paragraph" w:customStyle="1" w:styleId="5E4199E8979C4AF0841BD54A610B0C9D">
    <w:name w:val="5E4199E8979C4AF0841BD54A610B0C9D"/>
    <w:rsid w:val="00C66B74"/>
  </w:style>
  <w:style w:type="paragraph" w:customStyle="1" w:styleId="CAB04225BBB24B929D3BEDD76EDE5C24">
    <w:name w:val="CAB04225BBB24B929D3BEDD76EDE5C24"/>
    <w:rsid w:val="00C66B74"/>
  </w:style>
  <w:style w:type="paragraph" w:customStyle="1" w:styleId="1D00DA57B3324DF4A88D9190DCA06591">
    <w:name w:val="1D00DA57B3324DF4A88D9190DCA06591"/>
    <w:rsid w:val="00C66B74"/>
  </w:style>
  <w:style w:type="paragraph" w:customStyle="1" w:styleId="80933E55DAA34E13B1C4D1996DD191C2">
    <w:name w:val="80933E55DAA34E13B1C4D1996DD191C2"/>
    <w:rsid w:val="00C66B74"/>
  </w:style>
  <w:style w:type="paragraph" w:customStyle="1" w:styleId="8959B254A1A94FB2A17C758E52246C66">
    <w:name w:val="8959B254A1A94FB2A17C758E52246C66"/>
    <w:rsid w:val="00C66B74"/>
  </w:style>
  <w:style w:type="paragraph" w:customStyle="1" w:styleId="9770C510B8F9470182B616F090D4E900">
    <w:name w:val="9770C510B8F9470182B616F090D4E900"/>
    <w:rsid w:val="00C66B74"/>
  </w:style>
  <w:style w:type="paragraph" w:customStyle="1" w:styleId="B2055EEFA47842A3BD8DBD3F63ED5B0D">
    <w:name w:val="B2055EEFA47842A3BD8DBD3F63ED5B0D"/>
    <w:rsid w:val="00C66B74"/>
  </w:style>
  <w:style w:type="paragraph" w:customStyle="1" w:styleId="BA86D82440584E269E34DE2EB7F44AAA">
    <w:name w:val="BA86D82440584E269E34DE2EB7F44AAA"/>
    <w:rsid w:val="00C66B74"/>
  </w:style>
  <w:style w:type="paragraph" w:customStyle="1" w:styleId="9D18E2215B284CBCA3666B19DDE7D2F4">
    <w:name w:val="9D18E2215B284CBCA3666B19DDE7D2F4"/>
    <w:rsid w:val="00C66B74"/>
  </w:style>
  <w:style w:type="paragraph" w:customStyle="1" w:styleId="2AC5FEA12FAB43169730BA54F7B44FA8">
    <w:name w:val="2AC5FEA12FAB43169730BA54F7B44FA8"/>
    <w:rsid w:val="00C66B74"/>
  </w:style>
  <w:style w:type="paragraph" w:customStyle="1" w:styleId="CDC7096ADBBC438B99FCB850CFE1338F">
    <w:name w:val="CDC7096ADBBC438B99FCB850CFE1338F"/>
    <w:rsid w:val="00C66B74"/>
  </w:style>
  <w:style w:type="paragraph" w:customStyle="1" w:styleId="2E8D1B20C9664DA98ADFC5D108F5089A">
    <w:name w:val="2E8D1B20C9664DA98ADFC5D108F5089A"/>
    <w:rsid w:val="00C66B74"/>
  </w:style>
  <w:style w:type="paragraph" w:customStyle="1" w:styleId="7C394B271790477DAF822C68AF387659">
    <w:name w:val="7C394B271790477DAF822C68AF387659"/>
    <w:rsid w:val="00C66B74"/>
  </w:style>
  <w:style w:type="paragraph" w:customStyle="1" w:styleId="6A324224BF5C492C94F07E5AA12EE9C5">
    <w:name w:val="6A324224BF5C492C94F07E5AA12EE9C5"/>
    <w:rsid w:val="00C66B74"/>
  </w:style>
  <w:style w:type="paragraph" w:customStyle="1" w:styleId="16E89A64F458426AAFBE135EA1B38677">
    <w:name w:val="16E89A64F458426AAFBE135EA1B38677"/>
    <w:rsid w:val="00C66B74"/>
  </w:style>
  <w:style w:type="paragraph" w:customStyle="1" w:styleId="DA35BBE539484377BC46F6EE958492A0">
    <w:name w:val="DA35BBE539484377BC46F6EE958492A0"/>
    <w:rsid w:val="00C66B74"/>
  </w:style>
  <w:style w:type="paragraph" w:customStyle="1" w:styleId="07389A85FFA94BFEBB508DF5B2C169C9">
    <w:name w:val="07389A85FFA94BFEBB508DF5B2C169C9"/>
    <w:rsid w:val="00C66B74"/>
  </w:style>
  <w:style w:type="paragraph" w:customStyle="1" w:styleId="43936F9991F14EE28DCCF5AD9426AB1C">
    <w:name w:val="43936F9991F14EE28DCCF5AD9426AB1C"/>
    <w:rsid w:val="00C66B74"/>
  </w:style>
  <w:style w:type="paragraph" w:customStyle="1" w:styleId="46ABA6DB526C471080AA15084C8E7529">
    <w:name w:val="46ABA6DB526C471080AA15084C8E7529"/>
    <w:rsid w:val="00C66B74"/>
  </w:style>
  <w:style w:type="paragraph" w:customStyle="1" w:styleId="417A266FCC1E4240ACC01E048F60FE45">
    <w:name w:val="417A266FCC1E4240ACC01E048F60FE45"/>
    <w:rsid w:val="00C66B74"/>
  </w:style>
  <w:style w:type="paragraph" w:customStyle="1" w:styleId="78F4650A1EFF46BC90F6ECC84C28F778">
    <w:name w:val="78F4650A1EFF46BC90F6ECC84C28F778"/>
    <w:rsid w:val="00C66B74"/>
  </w:style>
  <w:style w:type="paragraph" w:customStyle="1" w:styleId="1F48DC14EA024C69837E341D96E90D38">
    <w:name w:val="1F48DC14EA024C69837E341D96E90D38"/>
    <w:rsid w:val="00C66B74"/>
  </w:style>
  <w:style w:type="paragraph" w:customStyle="1" w:styleId="78975C66FAC14A869421A3F47DDF0782">
    <w:name w:val="78975C66FAC14A869421A3F47DDF0782"/>
    <w:rsid w:val="00C66B74"/>
  </w:style>
  <w:style w:type="paragraph" w:customStyle="1" w:styleId="CA0A902776754448BA7CD83041605E5B">
    <w:name w:val="CA0A902776754448BA7CD83041605E5B"/>
    <w:rsid w:val="00C66B74"/>
  </w:style>
  <w:style w:type="paragraph" w:customStyle="1" w:styleId="4CAA35F1155140A6BF3D73B8B07DF5AB">
    <w:name w:val="4CAA35F1155140A6BF3D73B8B07DF5AB"/>
    <w:rsid w:val="00C66B74"/>
  </w:style>
  <w:style w:type="paragraph" w:customStyle="1" w:styleId="239FA58C02CF400BB167C61FD22A5720">
    <w:name w:val="239FA58C02CF400BB167C61FD22A5720"/>
    <w:rsid w:val="00C66B74"/>
  </w:style>
  <w:style w:type="paragraph" w:customStyle="1" w:styleId="398B7E6689ED48AAAF551D0C170C6941">
    <w:name w:val="398B7E6689ED48AAAF551D0C170C6941"/>
    <w:rsid w:val="00C66B74"/>
  </w:style>
  <w:style w:type="paragraph" w:customStyle="1" w:styleId="2A2F11CE1FD34276985566AF27BB5835">
    <w:name w:val="2A2F11CE1FD34276985566AF27BB5835"/>
    <w:rsid w:val="00C66B74"/>
  </w:style>
  <w:style w:type="paragraph" w:customStyle="1" w:styleId="421F5D28A6CE4AF1B24D5899D9D5E1AE">
    <w:name w:val="421F5D28A6CE4AF1B24D5899D9D5E1AE"/>
    <w:rsid w:val="00C66B74"/>
  </w:style>
  <w:style w:type="paragraph" w:customStyle="1" w:styleId="27676C5A0E5248A7B009993512BFFD7D">
    <w:name w:val="27676C5A0E5248A7B009993512BFFD7D"/>
    <w:rsid w:val="00C66B74"/>
  </w:style>
  <w:style w:type="paragraph" w:customStyle="1" w:styleId="C4AB0181B19946D3A035457472EB8802">
    <w:name w:val="C4AB0181B19946D3A035457472EB8802"/>
    <w:rsid w:val="00C66B74"/>
  </w:style>
  <w:style w:type="paragraph" w:customStyle="1" w:styleId="F6405605F8764332B57CDB3C562E4132">
    <w:name w:val="F6405605F8764332B57CDB3C562E4132"/>
    <w:rsid w:val="00C66B74"/>
  </w:style>
  <w:style w:type="paragraph" w:customStyle="1" w:styleId="354D0093E47D4888B8DA34D62D32E454">
    <w:name w:val="354D0093E47D4888B8DA34D62D32E454"/>
    <w:rsid w:val="00C66B74"/>
  </w:style>
  <w:style w:type="paragraph" w:customStyle="1" w:styleId="3452B867575B487AB0C8040845D7A0F6">
    <w:name w:val="3452B867575B487AB0C8040845D7A0F6"/>
    <w:rsid w:val="00C66B74"/>
  </w:style>
  <w:style w:type="paragraph" w:customStyle="1" w:styleId="2389E133D77842B5B5DC87A7F3287847">
    <w:name w:val="2389E133D77842B5B5DC87A7F3287847"/>
    <w:rsid w:val="00C66B74"/>
  </w:style>
  <w:style w:type="paragraph" w:customStyle="1" w:styleId="56599DE7E7C64D2BB3B618254EB7E13F">
    <w:name w:val="56599DE7E7C64D2BB3B618254EB7E13F"/>
    <w:rsid w:val="00C66B74"/>
  </w:style>
  <w:style w:type="paragraph" w:customStyle="1" w:styleId="1DD0D07226BE4AAD9557F12398B12322">
    <w:name w:val="1DD0D07226BE4AAD9557F12398B12322"/>
    <w:rsid w:val="00C66B74"/>
  </w:style>
  <w:style w:type="paragraph" w:customStyle="1" w:styleId="453EA323D53445FDB527212D60D32602">
    <w:name w:val="453EA323D53445FDB527212D60D32602"/>
    <w:rsid w:val="00C66B74"/>
  </w:style>
  <w:style w:type="paragraph" w:customStyle="1" w:styleId="BD62AF09CA8346D6B080C553E06A9CB4">
    <w:name w:val="BD62AF09CA8346D6B080C553E06A9CB4"/>
    <w:rsid w:val="00C66B74"/>
  </w:style>
  <w:style w:type="paragraph" w:customStyle="1" w:styleId="F687CFA69B204B8790E8781EF7F53CDE">
    <w:name w:val="F687CFA69B204B8790E8781EF7F53CDE"/>
    <w:rsid w:val="00C66B74"/>
  </w:style>
  <w:style w:type="paragraph" w:customStyle="1" w:styleId="E556AE11081B48E39B3010715A134190">
    <w:name w:val="E556AE11081B48E39B3010715A134190"/>
    <w:rsid w:val="00C66B74"/>
  </w:style>
  <w:style w:type="paragraph" w:customStyle="1" w:styleId="5A87E17278AC4DC2877A24B9B27BE277">
    <w:name w:val="5A87E17278AC4DC2877A24B9B27BE277"/>
    <w:rsid w:val="00C66B74"/>
  </w:style>
  <w:style w:type="paragraph" w:customStyle="1" w:styleId="FBE840C1EAE54EB3ABF5859F095ADE68">
    <w:name w:val="FBE840C1EAE54EB3ABF5859F095ADE68"/>
    <w:rsid w:val="00C66B74"/>
  </w:style>
  <w:style w:type="paragraph" w:customStyle="1" w:styleId="FF01369F5F2B45918B59E687760B3762">
    <w:name w:val="FF01369F5F2B45918B59E687760B3762"/>
    <w:rsid w:val="00C66B74"/>
  </w:style>
  <w:style w:type="paragraph" w:customStyle="1" w:styleId="1571D6CE6F4D43278A830BA3937D67C2">
    <w:name w:val="1571D6CE6F4D43278A830BA3937D67C2"/>
    <w:rsid w:val="00C66B74"/>
  </w:style>
  <w:style w:type="paragraph" w:customStyle="1" w:styleId="995D0536FA144FE59C43ABE66DB32017">
    <w:name w:val="995D0536FA144FE59C43ABE66DB32017"/>
    <w:rsid w:val="00C66B74"/>
  </w:style>
  <w:style w:type="paragraph" w:customStyle="1" w:styleId="24BB44789A2E42ADA1161A8C5A0BC809">
    <w:name w:val="24BB44789A2E42ADA1161A8C5A0BC809"/>
    <w:rsid w:val="00C66B74"/>
  </w:style>
  <w:style w:type="paragraph" w:customStyle="1" w:styleId="465ED9870B854717A2D8F7064A6AE57F">
    <w:name w:val="465ED9870B854717A2D8F7064A6AE57F"/>
    <w:rsid w:val="00C66B74"/>
  </w:style>
  <w:style w:type="paragraph" w:customStyle="1" w:styleId="1A62A0FD40494237BE062C21BCB9A010">
    <w:name w:val="1A62A0FD40494237BE062C21BCB9A010"/>
    <w:rsid w:val="00C66B74"/>
  </w:style>
  <w:style w:type="paragraph" w:customStyle="1" w:styleId="D644857466E943BF91C6C4BB72EDCAA8">
    <w:name w:val="D644857466E943BF91C6C4BB72EDCAA8"/>
    <w:rsid w:val="00C66B74"/>
  </w:style>
  <w:style w:type="paragraph" w:customStyle="1" w:styleId="476318A48E9E4BF986CB4B3EBB472285">
    <w:name w:val="476318A48E9E4BF986CB4B3EBB472285"/>
    <w:rsid w:val="00C66B74"/>
  </w:style>
  <w:style w:type="paragraph" w:customStyle="1" w:styleId="A116D864694041E9AF03C27494BA5376">
    <w:name w:val="A116D864694041E9AF03C27494BA5376"/>
    <w:rsid w:val="00C66B74"/>
  </w:style>
  <w:style w:type="paragraph" w:customStyle="1" w:styleId="B7D6219784D3473E92E5116D3EE2A4A6">
    <w:name w:val="B7D6219784D3473E92E5116D3EE2A4A6"/>
    <w:rsid w:val="00C66B74"/>
  </w:style>
  <w:style w:type="paragraph" w:customStyle="1" w:styleId="FA6D90E287764C968DD2CBBE01C376CE">
    <w:name w:val="FA6D90E287764C968DD2CBBE01C376CE"/>
    <w:rsid w:val="00C66B74"/>
  </w:style>
  <w:style w:type="paragraph" w:customStyle="1" w:styleId="1F18C8AA29894F9892850184BB4D69EF">
    <w:name w:val="1F18C8AA29894F9892850184BB4D69EF"/>
    <w:rsid w:val="00C66B74"/>
  </w:style>
  <w:style w:type="paragraph" w:customStyle="1" w:styleId="8FA55036C89645408B04B801DFC20260">
    <w:name w:val="8FA55036C89645408B04B801DFC20260"/>
    <w:rsid w:val="00C66B74"/>
  </w:style>
  <w:style w:type="paragraph" w:customStyle="1" w:styleId="7388A41CD2A34EE29AAD9AD0701792C3">
    <w:name w:val="7388A41CD2A34EE29AAD9AD0701792C3"/>
    <w:rsid w:val="00C66B74"/>
  </w:style>
  <w:style w:type="paragraph" w:customStyle="1" w:styleId="9EDA6C70F63F447E9A3D43F86C7C6B75">
    <w:name w:val="9EDA6C70F63F447E9A3D43F86C7C6B75"/>
    <w:rsid w:val="00C66B74"/>
  </w:style>
  <w:style w:type="paragraph" w:customStyle="1" w:styleId="C92B85D7F8B1482BAE6373111B89567F">
    <w:name w:val="C92B85D7F8B1482BAE6373111B89567F"/>
    <w:rsid w:val="00C66B74"/>
  </w:style>
  <w:style w:type="paragraph" w:customStyle="1" w:styleId="DF10A297CF504B7B8042C06D39E1F75E">
    <w:name w:val="DF10A297CF504B7B8042C06D39E1F75E"/>
    <w:rsid w:val="00C66B74"/>
  </w:style>
  <w:style w:type="paragraph" w:customStyle="1" w:styleId="294E1A248F8C46D7823966147F1FAA05">
    <w:name w:val="294E1A248F8C46D7823966147F1FAA05"/>
    <w:rsid w:val="00C66B74"/>
  </w:style>
  <w:style w:type="paragraph" w:customStyle="1" w:styleId="B9EC82387AD740D18E4AA6A8671B1647">
    <w:name w:val="B9EC82387AD740D18E4AA6A8671B1647"/>
    <w:rsid w:val="00C66B74"/>
  </w:style>
  <w:style w:type="paragraph" w:customStyle="1" w:styleId="D6747615477C4F5BAE5F05D91393DBB2">
    <w:name w:val="D6747615477C4F5BAE5F05D91393DBB2"/>
    <w:rsid w:val="00C66B74"/>
  </w:style>
  <w:style w:type="paragraph" w:customStyle="1" w:styleId="BF26E79D39594B438E2214D641A3B5BA">
    <w:name w:val="BF26E79D39594B438E2214D641A3B5BA"/>
    <w:rsid w:val="00C66B74"/>
  </w:style>
  <w:style w:type="paragraph" w:customStyle="1" w:styleId="3A8CF8D5F0244CE78003E43402871966">
    <w:name w:val="3A8CF8D5F0244CE78003E43402871966"/>
    <w:rsid w:val="00C66B74"/>
  </w:style>
  <w:style w:type="paragraph" w:customStyle="1" w:styleId="75A54E6141DF49DCA0F2D39A05132AF1">
    <w:name w:val="75A54E6141DF49DCA0F2D39A05132AF1"/>
    <w:rsid w:val="00C66B74"/>
  </w:style>
  <w:style w:type="paragraph" w:customStyle="1" w:styleId="FCE26FDD80CA400DA7C440266FDD99F2">
    <w:name w:val="FCE26FDD80CA400DA7C440266FDD99F2"/>
    <w:rsid w:val="00C66B74"/>
  </w:style>
  <w:style w:type="paragraph" w:customStyle="1" w:styleId="6B18AF878E3249FEB6985204A244AFD6">
    <w:name w:val="6B18AF878E3249FEB6985204A244AFD6"/>
    <w:rsid w:val="00C66B74"/>
  </w:style>
  <w:style w:type="paragraph" w:customStyle="1" w:styleId="DFE4E8B477354871AC92EA3E5EE73D58">
    <w:name w:val="DFE4E8B477354871AC92EA3E5EE73D58"/>
    <w:rsid w:val="00C66B74"/>
  </w:style>
  <w:style w:type="paragraph" w:customStyle="1" w:styleId="06CCAB0FB9FB42F4BE9B488357452186">
    <w:name w:val="06CCAB0FB9FB42F4BE9B488357452186"/>
    <w:rsid w:val="00C66B74"/>
  </w:style>
  <w:style w:type="paragraph" w:customStyle="1" w:styleId="FE958F3B94AA40D3BA24B8943A1AC86E">
    <w:name w:val="FE958F3B94AA40D3BA24B8943A1AC86E"/>
    <w:rsid w:val="00C66B74"/>
  </w:style>
  <w:style w:type="paragraph" w:customStyle="1" w:styleId="B9F4476FDACB4524B5EB172F1A12692F">
    <w:name w:val="B9F4476FDACB4524B5EB172F1A12692F"/>
    <w:rsid w:val="00C66B74"/>
  </w:style>
  <w:style w:type="paragraph" w:customStyle="1" w:styleId="B6CC0EB9D4AD4324B3E2F9B430E6A9BD">
    <w:name w:val="B6CC0EB9D4AD4324B3E2F9B430E6A9BD"/>
    <w:rsid w:val="00C66B74"/>
  </w:style>
  <w:style w:type="paragraph" w:customStyle="1" w:styleId="387E4923599649D784165257D48EEA0A">
    <w:name w:val="387E4923599649D784165257D48EEA0A"/>
    <w:rsid w:val="00C66B74"/>
  </w:style>
  <w:style w:type="paragraph" w:customStyle="1" w:styleId="E459A91F732D4210A6C762BDAF0DE10E">
    <w:name w:val="E459A91F732D4210A6C762BDAF0DE10E"/>
    <w:rsid w:val="00C66B74"/>
  </w:style>
  <w:style w:type="paragraph" w:customStyle="1" w:styleId="671E3D9C4A7D4BD29106E01B59F85629">
    <w:name w:val="671E3D9C4A7D4BD29106E01B59F85629"/>
    <w:rsid w:val="00C66B74"/>
  </w:style>
  <w:style w:type="paragraph" w:customStyle="1" w:styleId="51C3DBA314D7408588D0FE7838D91571">
    <w:name w:val="51C3DBA314D7408588D0FE7838D91571"/>
    <w:rsid w:val="00C66B74"/>
  </w:style>
  <w:style w:type="paragraph" w:customStyle="1" w:styleId="733A5DCE80DF434C9DCD3C5C01C62E31">
    <w:name w:val="733A5DCE80DF434C9DCD3C5C01C62E31"/>
    <w:rsid w:val="00C66B74"/>
  </w:style>
  <w:style w:type="paragraph" w:customStyle="1" w:styleId="2AB8225472CB4683AF811350A9910CF6">
    <w:name w:val="2AB8225472CB4683AF811350A9910CF6"/>
    <w:rsid w:val="00C66B74"/>
  </w:style>
  <w:style w:type="paragraph" w:customStyle="1" w:styleId="648545305DD4499BBDBAE3191CF975FB">
    <w:name w:val="648545305DD4499BBDBAE3191CF975FB"/>
    <w:rsid w:val="00C66B74"/>
  </w:style>
  <w:style w:type="paragraph" w:customStyle="1" w:styleId="D639B30AF73F4F5D9CE07630DA0FF9C9">
    <w:name w:val="D639B30AF73F4F5D9CE07630DA0FF9C9"/>
    <w:rsid w:val="00C66B74"/>
  </w:style>
  <w:style w:type="paragraph" w:customStyle="1" w:styleId="72540AE96BD94CCBB02082E7CDA13F06">
    <w:name w:val="72540AE96BD94CCBB02082E7CDA13F06"/>
    <w:rsid w:val="00C66B74"/>
  </w:style>
  <w:style w:type="paragraph" w:customStyle="1" w:styleId="0D23C11992FF45239F38E8A02E659DD8">
    <w:name w:val="0D23C11992FF45239F38E8A02E659DD8"/>
    <w:rsid w:val="00C66B74"/>
  </w:style>
  <w:style w:type="paragraph" w:customStyle="1" w:styleId="D04292F95FDE4877B096036BACDB446E">
    <w:name w:val="D04292F95FDE4877B096036BACDB446E"/>
    <w:rsid w:val="00C66B74"/>
  </w:style>
  <w:style w:type="paragraph" w:customStyle="1" w:styleId="0FD558134F6E49948451AA0C4945B237">
    <w:name w:val="0FD558134F6E49948451AA0C4945B237"/>
    <w:rsid w:val="00C66B74"/>
  </w:style>
  <w:style w:type="paragraph" w:customStyle="1" w:styleId="1FF2B51F55F148D782AEC3FBFD0907B2">
    <w:name w:val="1FF2B51F55F148D782AEC3FBFD0907B2"/>
    <w:rsid w:val="00C66B74"/>
  </w:style>
  <w:style w:type="paragraph" w:customStyle="1" w:styleId="A907D57139AE406D90B4881FEFF2E22C">
    <w:name w:val="A907D57139AE406D90B4881FEFF2E22C"/>
    <w:rsid w:val="00C66B74"/>
  </w:style>
  <w:style w:type="paragraph" w:customStyle="1" w:styleId="3F2B02DFE8744957BA05F967309B81CD">
    <w:name w:val="3F2B02DFE8744957BA05F967309B81CD"/>
    <w:rsid w:val="00C66B74"/>
  </w:style>
  <w:style w:type="paragraph" w:customStyle="1" w:styleId="4AD25B7E51CA41A9BC598CCC164DD44E">
    <w:name w:val="4AD25B7E51CA41A9BC598CCC164DD44E"/>
    <w:rsid w:val="00C66B74"/>
  </w:style>
  <w:style w:type="paragraph" w:customStyle="1" w:styleId="26F1E5119C084C4A872E27B232FF914C">
    <w:name w:val="26F1E5119C084C4A872E27B232FF914C"/>
    <w:rsid w:val="00C66B74"/>
  </w:style>
  <w:style w:type="paragraph" w:customStyle="1" w:styleId="2C842D2FCF8448E4AD8F6B271F5FF2CE">
    <w:name w:val="2C842D2FCF8448E4AD8F6B271F5FF2CE"/>
    <w:rsid w:val="00C66B74"/>
  </w:style>
  <w:style w:type="paragraph" w:customStyle="1" w:styleId="276FB0ECD73C43838A0D7C9978ADDB7C">
    <w:name w:val="276FB0ECD73C43838A0D7C9978ADDB7C"/>
    <w:rsid w:val="00C66B74"/>
  </w:style>
  <w:style w:type="paragraph" w:customStyle="1" w:styleId="D909D4BEC4974BB79EC976A9A89DD5B2">
    <w:name w:val="D909D4BEC4974BB79EC976A9A89DD5B2"/>
    <w:rsid w:val="00C66B74"/>
  </w:style>
  <w:style w:type="paragraph" w:customStyle="1" w:styleId="0A20A4B9041F4586844AAFC8AFCF0BDF">
    <w:name w:val="0A20A4B9041F4586844AAFC8AFCF0BDF"/>
    <w:rsid w:val="00C66B74"/>
  </w:style>
  <w:style w:type="paragraph" w:customStyle="1" w:styleId="91151B0F885E440D9E71C8FCD21EA708">
    <w:name w:val="91151B0F885E440D9E71C8FCD21EA708"/>
    <w:rsid w:val="00C66B74"/>
  </w:style>
  <w:style w:type="paragraph" w:customStyle="1" w:styleId="E1185AA4235145C882BFC1DF52C391C8">
    <w:name w:val="E1185AA4235145C882BFC1DF52C391C8"/>
    <w:rsid w:val="00C66B74"/>
  </w:style>
  <w:style w:type="paragraph" w:customStyle="1" w:styleId="83D371BFE91E48D7B20EFE3A7AA7CA4E">
    <w:name w:val="83D371BFE91E48D7B20EFE3A7AA7CA4E"/>
    <w:rsid w:val="00C66B74"/>
  </w:style>
  <w:style w:type="paragraph" w:customStyle="1" w:styleId="F16CF5A1CB3A48CA903ABB8B20CEC821">
    <w:name w:val="F16CF5A1CB3A48CA903ABB8B20CEC821"/>
    <w:rsid w:val="00C66B74"/>
  </w:style>
  <w:style w:type="paragraph" w:customStyle="1" w:styleId="7FCD7E436D4B4ED79720F8968C0D2C6C">
    <w:name w:val="7FCD7E436D4B4ED79720F8968C0D2C6C"/>
    <w:rsid w:val="00C66B74"/>
  </w:style>
  <w:style w:type="paragraph" w:customStyle="1" w:styleId="480F9D7BB17749B8A1E8C35CD7BDB65F">
    <w:name w:val="480F9D7BB17749B8A1E8C35CD7BDB65F"/>
    <w:rsid w:val="00C66B74"/>
  </w:style>
  <w:style w:type="paragraph" w:customStyle="1" w:styleId="EA1F26CFA0A94CD8AEEF4BE675DD2C5D">
    <w:name w:val="EA1F26CFA0A94CD8AEEF4BE675DD2C5D"/>
    <w:rsid w:val="00C66B74"/>
  </w:style>
  <w:style w:type="paragraph" w:customStyle="1" w:styleId="A4526DFC05604D5183FAE19B012D07DD">
    <w:name w:val="A4526DFC05604D5183FAE19B012D07DD"/>
    <w:rsid w:val="00C66B74"/>
  </w:style>
  <w:style w:type="paragraph" w:customStyle="1" w:styleId="33B3BAB773914E1CAD3048C290662A10">
    <w:name w:val="33B3BAB773914E1CAD3048C290662A10"/>
    <w:rsid w:val="00C66B74"/>
  </w:style>
  <w:style w:type="paragraph" w:customStyle="1" w:styleId="B22B967283A84200A7BD618A4A23449F">
    <w:name w:val="B22B967283A84200A7BD618A4A23449F"/>
    <w:rsid w:val="00C66B74"/>
  </w:style>
  <w:style w:type="paragraph" w:customStyle="1" w:styleId="AACA42B5EF2D438FAE2BCB872A3F77FB">
    <w:name w:val="AACA42B5EF2D438FAE2BCB872A3F77FB"/>
    <w:rsid w:val="00C66B74"/>
  </w:style>
  <w:style w:type="paragraph" w:customStyle="1" w:styleId="0EB2FFB299D644EFAC03BE7A56531FA0">
    <w:name w:val="0EB2FFB299D644EFAC03BE7A56531FA0"/>
    <w:rsid w:val="00C66B74"/>
  </w:style>
  <w:style w:type="paragraph" w:customStyle="1" w:styleId="622CF005E3474689A06322976C3F8A96">
    <w:name w:val="622CF005E3474689A06322976C3F8A96"/>
    <w:rsid w:val="00C66B74"/>
  </w:style>
  <w:style w:type="paragraph" w:customStyle="1" w:styleId="ADAAEEB9E1D44FEB8927F53C2157FD13">
    <w:name w:val="ADAAEEB9E1D44FEB8927F53C2157FD13"/>
    <w:rsid w:val="00C66B74"/>
  </w:style>
  <w:style w:type="paragraph" w:customStyle="1" w:styleId="FFC0F9AF9D7847599F3AC4FA16906CBA">
    <w:name w:val="FFC0F9AF9D7847599F3AC4FA16906CBA"/>
    <w:rsid w:val="00C66B74"/>
  </w:style>
  <w:style w:type="paragraph" w:customStyle="1" w:styleId="AC676188E6984254B7D8FCD5E0A7CE1D">
    <w:name w:val="AC676188E6984254B7D8FCD5E0A7CE1D"/>
    <w:rsid w:val="00C66B74"/>
  </w:style>
  <w:style w:type="paragraph" w:customStyle="1" w:styleId="508EE68B70F14A2F8121C3746FE80B44">
    <w:name w:val="508EE68B70F14A2F8121C3746FE80B44"/>
    <w:rsid w:val="00C66B74"/>
  </w:style>
  <w:style w:type="paragraph" w:customStyle="1" w:styleId="9B2D13E14BD44149B7546BB55846C9CB">
    <w:name w:val="9B2D13E14BD44149B7546BB55846C9CB"/>
    <w:rsid w:val="00C66B74"/>
  </w:style>
  <w:style w:type="paragraph" w:customStyle="1" w:styleId="901842B9E5004F89BDB9ACB0303AF2A4">
    <w:name w:val="901842B9E5004F89BDB9ACB0303AF2A4"/>
    <w:rsid w:val="00C66B74"/>
  </w:style>
  <w:style w:type="paragraph" w:customStyle="1" w:styleId="2B48AD4393CB439C8B7548CC1850DE4F">
    <w:name w:val="2B48AD4393CB439C8B7548CC1850DE4F"/>
    <w:rsid w:val="00C66B74"/>
  </w:style>
  <w:style w:type="paragraph" w:customStyle="1" w:styleId="8FE61E3AD61A4E75BE7742ACBECCA027">
    <w:name w:val="8FE61E3AD61A4E75BE7742ACBECCA027"/>
    <w:rsid w:val="00C66B74"/>
  </w:style>
  <w:style w:type="paragraph" w:customStyle="1" w:styleId="DF9E5341B7A3420BADFF147ABB3AE35B">
    <w:name w:val="DF9E5341B7A3420BADFF147ABB3AE35B"/>
    <w:rsid w:val="00C66B74"/>
  </w:style>
  <w:style w:type="paragraph" w:customStyle="1" w:styleId="3C8724913C594212A84647679CACBB4A">
    <w:name w:val="3C8724913C594212A84647679CACBB4A"/>
    <w:rsid w:val="00C66B74"/>
  </w:style>
  <w:style w:type="paragraph" w:customStyle="1" w:styleId="11F90725CAAD413AB0F79C8115A09976">
    <w:name w:val="11F90725CAAD413AB0F79C8115A09976"/>
    <w:rsid w:val="00C66B74"/>
  </w:style>
  <w:style w:type="paragraph" w:customStyle="1" w:styleId="4A18FDD69F65475D826556172BA7A0F0">
    <w:name w:val="4A18FDD69F65475D826556172BA7A0F0"/>
    <w:rsid w:val="00C66B74"/>
  </w:style>
  <w:style w:type="paragraph" w:customStyle="1" w:styleId="C1F00A50638E44D9B6B42E6CA673B217">
    <w:name w:val="C1F00A50638E44D9B6B42E6CA673B217"/>
    <w:rsid w:val="00C66B74"/>
  </w:style>
  <w:style w:type="paragraph" w:customStyle="1" w:styleId="FE017430675C4C798741128D9CB963A1">
    <w:name w:val="FE017430675C4C798741128D9CB963A1"/>
    <w:rsid w:val="00C66B74"/>
  </w:style>
  <w:style w:type="paragraph" w:customStyle="1" w:styleId="67918821D56744DDABF2D6BD2B2D012B">
    <w:name w:val="67918821D56744DDABF2D6BD2B2D012B"/>
    <w:rsid w:val="00C66B74"/>
  </w:style>
  <w:style w:type="paragraph" w:customStyle="1" w:styleId="C124BEB920914BEC9AF8CD57974BEBCD">
    <w:name w:val="C124BEB920914BEC9AF8CD57974BEBCD"/>
    <w:rsid w:val="00C66B74"/>
  </w:style>
  <w:style w:type="paragraph" w:customStyle="1" w:styleId="C04B7E3007034748A6B1219E5D0E7387">
    <w:name w:val="C04B7E3007034748A6B1219E5D0E7387"/>
    <w:rsid w:val="00C66B74"/>
  </w:style>
  <w:style w:type="paragraph" w:customStyle="1" w:styleId="25A51B6FDA3F48A9BBF97B5AD38B9826">
    <w:name w:val="25A51B6FDA3F48A9BBF97B5AD38B9826"/>
    <w:rsid w:val="00C66B74"/>
  </w:style>
  <w:style w:type="paragraph" w:customStyle="1" w:styleId="4AAEE514202D4F7EAEEAAF35FA860887">
    <w:name w:val="4AAEE514202D4F7EAEEAAF35FA860887"/>
    <w:rsid w:val="00C66B74"/>
  </w:style>
  <w:style w:type="paragraph" w:customStyle="1" w:styleId="689F3C64ADDA49D79EC99B84126BC268">
    <w:name w:val="689F3C64ADDA49D79EC99B84126BC268"/>
    <w:rsid w:val="00C66B74"/>
  </w:style>
  <w:style w:type="paragraph" w:customStyle="1" w:styleId="275B40A71C174D57B1347186E84B0CAD">
    <w:name w:val="275B40A71C174D57B1347186E84B0CAD"/>
    <w:rsid w:val="00C66B74"/>
  </w:style>
  <w:style w:type="paragraph" w:customStyle="1" w:styleId="33760B25EB4941989F4D2DD1AB196E12">
    <w:name w:val="33760B25EB4941989F4D2DD1AB196E12"/>
    <w:rsid w:val="00C66B74"/>
  </w:style>
  <w:style w:type="paragraph" w:customStyle="1" w:styleId="43356331D1FF4291A28222055C1413EF">
    <w:name w:val="43356331D1FF4291A28222055C1413EF"/>
    <w:rsid w:val="00C66B74"/>
  </w:style>
  <w:style w:type="paragraph" w:customStyle="1" w:styleId="FECF539687804FECA017EE11661208C5">
    <w:name w:val="FECF539687804FECA017EE11661208C5"/>
    <w:rsid w:val="00C66B74"/>
  </w:style>
  <w:style w:type="paragraph" w:customStyle="1" w:styleId="70A968F55C314217849C09779C48B211">
    <w:name w:val="70A968F55C314217849C09779C48B211"/>
    <w:rsid w:val="00C66B74"/>
  </w:style>
  <w:style w:type="paragraph" w:customStyle="1" w:styleId="E3C41FB5C80B422C97F320661F616159">
    <w:name w:val="E3C41FB5C80B422C97F320661F616159"/>
    <w:rsid w:val="00C66B74"/>
  </w:style>
  <w:style w:type="paragraph" w:customStyle="1" w:styleId="21E2146892244399BA25407D972263DA">
    <w:name w:val="21E2146892244399BA25407D972263DA"/>
    <w:rsid w:val="00C66B74"/>
  </w:style>
  <w:style w:type="paragraph" w:customStyle="1" w:styleId="9533D54CF7324C9F831A093D85643AAA">
    <w:name w:val="9533D54CF7324C9F831A093D85643AAA"/>
    <w:rsid w:val="00C66B74"/>
  </w:style>
  <w:style w:type="paragraph" w:customStyle="1" w:styleId="057611DD5767451EBFB2EAF399F91526">
    <w:name w:val="057611DD5767451EBFB2EAF399F91526"/>
    <w:rsid w:val="00C66B74"/>
  </w:style>
  <w:style w:type="paragraph" w:customStyle="1" w:styleId="82E00769CA2C4E08B7746142A5F78B89">
    <w:name w:val="82E00769CA2C4E08B7746142A5F78B89"/>
    <w:rsid w:val="00C66B74"/>
  </w:style>
  <w:style w:type="paragraph" w:customStyle="1" w:styleId="A4E4B42795EE46FC96D9EAF5080B76A0">
    <w:name w:val="A4E4B42795EE46FC96D9EAF5080B76A0"/>
    <w:rsid w:val="00C66B74"/>
  </w:style>
  <w:style w:type="paragraph" w:customStyle="1" w:styleId="A161A1A9749E4AE2B619A3AF72776F9A">
    <w:name w:val="A161A1A9749E4AE2B619A3AF72776F9A"/>
    <w:rsid w:val="00C66B74"/>
  </w:style>
  <w:style w:type="paragraph" w:customStyle="1" w:styleId="025442E578404D2F85DA74A1B3B6A867">
    <w:name w:val="025442E578404D2F85DA74A1B3B6A867"/>
    <w:rsid w:val="00C66B74"/>
  </w:style>
  <w:style w:type="paragraph" w:customStyle="1" w:styleId="95B0B0136CE8445A8B00AB3B5A2D41FA">
    <w:name w:val="95B0B0136CE8445A8B00AB3B5A2D41FA"/>
    <w:rsid w:val="00C66B74"/>
  </w:style>
  <w:style w:type="paragraph" w:customStyle="1" w:styleId="2D1C15951BFE4585963582C7C200CE2C">
    <w:name w:val="2D1C15951BFE4585963582C7C200CE2C"/>
    <w:rsid w:val="00C66B74"/>
  </w:style>
  <w:style w:type="paragraph" w:customStyle="1" w:styleId="2B46F118568D45CBBC5A641BF708C1AD">
    <w:name w:val="2B46F118568D45CBBC5A641BF708C1AD"/>
    <w:rsid w:val="00C66B74"/>
  </w:style>
  <w:style w:type="paragraph" w:customStyle="1" w:styleId="8C30069474724B0FA75C78BA24EC18BA">
    <w:name w:val="8C30069474724B0FA75C78BA24EC18BA"/>
    <w:rsid w:val="00C66B74"/>
  </w:style>
  <w:style w:type="paragraph" w:customStyle="1" w:styleId="184F3D121EE54E6F861C56A87C12C92F">
    <w:name w:val="184F3D121EE54E6F861C56A87C12C92F"/>
    <w:rsid w:val="00C66B74"/>
  </w:style>
  <w:style w:type="paragraph" w:customStyle="1" w:styleId="6E77AB95F3B84BB7AFFC2C01A45BF8009">
    <w:name w:val="6E77AB95F3B84BB7AFFC2C01A45BF8009"/>
    <w:rsid w:val="00C66B74"/>
  </w:style>
  <w:style w:type="paragraph" w:customStyle="1" w:styleId="C376BCBCEEFA402DB120002F11F5D5669">
    <w:name w:val="C376BCBCEEFA402DB120002F11F5D5669"/>
    <w:rsid w:val="00C66B74"/>
  </w:style>
  <w:style w:type="paragraph" w:customStyle="1" w:styleId="4F63C73F4169411C9E0C3A65C75FBB1D9">
    <w:name w:val="4F63C73F4169411C9E0C3A65C75FBB1D9"/>
    <w:rsid w:val="00C66B74"/>
  </w:style>
  <w:style w:type="paragraph" w:customStyle="1" w:styleId="F3F18EE67B8C40A5A2096618D25A6F8A9">
    <w:name w:val="F3F18EE67B8C40A5A2096618D25A6F8A9"/>
    <w:rsid w:val="00C66B74"/>
  </w:style>
  <w:style w:type="paragraph" w:customStyle="1" w:styleId="56FB18799A614E12A10D9927CF76E66D9">
    <w:name w:val="56FB18799A614E12A10D9927CF76E66D9"/>
    <w:rsid w:val="00C66B74"/>
  </w:style>
  <w:style w:type="paragraph" w:customStyle="1" w:styleId="1F3A2D1D4CAF429C94A7EAB421E4C5499">
    <w:name w:val="1F3A2D1D4CAF429C94A7EAB421E4C5499"/>
    <w:rsid w:val="00C66B74"/>
  </w:style>
  <w:style w:type="paragraph" w:customStyle="1" w:styleId="7B9D1E367D4947959FC32757FE2DE24C9">
    <w:name w:val="7B9D1E367D4947959FC32757FE2DE24C9"/>
    <w:rsid w:val="00C66B74"/>
  </w:style>
  <w:style w:type="paragraph" w:customStyle="1" w:styleId="1C81B73008DA427A95B8A091AF5E1D4D9">
    <w:name w:val="1C81B73008DA427A95B8A091AF5E1D4D9"/>
    <w:rsid w:val="00C66B74"/>
  </w:style>
  <w:style w:type="paragraph" w:customStyle="1" w:styleId="78AC267FDAB8469097D6670B7285C8B39">
    <w:name w:val="78AC267FDAB8469097D6670B7285C8B39"/>
    <w:rsid w:val="00C66B74"/>
  </w:style>
  <w:style w:type="paragraph" w:customStyle="1" w:styleId="2FF20FA0025C4972A14FF2DD0700C7F49">
    <w:name w:val="2FF20FA0025C4972A14FF2DD0700C7F49"/>
    <w:rsid w:val="00C66B74"/>
  </w:style>
  <w:style w:type="paragraph" w:customStyle="1" w:styleId="93D041BC8DCD4CB4971E3FF932DD5A079">
    <w:name w:val="93D041BC8DCD4CB4971E3FF932DD5A079"/>
    <w:rsid w:val="00C66B74"/>
  </w:style>
  <w:style w:type="paragraph" w:customStyle="1" w:styleId="3442A1D5391E4371A0FD094DCBA729C19">
    <w:name w:val="3442A1D5391E4371A0FD094DCBA729C19"/>
    <w:rsid w:val="00C66B74"/>
  </w:style>
  <w:style w:type="paragraph" w:customStyle="1" w:styleId="A6A5159AC068460FB78540AF8AC119D89">
    <w:name w:val="A6A5159AC068460FB78540AF8AC119D89"/>
    <w:rsid w:val="00C66B74"/>
  </w:style>
  <w:style w:type="paragraph" w:customStyle="1" w:styleId="FDE3DE13523B4B07BEF9F938E66ADC7C9">
    <w:name w:val="FDE3DE13523B4B07BEF9F938E66ADC7C9"/>
    <w:rsid w:val="00C66B74"/>
  </w:style>
  <w:style w:type="paragraph" w:customStyle="1" w:styleId="BB5A7A0B26B745BF80071C934D87494946">
    <w:name w:val="BB5A7A0B26B745BF80071C934D87494946"/>
    <w:rsid w:val="00C66B74"/>
  </w:style>
  <w:style w:type="paragraph" w:customStyle="1" w:styleId="5B32F6173F734C849A934DFC2348C2A246">
    <w:name w:val="5B32F6173F734C849A934DFC2348C2A246"/>
    <w:rsid w:val="00C66B74"/>
  </w:style>
  <w:style w:type="paragraph" w:customStyle="1" w:styleId="C7F45FEBD4694EECAC0B6B90777EC06031">
    <w:name w:val="C7F45FEBD4694EECAC0B6B90777EC06031"/>
    <w:rsid w:val="00C66B74"/>
  </w:style>
  <w:style w:type="paragraph" w:customStyle="1" w:styleId="6C6C34E779A54593AD420561C6A3854931">
    <w:name w:val="6C6C34E779A54593AD420561C6A3854931"/>
    <w:rsid w:val="00C66B74"/>
  </w:style>
  <w:style w:type="paragraph" w:customStyle="1" w:styleId="881C35C79689432A9A629405D6B5417F31">
    <w:name w:val="881C35C79689432A9A629405D6B5417F31"/>
    <w:rsid w:val="00C66B74"/>
  </w:style>
  <w:style w:type="paragraph" w:customStyle="1" w:styleId="DDDAEA6525134DA2BBC8CE1EE8F0596F31">
    <w:name w:val="DDDAEA6525134DA2BBC8CE1EE8F0596F31"/>
    <w:rsid w:val="00C66B74"/>
  </w:style>
  <w:style w:type="paragraph" w:customStyle="1" w:styleId="A6C9CE8DFC734205874B492DC03A096B31">
    <w:name w:val="A6C9CE8DFC734205874B492DC03A096B31"/>
    <w:rsid w:val="00C66B74"/>
  </w:style>
  <w:style w:type="paragraph" w:customStyle="1" w:styleId="DD968C1BE4C84BE29CBABB26745EDF8F31">
    <w:name w:val="DD968C1BE4C84BE29CBABB26745EDF8F31"/>
    <w:rsid w:val="00C66B74"/>
  </w:style>
  <w:style w:type="paragraph" w:customStyle="1" w:styleId="8E1031AE464341C89AAEAB7F54619D2E8">
    <w:name w:val="8E1031AE464341C89AAEAB7F54619D2E8"/>
    <w:rsid w:val="00C66B74"/>
  </w:style>
  <w:style w:type="paragraph" w:customStyle="1" w:styleId="5FE57D7415774A99A97C0B6D3658F9997">
    <w:name w:val="5FE57D7415774A99A97C0B6D3658F9997"/>
    <w:rsid w:val="00C66B74"/>
  </w:style>
  <w:style w:type="paragraph" w:customStyle="1" w:styleId="6DC51CA63C68426EAE48E7B60B1363856">
    <w:name w:val="6DC51CA63C68426EAE48E7B60B1363856"/>
    <w:rsid w:val="00C66B74"/>
  </w:style>
  <w:style w:type="paragraph" w:customStyle="1" w:styleId="DB8E492FD7B444759A3A56E9F0D3D2945">
    <w:name w:val="DB8E492FD7B444759A3A56E9F0D3D2945"/>
    <w:rsid w:val="00C66B74"/>
  </w:style>
  <w:style w:type="paragraph" w:customStyle="1" w:styleId="EE4F925F2D844D50B8E11CC134AD82453">
    <w:name w:val="EE4F925F2D844D50B8E11CC134AD82453"/>
    <w:rsid w:val="00C66B74"/>
  </w:style>
  <w:style w:type="paragraph" w:customStyle="1" w:styleId="A280050CD06643409A0C38B81948DFBE1">
    <w:name w:val="A280050CD06643409A0C38B81948DFBE1"/>
    <w:rsid w:val="00C66B74"/>
  </w:style>
  <w:style w:type="paragraph" w:customStyle="1" w:styleId="AD6EAC80B1874AC9BF02BFF2250C274A1">
    <w:name w:val="AD6EAC80B1874AC9BF02BFF2250C274A1"/>
    <w:rsid w:val="00C66B74"/>
  </w:style>
  <w:style w:type="paragraph" w:customStyle="1" w:styleId="20D0AF228C2C409F836DD74BC1A55E1F1">
    <w:name w:val="20D0AF228C2C409F836DD74BC1A55E1F1"/>
    <w:rsid w:val="00C66B74"/>
  </w:style>
  <w:style w:type="paragraph" w:customStyle="1" w:styleId="CAD0E77D80F547F8BFD02DDBE44A5055">
    <w:name w:val="CAD0E77D80F547F8BFD02DDBE44A5055"/>
    <w:rsid w:val="00C66B74"/>
  </w:style>
  <w:style w:type="paragraph" w:customStyle="1" w:styleId="F61D28E26E4147CDADE3EF8400B8278A45">
    <w:name w:val="F61D28E26E4147CDADE3EF8400B8278A45"/>
    <w:rsid w:val="00C66B74"/>
  </w:style>
  <w:style w:type="paragraph" w:customStyle="1" w:styleId="D9CCCC3832E84397915D102DB327347C45">
    <w:name w:val="D9CCCC3832E84397915D102DB327347C45"/>
    <w:rsid w:val="00C66B74"/>
  </w:style>
  <w:style w:type="paragraph" w:customStyle="1" w:styleId="C9EA2233E63C49DEB9821C99A571E37B45">
    <w:name w:val="C9EA2233E63C49DEB9821C99A571E37B45"/>
    <w:rsid w:val="00C66B74"/>
  </w:style>
  <w:style w:type="paragraph" w:customStyle="1" w:styleId="11C91E71204A4A059CE5B7690104A56D45">
    <w:name w:val="11C91E71204A4A059CE5B7690104A56D45"/>
    <w:rsid w:val="00C66B74"/>
  </w:style>
  <w:style w:type="paragraph" w:customStyle="1" w:styleId="77B51675C5784B2CB96686DE6F6B557B45">
    <w:name w:val="77B51675C5784B2CB96686DE6F6B557B45"/>
    <w:rsid w:val="00C66B74"/>
  </w:style>
  <w:style w:type="paragraph" w:customStyle="1" w:styleId="204569386D3043AEA6B34B2406F852FD32">
    <w:name w:val="204569386D3043AEA6B34B2406F852FD32"/>
    <w:rsid w:val="00C66B74"/>
  </w:style>
  <w:style w:type="paragraph" w:customStyle="1" w:styleId="B53A844E0FB74A828797254E02C9FF60">
    <w:name w:val="B53A844E0FB74A828797254E02C9FF60"/>
    <w:rsid w:val="00C66B74"/>
  </w:style>
  <w:style w:type="paragraph" w:customStyle="1" w:styleId="C6D8A75E1EFA4F04AA5724D44E13616C">
    <w:name w:val="C6D8A75E1EFA4F04AA5724D44E13616C"/>
    <w:rsid w:val="00C66B74"/>
  </w:style>
  <w:style w:type="paragraph" w:customStyle="1" w:styleId="139D62B58C6F470C9873533508940D0F">
    <w:name w:val="139D62B58C6F470C9873533508940D0F"/>
    <w:rsid w:val="00C66B74"/>
  </w:style>
  <w:style w:type="paragraph" w:customStyle="1" w:styleId="A14DB214C106473EB6EE1EB4DC854188">
    <w:name w:val="A14DB214C106473EB6EE1EB4DC854188"/>
    <w:rsid w:val="00C66B74"/>
  </w:style>
  <w:style w:type="paragraph" w:customStyle="1" w:styleId="948795836B3F421B90821735E186CB9F">
    <w:name w:val="948795836B3F421B90821735E186CB9F"/>
    <w:rsid w:val="00C66B74"/>
  </w:style>
  <w:style w:type="paragraph" w:customStyle="1" w:styleId="AB22EB991F9E4CE3844F387261F2DFB5">
    <w:name w:val="AB22EB991F9E4CE3844F387261F2DFB5"/>
    <w:rsid w:val="00C66B74"/>
  </w:style>
  <w:style w:type="paragraph" w:customStyle="1" w:styleId="6E77AB95F3B84BB7AFFC2C01A45BF80010">
    <w:name w:val="6E77AB95F3B84BB7AFFC2C01A45BF80010"/>
    <w:rsid w:val="00C66B74"/>
  </w:style>
  <w:style w:type="paragraph" w:customStyle="1" w:styleId="C376BCBCEEFA402DB120002F11F5D56610">
    <w:name w:val="C376BCBCEEFA402DB120002F11F5D56610"/>
    <w:rsid w:val="00C66B74"/>
  </w:style>
  <w:style w:type="paragraph" w:customStyle="1" w:styleId="4F63C73F4169411C9E0C3A65C75FBB1D10">
    <w:name w:val="4F63C73F4169411C9E0C3A65C75FBB1D10"/>
    <w:rsid w:val="00C66B74"/>
  </w:style>
  <w:style w:type="paragraph" w:customStyle="1" w:styleId="F3F18EE67B8C40A5A2096618D25A6F8A10">
    <w:name w:val="F3F18EE67B8C40A5A2096618D25A6F8A10"/>
    <w:rsid w:val="00C66B74"/>
  </w:style>
  <w:style w:type="paragraph" w:customStyle="1" w:styleId="56FB18799A614E12A10D9927CF76E66D10">
    <w:name w:val="56FB18799A614E12A10D9927CF76E66D10"/>
    <w:rsid w:val="00C66B74"/>
  </w:style>
  <w:style w:type="paragraph" w:customStyle="1" w:styleId="1F3A2D1D4CAF429C94A7EAB421E4C54910">
    <w:name w:val="1F3A2D1D4CAF429C94A7EAB421E4C54910"/>
    <w:rsid w:val="00C66B74"/>
  </w:style>
  <w:style w:type="paragraph" w:customStyle="1" w:styleId="7B9D1E367D4947959FC32757FE2DE24C10">
    <w:name w:val="7B9D1E367D4947959FC32757FE2DE24C10"/>
    <w:rsid w:val="00C66B74"/>
  </w:style>
  <w:style w:type="paragraph" w:customStyle="1" w:styleId="1C81B73008DA427A95B8A091AF5E1D4D10">
    <w:name w:val="1C81B73008DA427A95B8A091AF5E1D4D10"/>
    <w:rsid w:val="00C66B74"/>
  </w:style>
  <w:style w:type="paragraph" w:customStyle="1" w:styleId="78AC267FDAB8469097D6670B7285C8B310">
    <w:name w:val="78AC267FDAB8469097D6670B7285C8B310"/>
    <w:rsid w:val="00C66B74"/>
  </w:style>
  <w:style w:type="paragraph" w:customStyle="1" w:styleId="2FF20FA0025C4972A14FF2DD0700C7F410">
    <w:name w:val="2FF20FA0025C4972A14FF2DD0700C7F410"/>
    <w:rsid w:val="00C66B74"/>
  </w:style>
  <w:style w:type="paragraph" w:customStyle="1" w:styleId="93D041BC8DCD4CB4971E3FF932DD5A0710">
    <w:name w:val="93D041BC8DCD4CB4971E3FF932DD5A0710"/>
    <w:rsid w:val="00C66B74"/>
  </w:style>
  <w:style w:type="paragraph" w:customStyle="1" w:styleId="3442A1D5391E4371A0FD094DCBA729C110">
    <w:name w:val="3442A1D5391E4371A0FD094DCBA729C110"/>
    <w:rsid w:val="00C66B74"/>
  </w:style>
  <w:style w:type="paragraph" w:customStyle="1" w:styleId="A6A5159AC068460FB78540AF8AC119D810">
    <w:name w:val="A6A5159AC068460FB78540AF8AC119D810"/>
    <w:rsid w:val="00C66B74"/>
  </w:style>
  <w:style w:type="paragraph" w:customStyle="1" w:styleId="FDE3DE13523B4B07BEF9F938E66ADC7C10">
    <w:name w:val="FDE3DE13523B4B07BEF9F938E66ADC7C10"/>
    <w:rsid w:val="00C66B74"/>
  </w:style>
  <w:style w:type="paragraph" w:customStyle="1" w:styleId="BB5A7A0B26B745BF80071C934D87494947">
    <w:name w:val="BB5A7A0B26B745BF80071C934D87494947"/>
    <w:rsid w:val="00C66B74"/>
  </w:style>
  <w:style w:type="paragraph" w:customStyle="1" w:styleId="5B32F6173F734C849A934DFC2348C2A247">
    <w:name w:val="5B32F6173F734C849A934DFC2348C2A247"/>
    <w:rsid w:val="00C66B74"/>
  </w:style>
  <w:style w:type="paragraph" w:customStyle="1" w:styleId="C7F45FEBD4694EECAC0B6B90777EC06032">
    <w:name w:val="C7F45FEBD4694EECAC0B6B90777EC06032"/>
    <w:rsid w:val="00C66B74"/>
  </w:style>
  <w:style w:type="paragraph" w:customStyle="1" w:styleId="6C6C34E779A54593AD420561C6A3854932">
    <w:name w:val="6C6C34E779A54593AD420561C6A3854932"/>
    <w:rsid w:val="00C66B74"/>
  </w:style>
  <w:style w:type="paragraph" w:customStyle="1" w:styleId="881C35C79689432A9A629405D6B5417F32">
    <w:name w:val="881C35C79689432A9A629405D6B5417F32"/>
    <w:rsid w:val="00C66B74"/>
  </w:style>
  <w:style w:type="paragraph" w:customStyle="1" w:styleId="DDDAEA6525134DA2BBC8CE1EE8F0596F32">
    <w:name w:val="DDDAEA6525134DA2BBC8CE1EE8F0596F32"/>
    <w:rsid w:val="00C66B74"/>
  </w:style>
  <w:style w:type="paragraph" w:customStyle="1" w:styleId="A6C9CE8DFC734205874B492DC03A096B32">
    <w:name w:val="A6C9CE8DFC734205874B492DC03A096B32"/>
    <w:rsid w:val="00C66B74"/>
  </w:style>
  <w:style w:type="paragraph" w:customStyle="1" w:styleId="DD968C1BE4C84BE29CBABB26745EDF8F32">
    <w:name w:val="DD968C1BE4C84BE29CBABB26745EDF8F32"/>
    <w:rsid w:val="00C66B74"/>
  </w:style>
  <w:style w:type="paragraph" w:customStyle="1" w:styleId="8E1031AE464341C89AAEAB7F54619D2E9">
    <w:name w:val="8E1031AE464341C89AAEAB7F54619D2E9"/>
    <w:rsid w:val="00C66B74"/>
  </w:style>
  <w:style w:type="paragraph" w:customStyle="1" w:styleId="5FE57D7415774A99A97C0B6D3658F9998">
    <w:name w:val="5FE57D7415774A99A97C0B6D3658F9998"/>
    <w:rsid w:val="00C66B74"/>
  </w:style>
  <w:style w:type="paragraph" w:customStyle="1" w:styleId="6DC51CA63C68426EAE48E7B60B1363857">
    <w:name w:val="6DC51CA63C68426EAE48E7B60B1363857"/>
    <w:rsid w:val="00C66B74"/>
  </w:style>
  <w:style w:type="paragraph" w:customStyle="1" w:styleId="DB8E492FD7B444759A3A56E9F0D3D2946">
    <w:name w:val="DB8E492FD7B444759A3A56E9F0D3D2946"/>
    <w:rsid w:val="00C66B74"/>
  </w:style>
  <w:style w:type="paragraph" w:customStyle="1" w:styleId="EE4F925F2D844D50B8E11CC134AD82454">
    <w:name w:val="EE4F925F2D844D50B8E11CC134AD82454"/>
    <w:rsid w:val="00C66B74"/>
  </w:style>
  <w:style w:type="paragraph" w:customStyle="1" w:styleId="CAD0E77D80F547F8BFD02DDBE44A50551">
    <w:name w:val="CAD0E77D80F547F8BFD02DDBE44A50551"/>
    <w:rsid w:val="00C66B74"/>
  </w:style>
  <w:style w:type="paragraph" w:customStyle="1" w:styleId="F61D28E26E4147CDADE3EF8400B8278A46">
    <w:name w:val="F61D28E26E4147CDADE3EF8400B8278A46"/>
    <w:rsid w:val="00C66B74"/>
  </w:style>
  <w:style w:type="paragraph" w:customStyle="1" w:styleId="D9CCCC3832E84397915D102DB327347C46">
    <w:name w:val="D9CCCC3832E84397915D102DB327347C46"/>
    <w:rsid w:val="00C66B74"/>
  </w:style>
  <w:style w:type="paragraph" w:customStyle="1" w:styleId="C9EA2233E63C49DEB9821C99A571E37B46">
    <w:name w:val="C9EA2233E63C49DEB9821C99A571E37B46"/>
    <w:rsid w:val="00C66B74"/>
  </w:style>
  <w:style w:type="paragraph" w:customStyle="1" w:styleId="11C91E71204A4A059CE5B7690104A56D46">
    <w:name w:val="11C91E71204A4A059CE5B7690104A56D46"/>
    <w:rsid w:val="00C66B74"/>
  </w:style>
  <w:style w:type="paragraph" w:customStyle="1" w:styleId="77B51675C5784B2CB96686DE6F6B557B46">
    <w:name w:val="77B51675C5784B2CB96686DE6F6B557B46"/>
    <w:rsid w:val="00C66B74"/>
  </w:style>
  <w:style w:type="paragraph" w:customStyle="1" w:styleId="204569386D3043AEA6B34B2406F852FD33">
    <w:name w:val="204569386D3043AEA6B34B2406F852FD33"/>
    <w:rsid w:val="00C66B74"/>
  </w:style>
  <w:style w:type="paragraph" w:customStyle="1" w:styleId="0FB4618500E54BEE92F77DF28CC7D7E2">
    <w:name w:val="0FB4618500E54BEE92F77DF28CC7D7E2"/>
    <w:rsid w:val="00C66B74"/>
  </w:style>
  <w:style w:type="paragraph" w:customStyle="1" w:styleId="8CF2A86551BC43008C8A3072FD55A9A2">
    <w:name w:val="8CF2A86551BC43008C8A3072FD55A9A2"/>
    <w:rsid w:val="00C66B74"/>
  </w:style>
  <w:style w:type="paragraph" w:customStyle="1" w:styleId="6465078501434AE497BC0CC108C46E8B">
    <w:name w:val="6465078501434AE497BC0CC108C46E8B"/>
    <w:rsid w:val="00C66B74"/>
  </w:style>
  <w:style w:type="paragraph" w:customStyle="1" w:styleId="70C94FECEF8F4044BA9428748E613758">
    <w:name w:val="70C94FECEF8F4044BA9428748E613758"/>
    <w:rsid w:val="00C66B74"/>
  </w:style>
  <w:style w:type="paragraph" w:customStyle="1" w:styleId="FF6937882A024BD39F9655B1DA231B39">
    <w:name w:val="FF6937882A024BD39F9655B1DA231B39"/>
    <w:rsid w:val="00C66B74"/>
  </w:style>
  <w:style w:type="paragraph" w:customStyle="1" w:styleId="6AEF8368498F46359B1400C68D6C2F3F">
    <w:name w:val="6AEF8368498F46359B1400C68D6C2F3F"/>
    <w:rsid w:val="00C66B74"/>
  </w:style>
  <w:style w:type="paragraph" w:customStyle="1" w:styleId="CEA48CB0F49A485886C1E4CD1CD35A4E">
    <w:name w:val="CEA48CB0F49A485886C1E4CD1CD35A4E"/>
    <w:rsid w:val="00C66B74"/>
  </w:style>
  <w:style w:type="paragraph" w:customStyle="1" w:styleId="6E77AB95F3B84BB7AFFC2C01A45BF80011">
    <w:name w:val="6E77AB95F3B84BB7AFFC2C01A45BF80011"/>
    <w:rsid w:val="004379A6"/>
  </w:style>
  <w:style w:type="paragraph" w:customStyle="1" w:styleId="C376BCBCEEFA402DB120002F11F5D56611">
    <w:name w:val="C376BCBCEEFA402DB120002F11F5D56611"/>
    <w:rsid w:val="004379A6"/>
  </w:style>
  <w:style w:type="paragraph" w:customStyle="1" w:styleId="4F63C73F4169411C9E0C3A65C75FBB1D11">
    <w:name w:val="4F63C73F4169411C9E0C3A65C75FBB1D11"/>
    <w:rsid w:val="004379A6"/>
  </w:style>
  <w:style w:type="paragraph" w:customStyle="1" w:styleId="F3F18EE67B8C40A5A2096618D25A6F8A11">
    <w:name w:val="F3F18EE67B8C40A5A2096618D25A6F8A11"/>
    <w:rsid w:val="004379A6"/>
  </w:style>
  <w:style w:type="paragraph" w:customStyle="1" w:styleId="56FB18799A614E12A10D9927CF76E66D11">
    <w:name w:val="56FB18799A614E12A10D9927CF76E66D11"/>
    <w:rsid w:val="004379A6"/>
  </w:style>
  <w:style w:type="paragraph" w:customStyle="1" w:styleId="1F3A2D1D4CAF429C94A7EAB421E4C54911">
    <w:name w:val="1F3A2D1D4CAF429C94A7EAB421E4C54911"/>
    <w:rsid w:val="004379A6"/>
  </w:style>
  <w:style w:type="paragraph" w:customStyle="1" w:styleId="7B9D1E367D4947959FC32757FE2DE24C11">
    <w:name w:val="7B9D1E367D4947959FC32757FE2DE24C11"/>
    <w:rsid w:val="004379A6"/>
  </w:style>
  <w:style w:type="paragraph" w:customStyle="1" w:styleId="1C81B73008DA427A95B8A091AF5E1D4D11">
    <w:name w:val="1C81B73008DA427A95B8A091AF5E1D4D11"/>
    <w:rsid w:val="004379A6"/>
  </w:style>
  <w:style w:type="paragraph" w:customStyle="1" w:styleId="78AC267FDAB8469097D6670B7285C8B311">
    <w:name w:val="78AC267FDAB8469097D6670B7285C8B311"/>
    <w:rsid w:val="004379A6"/>
  </w:style>
  <w:style w:type="paragraph" w:customStyle="1" w:styleId="2FF20FA0025C4972A14FF2DD0700C7F411">
    <w:name w:val="2FF20FA0025C4972A14FF2DD0700C7F411"/>
    <w:rsid w:val="004379A6"/>
  </w:style>
  <w:style w:type="paragraph" w:customStyle="1" w:styleId="93D041BC8DCD4CB4971E3FF932DD5A0711">
    <w:name w:val="93D041BC8DCD4CB4971E3FF932DD5A0711"/>
    <w:rsid w:val="004379A6"/>
  </w:style>
  <w:style w:type="paragraph" w:customStyle="1" w:styleId="3442A1D5391E4371A0FD094DCBA729C111">
    <w:name w:val="3442A1D5391E4371A0FD094DCBA729C111"/>
    <w:rsid w:val="004379A6"/>
  </w:style>
  <w:style w:type="paragraph" w:customStyle="1" w:styleId="A6A5159AC068460FB78540AF8AC119D811">
    <w:name w:val="A6A5159AC068460FB78540AF8AC119D811"/>
    <w:rsid w:val="004379A6"/>
  </w:style>
  <w:style w:type="paragraph" w:customStyle="1" w:styleId="FDE3DE13523B4B07BEF9F938E66ADC7C11">
    <w:name w:val="FDE3DE13523B4B07BEF9F938E66ADC7C11"/>
    <w:rsid w:val="004379A6"/>
  </w:style>
  <w:style w:type="paragraph" w:customStyle="1" w:styleId="BB5A7A0B26B745BF80071C934D87494948">
    <w:name w:val="BB5A7A0B26B745BF80071C934D87494948"/>
    <w:rsid w:val="004379A6"/>
  </w:style>
  <w:style w:type="paragraph" w:customStyle="1" w:styleId="5B32F6173F734C849A934DFC2348C2A248">
    <w:name w:val="5B32F6173F734C849A934DFC2348C2A248"/>
    <w:rsid w:val="004379A6"/>
  </w:style>
  <w:style w:type="paragraph" w:customStyle="1" w:styleId="C7F45FEBD4694EECAC0B6B90777EC06033">
    <w:name w:val="C7F45FEBD4694EECAC0B6B90777EC06033"/>
    <w:rsid w:val="004379A6"/>
  </w:style>
  <w:style w:type="paragraph" w:customStyle="1" w:styleId="6C6C34E779A54593AD420561C6A3854933">
    <w:name w:val="6C6C34E779A54593AD420561C6A3854933"/>
    <w:rsid w:val="004379A6"/>
  </w:style>
  <w:style w:type="paragraph" w:customStyle="1" w:styleId="881C35C79689432A9A629405D6B5417F33">
    <w:name w:val="881C35C79689432A9A629405D6B5417F33"/>
    <w:rsid w:val="004379A6"/>
  </w:style>
  <w:style w:type="paragraph" w:customStyle="1" w:styleId="DDDAEA6525134DA2BBC8CE1EE8F0596F33">
    <w:name w:val="DDDAEA6525134DA2BBC8CE1EE8F0596F33"/>
    <w:rsid w:val="004379A6"/>
  </w:style>
  <w:style w:type="paragraph" w:customStyle="1" w:styleId="A6C9CE8DFC734205874B492DC03A096B33">
    <w:name w:val="A6C9CE8DFC734205874B492DC03A096B33"/>
    <w:rsid w:val="004379A6"/>
  </w:style>
  <w:style w:type="paragraph" w:customStyle="1" w:styleId="DD968C1BE4C84BE29CBABB26745EDF8F33">
    <w:name w:val="DD968C1BE4C84BE29CBABB26745EDF8F33"/>
    <w:rsid w:val="004379A6"/>
  </w:style>
  <w:style w:type="paragraph" w:customStyle="1" w:styleId="0FB4618500E54BEE92F77DF28CC7D7E21">
    <w:name w:val="0FB4618500E54BEE92F77DF28CC7D7E21"/>
    <w:rsid w:val="004379A6"/>
  </w:style>
  <w:style w:type="paragraph" w:customStyle="1" w:styleId="8CF2A86551BC43008C8A3072FD55A9A21">
    <w:name w:val="8CF2A86551BC43008C8A3072FD55A9A21"/>
    <w:rsid w:val="004379A6"/>
  </w:style>
  <w:style w:type="paragraph" w:customStyle="1" w:styleId="6465078501434AE497BC0CC108C46E8B1">
    <w:name w:val="6465078501434AE497BC0CC108C46E8B1"/>
    <w:rsid w:val="004379A6"/>
  </w:style>
  <w:style w:type="paragraph" w:customStyle="1" w:styleId="70C94FECEF8F4044BA9428748E6137581">
    <w:name w:val="70C94FECEF8F4044BA9428748E6137581"/>
    <w:rsid w:val="004379A6"/>
  </w:style>
  <w:style w:type="paragraph" w:customStyle="1" w:styleId="FF6937882A024BD39F9655B1DA231B391">
    <w:name w:val="FF6937882A024BD39F9655B1DA231B391"/>
    <w:rsid w:val="004379A6"/>
  </w:style>
  <w:style w:type="paragraph" w:customStyle="1" w:styleId="CAD0E77D80F547F8BFD02DDBE44A50552">
    <w:name w:val="CAD0E77D80F547F8BFD02DDBE44A50552"/>
    <w:rsid w:val="004379A6"/>
  </w:style>
  <w:style w:type="paragraph" w:customStyle="1" w:styleId="F61D28E26E4147CDADE3EF8400B8278A47">
    <w:name w:val="F61D28E26E4147CDADE3EF8400B8278A47"/>
    <w:rsid w:val="004379A6"/>
  </w:style>
  <w:style w:type="paragraph" w:customStyle="1" w:styleId="D9CCCC3832E84397915D102DB327347C47">
    <w:name w:val="D9CCCC3832E84397915D102DB327347C47"/>
    <w:rsid w:val="004379A6"/>
  </w:style>
  <w:style w:type="paragraph" w:customStyle="1" w:styleId="C9EA2233E63C49DEB9821C99A571E37B47">
    <w:name w:val="C9EA2233E63C49DEB9821C99A571E37B47"/>
    <w:rsid w:val="004379A6"/>
  </w:style>
  <w:style w:type="paragraph" w:customStyle="1" w:styleId="11C91E71204A4A059CE5B7690104A56D47">
    <w:name w:val="11C91E71204A4A059CE5B7690104A56D47"/>
    <w:rsid w:val="004379A6"/>
  </w:style>
  <w:style w:type="paragraph" w:customStyle="1" w:styleId="77B51675C5784B2CB96686DE6F6B557B47">
    <w:name w:val="77B51675C5784B2CB96686DE6F6B557B47"/>
    <w:rsid w:val="004379A6"/>
  </w:style>
  <w:style w:type="paragraph" w:customStyle="1" w:styleId="204569386D3043AEA6B34B2406F852FD34">
    <w:name w:val="204569386D3043AEA6B34B2406F852FD34"/>
    <w:rsid w:val="004379A6"/>
  </w:style>
  <w:style w:type="paragraph" w:customStyle="1" w:styleId="5F969B2032714657BC56287DC878716A">
    <w:name w:val="5F969B2032714657BC56287DC878716A"/>
    <w:rsid w:val="004379A6"/>
  </w:style>
  <w:style w:type="paragraph" w:customStyle="1" w:styleId="6E77AB95F3B84BB7AFFC2C01A45BF80012">
    <w:name w:val="6E77AB95F3B84BB7AFFC2C01A45BF80012"/>
    <w:rsid w:val="004379A6"/>
  </w:style>
  <w:style w:type="paragraph" w:customStyle="1" w:styleId="C376BCBCEEFA402DB120002F11F5D56612">
    <w:name w:val="C376BCBCEEFA402DB120002F11F5D56612"/>
    <w:rsid w:val="004379A6"/>
  </w:style>
  <w:style w:type="paragraph" w:customStyle="1" w:styleId="4F63C73F4169411C9E0C3A65C75FBB1D12">
    <w:name w:val="4F63C73F4169411C9E0C3A65C75FBB1D12"/>
    <w:rsid w:val="004379A6"/>
  </w:style>
  <w:style w:type="paragraph" w:customStyle="1" w:styleId="F3F18EE67B8C40A5A2096618D25A6F8A12">
    <w:name w:val="F3F18EE67B8C40A5A2096618D25A6F8A12"/>
    <w:rsid w:val="004379A6"/>
  </w:style>
  <w:style w:type="paragraph" w:customStyle="1" w:styleId="56FB18799A614E12A10D9927CF76E66D12">
    <w:name w:val="56FB18799A614E12A10D9927CF76E66D12"/>
    <w:rsid w:val="004379A6"/>
  </w:style>
  <w:style w:type="paragraph" w:customStyle="1" w:styleId="1F3A2D1D4CAF429C94A7EAB421E4C54912">
    <w:name w:val="1F3A2D1D4CAF429C94A7EAB421E4C54912"/>
    <w:rsid w:val="004379A6"/>
  </w:style>
  <w:style w:type="paragraph" w:customStyle="1" w:styleId="7B9D1E367D4947959FC32757FE2DE24C12">
    <w:name w:val="7B9D1E367D4947959FC32757FE2DE24C12"/>
    <w:rsid w:val="004379A6"/>
  </w:style>
  <w:style w:type="paragraph" w:customStyle="1" w:styleId="1C81B73008DA427A95B8A091AF5E1D4D12">
    <w:name w:val="1C81B73008DA427A95B8A091AF5E1D4D12"/>
    <w:rsid w:val="004379A6"/>
  </w:style>
  <w:style w:type="paragraph" w:customStyle="1" w:styleId="78AC267FDAB8469097D6670B7285C8B312">
    <w:name w:val="78AC267FDAB8469097D6670B7285C8B312"/>
    <w:rsid w:val="004379A6"/>
  </w:style>
  <w:style w:type="paragraph" w:customStyle="1" w:styleId="2FF20FA0025C4972A14FF2DD0700C7F412">
    <w:name w:val="2FF20FA0025C4972A14FF2DD0700C7F412"/>
    <w:rsid w:val="004379A6"/>
  </w:style>
  <w:style w:type="paragraph" w:customStyle="1" w:styleId="93D041BC8DCD4CB4971E3FF932DD5A0712">
    <w:name w:val="93D041BC8DCD4CB4971E3FF932DD5A0712"/>
    <w:rsid w:val="004379A6"/>
  </w:style>
  <w:style w:type="paragraph" w:customStyle="1" w:styleId="3442A1D5391E4371A0FD094DCBA729C112">
    <w:name w:val="3442A1D5391E4371A0FD094DCBA729C112"/>
    <w:rsid w:val="004379A6"/>
  </w:style>
  <w:style w:type="paragraph" w:customStyle="1" w:styleId="A6A5159AC068460FB78540AF8AC119D812">
    <w:name w:val="A6A5159AC068460FB78540AF8AC119D812"/>
    <w:rsid w:val="004379A6"/>
  </w:style>
  <w:style w:type="paragraph" w:customStyle="1" w:styleId="FDE3DE13523B4B07BEF9F938E66ADC7C12">
    <w:name w:val="FDE3DE13523B4B07BEF9F938E66ADC7C12"/>
    <w:rsid w:val="004379A6"/>
  </w:style>
  <w:style w:type="paragraph" w:customStyle="1" w:styleId="BB5A7A0B26B745BF80071C934D87494949">
    <w:name w:val="BB5A7A0B26B745BF80071C934D87494949"/>
    <w:rsid w:val="004379A6"/>
  </w:style>
  <w:style w:type="paragraph" w:customStyle="1" w:styleId="5B32F6173F734C849A934DFC2348C2A249">
    <w:name w:val="5B32F6173F734C849A934DFC2348C2A249"/>
    <w:rsid w:val="004379A6"/>
  </w:style>
  <w:style w:type="paragraph" w:customStyle="1" w:styleId="C7F45FEBD4694EECAC0B6B90777EC06034">
    <w:name w:val="C7F45FEBD4694EECAC0B6B90777EC06034"/>
    <w:rsid w:val="004379A6"/>
  </w:style>
  <w:style w:type="paragraph" w:customStyle="1" w:styleId="6C6C34E779A54593AD420561C6A3854934">
    <w:name w:val="6C6C34E779A54593AD420561C6A3854934"/>
    <w:rsid w:val="004379A6"/>
  </w:style>
  <w:style w:type="paragraph" w:customStyle="1" w:styleId="881C35C79689432A9A629405D6B5417F34">
    <w:name w:val="881C35C79689432A9A629405D6B5417F34"/>
    <w:rsid w:val="004379A6"/>
  </w:style>
  <w:style w:type="paragraph" w:customStyle="1" w:styleId="DDDAEA6525134DA2BBC8CE1EE8F0596F34">
    <w:name w:val="DDDAEA6525134DA2BBC8CE1EE8F0596F34"/>
    <w:rsid w:val="004379A6"/>
  </w:style>
  <w:style w:type="paragraph" w:customStyle="1" w:styleId="A6C9CE8DFC734205874B492DC03A096B34">
    <w:name w:val="A6C9CE8DFC734205874B492DC03A096B34"/>
    <w:rsid w:val="004379A6"/>
  </w:style>
  <w:style w:type="paragraph" w:customStyle="1" w:styleId="DD968C1BE4C84BE29CBABB26745EDF8F34">
    <w:name w:val="DD968C1BE4C84BE29CBABB26745EDF8F34"/>
    <w:rsid w:val="004379A6"/>
  </w:style>
  <w:style w:type="paragraph" w:customStyle="1" w:styleId="0FB4618500E54BEE92F77DF28CC7D7E22">
    <w:name w:val="0FB4618500E54BEE92F77DF28CC7D7E22"/>
    <w:rsid w:val="004379A6"/>
  </w:style>
  <w:style w:type="paragraph" w:customStyle="1" w:styleId="8CF2A86551BC43008C8A3072FD55A9A22">
    <w:name w:val="8CF2A86551BC43008C8A3072FD55A9A22"/>
    <w:rsid w:val="004379A6"/>
  </w:style>
  <w:style w:type="paragraph" w:customStyle="1" w:styleId="6465078501434AE497BC0CC108C46E8B2">
    <w:name w:val="6465078501434AE497BC0CC108C46E8B2"/>
    <w:rsid w:val="004379A6"/>
  </w:style>
  <w:style w:type="paragraph" w:customStyle="1" w:styleId="70C94FECEF8F4044BA9428748E6137582">
    <w:name w:val="70C94FECEF8F4044BA9428748E6137582"/>
    <w:rsid w:val="004379A6"/>
  </w:style>
  <w:style w:type="paragraph" w:customStyle="1" w:styleId="FF6937882A024BD39F9655B1DA231B392">
    <w:name w:val="FF6937882A024BD39F9655B1DA231B392"/>
    <w:rsid w:val="004379A6"/>
  </w:style>
  <w:style w:type="paragraph" w:customStyle="1" w:styleId="CAD0E77D80F547F8BFD02DDBE44A50553">
    <w:name w:val="CAD0E77D80F547F8BFD02DDBE44A50553"/>
    <w:rsid w:val="004379A6"/>
  </w:style>
  <w:style w:type="paragraph" w:customStyle="1" w:styleId="F61D28E26E4147CDADE3EF8400B8278A48">
    <w:name w:val="F61D28E26E4147CDADE3EF8400B8278A48"/>
    <w:rsid w:val="004379A6"/>
  </w:style>
  <w:style w:type="paragraph" w:customStyle="1" w:styleId="D9CCCC3832E84397915D102DB327347C48">
    <w:name w:val="D9CCCC3832E84397915D102DB327347C48"/>
    <w:rsid w:val="004379A6"/>
  </w:style>
  <w:style w:type="paragraph" w:customStyle="1" w:styleId="C9EA2233E63C49DEB9821C99A571E37B48">
    <w:name w:val="C9EA2233E63C49DEB9821C99A571E37B48"/>
    <w:rsid w:val="004379A6"/>
  </w:style>
  <w:style w:type="paragraph" w:customStyle="1" w:styleId="11C91E71204A4A059CE5B7690104A56D48">
    <w:name w:val="11C91E71204A4A059CE5B7690104A56D48"/>
    <w:rsid w:val="004379A6"/>
  </w:style>
  <w:style w:type="paragraph" w:customStyle="1" w:styleId="77B51675C5784B2CB96686DE6F6B557B48">
    <w:name w:val="77B51675C5784B2CB96686DE6F6B557B48"/>
    <w:rsid w:val="004379A6"/>
  </w:style>
  <w:style w:type="paragraph" w:customStyle="1" w:styleId="204569386D3043AEA6B34B2406F852FD35">
    <w:name w:val="204569386D3043AEA6B34B2406F852FD35"/>
    <w:rsid w:val="004379A6"/>
  </w:style>
  <w:style w:type="paragraph" w:customStyle="1" w:styleId="5F969B2032714657BC56287DC878716A1">
    <w:name w:val="5F969B2032714657BC56287DC878716A1"/>
    <w:rsid w:val="004379A6"/>
  </w:style>
  <w:style w:type="paragraph" w:customStyle="1" w:styleId="6E77AB95F3B84BB7AFFC2C01A45BF80013">
    <w:name w:val="6E77AB95F3B84BB7AFFC2C01A45BF80013"/>
    <w:rsid w:val="004379A6"/>
  </w:style>
  <w:style w:type="paragraph" w:customStyle="1" w:styleId="C376BCBCEEFA402DB120002F11F5D56613">
    <w:name w:val="C376BCBCEEFA402DB120002F11F5D56613"/>
    <w:rsid w:val="004379A6"/>
  </w:style>
  <w:style w:type="paragraph" w:customStyle="1" w:styleId="4F63C73F4169411C9E0C3A65C75FBB1D13">
    <w:name w:val="4F63C73F4169411C9E0C3A65C75FBB1D13"/>
    <w:rsid w:val="004379A6"/>
  </w:style>
  <w:style w:type="paragraph" w:customStyle="1" w:styleId="F3F18EE67B8C40A5A2096618D25A6F8A13">
    <w:name w:val="F3F18EE67B8C40A5A2096618D25A6F8A13"/>
    <w:rsid w:val="004379A6"/>
  </w:style>
  <w:style w:type="paragraph" w:customStyle="1" w:styleId="56FB18799A614E12A10D9927CF76E66D13">
    <w:name w:val="56FB18799A614E12A10D9927CF76E66D13"/>
    <w:rsid w:val="004379A6"/>
  </w:style>
  <w:style w:type="paragraph" w:customStyle="1" w:styleId="1F3A2D1D4CAF429C94A7EAB421E4C54913">
    <w:name w:val="1F3A2D1D4CAF429C94A7EAB421E4C54913"/>
    <w:rsid w:val="004379A6"/>
  </w:style>
  <w:style w:type="paragraph" w:customStyle="1" w:styleId="7B9D1E367D4947959FC32757FE2DE24C13">
    <w:name w:val="7B9D1E367D4947959FC32757FE2DE24C13"/>
    <w:rsid w:val="004379A6"/>
  </w:style>
  <w:style w:type="paragraph" w:customStyle="1" w:styleId="1C81B73008DA427A95B8A091AF5E1D4D13">
    <w:name w:val="1C81B73008DA427A95B8A091AF5E1D4D13"/>
    <w:rsid w:val="004379A6"/>
  </w:style>
  <w:style w:type="paragraph" w:customStyle="1" w:styleId="78AC267FDAB8469097D6670B7285C8B313">
    <w:name w:val="78AC267FDAB8469097D6670B7285C8B313"/>
    <w:rsid w:val="004379A6"/>
  </w:style>
  <w:style w:type="paragraph" w:customStyle="1" w:styleId="2FF20FA0025C4972A14FF2DD0700C7F413">
    <w:name w:val="2FF20FA0025C4972A14FF2DD0700C7F413"/>
    <w:rsid w:val="004379A6"/>
  </w:style>
  <w:style w:type="paragraph" w:customStyle="1" w:styleId="93D041BC8DCD4CB4971E3FF932DD5A0713">
    <w:name w:val="93D041BC8DCD4CB4971E3FF932DD5A0713"/>
    <w:rsid w:val="004379A6"/>
  </w:style>
  <w:style w:type="paragraph" w:customStyle="1" w:styleId="3442A1D5391E4371A0FD094DCBA729C113">
    <w:name w:val="3442A1D5391E4371A0FD094DCBA729C113"/>
    <w:rsid w:val="004379A6"/>
  </w:style>
  <w:style w:type="paragraph" w:customStyle="1" w:styleId="A6A5159AC068460FB78540AF8AC119D813">
    <w:name w:val="A6A5159AC068460FB78540AF8AC119D813"/>
    <w:rsid w:val="004379A6"/>
  </w:style>
  <w:style w:type="paragraph" w:customStyle="1" w:styleId="FDE3DE13523B4B07BEF9F938E66ADC7C13">
    <w:name w:val="FDE3DE13523B4B07BEF9F938E66ADC7C13"/>
    <w:rsid w:val="004379A6"/>
  </w:style>
  <w:style w:type="paragraph" w:customStyle="1" w:styleId="BB5A7A0B26B745BF80071C934D87494950">
    <w:name w:val="BB5A7A0B26B745BF80071C934D87494950"/>
    <w:rsid w:val="004379A6"/>
  </w:style>
  <w:style w:type="paragraph" w:customStyle="1" w:styleId="5B32F6173F734C849A934DFC2348C2A250">
    <w:name w:val="5B32F6173F734C849A934DFC2348C2A250"/>
    <w:rsid w:val="004379A6"/>
  </w:style>
  <w:style w:type="paragraph" w:customStyle="1" w:styleId="C7F45FEBD4694EECAC0B6B90777EC06035">
    <w:name w:val="C7F45FEBD4694EECAC0B6B90777EC06035"/>
    <w:rsid w:val="004379A6"/>
  </w:style>
  <w:style w:type="paragraph" w:customStyle="1" w:styleId="6C6C34E779A54593AD420561C6A3854935">
    <w:name w:val="6C6C34E779A54593AD420561C6A3854935"/>
    <w:rsid w:val="004379A6"/>
  </w:style>
  <w:style w:type="paragraph" w:customStyle="1" w:styleId="881C35C79689432A9A629405D6B5417F35">
    <w:name w:val="881C35C79689432A9A629405D6B5417F35"/>
    <w:rsid w:val="004379A6"/>
  </w:style>
  <w:style w:type="paragraph" w:customStyle="1" w:styleId="DDDAEA6525134DA2BBC8CE1EE8F0596F35">
    <w:name w:val="DDDAEA6525134DA2BBC8CE1EE8F0596F35"/>
    <w:rsid w:val="004379A6"/>
  </w:style>
  <w:style w:type="paragraph" w:customStyle="1" w:styleId="A6C9CE8DFC734205874B492DC03A096B35">
    <w:name w:val="A6C9CE8DFC734205874B492DC03A096B35"/>
    <w:rsid w:val="004379A6"/>
  </w:style>
  <w:style w:type="paragraph" w:customStyle="1" w:styleId="DD968C1BE4C84BE29CBABB26745EDF8F35">
    <w:name w:val="DD968C1BE4C84BE29CBABB26745EDF8F35"/>
    <w:rsid w:val="004379A6"/>
  </w:style>
  <w:style w:type="paragraph" w:customStyle="1" w:styleId="0FB4618500E54BEE92F77DF28CC7D7E23">
    <w:name w:val="0FB4618500E54BEE92F77DF28CC7D7E23"/>
    <w:rsid w:val="004379A6"/>
  </w:style>
  <w:style w:type="paragraph" w:customStyle="1" w:styleId="8CF2A86551BC43008C8A3072FD55A9A23">
    <w:name w:val="8CF2A86551BC43008C8A3072FD55A9A23"/>
    <w:rsid w:val="004379A6"/>
  </w:style>
  <w:style w:type="paragraph" w:customStyle="1" w:styleId="6465078501434AE497BC0CC108C46E8B3">
    <w:name w:val="6465078501434AE497BC0CC108C46E8B3"/>
    <w:rsid w:val="004379A6"/>
  </w:style>
  <w:style w:type="paragraph" w:customStyle="1" w:styleId="70C94FECEF8F4044BA9428748E6137583">
    <w:name w:val="70C94FECEF8F4044BA9428748E6137583"/>
    <w:rsid w:val="004379A6"/>
  </w:style>
  <w:style w:type="paragraph" w:customStyle="1" w:styleId="FF6937882A024BD39F9655B1DA231B393">
    <w:name w:val="FF6937882A024BD39F9655B1DA231B393"/>
    <w:rsid w:val="004379A6"/>
  </w:style>
  <w:style w:type="paragraph" w:customStyle="1" w:styleId="CAD0E77D80F547F8BFD02DDBE44A50554">
    <w:name w:val="CAD0E77D80F547F8BFD02DDBE44A50554"/>
    <w:rsid w:val="004379A6"/>
  </w:style>
  <w:style w:type="paragraph" w:customStyle="1" w:styleId="F61D28E26E4147CDADE3EF8400B8278A49">
    <w:name w:val="F61D28E26E4147CDADE3EF8400B8278A49"/>
    <w:rsid w:val="004379A6"/>
  </w:style>
  <w:style w:type="paragraph" w:customStyle="1" w:styleId="D9CCCC3832E84397915D102DB327347C49">
    <w:name w:val="D9CCCC3832E84397915D102DB327347C49"/>
    <w:rsid w:val="004379A6"/>
  </w:style>
  <w:style w:type="paragraph" w:customStyle="1" w:styleId="C9EA2233E63C49DEB9821C99A571E37B49">
    <w:name w:val="C9EA2233E63C49DEB9821C99A571E37B49"/>
    <w:rsid w:val="004379A6"/>
  </w:style>
  <w:style w:type="paragraph" w:customStyle="1" w:styleId="11C91E71204A4A059CE5B7690104A56D49">
    <w:name w:val="11C91E71204A4A059CE5B7690104A56D49"/>
    <w:rsid w:val="004379A6"/>
  </w:style>
  <w:style w:type="paragraph" w:customStyle="1" w:styleId="77B51675C5784B2CB96686DE6F6B557B49">
    <w:name w:val="77B51675C5784B2CB96686DE6F6B557B49"/>
    <w:rsid w:val="004379A6"/>
  </w:style>
  <w:style w:type="paragraph" w:customStyle="1" w:styleId="204569386D3043AEA6B34B2406F852FD36">
    <w:name w:val="204569386D3043AEA6B34B2406F852FD36"/>
    <w:rsid w:val="004379A6"/>
  </w:style>
  <w:style w:type="paragraph" w:customStyle="1" w:styleId="5F969B2032714657BC56287DC878716A2">
    <w:name w:val="5F969B2032714657BC56287DC878716A2"/>
    <w:rsid w:val="004379A6"/>
  </w:style>
  <w:style w:type="paragraph" w:customStyle="1" w:styleId="6E77AB95F3B84BB7AFFC2C01A45BF80014">
    <w:name w:val="6E77AB95F3B84BB7AFFC2C01A45BF80014"/>
    <w:rsid w:val="004379A6"/>
  </w:style>
  <w:style w:type="paragraph" w:customStyle="1" w:styleId="C376BCBCEEFA402DB120002F11F5D56614">
    <w:name w:val="C376BCBCEEFA402DB120002F11F5D56614"/>
    <w:rsid w:val="004379A6"/>
  </w:style>
  <w:style w:type="paragraph" w:customStyle="1" w:styleId="4F63C73F4169411C9E0C3A65C75FBB1D14">
    <w:name w:val="4F63C73F4169411C9E0C3A65C75FBB1D14"/>
    <w:rsid w:val="004379A6"/>
  </w:style>
  <w:style w:type="paragraph" w:customStyle="1" w:styleId="F3F18EE67B8C40A5A2096618D25A6F8A14">
    <w:name w:val="F3F18EE67B8C40A5A2096618D25A6F8A14"/>
    <w:rsid w:val="004379A6"/>
  </w:style>
  <w:style w:type="paragraph" w:customStyle="1" w:styleId="56FB18799A614E12A10D9927CF76E66D14">
    <w:name w:val="56FB18799A614E12A10D9927CF76E66D14"/>
    <w:rsid w:val="004379A6"/>
  </w:style>
  <w:style w:type="paragraph" w:customStyle="1" w:styleId="1F3A2D1D4CAF429C94A7EAB421E4C54914">
    <w:name w:val="1F3A2D1D4CAF429C94A7EAB421E4C54914"/>
    <w:rsid w:val="004379A6"/>
  </w:style>
  <w:style w:type="paragraph" w:customStyle="1" w:styleId="7B9D1E367D4947959FC32757FE2DE24C14">
    <w:name w:val="7B9D1E367D4947959FC32757FE2DE24C14"/>
    <w:rsid w:val="004379A6"/>
  </w:style>
  <w:style w:type="paragraph" w:customStyle="1" w:styleId="1C81B73008DA427A95B8A091AF5E1D4D14">
    <w:name w:val="1C81B73008DA427A95B8A091AF5E1D4D14"/>
    <w:rsid w:val="004379A6"/>
  </w:style>
  <w:style w:type="paragraph" w:customStyle="1" w:styleId="78AC267FDAB8469097D6670B7285C8B314">
    <w:name w:val="78AC267FDAB8469097D6670B7285C8B314"/>
    <w:rsid w:val="004379A6"/>
  </w:style>
  <w:style w:type="paragraph" w:customStyle="1" w:styleId="2FF20FA0025C4972A14FF2DD0700C7F414">
    <w:name w:val="2FF20FA0025C4972A14FF2DD0700C7F414"/>
    <w:rsid w:val="004379A6"/>
  </w:style>
  <w:style w:type="paragraph" w:customStyle="1" w:styleId="93D041BC8DCD4CB4971E3FF932DD5A0714">
    <w:name w:val="93D041BC8DCD4CB4971E3FF932DD5A0714"/>
    <w:rsid w:val="004379A6"/>
  </w:style>
  <w:style w:type="paragraph" w:customStyle="1" w:styleId="3442A1D5391E4371A0FD094DCBA729C114">
    <w:name w:val="3442A1D5391E4371A0FD094DCBA729C114"/>
    <w:rsid w:val="004379A6"/>
  </w:style>
  <w:style w:type="paragraph" w:customStyle="1" w:styleId="A6A5159AC068460FB78540AF8AC119D814">
    <w:name w:val="A6A5159AC068460FB78540AF8AC119D814"/>
    <w:rsid w:val="004379A6"/>
  </w:style>
  <w:style w:type="paragraph" w:customStyle="1" w:styleId="FDE3DE13523B4B07BEF9F938E66ADC7C14">
    <w:name w:val="FDE3DE13523B4B07BEF9F938E66ADC7C14"/>
    <w:rsid w:val="004379A6"/>
  </w:style>
  <w:style w:type="paragraph" w:customStyle="1" w:styleId="BB5A7A0B26B745BF80071C934D87494951">
    <w:name w:val="BB5A7A0B26B745BF80071C934D87494951"/>
    <w:rsid w:val="004379A6"/>
  </w:style>
  <w:style w:type="paragraph" w:customStyle="1" w:styleId="5B32F6173F734C849A934DFC2348C2A251">
    <w:name w:val="5B32F6173F734C849A934DFC2348C2A251"/>
    <w:rsid w:val="004379A6"/>
  </w:style>
  <w:style w:type="paragraph" w:customStyle="1" w:styleId="C7F45FEBD4694EECAC0B6B90777EC06036">
    <w:name w:val="C7F45FEBD4694EECAC0B6B90777EC06036"/>
    <w:rsid w:val="004379A6"/>
  </w:style>
  <w:style w:type="paragraph" w:customStyle="1" w:styleId="6C6C34E779A54593AD420561C6A3854936">
    <w:name w:val="6C6C34E779A54593AD420561C6A3854936"/>
    <w:rsid w:val="004379A6"/>
  </w:style>
  <w:style w:type="paragraph" w:customStyle="1" w:styleId="881C35C79689432A9A629405D6B5417F36">
    <w:name w:val="881C35C79689432A9A629405D6B5417F36"/>
    <w:rsid w:val="004379A6"/>
  </w:style>
  <w:style w:type="paragraph" w:customStyle="1" w:styleId="DDDAEA6525134DA2BBC8CE1EE8F0596F36">
    <w:name w:val="DDDAEA6525134DA2BBC8CE1EE8F0596F36"/>
    <w:rsid w:val="004379A6"/>
  </w:style>
  <w:style w:type="paragraph" w:customStyle="1" w:styleId="A6C9CE8DFC734205874B492DC03A096B36">
    <w:name w:val="A6C9CE8DFC734205874B492DC03A096B36"/>
    <w:rsid w:val="004379A6"/>
  </w:style>
  <w:style w:type="paragraph" w:customStyle="1" w:styleId="DD968C1BE4C84BE29CBABB26745EDF8F36">
    <w:name w:val="DD968C1BE4C84BE29CBABB26745EDF8F36"/>
    <w:rsid w:val="004379A6"/>
  </w:style>
  <w:style w:type="paragraph" w:customStyle="1" w:styleId="0FB4618500E54BEE92F77DF28CC7D7E24">
    <w:name w:val="0FB4618500E54BEE92F77DF28CC7D7E24"/>
    <w:rsid w:val="004379A6"/>
  </w:style>
  <w:style w:type="paragraph" w:customStyle="1" w:styleId="8CF2A86551BC43008C8A3072FD55A9A24">
    <w:name w:val="8CF2A86551BC43008C8A3072FD55A9A24"/>
    <w:rsid w:val="004379A6"/>
  </w:style>
  <w:style w:type="paragraph" w:customStyle="1" w:styleId="6465078501434AE497BC0CC108C46E8B4">
    <w:name w:val="6465078501434AE497BC0CC108C46E8B4"/>
    <w:rsid w:val="004379A6"/>
  </w:style>
  <w:style w:type="paragraph" w:customStyle="1" w:styleId="70C94FECEF8F4044BA9428748E6137584">
    <w:name w:val="70C94FECEF8F4044BA9428748E6137584"/>
    <w:rsid w:val="004379A6"/>
  </w:style>
  <w:style w:type="paragraph" w:customStyle="1" w:styleId="FF6937882A024BD39F9655B1DA231B394">
    <w:name w:val="FF6937882A024BD39F9655B1DA231B394"/>
    <w:rsid w:val="004379A6"/>
  </w:style>
  <w:style w:type="paragraph" w:customStyle="1" w:styleId="CAD0E77D80F547F8BFD02DDBE44A50555">
    <w:name w:val="CAD0E77D80F547F8BFD02DDBE44A50555"/>
    <w:rsid w:val="004379A6"/>
  </w:style>
  <w:style w:type="paragraph" w:customStyle="1" w:styleId="F61D28E26E4147CDADE3EF8400B8278A50">
    <w:name w:val="F61D28E26E4147CDADE3EF8400B8278A50"/>
    <w:rsid w:val="004379A6"/>
  </w:style>
  <w:style w:type="paragraph" w:customStyle="1" w:styleId="D9CCCC3832E84397915D102DB327347C50">
    <w:name w:val="D9CCCC3832E84397915D102DB327347C50"/>
    <w:rsid w:val="004379A6"/>
  </w:style>
  <w:style w:type="paragraph" w:customStyle="1" w:styleId="C9EA2233E63C49DEB9821C99A571E37B50">
    <w:name w:val="C9EA2233E63C49DEB9821C99A571E37B50"/>
    <w:rsid w:val="004379A6"/>
  </w:style>
  <w:style w:type="paragraph" w:customStyle="1" w:styleId="11C91E71204A4A059CE5B7690104A56D50">
    <w:name w:val="11C91E71204A4A059CE5B7690104A56D50"/>
    <w:rsid w:val="004379A6"/>
  </w:style>
  <w:style w:type="paragraph" w:customStyle="1" w:styleId="77B51675C5784B2CB96686DE6F6B557B50">
    <w:name w:val="77B51675C5784B2CB96686DE6F6B557B50"/>
    <w:rsid w:val="004379A6"/>
  </w:style>
  <w:style w:type="paragraph" w:customStyle="1" w:styleId="204569386D3043AEA6B34B2406F852FD37">
    <w:name w:val="204569386D3043AEA6B34B2406F852FD37"/>
    <w:rsid w:val="004379A6"/>
  </w:style>
  <w:style w:type="paragraph" w:customStyle="1" w:styleId="5F969B2032714657BC56287DC878716A3">
    <w:name w:val="5F969B2032714657BC56287DC878716A3"/>
    <w:rsid w:val="004379A6"/>
  </w:style>
  <w:style w:type="paragraph" w:customStyle="1" w:styleId="6E77AB95F3B84BB7AFFC2C01A45BF80015">
    <w:name w:val="6E77AB95F3B84BB7AFFC2C01A45BF80015"/>
    <w:rsid w:val="004379A6"/>
  </w:style>
  <w:style w:type="paragraph" w:customStyle="1" w:styleId="C376BCBCEEFA402DB120002F11F5D56615">
    <w:name w:val="C376BCBCEEFA402DB120002F11F5D56615"/>
    <w:rsid w:val="004379A6"/>
  </w:style>
  <w:style w:type="paragraph" w:customStyle="1" w:styleId="4F63C73F4169411C9E0C3A65C75FBB1D15">
    <w:name w:val="4F63C73F4169411C9E0C3A65C75FBB1D15"/>
    <w:rsid w:val="004379A6"/>
  </w:style>
  <w:style w:type="paragraph" w:customStyle="1" w:styleId="F3F18EE67B8C40A5A2096618D25A6F8A15">
    <w:name w:val="F3F18EE67B8C40A5A2096618D25A6F8A15"/>
    <w:rsid w:val="004379A6"/>
  </w:style>
  <w:style w:type="paragraph" w:customStyle="1" w:styleId="56FB18799A614E12A10D9927CF76E66D15">
    <w:name w:val="56FB18799A614E12A10D9927CF76E66D15"/>
    <w:rsid w:val="004379A6"/>
  </w:style>
  <w:style w:type="paragraph" w:customStyle="1" w:styleId="1F3A2D1D4CAF429C94A7EAB421E4C54915">
    <w:name w:val="1F3A2D1D4CAF429C94A7EAB421E4C54915"/>
    <w:rsid w:val="004379A6"/>
  </w:style>
  <w:style w:type="paragraph" w:customStyle="1" w:styleId="7B9D1E367D4947959FC32757FE2DE24C15">
    <w:name w:val="7B9D1E367D4947959FC32757FE2DE24C15"/>
    <w:rsid w:val="004379A6"/>
  </w:style>
  <w:style w:type="paragraph" w:customStyle="1" w:styleId="1C81B73008DA427A95B8A091AF5E1D4D15">
    <w:name w:val="1C81B73008DA427A95B8A091AF5E1D4D15"/>
    <w:rsid w:val="004379A6"/>
  </w:style>
  <w:style w:type="paragraph" w:customStyle="1" w:styleId="78AC267FDAB8469097D6670B7285C8B315">
    <w:name w:val="78AC267FDAB8469097D6670B7285C8B315"/>
    <w:rsid w:val="004379A6"/>
  </w:style>
  <w:style w:type="paragraph" w:customStyle="1" w:styleId="2FF20FA0025C4972A14FF2DD0700C7F415">
    <w:name w:val="2FF20FA0025C4972A14FF2DD0700C7F415"/>
    <w:rsid w:val="004379A6"/>
  </w:style>
  <w:style w:type="paragraph" w:customStyle="1" w:styleId="93D041BC8DCD4CB4971E3FF932DD5A0715">
    <w:name w:val="93D041BC8DCD4CB4971E3FF932DD5A0715"/>
    <w:rsid w:val="004379A6"/>
  </w:style>
  <w:style w:type="paragraph" w:customStyle="1" w:styleId="3442A1D5391E4371A0FD094DCBA729C115">
    <w:name w:val="3442A1D5391E4371A0FD094DCBA729C115"/>
    <w:rsid w:val="004379A6"/>
  </w:style>
  <w:style w:type="paragraph" w:customStyle="1" w:styleId="A6A5159AC068460FB78540AF8AC119D815">
    <w:name w:val="A6A5159AC068460FB78540AF8AC119D815"/>
    <w:rsid w:val="004379A6"/>
  </w:style>
  <w:style w:type="paragraph" w:customStyle="1" w:styleId="FDE3DE13523B4B07BEF9F938E66ADC7C15">
    <w:name w:val="FDE3DE13523B4B07BEF9F938E66ADC7C15"/>
    <w:rsid w:val="004379A6"/>
  </w:style>
  <w:style w:type="paragraph" w:customStyle="1" w:styleId="BB5A7A0B26B745BF80071C934D87494952">
    <w:name w:val="BB5A7A0B26B745BF80071C934D87494952"/>
    <w:rsid w:val="004379A6"/>
  </w:style>
  <w:style w:type="paragraph" w:customStyle="1" w:styleId="5B32F6173F734C849A934DFC2348C2A252">
    <w:name w:val="5B32F6173F734C849A934DFC2348C2A252"/>
    <w:rsid w:val="004379A6"/>
  </w:style>
  <w:style w:type="paragraph" w:customStyle="1" w:styleId="C7F45FEBD4694EECAC0B6B90777EC06037">
    <w:name w:val="C7F45FEBD4694EECAC0B6B90777EC06037"/>
    <w:rsid w:val="004379A6"/>
  </w:style>
  <w:style w:type="paragraph" w:customStyle="1" w:styleId="6C6C34E779A54593AD420561C6A3854937">
    <w:name w:val="6C6C34E779A54593AD420561C6A3854937"/>
    <w:rsid w:val="004379A6"/>
  </w:style>
  <w:style w:type="paragraph" w:customStyle="1" w:styleId="881C35C79689432A9A629405D6B5417F37">
    <w:name w:val="881C35C79689432A9A629405D6B5417F37"/>
    <w:rsid w:val="004379A6"/>
  </w:style>
  <w:style w:type="paragraph" w:customStyle="1" w:styleId="DDDAEA6525134DA2BBC8CE1EE8F0596F37">
    <w:name w:val="DDDAEA6525134DA2BBC8CE1EE8F0596F37"/>
    <w:rsid w:val="004379A6"/>
  </w:style>
  <w:style w:type="paragraph" w:customStyle="1" w:styleId="A6C9CE8DFC734205874B492DC03A096B37">
    <w:name w:val="A6C9CE8DFC734205874B492DC03A096B37"/>
    <w:rsid w:val="004379A6"/>
  </w:style>
  <w:style w:type="paragraph" w:customStyle="1" w:styleId="DD968C1BE4C84BE29CBABB26745EDF8F37">
    <w:name w:val="DD968C1BE4C84BE29CBABB26745EDF8F37"/>
    <w:rsid w:val="004379A6"/>
  </w:style>
  <w:style w:type="paragraph" w:customStyle="1" w:styleId="0FB4618500E54BEE92F77DF28CC7D7E25">
    <w:name w:val="0FB4618500E54BEE92F77DF28CC7D7E25"/>
    <w:rsid w:val="004379A6"/>
  </w:style>
  <w:style w:type="paragraph" w:customStyle="1" w:styleId="8CF2A86551BC43008C8A3072FD55A9A25">
    <w:name w:val="8CF2A86551BC43008C8A3072FD55A9A25"/>
    <w:rsid w:val="004379A6"/>
  </w:style>
  <w:style w:type="paragraph" w:customStyle="1" w:styleId="6465078501434AE497BC0CC108C46E8B5">
    <w:name w:val="6465078501434AE497BC0CC108C46E8B5"/>
    <w:rsid w:val="004379A6"/>
  </w:style>
  <w:style w:type="paragraph" w:customStyle="1" w:styleId="70C94FECEF8F4044BA9428748E6137585">
    <w:name w:val="70C94FECEF8F4044BA9428748E6137585"/>
    <w:rsid w:val="004379A6"/>
  </w:style>
  <w:style w:type="paragraph" w:customStyle="1" w:styleId="FF6937882A024BD39F9655B1DA231B395">
    <w:name w:val="FF6937882A024BD39F9655B1DA231B395"/>
    <w:rsid w:val="004379A6"/>
  </w:style>
  <w:style w:type="paragraph" w:customStyle="1" w:styleId="CAD0E77D80F547F8BFD02DDBE44A50556">
    <w:name w:val="CAD0E77D80F547F8BFD02DDBE44A50556"/>
    <w:rsid w:val="004379A6"/>
  </w:style>
  <w:style w:type="paragraph" w:customStyle="1" w:styleId="F61D28E26E4147CDADE3EF8400B8278A51">
    <w:name w:val="F61D28E26E4147CDADE3EF8400B8278A51"/>
    <w:rsid w:val="004379A6"/>
  </w:style>
  <w:style w:type="paragraph" w:customStyle="1" w:styleId="D9CCCC3832E84397915D102DB327347C51">
    <w:name w:val="D9CCCC3832E84397915D102DB327347C51"/>
    <w:rsid w:val="004379A6"/>
  </w:style>
  <w:style w:type="paragraph" w:customStyle="1" w:styleId="C9EA2233E63C49DEB9821C99A571E37B51">
    <w:name w:val="C9EA2233E63C49DEB9821C99A571E37B51"/>
    <w:rsid w:val="004379A6"/>
  </w:style>
  <w:style w:type="paragraph" w:customStyle="1" w:styleId="11C91E71204A4A059CE5B7690104A56D51">
    <w:name w:val="11C91E71204A4A059CE5B7690104A56D51"/>
    <w:rsid w:val="004379A6"/>
  </w:style>
  <w:style w:type="paragraph" w:customStyle="1" w:styleId="77B51675C5784B2CB96686DE6F6B557B51">
    <w:name w:val="77B51675C5784B2CB96686DE6F6B557B51"/>
    <w:rsid w:val="004379A6"/>
  </w:style>
  <w:style w:type="paragraph" w:customStyle="1" w:styleId="204569386D3043AEA6B34B2406F852FD38">
    <w:name w:val="204569386D3043AEA6B34B2406F852FD38"/>
    <w:rsid w:val="004379A6"/>
  </w:style>
  <w:style w:type="paragraph" w:customStyle="1" w:styleId="5F969B2032714657BC56287DC878716A4">
    <w:name w:val="5F969B2032714657BC56287DC878716A4"/>
    <w:rsid w:val="004379A6"/>
  </w:style>
  <w:style w:type="paragraph" w:customStyle="1" w:styleId="2B1B825662904FA5ADC6A9C9E3564C1B">
    <w:name w:val="2B1B825662904FA5ADC6A9C9E3564C1B"/>
    <w:rsid w:val="004379A6"/>
  </w:style>
  <w:style w:type="paragraph" w:customStyle="1" w:styleId="E9F5C0FE87FE4C1EA224885D441DEF5E">
    <w:name w:val="E9F5C0FE87FE4C1EA224885D441DEF5E"/>
    <w:rsid w:val="004379A6"/>
  </w:style>
  <w:style w:type="paragraph" w:customStyle="1" w:styleId="AEB3A337F9B44CF793361BA0410DBD8B">
    <w:name w:val="AEB3A337F9B44CF793361BA0410DBD8B"/>
    <w:rsid w:val="004379A6"/>
  </w:style>
  <w:style w:type="paragraph" w:customStyle="1" w:styleId="1909818E71154D1CBE9DFA5DA26645F9">
    <w:name w:val="1909818E71154D1CBE9DFA5DA26645F9"/>
    <w:rsid w:val="004379A6"/>
  </w:style>
  <w:style w:type="paragraph" w:customStyle="1" w:styleId="4AB9FC7617C945DA907419390D2F9C51">
    <w:name w:val="4AB9FC7617C945DA907419390D2F9C51"/>
    <w:rsid w:val="004379A6"/>
  </w:style>
  <w:style w:type="paragraph" w:customStyle="1" w:styleId="256789946EBB4FF28F3F86C1C06C104B">
    <w:name w:val="256789946EBB4FF28F3F86C1C06C104B"/>
    <w:rsid w:val="004379A6"/>
  </w:style>
  <w:style w:type="paragraph" w:customStyle="1" w:styleId="9898C16C508640249AAA6482FAE26715">
    <w:name w:val="9898C16C508640249AAA6482FAE26715"/>
    <w:rsid w:val="004379A6"/>
  </w:style>
  <w:style w:type="paragraph" w:customStyle="1" w:styleId="9C4AF862907543A7B13AACF005B70E93">
    <w:name w:val="9C4AF862907543A7B13AACF005B70E93"/>
    <w:rsid w:val="004379A6"/>
  </w:style>
  <w:style w:type="paragraph" w:customStyle="1" w:styleId="EFF87ED075CB4CAAAA9DE09BB3EFCDE4">
    <w:name w:val="EFF87ED075CB4CAAAA9DE09BB3EFCDE4"/>
    <w:rsid w:val="004379A6"/>
  </w:style>
  <w:style w:type="paragraph" w:customStyle="1" w:styleId="90BF5FD2BEB44300A7272201F6FDB10F">
    <w:name w:val="90BF5FD2BEB44300A7272201F6FDB10F"/>
    <w:rsid w:val="004379A6"/>
  </w:style>
  <w:style w:type="paragraph" w:customStyle="1" w:styleId="760B695910A646028E771CF08560AEB3">
    <w:name w:val="760B695910A646028E771CF08560AEB3"/>
    <w:rsid w:val="004379A6"/>
  </w:style>
  <w:style w:type="paragraph" w:customStyle="1" w:styleId="EAA178DF3ACE4D59B3D662CCDB008330">
    <w:name w:val="EAA178DF3ACE4D59B3D662CCDB008330"/>
    <w:rsid w:val="004379A6"/>
  </w:style>
  <w:style w:type="paragraph" w:customStyle="1" w:styleId="BF5A45296FA442268C130B4547846816">
    <w:name w:val="BF5A45296FA442268C130B4547846816"/>
    <w:rsid w:val="004379A6"/>
  </w:style>
  <w:style w:type="paragraph" w:customStyle="1" w:styleId="34B185628DF14043848500F0D2ACB363">
    <w:name w:val="34B185628DF14043848500F0D2ACB363"/>
    <w:rsid w:val="004379A6"/>
  </w:style>
  <w:style w:type="paragraph" w:customStyle="1" w:styleId="351EEE36071042BC907D83E793DC0D41">
    <w:name w:val="351EEE36071042BC907D83E793DC0D41"/>
    <w:rsid w:val="004379A6"/>
  </w:style>
  <w:style w:type="paragraph" w:customStyle="1" w:styleId="37240324D76B4E968F0BE3B908426DD6">
    <w:name w:val="37240324D76B4E968F0BE3B908426DD6"/>
    <w:rsid w:val="004379A6"/>
  </w:style>
  <w:style w:type="paragraph" w:customStyle="1" w:styleId="63CF9CF77C5442A88160438F0FB08859">
    <w:name w:val="63CF9CF77C5442A88160438F0FB08859"/>
    <w:rsid w:val="004379A6"/>
  </w:style>
  <w:style w:type="paragraph" w:customStyle="1" w:styleId="C73CF28EA052450D92B57A1B49FB025A">
    <w:name w:val="C73CF28EA052450D92B57A1B49FB025A"/>
    <w:rsid w:val="004379A6"/>
  </w:style>
  <w:style w:type="paragraph" w:customStyle="1" w:styleId="9FC24ABA236A4CADB23BC3017526E334">
    <w:name w:val="9FC24ABA236A4CADB23BC3017526E334"/>
    <w:rsid w:val="004379A6"/>
  </w:style>
  <w:style w:type="paragraph" w:customStyle="1" w:styleId="30FD985C84F94F67BE6CB241F4E8C1CC">
    <w:name w:val="30FD985C84F94F67BE6CB241F4E8C1CC"/>
    <w:rsid w:val="004379A6"/>
  </w:style>
  <w:style w:type="paragraph" w:customStyle="1" w:styleId="4A7610E803414ACCBB716A6A4D5138B0">
    <w:name w:val="4A7610E803414ACCBB716A6A4D5138B0"/>
    <w:rsid w:val="004379A6"/>
  </w:style>
  <w:style w:type="paragraph" w:customStyle="1" w:styleId="FEF4DB83F11146CD90718A400DF8E817">
    <w:name w:val="FEF4DB83F11146CD90718A400DF8E817"/>
    <w:rsid w:val="004379A6"/>
  </w:style>
  <w:style w:type="paragraph" w:customStyle="1" w:styleId="BE2A7AA71E7A424C8AB837CCAD92C7F8">
    <w:name w:val="BE2A7AA71E7A424C8AB837CCAD92C7F8"/>
    <w:rsid w:val="004379A6"/>
  </w:style>
  <w:style w:type="paragraph" w:customStyle="1" w:styleId="4C83D767F51049B3BC5065F9EAB55F84">
    <w:name w:val="4C83D767F51049B3BC5065F9EAB55F84"/>
    <w:rsid w:val="004379A6"/>
  </w:style>
  <w:style w:type="paragraph" w:customStyle="1" w:styleId="7794ADE1977B47788EB9B6B3A5F41F37">
    <w:name w:val="7794ADE1977B47788EB9B6B3A5F41F37"/>
    <w:rsid w:val="004379A6"/>
  </w:style>
  <w:style w:type="paragraph" w:customStyle="1" w:styleId="68641870BF8B4C6488B00E95175AE79B">
    <w:name w:val="68641870BF8B4C6488B00E95175AE79B"/>
    <w:rsid w:val="004379A6"/>
  </w:style>
  <w:style w:type="paragraph" w:customStyle="1" w:styleId="9494BB23743640798F21218CC64E535C">
    <w:name w:val="9494BB23743640798F21218CC64E535C"/>
    <w:rsid w:val="004379A6"/>
  </w:style>
  <w:style w:type="paragraph" w:customStyle="1" w:styleId="7F64A9B96CF14EEC881939D45C096C22">
    <w:name w:val="7F64A9B96CF14EEC881939D45C096C22"/>
    <w:rsid w:val="004379A6"/>
  </w:style>
  <w:style w:type="paragraph" w:customStyle="1" w:styleId="B94EA3183DE2481580AA92090478ABDE">
    <w:name w:val="B94EA3183DE2481580AA92090478ABDE"/>
    <w:rsid w:val="004379A6"/>
  </w:style>
  <w:style w:type="paragraph" w:customStyle="1" w:styleId="755052A3215749B6BD46ED144BBC48B2">
    <w:name w:val="755052A3215749B6BD46ED144BBC48B2"/>
    <w:rsid w:val="004379A6"/>
  </w:style>
  <w:style w:type="paragraph" w:customStyle="1" w:styleId="236016F1C0FA4CEAAF7F15277E576523">
    <w:name w:val="236016F1C0FA4CEAAF7F15277E576523"/>
    <w:rsid w:val="004379A6"/>
  </w:style>
  <w:style w:type="paragraph" w:customStyle="1" w:styleId="BC3E43DB6253441F9C04BE8B5F8AE861">
    <w:name w:val="BC3E43DB6253441F9C04BE8B5F8AE861"/>
    <w:rsid w:val="004379A6"/>
  </w:style>
  <w:style w:type="paragraph" w:customStyle="1" w:styleId="F735C22D5806443CB7CC7F56BF805468">
    <w:name w:val="F735C22D5806443CB7CC7F56BF805468"/>
    <w:rsid w:val="004379A6"/>
  </w:style>
  <w:style w:type="paragraph" w:customStyle="1" w:styleId="DE29203C12034D04A697ACE41B5442F0">
    <w:name w:val="DE29203C12034D04A697ACE41B5442F0"/>
    <w:rsid w:val="004379A6"/>
  </w:style>
  <w:style w:type="paragraph" w:customStyle="1" w:styleId="F713C40CD59344C185AA75A2C51FEFA0">
    <w:name w:val="F713C40CD59344C185AA75A2C51FEFA0"/>
    <w:rsid w:val="004379A6"/>
  </w:style>
  <w:style w:type="paragraph" w:customStyle="1" w:styleId="95012E3F94FB4A8283279BE2C7641AB6">
    <w:name w:val="95012E3F94FB4A8283279BE2C7641AB6"/>
    <w:rsid w:val="004379A6"/>
  </w:style>
  <w:style w:type="paragraph" w:customStyle="1" w:styleId="B067851359E84754AD4E5215D021D751">
    <w:name w:val="B067851359E84754AD4E5215D021D751"/>
    <w:rsid w:val="004379A6"/>
  </w:style>
  <w:style w:type="paragraph" w:customStyle="1" w:styleId="6CBB284C9DD14AE1BB75C51CEBE05504">
    <w:name w:val="6CBB284C9DD14AE1BB75C51CEBE05504"/>
    <w:rsid w:val="004379A6"/>
  </w:style>
  <w:style w:type="paragraph" w:customStyle="1" w:styleId="5FD3F622CC7948D7903D3097DDA8BDC0">
    <w:name w:val="5FD3F622CC7948D7903D3097DDA8BDC0"/>
    <w:rsid w:val="004379A6"/>
  </w:style>
  <w:style w:type="paragraph" w:customStyle="1" w:styleId="39AC366B44A84600BFAB28B83CAB7120">
    <w:name w:val="39AC366B44A84600BFAB28B83CAB7120"/>
    <w:rsid w:val="004379A6"/>
  </w:style>
  <w:style w:type="paragraph" w:customStyle="1" w:styleId="C22CCAA0375D45AFB1077278DBC24D44">
    <w:name w:val="C22CCAA0375D45AFB1077278DBC24D44"/>
    <w:rsid w:val="004379A6"/>
  </w:style>
  <w:style w:type="paragraph" w:customStyle="1" w:styleId="1FB45CCB67DC49079CD047B7CDE22E88">
    <w:name w:val="1FB45CCB67DC49079CD047B7CDE22E88"/>
    <w:rsid w:val="004379A6"/>
  </w:style>
  <w:style w:type="paragraph" w:customStyle="1" w:styleId="8959223FD3484872A08FCAA7814FC3E8">
    <w:name w:val="8959223FD3484872A08FCAA7814FC3E8"/>
    <w:rsid w:val="004379A6"/>
  </w:style>
  <w:style w:type="paragraph" w:customStyle="1" w:styleId="8AB42E37B4F6478C9AA1F2E267BB873C">
    <w:name w:val="8AB42E37B4F6478C9AA1F2E267BB873C"/>
    <w:rsid w:val="004379A6"/>
  </w:style>
  <w:style w:type="paragraph" w:customStyle="1" w:styleId="8904DD839DE24847B34A56ACFFF23625">
    <w:name w:val="8904DD839DE24847B34A56ACFFF23625"/>
    <w:rsid w:val="004379A6"/>
  </w:style>
  <w:style w:type="paragraph" w:customStyle="1" w:styleId="40AAF3D8F2634BBD992A1E36EB618EE1">
    <w:name w:val="40AAF3D8F2634BBD992A1E36EB618EE1"/>
    <w:rsid w:val="004379A6"/>
  </w:style>
  <w:style w:type="paragraph" w:customStyle="1" w:styleId="FE963E78C48A4A8BA6CFC8ABAAEA82EB">
    <w:name w:val="FE963E78C48A4A8BA6CFC8ABAAEA82EB"/>
    <w:rsid w:val="004379A6"/>
  </w:style>
  <w:style w:type="paragraph" w:customStyle="1" w:styleId="BC37CBB0F4604D64B9B4EDC345873A2F">
    <w:name w:val="BC37CBB0F4604D64B9B4EDC345873A2F"/>
    <w:rsid w:val="004379A6"/>
  </w:style>
  <w:style w:type="paragraph" w:customStyle="1" w:styleId="18A12443334F415AA4BBBAAD9643AE71">
    <w:name w:val="18A12443334F415AA4BBBAAD9643AE71"/>
    <w:rsid w:val="004379A6"/>
  </w:style>
  <w:style w:type="paragraph" w:customStyle="1" w:styleId="BE05D5ACC5DF40CBB96DA04AEA362333">
    <w:name w:val="BE05D5ACC5DF40CBB96DA04AEA362333"/>
    <w:rsid w:val="004379A6"/>
  </w:style>
  <w:style w:type="paragraph" w:customStyle="1" w:styleId="5259CE12F8EF4592B5A4DAB7C46EA84D">
    <w:name w:val="5259CE12F8EF4592B5A4DAB7C46EA84D"/>
    <w:rsid w:val="004379A6"/>
  </w:style>
  <w:style w:type="paragraph" w:customStyle="1" w:styleId="B0487E652A7F4F69BD73FFA9FB78C30B">
    <w:name w:val="B0487E652A7F4F69BD73FFA9FB78C30B"/>
    <w:rsid w:val="004379A6"/>
  </w:style>
  <w:style w:type="paragraph" w:customStyle="1" w:styleId="414D637DC2EF411BBC32CC122B174A15">
    <w:name w:val="414D637DC2EF411BBC32CC122B174A15"/>
    <w:rsid w:val="004379A6"/>
  </w:style>
  <w:style w:type="paragraph" w:customStyle="1" w:styleId="B2B086D250B84844A0A4D78093694190">
    <w:name w:val="B2B086D250B84844A0A4D78093694190"/>
    <w:rsid w:val="004379A6"/>
  </w:style>
  <w:style w:type="paragraph" w:customStyle="1" w:styleId="3846F944835E4F09A8565FE882D111F0">
    <w:name w:val="3846F944835E4F09A8565FE882D111F0"/>
    <w:rsid w:val="004379A6"/>
  </w:style>
  <w:style w:type="paragraph" w:customStyle="1" w:styleId="6E77AB95F3B84BB7AFFC2C01A45BF80016">
    <w:name w:val="6E77AB95F3B84BB7AFFC2C01A45BF80016"/>
    <w:rsid w:val="004379A6"/>
  </w:style>
  <w:style w:type="paragraph" w:customStyle="1" w:styleId="C376BCBCEEFA402DB120002F11F5D56616">
    <w:name w:val="C376BCBCEEFA402DB120002F11F5D56616"/>
    <w:rsid w:val="004379A6"/>
  </w:style>
  <w:style w:type="paragraph" w:customStyle="1" w:styleId="4F63C73F4169411C9E0C3A65C75FBB1D16">
    <w:name w:val="4F63C73F4169411C9E0C3A65C75FBB1D16"/>
    <w:rsid w:val="004379A6"/>
  </w:style>
  <w:style w:type="paragraph" w:customStyle="1" w:styleId="F3F18EE67B8C40A5A2096618D25A6F8A16">
    <w:name w:val="F3F18EE67B8C40A5A2096618D25A6F8A16"/>
    <w:rsid w:val="004379A6"/>
  </w:style>
  <w:style w:type="paragraph" w:customStyle="1" w:styleId="56FB18799A614E12A10D9927CF76E66D16">
    <w:name w:val="56FB18799A614E12A10D9927CF76E66D16"/>
    <w:rsid w:val="004379A6"/>
  </w:style>
  <w:style w:type="paragraph" w:customStyle="1" w:styleId="1F3A2D1D4CAF429C94A7EAB421E4C54916">
    <w:name w:val="1F3A2D1D4CAF429C94A7EAB421E4C54916"/>
    <w:rsid w:val="004379A6"/>
  </w:style>
  <w:style w:type="paragraph" w:customStyle="1" w:styleId="7B9D1E367D4947959FC32757FE2DE24C16">
    <w:name w:val="7B9D1E367D4947959FC32757FE2DE24C16"/>
    <w:rsid w:val="004379A6"/>
  </w:style>
  <w:style w:type="paragraph" w:customStyle="1" w:styleId="1C81B73008DA427A95B8A091AF5E1D4D16">
    <w:name w:val="1C81B73008DA427A95B8A091AF5E1D4D16"/>
    <w:rsid w:val="004379A6"/>
  </w:style>
  <w:style w:type="paragraph" w:customStyle="1" w:styleId="78AC267FDAB8469097D6670B7285C8B316">
    <w:name w:val="78AC267FDAB8469097D6670B7285C8B316"/>
    <w:rsid w:val="004379A6"/>
  </w:style>
  <w:style w:type="paragraph" w:customStyle="1" w:styleId="2FF20FA0025C4972A14FF2DD0700C7F416">
    <w:name w:val="2FF20FA0025C4972A14FF2DD0700C7F416"/>
    <w:rsid w:val="004379A6"/>
  </w:style>
  <w:style w:type="paragraph" w:customStyle="1" w:styleId="93D041BC8DCD4CB4971E3FF932DD5A0716">
    <w:name w:val="93D041BC8DCD4CB4971E3FF932DD5A0716"/>
    <w:rsid w:val="004379A6"/>
  </w:style>
  <w:style w:type="paragraph" w:customStyle="1" w:styleId="3442A1D5391E4371A0FD094DCBA729C116">
    <w:name w:val="3442A1D5391E4371A0FD094DCBA729C116"/>
    <w:rsid w:val="004379A6"/>
  </w:style>
  <w:style w:type="paragraph" w:customStyle="1" w:styleId="A6A5159AC068460FB78540AF8AC119D816">
    <w:name w:val="A6A5159AC068460FB78540AF8AC119D816"/>
    <w:rsid w:val="004379A6"/>
  </w:style>
  <w:style w:type="paragraph" w:customStyle="1" w:styleId="FDE3DE13523B4B07BEF9F938E66ADC7C16">
    <w:name w:val="FDE3DE13523B4B07BEF9F938E66ADC7C16"/>
    <w:rsid w:val="004379A6"/>
  </w:style>
  <w:style w:type="paragraph" w:customStyle="1" w:styleId="BB5A7A0B26B745BF80071C934D87494953">
    <w:name w:val="BB5A7A0B26B745BF80071C934D87494953"/>
    <w:rsid w:val="004379A6"/>
  </w:style>
  <w:style w:type="paragraph" w:customStyle="1" w:styleId="5B32F6173F734C849A934DFC2348C2A253">
    <w:name w:val="5B32F6173F734C849A934DFC2348C2A253"/>
    <w:rsid w:val="004379A6"/>
  </w:style>
  <w:style w:type="paragraph" w:customStyle="1" w:styleId="C7F45FEBD4694EECAC0B6B90777EC06038">
    <w:name w:val="C7F45FEBD4694EECAC0B6B90777EC06038"/>
    <w:rsid w:val="004379A6"/>
  </w:style>
  <w:style w:type="paragraph" w:customStyle="1" w:styleId="6C6C34E779A54593AD420561C6A3854938">
    <w:name w:val="6C6C34E779A54593AD420561C6A3854938"/>
    <w:rsid w:val="004379A6"/>
  </w:style>
  <w:style w:type="paragraph" w:customStyle="1" w:styleId="881C35C79689432A9A629405D6B5417F38">
    <w:name w:val="881C35C79689432A9A629405D6B5417F38"/>
    <w:rsid w:val="004379A6"/>
  </w:style>
  <w:style w:type="paragraph" w:customStyle="1" w:styleId="DDDAEA6525134DA2BBC8CE1EE8F0596F38">
    <w:name w:val="DDDAEA6525134DA2BBC8CE1EE8F0596F38"/>
    <w:rsid w:val="004379A6"/>
  </w:style>
  <w:style w:type="paragraph" w:customStyle="1" w:styleId="A6C9CE8DFC734205874B492DC03A096B38">
    <w:name w:val="A6C9CE8DFC734205874B492DC03A096B38"/>
    <w:rsid w:val="004379A6"/>
  </w:style>
  <w:style w:type="paragraph" w:customStyle="1" w:styleId="DD968C1BE4C84BE29CBABB26745EDF8F38">
    <w:name w:val="DD968C1BE4C84BE29CBABB26745EDF8F38"/>
    <w:rsid w:val="004379A6"/>
  </w:style>
  <w:style w:type="paragraph" w:customStyle="1" w:styleId="0FB4618500E54BEE92F77DF28CC7D7E26">
    <w:name w:val="0FB4618500E54BEE92F77DF28CC7D7E26"/>
    <w:rsid w:val="004379A6"/>
  </w:style>
  <w:style w:type="paragraph" w:customStyle="1" w:styleId="E9F5C0FE87FE4C1EA224885D441DEF5E1">
    <w:name w:val="E9F5C0FE87FE4C1EA224885D441DEF5E1"/>
    <w:rsid w:val="004379A6"/>
  </w:style>
  <w:style w:type="paragraph" w:customStyle="1" w:styleId="8CF2A86551BC43008C8A3072FD55A9A26">
    <w:name w:val="8CF2A86551BC43008C8A3072FD55A9A26"/>
    <w:rsid w:val="004379A6"/>
  </w:style>
  <w:style w:type="paragraph" w:customStyle="1" w:styleId="EFF87ED075CB4CAAAA9DE09BB3EFCDE41">
    <w:name w:val="EFF87ED075CB4CAAAA9DE09BB3EFCDE41"/>
    <w:rsid w:val="004379A6"/>
  </w:style>
  <w:style w:type="paragraph" w:customStyle="1" w:styleId="6465078501434AE497BC0CC108C46E8B6">
    <w:name w:val="6465078501434AE497BC0CC108C46E8B6"/>
    <w:rsid w:val="004379A6"/>
  </w:style>
  <w:style w:type="paragraph" w:customStyle="1" w:styleId="90BF5FD2BEB44300A7272201F6FDB10F1">
    <w:name w:val="90BF5FD2BEB44300A7272201F6FDB10F1"/>
    <w:rsid w:val="004379A6"/>
  </w:style>
  <w:style w:type="paragraph" w:customStyle="1" w:styleId="70C94FECEF8F4044BA9428748E6137586">
    <w:name w:val="70C94FECEF8F4044BA9428748E6137586"/>
    <w:rsid w:val="004379A6"/>
  </w:style>
  <w:style w:type="paragraph" w:customStyle="1" w:styleId="760B695910A646028E771CF08560AEB31">
    <w:name w:val="760B695910A646028E771CF08560AEB31"/>
    <w:rsid w:val="004379A6"/>
  </w:style>
  <w:style w:type="paragraph" w:customStyle="1" w:styleId="FF6937882A024BD39F9655B1DA231B396">
    <w:name w:val="FF6937882A024BD39F9655B1DA231B396"/>
    <w:rsid w:val="004379A6"/>
  </w:style>
  <w:style w:type="paragraph" w:customStyle="1" w:styleId="EAA178DF3ACE4D59B3D662CCDB0083301">
    <w:name w:val="EAA178DF3ACE4D59B3D662CCDB0083301"/>
    <w:rsid w:val="004379A6"/>
  </w:style>
  <w:style w:type="paragraph" w:customStyle="1" w:styleId="3846F944835E4F09A8565FE882D111F01">
    <w:name w:val="3846F944835E4F09A8565FE882D111F01"/>
    <w:rsid w:val="004379A6"/>
  </w:style>
  <w:style w:type="paragraph" w:customStyle="1" w:styleId="CAD0E77D80F547F8BFD02DDBE44A50557">
    <w:name w:val="CAD0E77D80F547F8BFD02DDBE44A50557"/>
    <w:rsid w:val="004379A6"/>
  </w:style>
  <w:style w:type="paragraph" w:customStyle="1" w:styleId="F61D28E26E4147CDADE3EF8400B8278A52">
    <w:name w:val="F61D28E26E4147CDADE3EF8400B8278A52"/>
    <w:rsid w:val="004379A6"/>
  </w:style>
  <w:style w:type="paragraph" w:customStyle="1" w:styleId="D9CCCC3832E84397915D102DB327347C52">
    <w:name w:val="D9CCCC3832E84397915D102DB327347C52"/>
    <w:rsid w:val="004379A6"/>
  </w:style>
  <w:style w:type="paragraph" w:customStyle="1" w:styleId="C9EA2233E63C49DEB9821C99A571E37B52">
    <w:name w:val="C9EA2233E63C49DEB9821C99A571E37B52"/>
    <w:rsid w:val="004379A6"/>
  </w:style>
  <w:style w:type="paragraph" w:customStyle="1" w:styleId="11C91E71204A4A059CE5B7690104A56D52">
    <w:name w:val="11C91E71204A4A059CE5B7690104A56D52"/>
    <w:rsid w:val="004379A6"/>
  </w:style>
  <w:style w:type="paragraph" w:customStyle="1" w:styleId="77B51675C5784B2CB96686DE6F6B557B52">
    <w:name w:val="77B51675C5784B2CB96686DE6F6B557B52"/>
    <w:rsid w:val="004379A6"/>
  </w:style>
  <w:style w:type="paragraph" w:customStyle="1" w:styleId="204569386D3043AEA6B34B2406F852FD39">
    <w:name w:val="204569386D3043AEA6B34B2406F852FD39"/>
    <w:rsid w:val="004379A6"/>
  </w:style>
  <w:style w:type="paragraph" w:customStyle="1" w:styleId="5F969B2032714657BC56287DC878716A5">
    <w:name w:val="5F969B2032714657BC56287DC878716A5"/>
    <w:rsid w:val="004379A6"/>
  </w:style>
  <w:style w:type="paragraph" w:customStyle="1" w:styleId="2B1B825662904FA5ADC6A9C9E3564C1B1">
    <w:name w:val="2B1B825662904FA5ADC6A9C9E3564C1B1"/>
    <w:rsid w:val="004379A6"/>
  </w:style>
  <w:style w:type="paragraph" w:customStyle="1" w:styleId="BF5A45296FA442268C130B45478468161">
    <w:name w:val="BF5A45296FA442268C130B45478468161"/>
    <w:rsid w:val="004379A6"/>
  </w:style>
  <w:style w:type="paragraph" w:customStyle="1" w:styleId="34B185628DF14043848500F0D2ACB3631">
    <w:name w:val="34B185628DF14043848500F0D2ACB3631"/>
    <w:rsid w:val="004379A6"/>
  </w:style>
  <w:style w:type="paragraph" w:customStyle="1" w:styleId="351EEE36071042BC907D83E793DC0D411">
    <w:name w:val="351EEE36071042BC907D83E793DC0D411"/>
    <w:rsid w:val="004379A6"/>
  </w:style>
  <w:style w:type="paragraph" w:customStyle="1" w:styleId="0D0E610778494C8E9D1779DC22BB9CF3">
    <w:name w:val="0D0E610778494C8E9D1779DC22BB9CF3"/>
    <w:rsid w:val="004379A6"/>
  </w:style>
  <w:style w:type="paragraph" w:customStyle="1" w:styleId="FE607C418234426782894491964939D0">
    <w:name w:val="FE607C418234426782894491964939D0"/>
    <w:rsid w:val="004379A6"/>
  </w:style>
  <w:style w:type="paragraph" w:customStyle="1" w:styleId="4F7DF34CC052425CAD6DD188FE8B6B63">
    <w:name w:val="4F7DF34CC052425CAD6DD188FE8B6B63"/>
    <w:rsid w:val="004379A6"/>
  </w:style>
  <w:style w:type="paragraph" w:customStyle="1" w:styleId="0DCB0AFDA3544AC99CED23D4103A9422">
    <w:name w:val="0DCB0AFDA3544AC99CED23D4103A9422"/>
    <w:rsid w:val="004379A6"/>
  </w:style>
  <w:style w:type="paragraph" w:customStyle="1" w:styleId="513AE637A92B4D11A6A33E4352215A2C">
    <w:name w:val="513AE637A92B4D11A6A33E4352215A2C"/>
    <w:rsid w:val="004379A6"/>
  </w:style>
  <w:style w:type="paragraph" w:customStyle="1" w:styleId="3BCD14A3AC89407FA0A43C04C497749C">
    <w:name w:val="3BCD14A3AC89407FA0A43C04C497749C"/>
    <w:rsid w:val="004379A6"/>
  </w:style>
  <w:style w:type="paragraph" w:customStyle="1" w:styleId="5FB4AE8470DF4DF98C3C7F10A945A422">
    <w:name w:val="5FB4AE8470DF4DF98C3C7F10A945A422"/>
    <w:rsid w:val="004379A6"/>
  </w:style>
  <w:style w:type="paragraph" w:customStyle="1" w:styleId="D852726A733F4B02A6E0374D20B4D372">
    <w:name w:val="D852726A733F4B02A6E0374D20B4D372"/>
    <w:rsid w:val="004379A6"/>
  </w:style>
  <w:style w:type="paragraph" w:customStyle="1" w:styleId="7B3016BC44244B3E8AE3BBE5326A1277">
    <w:name w:val="7B3016BC44244B3E8AE3BBE5326A1277"/>
    <w:rsid w:val="004379A6"/>
  </w:style>
  <w:style w:type="paragraph" w:customStyle="1" w:styleId="4742EB5E56B4467F9050E81F72D27656">
    <w:name w:val="4742EB5E56B4467F9050E81F72D27656"/>
    <w:rsid w:val="004379A6"/>
  </w:style>
  <w:style w:type="paragraph" w:customStyle="1" w:styleId="9BC13CECA7A343D78B616ADC584B8B94">
    <w:name w:val="9BC13CECA7A343D78B616ADC584B8B94"/>
    <w:rsid w:val="004379A6"/>
  </w:style>
  <w:style w:type="paragraph" w:customStyle="1" w:styleId="EE9FB8313AEA4C9EA0EEC7AE62CB703F">
    <w:name w:val="EE9FB8313AEA4C9EA0EEC7AE62CB703F"/>
    <w:rsid w:val="004379A6"/>
  </w:style>
  <w:style w:type="paragraph" w:customStyle="1" w:styleId="F297E01155F444B68048ECBA2F856CA4">
    <w:name w:val="F297E01155F444B68048ECBA2F856CA4"/>
    <w:rsid w:val="004379A6"/>
  </w:style>
  <w:style w:type="paragraph" w:customStyle="1" w:styleId="B1585C8A64AA46668D9207A8DECA5AEE">
    <w:name w:val="B1585C8A64AA46668D9207A8DECA5AEE"/>
    <w:rsid w:val="004379A6"/>
  </w:style>
  <w:style w:type="paragraph" w:customStyle="1" w:styleId="8C04911D80B04B4D9CAA9BDC0999F4A9">
    <w:name w:val="8C04911D80B04B4D9CAA9BDC0999F4A9"/>
    <w:rsid w:val="004379A6"/>
  </w:style>
  <w:style w:type="paragraph" w:customStyle="1" w:styleId="37818FA5DD804C64B44BFDF9981ABD45">
    <w:name w:val="37818FA5DD804C64B44BFDF9981ABD45"/>
    <w:rsid w:val="004379A6"/>
  </w:style>
  <w:style w:type="paragraph" w:customStyle="1" w:styleId="95480FCB781143888238E963F91226C9">
    <w:name w:val="95480FCB781143888238E963F91226C9"/>
    <w:rsid w:val="004379A6"/>
  </w:style>
  <w:style w:type="paragraph" w:customStyle="1" w:styleId="59443F524A9D4E128CA9BD37BD8689E4">
    <w:name w:val="59443F524A9D4E128CA9BD37BD8689E4"/>
    <w:rsid w:val="004379A6"/>
  </w:style>
  <w:style w:type="paragraph" w:customStyle="1" w:styleId="F80E588E878E4224AE7D7C1A4DA8EF58">
    <w:name w:val="F80E588E878E4224AE7D7C1A4DA8EF58"/>
    <w:rsid w:val="004379A6"/>
  </w:style>
  <w:style w:type="paragraph" w:customStyle="1" w:styleId="6C0E8B9C24464C239750F489BAA13426">
    <w:name w:val="6C0E8B9C24464C239750F489BAA13426"/>
    <w:rsid w:val="004379A6"/>
  </w:style>
  <w:style w:type="paragraph" w:customStyle="1" w:styleId="97A46B1C9BC9466BAF01AA1C3FB38516">
    <w:name w:val="97A46B1C9BC9466BAF01AA1C3FB38516"/>
    <w:rsid w:val="004379A6"/>
  </w:style>
  <w:style w:type="paragraph" w:customStyle="1" w:styleId="A6337F90706B415B90BBE45B102E19FE">
    <w:name w:val="A6337F90706B415B90BBE45B102E19FE"/>
    <w:rsid w:val="004379A6"/>
  </w:style>
  <w:style w:type="paragraph" w:customStyle="1" w:styleId="03D3741FCA374DB293764596886CFB0D">
    <w:name w:val="03D3741FCA374DB293764596886CFB0D"/>
    <w:rsid w:val="004379A6"/>
  </w:style>
  <w:style w:type="paragraph" w:customStyle="1" w:styleId="76775CCB37F741438E53ED49C927BFD0">
    <w:name w:val="76775CCB37F741438E53ED49C927BFD0"/>
    <w:rsid w:val="004379A6"/>
  </w:style>
  <w:style w:type="paragraph" w:customStyle="1" w:styleId="0A88C8218F2342CBBDED2A94E26A1C70">
    <w:name w:val="0A88C8218F2342CBBDED2A94E26A1C70"/>
    <w:rsid w:val="004379A6"/>
  </w:style>
  <w:style w:type="paragraph" w:customStyle="1" w:styleId="C188604E9F59494985D95547BEC31B2A">
    <w:name w:val="C188604E9F59494985D95547BEC31B2A"/>
    <w:rsid w:val="004379A6"/>
  </w:style>
  <w:style w:type="paragraph" w:customStyle="1" w:styleId="754BD756D85E4F078844FA59E7512BD5">
    <w:name w:val="754BD756D85E4F078844FA59E7512BD5"/>
    <w:rsid w:val="004379A6"/>
  </w:style>
  <w:style w:type="paragraph" w:customStyle="1" w:styleId="8FAFE55666FE4AD9A4AB4AC7B47D284B">
    <w:name w:val="8FAFE55666FE4AD9A4AB4AC7B47D284B"/>
    <w:rsid w:val="004379A6"/>
  </w:style>
  <w:style w:type="paragraph" w:customStyle="1" w:styleId="ACBAAA04CF0B466A979A7C51E7561609">
    <w:name w:val="ACBAAA04CF0B466A979A7C51E7561609"/>
    <w:rsid w:val="004379A6"/>
  </w:style>
  <w:style w:type="paragraph" w:customStyle="1" w:styleId="D15CCAA0815844C480C4AC123BBE4143">
    <w:name w:val="D15CCAA0815844C480C4AC123BBE4143"/>
    <w:rsid w:val="004379A6"/>
  </w:style>
  <w:style w:type="paragraph" w:customStyle="1" w:styleId="8C4DA83271EA482B93C439897720470F">
    <w:name w:val="8C4DA83271EA482B93C439897720470F"/>
    <w:rsid w:val="004379A6"/>
  </w:style>
  <w:style w:type="paragraph" w:customStyle="1" w:styleId="36C2EE5346204F31A3CC954D2C587140">
    <w:name w:val="36C2EE5346204F31A3CC954D2C587140"/>
    <w:rsid w:val="004379A6"/>
  </w:style>
  <w:style w:type="paragraph" w:customStyle="1" w:styleId="09C328D2364F4492A8636CBEFFEB9F80">
    <w:name w:val="09C328D2364F4492A8636CBEFFEB9F80"/>
    <w:rsid w:val="004379A6"/>
  </w:style>
  <w:style w:type="paragraph" w:customStyle="1" w:styleId="C6A44A299FD0432AAD2CBA12E774B0FA">
    <w:name w:val="C6A44A299FD0432AAD2CBA12E774B0FA"/>
    <w:rsid w:val="004379A6"/>
  </w:style>
  <w:style w:type="paragraph" w:customStyle="1" w:styleId="DF46CCF358C24935B7C937190C3EA7A2">
    <w:name w:val="DF46CCF358C24935B7C937190C3EA7A2"/>
    <w:rsid w:val="004379A6"/>
  </w:style>
  <w:style w:type="paragraph" w:customStyle="1" w:styleId="E15099772D074AD6BC6BBDABD4A8DFBA">
    <w:name w:val="E15099772D074AD6BC6BBDABD4A8DFBA"/>
    <w:rsid w:val="004379A6"/>
  </w:style>
  <w:style w:type="paragraph" w:customStyle="1" w:styleId="0C9CD1B1E8974ED3A2B6F20FC3539252">
    <w:name w:val="0C9CD1B1E8974ED3A2B6F20FC3539252"/>
    <w:rsid w:val="004379A6"/>
  </w:style>
  <w:style w:type="paragraph" w:customStyle="1" w:styleId="116050BF2E654D5D86C73FDD2EE731FB">
    <w:name w:val="116050BF2E654D5D86C73FDD2EE731FB"/>
    <w:rsid w:val="004379A6"/>
  </w:style>
  <w:style w:type="paragraph" w:customStyle="1" w:styleId="0E3ABD13E95F40ACBDC19D3444D3DFAE">
    <w:name w:val="0E3ABD13E95F40ACBDC19D3444D3DFAE"/>
    <w:rsid w:val="004379A6"/>
  </w:style>
  <w:style w:type="paragraph" w:customStyle="1" w:styleId="2EEF70293C444C18B7E339F84201BC87">
    <w:name w:val="2EEF70293C444C18B7E339F84201BC87"/>
    <w:rsid w:val="004379A6"/>
  </w:style>
  <w:style w:type="paragraph" w:customStyle="1" w:styleId="1A3BB13A38F941BC92CF0804D8C1C96F">
    <w:name w:val="1A3BB13A38F941BC92CF0804D8C1C96F"/>
    <w:rsid w:val="004379A6"/>
  </w:style>
  <w:style w:type="paragraph" w:customStyle="1" w:styleId="8874CD004779482D9C621F3069979548">
    <w:name w:val="8874CD004779482D9C621F3069979548"/>
    <w:rsid w:val="004379A6"/>
  </w:style>
  <w:style w:type="paragraph" w:customStyle="1" w:styleId="BFC10F4EE1064EEFAD328619215BF657">
    <w:name w:val="BFC10F4EE1064EEFAD328619215BF657"/>
    <w:rsid w:val="004379A6"/>
  </w:style>
  <w:style w:type="paragraph" w:customStyle="1" w:styleId="0598C5A899DC432CA507AF00F87A47DE">
    <w:name w:val="0598C5A899DC432CA507AF00F87A47DE"/>
    <w:rsid w:val="004379A6"/>
  </w:style>
  <w:style w:type="paragraph" w:customStyle="1" w:styleId="C747FC49E3A44625A053CFB877FA5C84">
    <w:name w:val="C747FC49E3A44625A053CFB877FA5C84"/>
    <w:rsid w:val="004379A6"/>
  </w:style>
  <w:style w:type="paragraph" w:customStyle="1" w:styleId="F7ADFAA3C8914F9780C1A757FDFFE3BA">
    <w:name w:val="F7ADFAA3C8914F9780C1A757FDFFE3BA"/>
    <w:rsid w:val="004379A6"/>
  </w:style>
  <w:style w:type="paragraph" w:customStyle="1" w:styleId="6BA8D950E7974386A057C60BF194EF63">
    <w:name w:val="6BA8D950E7974386A057C60BF194EF63"/>
    <w:rsid w:val="004379A6"/>
  </w:style>
  <w:style w:type="paragraph" w:customStyle="1" w:styleId="570A6E818334421C9624D410F37C9D66">
    <w:name w:val="570A6E818334421C9624D410F37C9D66"/>
    <w:rsid w:val="004379A6"/>
  </w:style>
  <w:style w:type="paragraph" w:customStyle="1" w:styleId="E2B6FF54F3CA44E08BC1B2907BE16695">
    <w:name w:val="E2B6FF54F3CA44E08BC1B2907BE16695"/>
    <w:rsid w:val="004379A6"/>
  </w:style>
  <w:style w:type="paragraph" w:customStyle="1" w:styleId="A338DAC09F1443E2950BC39C89E406A6">
    <w:name w:val="A338DAC09F1443E2950BC39C89E406A6"/>
    <w:rsid w:val="004379A6"/>
  </w:style>
  <w:style w:type="paragraph" w:customStyle="1" w:styleId="E726467101A2449C840FE953719782F4">
    <w:name w:val="E726467101A2449C840FE953719782F4"/>
    <w:rsid w:val="004379A6"/>
  </w:style>
  <w:style w:type="paragraph" w:customStyle="1" w:styleId="2C3A971F394E462B8AD27359D2DE88FC">
    <w:name w:val="2C3A971F394E462B8AD27359D2DE88FC"/>
    <w:rsid w:val="004379A6"/>
  </w:style>
  <w:style w:type="paragraph" w:customStyle="1" w:styleId="B944D90270C1487FAE7669B45C5FB024">
    <w:name w:val="B944D90270C1487FAE7669B45C5FB024"/>
    <w:rsid w:val="004379A6"/>
  </w:style>
  <w:style w:type="paragraph" w:customStyle="1" w:styleId="8FBB8F712AB14EA0B740B442E8D0C9AB">
    <w:name w:val="8FBB8F712AB14EA0B740B442E8D0C9AB"/>
    <w:rsid w:val="004379A6"/>
  </w:style>
  <w:style w:type="paragraph" w:customStyle="1" w:styleId="11E9A93A43ED43378BB30E70F0182081">
    <w:name w:val="11E9A93A43ED43378BB30E70F0182081"/>
    <w:rsid w:val="004379A6"/>
  </w:style>
  <w:style w:type="paragraph" w:customStyle="1" w:styleId="E975E71D09FD4C73B3D8E5DB095D7D58">
    <w:name w:val="E975E71D09FD4C73B3D8E5DB095D7D58"/>
    <w:rsid w:val="004379A6"/>
  </w:style>
  <w:style w:type="paragraph" w:customStyle="1" w:styleId="B011F31E453A4B1A90FC07EBD6A75612">
    <w:name w:val="B011F31E453A4B1A90FC07EBD6A75612"/>
    <w:rsid w:val="004379A6"/>
  </w:style>
  <w:style w:type="paragraph" w:customStyle="1" w:styleId="43AC7AF278DD4EE7AB1EFB050F9F2B85">
    <w:name w:val="43AC7AF278DD4EE7AB1EFB050F9F2B85"/>
    <w:rsid w:val="004379A6"/>
  </w:style>
  <w:style w:type="paragraph" w:customStyle="1" w:styleId="1078805208E9486D8EC00D495626709A">
    <w:name w:val="1078805208E9486D8EC00D495626709A"/>
    <w:rsid w:val="004379A6"/>
  </w:style>
  <w:style w:type="paragraph" w:customStyle="1" w:styleId="F7BEDB2795684757A58751493A938DDE">
    <w:name w:val="F7BEDB2795684757A58751493A938DDE"/>
    <w:rsid w:val="004379A6"/>
  </w:style>
  <w:style w:type="paragraph" w:customStyle="1" w:styleId="77D59EA9FFCD4703AABDA19455864F6B">
    <w:name w:val="77D59EA9FFCD4703AABDA19455864F6B"/>
    <w:rsid w:val="004379A6"/>
  </w:style>
  <w:style w:type="paragraph" w:customStyle="1" w:styleId="80F434111FEC43CC8C4BBCC1CCBD8B9E">
    <w:name w:val="80F434111FEC43CC8C4BBCC1CCBD8B9E"/>
    <w:rsid w:val="004379A6"/>
  </w:style>
  <w:style w:type="paragraph" w:customStyle="1" w:styleId="9516D24AB8C24E349C545B5711E9EEA4">
    <w:name w:val="9516D24AB8C24E349C545B5711E9EEA4"/>
    <w:rsid w:val="004379A6"/>
  </w:style>
  <w:style w:type="paragraph" w:customStyle="1" w:styleId="54BE1D55D96140D489DA8E3E4EC4B4B9">
    <w:name w:val="54BE1D55D96140D489DA8E3E4EC4B4B9"/>
    <w:rsid w:val="004379A6"/>
  </w:style>
  <w:style w:type="paragraph" w:customStyle="1" w:styleId="52B07A34451C4A0BA25896ED41EC433B">
    <w:name w:val="52B07A34451C4A0BA25896ED41EC433B"/>
    <w:rsid w:val="004379A6"/>
  </w:style>
  <w:style w:type="paragraph" w:customStyle="1" w:styleId="84771897D5754660ADF67BE2D5A88C2C">
    <w:name w:val="84771897D5754660ADF67BE2D5A88C2C"/>
    <w:rsid w:val="004379A6"/>
  </w:style>
  <w:style w:type="paragraph" w:customStyle="1" w:styleId="72BBBF199FDD414C9197DD3E969E083E">
    <w:name w:val="72BBBF199FDD414C9197DD3E969E083E"/>
    <w:rsid w:val="004379A6"/>
  </w:style>
  <w:style w:type="paragraph" w:customStyle="1" w:styleId="DE6DF2DE2E58439EA5CC9247F545984C">
    <w:name w:val="DE6DF2DE2E58439EA5CC9247F545984C"/>
    <w:rsid w:val="004379A6"/>
  </w:style>
  <w:style w:type="paragraph" w:customStyle="1" w:styleId="B83EF87973004800B8B6C1BB74CCDCF7">
    <w:name w:val="B83EF87973004800B8B6C1BB74CCDCF7"/>
    <w:rsid w:val="004379A6"/>
  </w:style>
  <w:style w:type="paragraph" w:customStyle="1" w:styleId="1886665462964670976C54164A84A982">
    <w:name w:val="1886665462964670976C54164A84A982"/>
    <w:rsid w:val="004379A6"/>
  </w:style>
  <w:style w:type="paragraph" w:customStyle="1" w:styleId="6A501CE60D4C488FB49877D52628028E">
    <w:name w:val="6A501CE60D4C488FB49877D52628028E"/>
    <w:rsid w:val="004379A6"/>
  </w:style>
  <w:style w:type="paragraph" w:customStyle="1" w:styleId="D8CD95E2CFD5466DA0FC2B02806F605F">
    <w:name w:val="D8CD95E2CFD5466DA0FC2B02806F605F"/>
    <w:rsid w:val="004379A6"/>
  </w:style>
  <w:style w:type="paragraph" w:customStyle="1" w:styleId="B24C3E4129454864B889CFD774D0B5EF">
    <w:name w:val="B24C3E4129454864B889CFD774D0B5EF"/>
    <w:rsid w:val="004379A6"/>
  </w:style>
  <w:style w:type="paragraph" w:customStyle="1" w:styleId="5689D33CA92B419D941CC79D21A9EEAD">
    <w:name w:val="5689D33CA92B419D941CC79D21A9EEAD"/>
    <w:rsid w:val="004379A6"/>
  </w:style>
  <w:style w:type="paragraph" w:customStyle="1" w:styleId="F75E3BA967094476BFCC01561C3E004A">
    <w:name w:val="F75E3BA967094476BFCC01561C3E004A"/>
    <w:rsid w:val="004379A6"/>
  </w:style>
  <w:style w:type="paragraph" w:customStyle="1" w:styleId="570B2C0122C24123B2E517488935B878">
    <w:name w:val="570B2C0122C24123B2E517488935B878"/>
    <w:rsid w:val="004379A6"/>
  </w:style>
  <w:style w:type="paragraph" w:customStyle="1" w:styleId="6C6968ADFB164DC69F1154C4543F9EC1">
    <w:name w:val="6C6968ADFB164DC69F1154C4543F9EC1"/>
    <w:rsid w:val="004379A6"/>
  </w:style>
  <w:style w:type="paragraph" w:customStyle="1" w:styleId="5C9FF9DCDC55434788DE1493605A795F">
    <w:name w:val="5C9FF9DCDC55434788DE1493605A795F"/>
    <w:rsid w:val="004379A6"/>
  </w:style>
  <w:style w:type="paragraph" w:customStyle="1" w:styleId="0472B0E462054F7E88DD7C31487ADC0C">
    <w:name w:val="0472B0E462054F7E88DD7C31487ADC0C"/>
    <w:rsid w:val="004379A6"/>
  </w:style>
  <w:style w:type="paragraph" w:customStyle="1" w:styleId="32F96B66A60640779405276A41C9624A">
    <w:name w:val="32F96B66A60640779405276A41C9624A"/>
    <w:rsid w:val="004379A6"/>
  </w:style>
  <w:style w:type="paragraph" w:customStyle="1" w:styleId="39DCAD205A804A01BDB6ACB9F989C443">
    <w:name w:val="39DCAD205A804A01BDB6ACB9F989C443"/>
    <w:rsid w:val="004379A6"/>
  </w:style>
  <w:style w:type="paragraph" w:customStyle="1" w:styleId="0919E1EE371043EC9C7DB56349FF4BE8">
    <w:name w:val="0919E1EE371043EC9C7DB56349FF4BE8"/>
    <w:rsid w:val="004379A6"/>
  </w:style>
  <w:style w:type="paragraph" w:customStyle="1" w:styleId="3E35E6161F344DE4A7F80EF7A6876A38">
    <w:name w:val="3E35E6161F344DE4A7F80EF7A6876A38"/>
    <w:rsid w:val="004379A6"/>
  </w:style>
  <w:style w:type="paragraph" w:customStyle="1" w:styleId="6BF444A0DCBD4170A75D27AB8E265A17">
    <w:name w:val="6BF444A0DCBD4170A75D27AB8E265A17"/>
    <w:rsid w:val="004379A6"/>
  </w:style>
  <w:style w:type="paragraph" w:customStyle="1" w:styleId="2F2A70AC5BC44CE8AC2FD73F73B51253">
    <w:name w:val="2F2A70AC5BC44CE8AC2FD73F73B51253"/>
    <w:rsid w:val="004379A6"/>
  </w:style>
  <w:style w:type="paragraph" w:customStyle="1" w:styleId="BE0F6957E3444F2B8C13B4C50C583CB3">
    <w:name w:val="BE0F6957E3444F2B8C13B4C50C583CB3"/>
    <w:rsid w:val="004379A6"/>
  </w:style>
  <w:style w:type="paragraph" w:customStyle="1" w:styleId="FD804B48C06B481B8E9114E14E9A1616">
    <w:name w:val="FD804B48C06B481B8E9114E14E9A1616"/>
    <w:rsid w:val="004379A6"/>
  </w:style>
  <w:style w:type="paragraph" w:customStyle="1" w:styleId="B0105DDF75E94FE58980F583E5FC7A75">
    <w:name w:val="B0105DDF75E94FE58980F583E5FC7A75"/>
    <w:rsid w:val="004379A6"/>
  </w:style>
  <w:style w:type="paragraph" w:customStyle="1" w:styleId="E5D3EA79C8154BDD81DF4AB044422C9C">
    <w:name w:val="E5D3EA79C8154BDD81DF4AB044422C9C"/>
    <w:rsid w:val="004379A6"/>
  </w:style>
  <w:style w:type="paragraph" w:customStyle="1" w:styleId="E86F2F1597AD4332888B12C532006137">
    <w:name w:val="E86F2F1597AD4332888B12C532006137"/>
    <w:rsid w:val="004379A6"/>
  </w:style>
  <w:style w:type="paragraph" w:customStyle="1" w:styleId="017BA004AC124BD9B04B28C7FB41FD37">
    <w:name w:val="017BA004AC124BD9B04B28C7FB41FD37"/>
    <w:rsid w:val="004379A6"/>
  </w:style>
  <w:style w:type="paragraph" w:customStyle="1" w:styleId="C44E47A8D6194EAD8E2F2610BD2BE0CF">
    <w:name w:val="C44E47A8D6194EAD8E2F2610BD2BE0CF"/>
    <w:rsid w:val="004379A6"/>
  </w:style>
  <w:style w:type="paragraph" w:customStyle="1" w:styleId="6E99013F270F4C549C4971717C115F69">
    <w:name w:val="6E99013F270F4C549C4971717C115F69"/>
    <w:rsid w:val="004379A6"/>
  </w:style>
  <w:style w:type="paragraph" w:customStyle="1" w:styleId="7246B3FFF05A48398618750B0F5893F0">
    <w:name w:val="7246B3FFF05A48398618750B0F5893F0"/>
    <w:rsid w:val="004379A6"/>
  </w:style>
  <w:style w:type="paragraph" w:customStyle="1" w:styleId="85D68CD7F67845C9AAAB3EDCBC3BE2F7">
    <w:name w:val="85D68CD7F67845C9AAAB3EDCBC3BE2F7"/>
    <w:rsid w:val="004379A6"/>
  </w:style>
  <w:style w:type="paragraph" w:customStyle="1" w:styleId="757187DBF25A4B46A15FF0870F63D677">
    <w:name w:val="757187DBF25A4B46A15FF0870F63D677"/>
    <w:rsid w:val="004379A6"/>
  </w:style>
  <w:style w:type="paragraph" w:customStyle="1" w:styleId="C1806B2BBE0A4B6DBFEF65ABDAA27B20">
    <w:name w:val="C1806B2BBE0A4B6DBFEF65ABDAA27B20"/>
    <w:rsid w:val="004379A6"/>
  </w:style>
  <w:style w:type="paragraph" w:customStyle="1" w:styleId="055E8ECB2A104C5EB073E4E7C2D38335">
    <w:name w:val="055E8ECB2A104C5EB073E4E7C2D38335"/>
    <w:rsid w:val="004379A6"/>
  </w:style>
  <w:style w:type="paragraph" w:customStyle="1" w:styleId="5E7FA2C43AB8494B934ECE0DDB5757EB">
    <w:name w:val="5E7FA2C43AB8494B934ECE0DDB5757EB"/>
    <w:rsid w:val="004379A6"/>
  </w:style>
  <w:style w:type="paragraph" w:customStyle="1" w:styleId="135F2AF46EE846B6A10BBDD3F3EE3C7C">
    <w:name w:val="135F2AF46EE846B6A10BBDD3F3EE3C7C"/>
    <w:rsid w:val="004379A6"/>
  </w:style>
  <w:style w:type="paragraph" w:customStyle="1" w:styleId="E4E85DEB6BB4445C954E8C986F190E37">
    <w:name w:val="E4E85DEB6BB4445C954E8C986F190E37"/>
    <w:rsid w:val="004379A6"/>
  </w:style>
  <w:style w:type="paragraph" w:customStyle="1" w:styleId="DECCF7726E084EEFA56418B442856FC0">
    <w:name w:val="DECCF7726E084EEFA56418B442856FC0"/>
    <w:rsid w:val="004379A6"/>
  </w:style>
  <w:style w:type="paragraph" w:customStyle="1" w:styleId="E2ABC7ED37FA4338BDDEA030324C0443">
    <w:name w:val="E2ABC7ED37FA4338BDDEA030324C0443"/>
    <w:rsid w:val="004379A6"/>
  </w:style>
  <w:style w:type="paragraph" w:customStyle="1" w:styleId="FDE50D4E53964CED8667C1E65143CF58">
    <w:name w:val="FDE50D4E53964CED8667C1E65143CF58"/>
    <w:rsid w:val="004379A6"/>
  </w:style>
  <w:style w:type="paragraph" w:customStyle="1" w:styleId="C0F1A12C528244FEAC79706DA5C912F7">
    <w:name w:val="C0F1A12C528244FEAC79706DA5C912F7"/>
    <w:rsid w:val="004379A6"/>
  </w:style>
  <w:style w:type="paragraph" w:customStyle="1" w:styleId="2074B98087334AC3B4CCA68DC9DD4EA3">
    <w:name w:val="2074B98087334AC3B4CCA68DC9DD4EA3"/>
    <w:rsid w:val="004379A6"/>
  </w:style>
  <w:style w:type="paragraph" w:customStyle="1" w:styleId="FD6EDEE6F9D84EF5898C3293C0FD8E66">
    <w:name w:val="FD6EDEE6F9D84EF5898C3293C0FD8E66"/>
    <w:rsid w:val="004379A6"/>
  </w:style>
  <w:style w:type="paragraph" w:customStyle="1" w:styleId="6A8E53A8C8BE4A158CBD5F539FF3FF5E">
    <w:name w:val="6A8E53A8C8BE4A158CBD5F539FF3FF5E"/>
    <w:rsid w:val="004379A6"/>
  </w:style>
  <w:style w:type="paragraph" w:customStyle="1" w:styleId="4BB1627F99824FE3AF35E440E1B96337">
    <w:name w:val="4BB1627F99824FE3AF35E440E1B96337"/>
    <w:rsid w:val="004379A6"/>
  </w:style>
  <w:style w:type="paragraph" w:customStyle="1" w:styleId="E0AF8BE339234EA0B1C4AF34AB21D1DA">
    <w:name w:val="E0AF8BE339234EA0B1C4AF34AB21D1DA"/>
    <w:rsid w:val="004379A6"/>
  </w:style>
  <w:style w:type="paragraph" w:customStyle="1" w:styleId="C0886A2BB7354A828BBD1AC7B8C73EAB">
    <w:name w:val="C0886A2BB7354A828BBD1AC7B8C73EAB"/>
    <w:rsid w:val="004379A6"/>
  </w:style>
  <w:style w:type="paragraph" w:customStyle="1" w:styleId="6E77AB95F3B84BB7AFFC2C01A45BF80017">
    <w:name w:val="6E77AB95F3B84BB7AFFC2C01A45BF80017"/>
    <w:rsid w:val="004379A6"/>
  </w:style>
  <w:style w:type="paragraph" w:customStyle="1" w:styleId="C376BCBCEEFA402DB120002F11F5D56617">
    <w:name w:val="C376BCBCEEFA402DB120002F11F5D56617"/>
    <w:rsid w:val="004379A6"/>
  </w:style>
  <w:style w:type="paragraph" w:customStyle="1" w:styleId="4F63C73F4169411C9E0C3A65C75FBB1D17">
    <w:name w:val="4F63C73F4169411C9E0C3A65C75FBB1D17"/>
    <w:rsid w:val="004379A6"/>
  </w:style>
  <w:style w:type="paragraph" w:customStyle="1" w:styleId="F3F18EE67B8C40A5A2096618D25A6F8A17">
    <w:name w:val="F3F18EE67B8C40A5A2096618D25A6F8A17"/>
    <w:rsid w:val="004379A6"/>
  </w:style>
  <w:style w:type="paragraph" w:customStyle="1" w:styleId="56FB18799A614E12A10D9927CF76E66D17">
    <w:name w:val="56FB18799A614E12A10D9927CF76E66D17"/>
    <w:rsid w:val="004379A6"/>
  </w:style>
  <w:style w:type="paragraph" w:customStyle="1" w:styleId="1F3A2D1D4CAF429C94A7EAB421E4C54917">
    <w:name w:val="1F3A2D1D4CAF429C94A7EAB421E4C54917"/>
    <w:rsid w:val="004379A6"/>
  </w:style>
  <w:style w:type="paragraph" w:customStyle="1" w:styleId="7B9D1E367D4947959FC32757FE2DE24C17">
    <w:name w:val="7B9D1E367D4947959FC32757FE2DE24C17"/>
    <w:rsid w:val="004379A6"/>
  </w:style>
  <w:style w:type="paragraph" w:customStyle="1" w:styleId="1C81B73008DA427A95B8A091AF5E1D4D17">
    <w:name w:val="1C81B73008DA427A95B8A091AF5E1D4D17"/>
    <w:rsid w:val="004379A6"/>
  </w:style>
  <w:style w:type="paragraph" w:customStyle="1" w:styleId="78AC267FDAB8469097D6670B7285C8B317">
    <w:name w:val="78AC267FDAB8469097D6670B7285C8B317"/>
    <w:rsid w:val="004379A6"/>
  </w:style>
  <w:style w:type="paragraph" w:customStyle="1" w:styleId="2FF20FA0025C4972A14FF2DD0700C7F417">
    <w:name w:val="2FF20FA0025C4972A14FF2DD0700C7F417"/>
    <w:rsid w:val="004379A6"/>
  </w:style>
  <w:style w:type="paragraph" w:customStyle="1" w:styleId="93D041BC8DCD4CB4971E3FF932DD5A0717">
    <w:name w:val="93D041BC8DCD4CB4971E3FF932DD5A0717"/>
    <w:rsid w:val="004379A6"/>
  </w:style>
  <w:style w:type="paragraph" w:customStyle="1" w:styleId="3442A1D5391E4371A0FD094DCBA729C117">
    <w:name w:val="3442A1D5391E4371A0FD094DCBA729C117"/>
    <w:rsid w:val="004379A6"/>
  </w:style>
  <w:style w:type="paragraph" w:customStyle="1" w:styleId="A6A5159AC068460FB78540AF8AC119D817">
    <w:name w:val="A6A5159AC068460FB78540AF8AC119D817"/>
    <w:rsid w:val="004379A6"/>
  </w:style>
  <w:style w:type="paragraph" w:customStyle="1" w:styleId="FDE3DE13523B4B07BEF9F938E66ADC7C17">
    <w:name w:val="FDE3DE13523B4B07BEF9F938E66ADC7C17"/>
    <w:rsid w:val="004379A6"/>
  </w:style>
  <w:style w:type="paragraph" w:customStyle="1" w:styleId="BB5A7A0B26B745BF80071C934D87494954">
    <w:name w:val="BB5A7A0B26B745BF80071C934D87494954"/>
    <w:rsid w:val="004379A6"/>
  </w:style>
  <w:style w:type="paragraph" w:customStyle="1" w:styleId="5B32F6173F734C849A934DFC2348C2A254">
    <w:name w:val="5B32F6173F734C849A934DFC2348C2A254"/>
    <w:rsid w:val="004379A6"/>
  </w:style>
  <w:style w:type="paragraph" w:customStyle="1" w:styleId="C7F45FEBD4694EECAC0B6B90777EC06039">
    <w:name w:val="C7F45FEBD4694EECAC0B6B90777EC06039"/>
    <w:rsid w:val="004379A6"/>
  </w:style>
  <w:style w:type="paragraph" w:customStyle="1" w:styleId="6C6C34E779A54593AD420561C6A3854939">
    <w:name w:val="6C6C34E779A54593AD420561C6A3854939"/>
    <w:rsid w:val="004379A6"/>
  </w:style>
  <w:style w:type="paragraph" w:customStyle="1" w:styleId="881C35C79689432A9A629405D6B5417F39">
    <w:name w:val="881C35C79689432A9A629405D6B5417F39"/>
    <w:rsid w:val="004379A6"/>
  </w:style>
  <w:style w:type="paragraph" w:customStyle="1" w:styleId="DDDAEA6525134DA2BBC8CE1EE8F0596F39">
    <w:name w:val="DDDAEA6525134DA2BBC8CE1EE8F0596F39"/>
    <w:rsid w:val="004379A6"/>
  </w:style>
  <w:style w:type="paragraph" w:customStyle="1" w:styleId="A6C9CE8DFC734205874B492DC03A096B39">
    <w:name w:val="A6C9CE8DFC734205874B492DC03A096B39"/>
    <w:rsid w:val="004379A6"/>
  </w:style>
  <w:style w:type="paragraph" w:customStyle="1" w:styleId="DD968C1BE4C84BE29CBABB26745EDF8F39">
    <w:name w:val="DD968C1BE4C84BE29CBABB26745EDF8F39"/>
    <w:rsid w:val="004379A6"/>
  </w:style>
  <w:style w:type="paragraph" w:customStyle="1" w:styleId="0FB4618500E54BEE92F77DF28CC7D7E27">
    <w:name w:val="0FB4618500E54BEE92F77DF28CC7D7E27"/>
    <w:rsid w:val="004379A6"/>
  </w:style>
  <w:style w:type="paragraph" w:customStyle="1" w:styleId="E9F5C0FE87FE4C1EA224885D441DEF5E2">
    <w:name w:val="E9F5C0FE87FE4C1EA224885D441DEF5E2"/>
    <w:rsid w:val="004379A6"/>
  </w:style>
  <w:style w:type="paragraph" w:customStyle="1" w:styleId="8CF2A86551BC43008C8A3072FD55A9A27">
    <w:name w:val="8CF2A86551BC43008C8A3072FD55A9A27"/>
    <w:rsid w:val="004379A6"/>
  </w:style>
  <w:style w:type="paragraph" w:customStyle="1" w:styleId="EFF87ED075CB4CAAAA9DE09BB3EFCDE42">
    <w:name w:val="EFF87ED075CB4CAAAA9DE09BB3EFCDE42"/>
    <w:rsid w:val="004379A6"/>
  </w:style>
  <w:style w:type="paragraph" w:customStyle="1" w:styleId="6465078501434AE497BC0CC108C46E8B7">
    <w:name w:val="6465078501434AE497BC0CC108C46E8B7"/>
    <w:rsid w:val="004379A6"/>
  </w:style>
  <w:style w:type="paragraph" w:customStyle="1" w:styleId="90BF5FD2BEB44300A7272201F6FDB10F2">
    <w:name w:val="90BF5FD2BEB44300A7272201F6FDB10F2"/>
    <w:rsid w:val="004379A6"/>
  </w:style>
  <w:style w:type="paragraph" w:customStyle="1" w:styleId="70C94FECEF8F4044BA9428748E6137587">
    <w:name w:val="70C94FECEF8F4044BA9428748E6137587"/>
    <w:rsid w:val="004379A6"/>
  </w:style>
  <w:style w:type="paragraph" w:customStyle="1" w:styleId="760B695910A646028E771CF08560AEB32">
    <w:name w:val="760B695910A646028E771CF08560AEB32"/>
    <w:rsid w:val="004379A6"/>
  </w:style>
  <w:style w:type="paragraph" w:customStyle="1" w:styleId="FF6937882A024BD39F9655B1DA231B397">
    <w:name w:val="FF6937882A024BD39F9655B1DA231B397"/>
    <w:rsid w:val="004379A6"/>
  </w:style>
  <w:style w:type="paragraph" w:customStyle="1" w:styleId="EAA178DF3ACE4D59B3D662CCDB0083302">
    <w:name w:val="EAA178DF3ACE4D59B3D662CCDB0083302"/>
    <w:rsid w:val="004379A6"/>
  </w:style>
  <w:style w:type="paragraph" w:customStyle="1" w:styleId="513AE637A92B4D11A6A33E4352215A2C1">
    <w:name w:val="513AE637A92B4D11A6A33E4352215A2C1"/>
    <w:rsid w:val="004379A6"/>
  </w:style>
  <w:style w:type="paragraph" w:customStyle="1" w:styleId="3BCD14A3AC89407FA0A43C04C497749C1">
    <w:name w:val="3BCD14A3AC89407FA0A43C04C497749C1"/>
    <w:rsid w:val="004379A6"/>
  </w:style>
  <w:style w:type="paragraph" w:customStyle="1" w:styleId="5FB4AE8470DF4DF98C3C7F10A945A4221">
    <w:name w:val="5FB4AE8470DF4DF98C3C7F10A945A4221"/>
    <w:rsid w:val="004379A6"/>
  </w:style>
  <w:style w:type="paragraph" w:customStyle="1" w:styleId="C747FC49E3A44625A053CFB877FA5C841">
    <w:name w:val="C747FC49E3A44625A053CFB877FA5C841"/>
    <w:rsid w:val="004379A6"/>
  </w:style>
  <w:style w:type="paragraph" w:customStyle="1" w:styleId="F7ADFAA3C8914F9780C1A757FDFFE3BA1">
    <w:name w:val="F7ADFAA3C8914F9780C1A757FDFFE3BA1"/>
    <w:rsid w:val="004379A6"/>
  </w:style>
  <w:style w:type="paragraph" w:customStyle="1" w:styleId="6BA8D950E7974386A057C60BF194EF631">
    <w:name w:val="6BA8D950E7974386A057C60BF194EF631"/>
    <w:rsid w:val="004379A6"/>
  </w:style>
  <w:style w:type="paragraph" w:customStyle="1" w:styleId="570A6E818334421C9624D410F37C9D661">
    <w:name w:val="570A6E818334421C9624D410F37C9D661"/>
    <w:rsid w:val="004379A6"/>
  </w:style>
  <w:style w:type="paragraph" w:customStyle="1" w:styleId="E2B6FF54F3CA44E08BC1B2907BE166951">
    <w:name w:val="E2B6FF54F3CA44E08BC1B2907BE166951"/>
    <w:rsid w:val="004379A6"/>
  </w:style>
  <w:style w:type="paragraph" w:customStyle="1" w:styleId="A338DAC09F1443E2950BC39C89E406A61">
    <w:name w:val="A338DAC09F1443E2950BC39C89E406A61"/>
    <w:rsid w:val="004379A6"/>
  </w:style>
  <w:style w:type="paragraph" w:customStyle="1" w:styleId="E726467101A2449C840FE953719782F41">
    <w:name w:val="E726467101A2449C840FE953719782F41"/>
    <w:rsid w:val="004379A6"/>
  </w:style>
  <w:style w:type="paragraph" w:customStyle="1" w:styleId="2C3A971F394E462B8AD27359D2DE88FC1">
    <w:name w:val="2C3A971F394E462B8AD27359D2DE88FC1"/>
    <w:rsid w:val="004379A6"/>
  </w:style>
  <w:style w:type="paragraph" w:customStyle="1" w:styleId="B944D90270C1487FAE7669B45C5FB0241">
    <w:name w:val="B944D90270C1487FAE7669B45C5FB0241"/>
    <w:rsid w:val="004379A6"/>
  </w:style>
  <w:style w:type="paragraph" w:customStyle="1" w:styleId="8FBB8F712AB14EA0B740B442E8D0C9AB1">
    <w:name w:val="8FBB8F712AB14EA0B740B442E8D0C9AB1"/>
    <w:rsid w:val="004379A6"/>
  </w:style>
  <w:style w:type="paragraph" w:customStyle="1" w:styleId="11E9A93A43ED43378BB30E70F01820811">
    <w:name w:val="11E9A93A43ED43378BB30E70F01820811"/>
    <w:rsid w:val="004379A6"/>
  </w:style>
  <w:style w:type="paragraph" w:customStyle="1" w:styleId="54BE1D55D96140D489DA8E3E4EC4B4B91">
    <w:name w:val="54BE1D55D96140D489DA8E3E4EC4B4B91"/>
    <w:rsid w:val="004379A6"/>
  </w:style>
  <w:style w:type="paragraph" w:customStyle="1" w:styleId="4BB1627F99824FE3AF35E440E1B963371">
    <w:name w:val="4BB1627F99824FE3AF35E440E1B963371"/>
    <w:rsid w:val="004379A6"/>
  </w:style>
  <w:style w:type="paragraph" w:customStyle="1" w:styleId="E0AF8BE339234EA0B1C4AF34AB21D1DA1">
    <w:name w:val="E0AF8BE339234EA0B1C4AF34AB21D1DA1"/>
    <w:rsid w:val="004379A6"/>
  </w:style>
  <w:style w:type="paragraph" w:customStyle="1" w:styleId="C0886A2BB7354A828BBD1AC7B8C73EAB1">
    <w:name w:val="C0886A2BB7354A828BBD1AC7B8C73EAB1"/>
    <w:rsid w:val="004379A6"/>
  </w:style>
  <w:style w:type="paragraph" w:customStyle="1" w:styleId="9BC13CECA7A343D78B616ADC584B8B941">
    <w:name w:val="9BC13CECA7A343D78B616ADC584B8B941"/>
    <w:rsid w:val="004379A6"/>
  </w:style>
  <w:style w:type="paragraph" w:customStyle="1" w:styleId="EE9FB8313AEA4C9EA0EEC7AE62CB703F1">
    <w:name w:val="EE9FB8313AEA4C9EA0EEC7AE62CB703F1"/>
    <w:rsid w:val="004379A6"/>
  </w:style>
  <w:style w:type="paragraph" w:customStyle="1" w:styleId="F297E01155F444B68048ECBA2F856CA41">
    <w:name w:val="F297E01155F444B68048ECBA2F856CA41"/>
    <w:rsid w:val="004379A6"/>
  </w:style>
  <w:style w:type="paragraph" w:customStyle="1" w:styleId="B1585C8A64AA46668D9207A8DECA5AEE1">
    <w:name w:val="B1585C8A64AA46668D9207A8DECA5AEE1"/>
    <w:rsid w:val="004379A6"/>
  </w:style>
  <w:style w:type="paragraph" w:customStyle="1" w:styleId="8C04911D80B04B4D9CAA9BDC0999F4A91">
    <w:name w:val="8C04911D80B04B4D9CAA9BDC0999F4A91"/>
    <w:rsid w:val="004379A6"/>
  </w:style>
  <w:style w:type="paragraph" w:customStyle="1" w:styleId="37818FA5DD804C64B44BFDF9981ABD451">
    <w:name w:val="37818FA5DD804C64B44BFDF9981ABD451"/>
    <w:rsid w:val="004379A6"/>
  </w:style>
  <w:style w:type="paragraph" w:customStyle="1" w:styleId="95480FCB781143888238E963F91226C91">
    <w:name w:val="95480FCB781143888238E963F91226C91"/>
    <w:rsid w:val="004379A6"/>
  </w:style>
  <w:style w:type="paragraph" w:customStyle="1" w:styleId="59443F524A9D4E128CA9BD37BD8689E41">
    <w:name w:val="59443F524A9D4E128CA9BD37BD8689E41"/>
    <w:rsid w:val="004379A6"/>
  </w:style>
  <w:style w:type="paragraph" w:customStyle="1" w:styleId="F80E588E878E4224AE7D7C1A4DA8EF581">
    <w:name w:val="F80E588E878E4224AE7D7C1A4DA8EF581"/>
    <w:rsid w:val="004379A6"/>
  </w:style>
  <w:style w:type="paragraph" w:customStyle="1" w:styleId="CAD0E77D80F547F8BFD02DDBE44A50558">
    <w:name w:val="CAD0E77D80F547F8BFD02DDBE44A50558"/>
    <w:rsid w:val="004379A6"/>
  </w:style>
  <w:style w:type="paragraph" w:customStyle="1" w:styleId="6C0E8B9C24464C239750F489BAA134261">
    <w:name w:val="6C0E8B9C24464C239750F489BAA134261"/>
    <w:rsid w:val="004379A6"/>
  </w:style>
  <w:style w:type="paragraph" w:customStyle="1" w:styleId="97A46B1C9BC9466BAF01AA1C3FB385161">
    <w:name w:val="97A46B1C9BC9466BAF01AA1C3FB385161"/>
    <w:rsid w:val="004379A6"/>
  </w:style>
  <w:style w:type="paragraph" w:customStyle="1" w:styleId="A6337F90706B415B90BBE45B102E19FE1">
    <w:name w:val="A6337F90706B415B90BBE45B102E19FE1"/>
    <w:rsid w:val="004379A6"/>
  </w:style>
  <w:style w:type="paragraph" w:customStyle="1" w:styleId="F61D28E26E4147CDADE3EF8400B8278A53">
    <w:name w:val="F61D28E26E4147CDADE3EF8400B8278A53"/>
    <w:rsid w:val="004379A6"/>
  </w:style>
  <w:style w:type="paragraph" w:customStyle="1" w:styleId="D9CCCC3832E84397915D102DB327347C53">
    <w:name w:val="D9CCCC3832E84397915D102DB327347C53"/>
    <w:rsid w:val="004379A6"/>
  </w:style>
  <w:style w:type="paragraph" w:customStyle="1" w:styleId="C9EA2233E63C49DEB9821C99A571E37B53">
    <w:name w:val="C9EA2233E63C49DEB9821C99A571E37B53"/>
    <w:rsid w:val="004379A6"/>
  </w:style>
  <w:style w:type="paragraph" w:customStyle="1" w:styleId="11C91E71204A4A059CE5B7690104A56D53">
    <w:name w:val="11C91E71204A4A059CE5B7690104A56D53"/>
    <w:rsid w:val="004379A6"/>
  </w:style>
  <w:style w:type="paragraph" w:customStyle="1" w:styleId="77B51675C5784B2CB96686DE6F6B557B53">
    <w:name w:val="77B51675C5784B2CB96686DE6F6B557B53"/>
    <w:rsid w:val="004379A6"/>
  </w:style>
  <w:style w:type="paragraph" w:customStyle="1" w:styleId="204569386D3043AEA6B34B2406F852FD40">
    <w:name w:val="204569386D3043AEA6B34B2406F852FD40"/>
    <w:rsid w:val="004379A6"/>
  </w:style>
  <w:style w:type="paragraph" w:customStyle="1" w:styleId="5F969B2032714657BC56287DC878716A6">
    <w:name w:val="5F969B2032714657BC56287DC878716A6"/>
    <w:rsid w:val="004379A6"/>
  </w:style>
  <w:style w:type="paragraph" w:customStyle="1" w:styleId="2B1B825662904FA5ADC6A9C9E3564C1B2">
    <w:name w:val="2B1B825662904FA5ADC6A9C9E3564C1B2"/>
    <w:rsid w:val="004379A6"/>
  </w:style>
  <w:style w:type="paragraph" w:customStyle="1" w:styleId="BF5A45296FA442268C130B45478468162">
    <w:name w:val="BF5A45296FA442268C130B45478468162"/>
    <w:rsid w:val="004379A6"/>
  </w:style>
  <w:style w:type="paragraph" w:customStyle="1" w:styleId="34B185628DF14043848500F0D2ACB3632">
    <w:name w:val="34B185628DF14043848500F0D2ACB3632"/>
    <w:rsid w:val="004379A6"/>
  </w:style>
  <w:style w:type="paragraph" w:customStyle="1" w:styleId="351EEE36071042BC907D83E793DC0D412">
    <w:name w:val="351EEE36071042BC907D83E793DC0D412"/>
    <w:rsid w:val="004379A6"/>
  </w:style>
  <w:style w:type="paragraph" w:customStyle="1" w:styleId="6E77AB95F3B84BB7AFFC2C01A45BF80018">
    <w:name w:val="6E77AB95F3B84BB7AFFC2C01A45BF80018"/>
    <w:rsid w:val="004379A6"/>
  </w:style>
  <w:style w:type="paragraph" w:customStyle="1" w:styleId="C376BCBCEEFA402DB120002F11F5D56618">
    <w:name w:val="C376BCBCEEFA402DB120002F11F5D56618"/>
    <w:rsid w:val="004379A6"/>
  </w:style>
  <w:style w:type="paragraph" w:customStyle="1" w:styleId="4F63C73F4169411C9E0C3A65C75FBB1D18">
    <w:name w:val="4F63C73F4169411C9E0C3A65C75FBB1D18"/>
    <w:rsid w:val="004379A6"/>
  </w:style>
  <w:style w:type="paragraph" w:customStyle="1" w:styleId="F3F18EE67B8C40A5A2096618D25A6F8A18">
    <w:name w:val="F3F18EE67B8C40A5A2096618D25A6F8A18"/>
    <w:rsid w:val="004379A6"/>
  </w:style>
  <w:style w:type="paragraph" w:customStyle="1" w:styleId="56FB18799A614E12A10D9927CF76E66D18">
    <w:name w:val="56FB18799A614E12A10D9927CF76E66D18"/>
    <w:rsid w:val="004379A6"/>
  </w:style>
  <w:style w:type="paragraph" w:customStyle="1" w:styleId="1F3A2D1D4CAF429C94A7EAB421E4C54918">
    <w:name w:val="1F3A2D1D4CAF429C94A7EAB421E4C54918"/>
    <w:rsid w:val="004379A6"/>
  </w:style>
  <w:style w:type="paragraph" w:customStyle="1" w:styleId="7B9D1E367D4947959FC32757FE2DE24C18">
    <w:name w:val="7B9D1E367D4947959FC32757FE2DE24C18"/>
    <w:rsid w:val="004379A6"/>
  </w:style>
  <w:style w:type="paragraph" w:customStyle="1" w:styleId="1C81B73008DA427A95B8A091AF5E1D4D18">
    <w:name w:val="1C81B73008DA427A95B8A091AF5E1D4D18"/>
    <w:rsid w:val="004379A6"/>
  </w:style>
  <w:style w:type="paragraph" w:customStyle="1" w:styleId="78AC267FDAB8469097D6670B7285C8B318">
    <w:name w:val="78AC267FDAB8469097D6670B7285C8B318"/>
    <w:rsid w:val="004379A6"/>
  </w:style>
  <w:style w:type="paragraph" w:customStyle="1" w:styleId="2FF20FA0025C4972A14FF2DD0700C7F418">
    <w:name w:val="2FF20FA0025C4972A14FF2DD0700C7F418"/>
    <w:rsid w:val="004379A6"/>
  </w:style>
  <w:style w:type="paragraph" w:customStyle="1" w:styleId="93D041BC8DCD4CB4971E3FF932DD5A0718">
    <w:name w:val="93D041BC8DCD4CB4971E3FF932DD5A0718"/>
    <w:rsid w:val="004379A6"/>
  </w:style>
  <w:style w:type="paragraph" w:customStyle="1" w:styleId="3442A1D5391E4371A0FD094DCBA729C118">
    <w:name w:val="3442A1D5391E4371A0FD094DCBA729C118"/>
    <w:rsid w:val="004379A6"/>
  </w:style>
  <w:style w:type="paragraph" w:customStyle="1" w:styleId="A6A5159AC068460FB78540AF8AC119D818">
    <w:name w:val="A6A5159AC068460FB78540AF8AC119D818"/>
    <w:rsid w:val="004379A6"/>
  </w:style>
  <w:style w:type="paragraph" w:customStyle="1" w:styleId="FDE3DE13523B4B07BEF9F938E66ADC7C18">
    <w:name w:val="FDE3DE13523B4B07BEF9F938E66ADC7C18"/>
    <w:rsid w:val="004379A6"/>
  </w:style>
  <w:style w:type="paragraph" w:customStyle="1" w:styleId="BB5A7A0B26B745BF80071C934D87494955">
    <w:name w:val="BB5A7A0B26B745BF80071C934D87494955"/>
    <w:rsid w:val="004379A6"/>
  </w:style>
  <w:style w:type="paragraph" w:customStyle="1" w:styleId="5B32F6173F734C849A934DFC2348C2A255">
    <w:name w:val="5B32F6173F734C849A934DFC2348C2A255"/>
    <w:rsid w:val="004379A6"/>
  </w:style>
  <w:style w:type="paragraph" w:customStyle="1" w:styleId="C7F45FEBD4694EECAC0B6B90777EC06040">
    <w:name w:val="C7F45FEBD4694EECAC0B6B90777EC06040"/>
    <w:rsid w:val="004379A6"/>
  </w:style>
  <w:style w:type="paragraph" w:customStyle="1" w:styleId="6C6C34E779A54593AD420561C6A3854940">
    <w:name w:val="6C6C34E779A54593AD420561C6A3854940"/>
    <w:rsid w:val="004379A6"/>
  </w:style>
  <w:style w:type="paragraph" w:customStyle="1" w:styleId="881C35C79689432A9A629405D6B5417F40">
    <w:name w:val="881C35C79689432A9A629405D6B5417F40"/>
    <w:rsid w:val="004379A6"/>
  </w:style>
  <w:style w:type="paragraph" w:customStyle="1" w:styleId="DDDAEA6525134DA2BBC8CE1EE8F0596F40">
    <w:name w:val="DDDAEA6525134DA2BBC8CE1EE8F0596F40"/>
    <w:rsid w:val="004379A6"/>
  </w:style>
  <w:style w:type="paragraph" w:customStyle="1" w:styleId="A6C9CE8DFC734205874B492DC03A096B40">
    <w:name w:val="A6C9CE8DFC734205874B492DC03A096B40"/>
    <w:rsid w:val="004379A6"/>
  </w:style>
  <w:style w:type="paragraph" w:customStyle="1" w:styleId="DD968C1BE4C84BE29CBABB26745EDF8F40">
    <w:name w:val="DD968C1BE4C84BE29CBABB26745EDF8F40"/>
    <w:rsid w:val="004379A6"/>
  </w:style>
  <w:style w:type="paragraph" w:customStyle="1" w:styleId="0FB4618500E54BEE92F77DF28CC7D7E28">
    <w:name w:val="0FB4618500E54BEE92F77DF28CC7D7E28"/>
    <w:rsid w:val="004379A6"/>
  </w:style>
  <w:style w:type="paragraph" w:customStyle="1" w:styleId="E9F5C0FE87FE4C1EA224885D441DEF5E3">
    <w:name w:val="E9F5C0FE87FE4C1EA224885D441DEF5E3"/>
    <w:rsid w:val="004379A6"/>
  </w:style>
  <w:style w:type="paragraph" w:customStyle="1" w:styleId="8CF2A86551BC43008C8A3072FD55A9A28">
    <w:name w:val="8CF2A86551BC43008C8A3072FD55A9A28"/>
    <w:rsid w:val="004379A6"/>
  </w:style>
  <w:style w:type="paragraph" w:customStyle="1" w:styleId="EFF87ED075CB4CAAAA9DE09BB3EFCDE43">
    <w:name w:val="EFF87ED075CB4CAAAA9DE09BB3EFCDE43"/>
    <w:rsid w:val="004379A6"/>
  </w:style>
  <w:style w:type="paragraph" w:customStyle="1" w:styleId="6465078501434AE497BC0CC108C46E8B8">
    <w:name w:val="6465078501434AE497BC0CC108C46E8B8"/>
    <w:rsid w:val="004379A6"/>
  </w:style>
  <w:style w:type="paragraph" w:customStyle="1" w:styleId="90BF5FD2BEB44300A7272201F6FDB10F3">
    <w:name w:val="90BF5FD2BEB44300A7272201F6FDB10F3"/>
    <w:rsid w:val="004379A6"/>
  </w:style>
  <w:style w:type="paragraph" w:customStyle="1" w:styleId="70C94FECEF8F4044BA9428748E6137588">
    <w:name w:val="70C94FECEF8F4044BA9428748E6137588"/>
    <w:rsid w:val="004379A6"/>
  </w:style>
  <w:style w:type="paragraph" w:customStyle="1" w:styleId="760B695910A646028E771CF08560AEB33">
    <w:name w:val="760B695910A646028E771CF08560AEB33"/>
    <w:rsid w:val="004379A6"/>
  </w:style>
  <w:style w:type="paragraph" w:customStyle="1" w:styleId="FF6937882A024BD39F9655B1DA231B398">
    <w:name w:val="FF6937882A024BD39F9655B1DA231B398"/>
    <w:rsid w:val="004379A6"/>
  </w:style>
  <w:style w:type="paragraph" w:customStyle="1" w:styleId="EAA178DF3ACE4D59B3D662CCDB0083303">
    <w:name w:val="EAA178DF3ACE4D59B3D662CCDB0083303"/>
    <w:rsid w:val="004379A6"/>
  </w:style>
  <w:style w:type="paragraph" w:customStyle="1" w:styleId="513AE637A92B4D11A6A33E4352215A2C2">
    <w:name w:val="513AE637A92B4D11A6A33E4352215A2C2"/>
    <w:rsid w:val="004379A6"/>
  </w:style>
  <w:style w:type="paragraph" w:customStyle="1" w:styleId="3BCD14A3AC89407FA0A43C04C497749C2">
    <w:name w:val="3BCD14A3AC89407FA0A43C04C497749C2"/>
    <w:rsid w:val="004379A6"/>
  </w:style>
  <w:style w:type="paragraph" w:customStyle="1" w:styleId="5FB4AE8470DF4DF98C3C7F10A945A4222">
    <w:name w:val="5FB4AE8470DF4DF98C3C7F10A945A4222"/>
    <w:rsid w:val="004379A6"/>
  </w:style>
  <w:style w:type="paragraph" w:customStyle="1" w:styleId="C747FC49E3A44625A053CFB877FA5C842">
    <w:name w:val="C747FC49E3A44625A053CFB877FA5C842"/>
    <w:rsid w:val="004379A6"/>
  </w:style>
  <w:style w:type="paragraph" w:customStyle="1" w:styleId="F7ADFAA3C8914F9780C1A757FDFFE3BA2">
    <w:name w:val="F7ADFAA3C8914F9780C1A757FDFFE3BA2"/>
    <w:rsid w:val="004379A6"/>
  </w:style>
  <w:style w:type="paragraph" w:customStyle="1" w:styleId="6BA8D950E7974386A057C60BF194EF632">
    <w:name w:val="6BA8D950E7974386A057C60BF194EF632"/>
    <w:rsid w:val="004379A6"/>
  </w:style>
  <w:style w:type="paragraph" w:customStyle="1" w:styleId="570A6E818334421C9624D410F37C9D662">
    <w:name w:val="570A6E818334421C9624D410F37C9D662"/>
    <w:rsid w:val="004379A6"/>
  </w:style>
  <w:style w:type="paragraph" w:customStyle="1" w:styleId="E2B6FF54F3CA44E08BC1B2907BE166952">
    <w:name w:val="E2B6FF54F3CA44E08BC1B2907BE166952"/>
    <w:rsid w:val="004379A6"/>
  </w:style>
  <w:style w:type="paragraph" w:customStyle="1" w:styleId="A338DAC09F1443E2950BC39C89E406A62">
    <w:name w:val="A338DAC09F1443E2950BC39C89E406A62"/>
    <w:rsid w:val="004379A6"/>
  </w:style>
  <w:style w:type="paragraph" w:customStyle="1" w:styleId="E726467101A2449C840FE953719782F42">
    <w:name w:val="E726467101A2449C840FE953719782F42"/>
    <w:rsid w:val="004379A6"/>
  </w:style>
  <w:style w:type="paragraph" w:customStyle="1" w:styleId="2C3A971F394E462B8AD27359D2DE88FC2">
    <w:name w:val="2C3A971F394E462B8AD27359D2DE88FC2"/>
    <w:rsid w:val="004379A6"/>
  </w:style>
  <w:style w:type="paragraph" w:customStyle="1" w:styleId="B944D90270C1487FAE7669B45C5FB0242">
    <w:name w:val="B944D90270C1487FAE7669B45C5FB0242"/>
    <w:rsid w:val="004379A6"/>
  </w:style>
  <w:style w:type="paragraph" w:customStyle="1" w:styleId="8FBB8F712AB14EA0B740B442E8D0C9AB2">
    <w:name w:val="8FBB8F712AB14EA0B740B442E8D0C9AB2"/>
    <w:rsid w:val="004379A6"/>
  </w:style>
  <w:style w:type="paragraph" w:customStyle="1" w:styleId="11E9A93A43ED43378BB30E70F01820812">
    <w:name w:val="11E9A93A43ED43378BB30E70F01820812"/>
    <w:rsid w:val="004379A6"/>
  </w:style>
  <w:style w:type="paragraph" w:customStyle="1" w:styleId="54BE1D55D96140D489DA8E3E4EC4B4B92">
    <w:name w:val="54BE1D55D96140D489DA8E3E4EC4B4B92"/>
    <w:rsid w:val="004379A6"/>
  </w:style>
  <w:style w:type="paragraph" w:customStyle="1" w:styleId="4BB1627F99824FE3AF35E440E1B963372">
    <w:name w:val="4BB1627F99824FE3AF35E440E1B963372"/>
    <w:rsid w:val="004379A6"/>
  </w:style>
  <w:style w:type="paragraph" w:customStyle="1" w:styleId="E0AF8BE339234EA0B1C4AF34AB21D1DA2">
    <w:name w:val="E0AF8BE339234EA0B1C4AF34AB21D1DA2"/>
    <w:rsid w:val="004379A6"/>
  </w:style>
  <w:style w:type="paragraph" w:customStyle="1" w:styleId="C0886A2BB7354A828BBD1AC7B8C73EAB2">
    <w:name w:val="C0886A2BB7354A828BBD1AC7B8C73EAB2"/>
    <w:rsid w:val="004379A6"/>
  </w:style>
  <w:style w:type="paragraph" w:customStyle="1" w:styleId="9BC13CECA7A343D78B616ADC584B8B942">
    <w:name w:val="9BC13CECA7A343D78B616ADC584B8B942"/>
    <w:rsid w:val="004379A6"/>
  </w:style>
  <w:style w:type="paragraph" w:customStyle="1" w:styleId="EE9FB8313AEA4C9EA0EEC7AE62CB703F2">
    <w:name w:val="EE9FB8313AEA4C9EA0EEC7AE62CB703F2"/>
    <w:rsid w:val="004379A6"/>
  </w:style>
  <w:style w:type="paragraph" w:customStyle="1" w:styleId="F297E01155F444B68048ECBA2F856CA42">
    <w:name w:val="F297E01155F444B68048ECBA2F856CA42"/>
    <w:rsid w:val="004379A6"/>
  </w:style>
  <w:style w:type="paragraph" w:customStyle="1" w:styleId="B1585C8A64AA46668D9207A8DECA5AEE2">
    <w:name w:val="B1585C8A64AA46668D9207A8DECA5AEE2"/>
    <w:rsid w:val="004379A6"/>
  </w:style>
  <w:style w:type="paragraph" w:customStyle="1" w:styleId="8C04911D80B04B4D9CAA9BDC0999F4A92">
    <w:name w:val="8C04911D80B04B4D9CAA9BDC0999F4A92"/>
    <w:rsid w:val="004379A6"/>
  </w:style>
  <w:style w:type="paragraph" w:customStyle="1" w:styleId="37818FA5DD804C64B44BFDF9981ABD452">
    <w:name w:val="37818FA5DD804C64B44BFDF9981ABD452"/>
    <w:rsid w:val="004379A6"/>
  </w:style>
  <w:style w:type="paragraph" w:customStyle="1" w:styleId="95480FCB781143888238E963F91226C92">
    <w:name w:val="95480FCB781143888238E963F91226C92"/>
    <w:rsid w:val="004379A6"/>
  </w:style>
  <w:style w:type="paragraph" w:customStyle="1" w:styleId="59443F524A9D4E128CA9BD37BD8689E42">
    <w:name w:val="59443F524A9D4E128CA9BD37BD8689E42"/>
    <w:rsid w:val="004379A6"/>
  </w:style>
  <w:style w:type="paragraph" w:customStyle="1" w:styleId="F80E588E878E4224AE7D7C1A4DA8EF582">
    <w:name w:val="F80E588E878E4224AE7D7C1A4DA8EF582"/>
    <w:rsid w:val="004379A6"/>
  </w:style>
  <w:style w:type="paragraph" w:customStyle="1" w:styleId="CAD0E77D80F547F8BFD02DDBE44A50559">
    <w:name w:val="CAD0E77D80F547F8BFD02DDBE44A50559"/>
    <w:rsid w:val="004379A6"/>
  </w:style>
  <w:style w:type="paragraph" w:customStyle="1" w:styleId="6C0E8B9C24464C239750F489BAA134262">
    <w:name w:val="6C0E8B9C24464C239750F489BAA134262"/>
    <w:rsid w:val="004379A6"/>
  </w:style>
  <w:style w:type="paragraph" w:customStyle="1" w:styleId="97A46B1C9BC9466BAF01AA1C3FB385162">
    <w:name w:val="97A46B1C9BC9466BAF01AA1C3FB385162"/>
    <w:rsid w:val="004379A6"/>
  </w:style>
  <w:style w:type="paragraph" w:customStyle="1" w:styleId="A6337F90706B415B90BBE45B102E19FE2">
    <w:name w:val="A6337F90706B415B90BBE45B102E19FE2"/>
    <w:rsid w:val="004379A6"/>
  </w:style>
  <w:style w:type="paragraph" w:customStyle="1" w:styleId="F61D28E26E4147CDADE3EF8400B8278A54">
    <w:name w:val="F61D28E26E4147CDADE3EF8400B8278A54"/>
    <w:rsid w:val="004379A6"/>
  </w:style>
  <w:style w:type="paragraph" w:customStyle="1" w:styleId="D9CCCC3832E84397915D102DB327347C54">
    <w:name w:val="D9CCCC3832E84397915D102DB327347C54"/>
    <w:rsid w:val="004379A6"/>
  </w:style>
  <w:style w:type="paragraph" w:customStyle="1" w:styleId="C9EA2233E63C49DEB9821C99A571E37B54">
    <w:name w:val="C9EA2233E63C49DEB9821C99A571E37B54"/>
    <w:rsid w:val="004379A6"/>
  </w:style>
  <w:style w:type="paragraph" w:customStyle="1" w:styleId="11C91E71204A4A059CE5B7690104A56D54">
    <w:name w:val="11C91E71204A4A059CE5B7690104A56D54"/>
    <w:rsid w:val="004379A6"/>
  </w:style>
  <w:style w:type="paragraph" w:customStyle="1" w:styleId="77B51675C5784B2CB96686DE6F6B557B54">
    <w:name w:val="77B51675C5784B2CB96686DE6F6B557B54"/>
    <w:rsid w:val="004379A6"/>
  </w:style>
  <w:style w:type="paragraph" w:customStyle="1" w:styleId="204569386D3043AEA6B34B2406F852FD41">
    <w:name w:val="204569386D3043AEA6B34B2406F852FD41"/>
    <w:rsid w:val="004379A6"/>
  </w:style>
  <w:style w:type="paragraph" w:customStyle="1" w:styleId="5F969B2032714657BC56287DC878716A7">
    <w:name w:val="5F969B2032714657BC56287DC878716A7"/>
    <w:rsid w:val="004379A6"/>
  </w:style>
  <w:style w:type="paragraph" w:customStyle="1" w:styleId="2B1B825662904FA5ADC6A9C9E3564C1B3">
    <w:name w:val="2B1B825662904FA5ADC6A9C9E3564C1B3"/>
    <w:rsid w:val="004379A6"/>
  </w:style>
  <w:style w:type="paragraph" w:customStyle="1" w:styleId="BF5A45296FA442268C130B45478468163">
    <w:name w:val="BF5A45296FA442268C130B45478468163"/>
    <w:rsid w:val="004379A6"/>
  </w:style>
  <w:style w:type="paragraph" w:customStyle="1" w:styleId="34B185628DF14043848500F0D2ACB3633">
    <w:name w:val="34B185628DF14043848500F0D2ACB3633"/>
    <w:rsid w:val="004379A6"/>
  </w:style>
  <w:style w:type="paragraph" w:customStyle="1" w:styleId="351EEE36071042BC907D83E793DC0D413">
    <w:name w:val="351EEE36071042BC907D83E793DC0D413"/>
    <w:rsid w:val="004379A6"/>
  </w:style>
  <w:style w:type="paragraph" w:customStyle="1" w:styleId="0A256730BDA84B818F5BDA8D41E28BA8">
    <w:name w:val="0A256730BDA84B818F5BDA8D41E28BA8"/>
    <w:rsid w:val="004379A6"/>
  </w:style>
  <w:style w:type="paragraph" w:customStyle="1" w:styleId="9E02362D3B6A4272A01B4CD3E2A99AAD">
    <w:name w:val="9E02362D3B6A4272A01B4CD3E2A99AAD"/>
    <w:rsid w:val="004379A6"/>
  </w:style>
  <w:style w:type="paragraph" w:customStyle="1" w:styleId="05954D368EAE41F0811CF8120AB62D6D">
    <w:name w:val="05954D368EAE41F0811CF8120AB62D6D"/>
    <w:rsid w:val="004379A6"/>
  </w:style>
  <w:style w:type="paragraph" w:customStyle="1" w:styleId="C10C4B478F1543A1ADDE3506F5FCE7F6">
    <w:name w:val="C10C4B478F1543A1ADDE3506F5FCE7F6"/>
    <w:rsid w:val="004379A6"/>
  </w:style>
  <w:style w:type="paragraph" w:customStyle="1" w:styleId="DCF409D187C54AEA8A8F1DCF4DF7705A">
    <w:name w:val="DCF409D187C54AEA8A8F1DCF4DF7705A"/>
    <w:rsid w:val="004379A6"/>
  </w:style>
  <w:style w:type="paragraph" w:customStyle="1" w:styleId="A54D6A76C78045B0A118AD5E06A9CC8F">
    <w:name w:val="A54D6A76C78045B0A118AD5E06A9CC8F"/>
    <w:rsid w:val="004379A6"/>
  </w:style>
  <w:style w:type="paragraph" w:customStyle="1" w:styleId="4452CE5808D2463D9B1AC95EEA7AF248">
    <w:name w:val="4452CE5808D2463D9B1AC95EEA7AF248"/>
    <w:rsid w:val="004379A6"/>
  </w:style>
  <w:style w:type="paragraph" w:customStyle="1" w:styleId="FDE0231F574A4A709B8693C62DF85994">
    <w:name w:val="FDE0231F574A4A709B8693C62DF85994"/>
    <w:rsid w:val="004379A6"/>
  </w:style>
  <w:style w:type="paragraph" w:customStyle="1" w:styleId="43C47B2D84EB45D986E6CB90F4DA482E">
    <w:name w:val="43C47B2D84EB45D986E6CB90F4DA482E"/>
    <w:rsid w:val="004379A6"/>
  </w:style>
  <w:style w:type="paragraph" w:customStyle="1" w:styleId="5482FCD6DA5545248CFF05717E70E9FE">
    <w:name w:val="5482FCD6DA5545248CFF05717E70E9FE"/>
    <w:rsid w:val="004379A6"/>
  </w:style>
  <w:style w:type="paragraph" w:customStyle="1" w:styleId="679C866A8AB642378CFA9C5B15ECAEE5">
    <w:name w:val="679C866A8AB642378CFA9C5B15ECAEE5"/>
    <w:rsid w:val="004379A6"/>
  </w:style>
  <w:style w:type="paragraph" w:customStyle="1" w:styleId="F78829D47F0C463F91AEC1D3382E35A5">
    <w:name w:val="F78829D47F0C463F91AEC1D3382E35A5"/>
    <w:rsid w:val="004379A6"/>
  </w:style>
  <w:style w:type="paragraph" w:customStyle="1" w:styleId="1F72919F13914B249718FC3D3DB9F4E3">
    <w:name w:val="1F72919F13914B249718FC3D3DB9F4E3"/>
    <w:rsid w:val="004379A6"/>
  </w:style>
  <w:style w:type="paragraph" w:customStyle="1" w:styleId="E195BA721C404127BFFE2679FD52CD04">
    <w:name w:val="E195BA721C404127BFFE2679FD52CD04"/>
    <w:rsid w:val="004379A6"/>
  </w:style>
  <w:style w:type="paragraph" w:customStyle="1" w:styleId="D7054919044140E4B4C43500B2D108FE">
    <w:name w:val="D7054919044140E4B4C43500B2D108FE"/>
    <w:rsid w:val="004379A6"/>
  </w:style>
  <w:style w:type="paragraph" w:customStyle="1" w:styleId="378D69411DE0485687B8A4EAF86ABC12">
    <w:name w:val="378D69411DE0485687B8A4EAF86ABC12"/>
    <w:rsid w:val="004379A6"/>
  </w:style>
  <w:style w:type="paragraph" w:customStyle="1" w:styleId="25B99BA75E444A768F31CD1BB30E4E37">
    <w:name w:val="25B99BA75E444A768F31CD1BB30E4E37"/>
    <w:rsid w:val="004379A6"/>
  </w:style>
  <w:style w:type="paragraph" w:customStyle="1" w:styleId="61E6FDA77E824095B326A77D489FE7AC">
    <w:name w:val="61E6FDA77E824095B326A77D489FE7AC"/>
    <w:rsid w:val="004379A6"/>
  </w:style>
  <w:style w:type="paragraph" w:customStyle="1" w:styleId="86EB8CD2D38C4815AA6C8832D603EB3F">
    <w:name w:val="86EB8CD2D38C4815AA6C8832D603EB3F"/>
    <w:rsid w:val="004379A6"/>
  </w:style>
  <w:style w:type="paragraph" w:customStyle="1" w:styleId="8EF024020E714A9CA34DDFF04496E90B">
    <w:name w:val="8EF024020E714A9CA34DDFF04496E90B"/>
    <w:rsid w:val="004379A6"/>
  </w:style>
  <w:style w:type="paragraph" w:customStyle="1" w:styleId="B12392EB9ABE40BDBFB3B4FA6ABAE202">
    <w:name w:val="B12392EB9ABE40BDBFB3B4FA6ABAE202"/>
    <w:rsid w:val="004379A6"/>
  </w:style>
  <w:style w:type="paragraph" w:customStyle="1" w:styleId="BB70A8FA9B6446E9B7169FC0D5E9BDF8">
    <w:name w:val="BB70A8FA9B6446E9B7169FC0D5E9BDF8"/>
    <w:rsid w:val="004379A6"/>
  </w:style>
  <w:style w:type="paragraph" w:customStyle="1" w:styleId="609FFAF0C9C14746B5C7FE80FCD1481D">
    <w:name w:val="609FFAF0C9C14746B5C7FE80FCD1481D"/>
    <w:rsid w:val="004379A6"/>
  </w:style>
  <w:style w:type="paragraph" w:customStyle="1" w:styleId="CA1E0BD13B6349448B0AC2A1F9E352BD">
    <w:name w:val="CA1E0BD13B6349448B0AC2A1F9E352BD"/>
    <w:rsid w:val="004379A6"/>
  </w:style>
  <w:style w:type="paragraph" w:customStyle="1" w:styleId="226E44133CB24D51B4E86E587926450F">
    <w:name w:val="226E44133CB24D51B4E86E587926450F"/>
    <w:rsid w:val="004379A6"/>
  </w:style>
  <w:style w:type="paragraph" w:customStyle="1" w:styleId="8F15FE1F14BC456D98B8A119DED518AF">
    <w:name w:val="8F15FE1F14BC456D98B8A119DED518AF"/>
    <w:rsid w:val="004379A6"/>
  </w:style>
  <w:style w:type="paragraph" w:customStyle="1" w:styleId="419FDBB1B64C459791DAB91E3E104DA2">
    <w:name w:val="419FDBB1B64C459791DAB91E3E104DA2"/>
    <w:rsid w:val="004379A6"/>
  </w:style>
  <w:style w:type="paragraph" w:customStyle="1" w:styleId="50E0D7D5E1354EEC99D1C388462E09AF">
    <w:name w:val="50E0D7D5E1354EEC99D1C388462E09AF"/>
    <w:rsid w:val="004379A6"/>
  </w:style>
  <w:style w:type="paragraph" w:customStyle="1" w:styleId="9E312CEEC5DF4F62962A82DA8FF52898">
    <w:name w:val="9E312CEEC5DF4F62962A82DA8FF52898"/>
    <w:rsid w:val="004379A6"/>
  </w:style>
  <w:style w:type="paragraph" w:customStyle="1" w:styleId="82AED7DD42454646AC7DBB546294F001">
    <w:name w:val="82AED7DD42454646AC7DBB546294F001"/>
    <w:rsid w:val="004379A6"/>
  </w:style>
  <w:style w:type="paragraph" w:customStyle="1" w:styleId="3807F632FF084E3F83624FAFA78F3AD1">
    <w:name w:val="3807F632FF084E3F83624FAFA78F3AD1"/>
    <w:rsid w:val="004379A6"/>
  </w:style>
  <w:style w:type="paragraph" w:customStyle="1" w:styleId="42019B67F19C4220B9DDE6F040AC37D8">
    <w:name w:val="42019B67F19C4220B9DDE6F040AC37D8"/>
    <w:rsid w:val="004379A6"/>
  </w:style>
  <w:style w:type="paragraph" w:customStyle="1" w:styleId="0A66A0B0406D4B2696C610908F70B359">
    <w:name w:val="0A66A0B0406D4B2696C610908F70B359"/>
    <w:rsid w:val="004379A6"/>
  </w:style>
  <w:style w:type="paragraph" w:customStyle="1" w:styleId="221CA97989A74E9F919410148FD2A135">
    <w:name w:val="221CA97989A74E9F919410148FD2A135"/>
    <w:rsid w:val="004379A6"/>
  </w:style>
  <w:style w:type="paragraph" w:customStyle="1" w:styleId="A8FCD711C2A240D9B1D2FA887D0D297A">
    <w:name w:val="A8FCD711C2A240D9B1D2FA887D0D297A"/>
    <w:rsid w:val="004379A6"/>
  </w:style>
  <w:style w:type="paragraph" w:customStyle="1" w:styleId="6CE8FECAE80847F9B48D846AE8F9E244">
    <w:name w:val="6CE8FECAE80847F9B48D846AE8F9E244"/>
    <w:rsid w:val="004379A6"/>
  </w:style>
  <w:style w:type="paragraph" w:customStyle="1" w:styleId="C839868332484FAF8BABB8A69D32600D">
    <w:name w:val="C839868332484FAF8BABB8A69D32600D"/>
    <w:rsid w:val="004379A6"/>
  </w:style>
  <w:style w:type="paragraph" w:customStyle="1" w:styleId="D366F16D1F834A5E9F96A068C4FD89CA">
    <w:name w:val="D366F16D1F834A5E9F96A068C4FD89CA"/>
    <w:rsid w:val="004379A6"/>
  </w:style>
  <w:style w:type="paragraph" w:customStyle="1" w:styleId="35BB71853A0840CFB9EF8411C095765E">
    <w:name w:val="35BB71853A0840CFB9EF8411C095765E"/>
    <w:rsid w:val="004379A6"/>
  </w:style>
  <w:style w:type="paragraph" w:customStyle="1" w:styleId="D4C20D38C6C347D5956A9DD56F48358D">
    <w:name w:val="D4C20D38C6C347D5956A9DD56F48358D"/>
    <w:rsid w:val="004379A6"/>
  </w:style>
  <w:style w:type="paragraph" w:customStyle="1" w:styleId="3803B4404CCE4A43AA246AA53CB0CABD">
    <w:name w:val="3803B4404CCE4A43AA246AA53CB0CABD"/>
    <w:rsid w:val="004379A6"/>
  </w:style>
  <w:style w:type="paragraph" w:customStyle="1" w:styleId="9840596B599A407C85D6AD4970386336">
    <w:name w:val="9840596B599A407C85D6AD4970386336"/>
    <w:rsid w:val="004379A6"/>
  </w:style>
  <w:style w:type="paragraph" w:customStyle="1" w:styleId="1E88A927E1EB4D6DB48246D165D48182">
    <w:name w:val="1E88A927E1EB4D6DB48246D165D48182"/>
    <w:rsid w:val="004379A6"/>
  </w:style>
  <w:style w:type="paragraph" w:customStyle="1" w:styleId="F4681706661A4FF29A56233C57FF4A99">
    <w:name w:val="F4681706661A4FF29A56233C57FF4A99"/>
    <w:rsid w:val="004379A6"/>
  </w:style>
  <w:style w:type="paragraph" w:customStyle="1" w:styleId="66BA457A60124973A6A8EAEB04520A8D">
    <w:name w:val="66BA457A60124973A6A8EAEB04520A8D"/>
    <w:rsid w:val="004379A6"/>
  </w:style>
  <w:style w:type="paragraph" w:customStyle="1" w:styleId="9D6E6C299A4740F895E157563323D217">
    <w:name w:val="9D6E6C299A4740F895E157563323D217"/>
    <w:rsid w:val="004379A6"/>
  </w:style>
  <w:style w:type="paragraph" w:customStyle="1" w:styleId="55742FD578D34B66A84581159349C79D">
    <w:name w:val="55742FD578D34B66A84581159349C79D"/>
    <w:rsid w:val="004379A6"/>
  </w:style>
  <w:style w:type="paragraph" w:customStyle="1" w:styleId="B88671001BBE4849BA3303454CE4072C">
    <w:name w:val="B88671001BBE4849BA3303454CE4072C"/>
    <w:rsid w:val="004379A6"/>
  </w:style>
  <w:style w:type="paragraph" w:customStyle="1" w:styleId="E96DFA63460B424C818F33EF262B910D">
    <w:name w:val="E96DFA63460B424C818F33EF262B910D"/>
    <w:rsid w:val="004379A6"/>
  </w:style>
  <w:style w:type="paragraph" w:customStyle="1" w:styleId="C35B1F6F5ABA42629E30B4564083BB8F">
    <w:name w:val="C35B1F6F5ABA42629E30B4564083BB8F"/>
    <w:rsid w:val="004379A6"/>
  </w:style>
  <w:style w:type="paragraph" w:customStyle="1" w:styleId="75298C8230BE4248B7ECEA85E500188C">
    <w:name w:val="75298C8230BE4248B7ECEA85E500188C"/>
    <w:rsid w:val="004379A6"/>
  </w:style>
  <w:style w:type="paragraph" w:customStyle="1" w:styleId="C672CACA3D2948A29E613307CEF5D95B">
    <w:name w:val="C672CACA3D2948A29E613307CEF5D95B"/>
    <w:rsid w:val="004379A6"/>
  </w:style>
  <w:style w:type="paragraph" w:customStyle="1" w:styleId="8F5B6F7B213845EBA7DFD3D103BF5152">
    <w:name w:val="8F5B6F7B213845EBA7DFD3D103BF5152"/>
    <w:rsid w:val="004379A6"/>
  </w:style>
  <w:style w:type="paragraph" w:customStyle="1" w:styleId="EEFF5BF7F86D4802BD431F169E5539E4">
    <w:name w:val="EEFF5BF7F86D4802BD431F169E5539E4"/>
    <w:rsid w:val="004379A6"/>
  </w:style>
  <w:style w:type="paragraph" w:customStyle="1" w:styleId="14C137D7DD4545A28BC83AADC37B5A18">
    <w:name w:val="14C137D7DD4545A28BC83AADC37B5A18"/>
    <w:rsid w:val="004379A6"/>
  </w:style>
  <w:style w:type="paragraph" w:customStyle="1" w:styleId="68A91ECE9C3742C695672AD07114318C">
    <w:name w:val="68A91ECE9C3742C695672AD07114318C"/>
    <w:rsid w:val="004379A6"/>
  </w:style>
  <w:style w:type="paragraph" w:customStyle="1" w:styleId="C1E07FB1E8384D8BB6551465A48E46AB">
    <w:name w:val="C1E07FB1E8384D8BB6551465A48E46AB"/>
    <w:rsid w:val="004379A6"/>
  </w:style>
  <w:style w:type="paragraph" w:customStyle="1" w:styleId="055A5D74701F4D4C80E14BEEFB0FB6F4">
    <w:name w:val="055A5D74701F4D4C80E14BEEFB0FB6F4"/>
    <w:rsid w:val="004379A6"/>
  </w:style>
  <w:style w:type="paragraph" w:customStyle="1" w:styleId="9D429D3C5395417CBCEF364774DBA4AF">
    <w:name w:val="9D429D3C5395417CBCEF364774DBA4AF"/>
    <w:rsid w:val="004379A6"/>
  </w:style>
  <w:style w:type="paragraph" w:customStyle="1" w:styleId="1F9DBDC7D18A46BFA8A69563B0F35A8D">
    <w:name w:val="1F9DBDC7D18A46BFA8A69563B0F35A8D"/>
    <w:rsid w:val="004379A6"/>
  </w:style>
  <w:style w:type="paragraph" w:customStyle="1" w:styleId="B39895D6B58F491B8F0D00ADEE63A985">
    <w:name w:val="B39895D6B58F491B8F0D00ADEE63A985"/>
    <w:rsid w:val="004379A6"/>
  </w:style>
  <w:style w:type="paragraph" w:customStyle="1" w:styleId="5881D718BDC941C18ED40CBBFE9ECDAA">
    <w:name w:val="5881D718BDC941C18ED40CBBFE9ECDAA"/>
    <w:rsid w:val="004379A6"/>
  </w:style>
  <w:style w:type="paragraph" w:customStyle="1" w:styleId="8F2C74F989594CD2A0AA928ED609CE7A">
    <w:name w:val="8F2C74F989594CD2A0AA928ED609CE7A"/>
    <w:rsid w:val="004379A6"/>
  </w:style>
  <w:style w:type="paragraph" w:customStyle="1" w:styleId="031A1C2D356041F89E6E457AB6E6F7E3">
    <w:name w:val="031A1C2D356041F89E6E457AB6E6F7E3"/>
    <w:rsid w:val="004379A6"/>
  </w:style>
  <w:style w:type="paragraph" w:customStyle="1" w:styleId="2D3F1CBEA2B94187A1F9C19DF088A30C">
    <w:name w:val="2D3F1CBEA2B94187A1F9C19DF088A30C"/>
    <w:rsid w:val="004379A6"/>
  </w:style>
  <w:style w:type="paragraph" w:customStyle="1" w:styleId="98E07308C7674D93A0ED506CEF5491BC">
    <w:name w:val="98E07308C7674D93A0ED506CEF5491BC"/>
    <w:rsid w:val="004379A6"/>
  </w:style>
  <w:style w:type="paragraph" w:customStyle="1" w:styleId="5E63507472F84A72BF72320C818B29A2">
    <w:name w:val="5E63507472F84A72BF72320C818B29A2"/>
    <w:rsid w:val="004379A6"/>
  </w:style>
  <w:style w:type="paragraph" w:customStyle="1" w:styleId="C401517BE1524AB181FF6F71BB086F73">
    <w:name w:val="C401517BE1524AB181FF6F71BB086F73"/>
    <w:rsid w:val="004379A6"/>
  </w:style>
  <w:style w:type="paragraph" w:customStyle="1" w:styleId="52B63B17168A49369EEEBDC31929871F">
    <w:name w:val="52B63B17168A49369EEEBDC31929871F"/>
    <w:rsid w:val="004379A6"/>
  </w:style>
  <w:style w:type="paragraph" w:customStyle="1" w:styleId="24BEE9B4EAA44CBA989FBD5B874403E0">
    <w:name w:val="24BEE9B4EAA44CBA989FBD5B874403E0"/>
    <w:rsid w:val="004379A6"/>
  </w:style>
  <w:style w:type="paragraph" w:customStyle="1" w:styleId="9C5AFAF8383F4C8D84F316EAF7A9780A">
    <w:name w:val="9C5AFAF8383F4C8D84F316EAF7A9780A"/>
    <w:rsid w:val="004379A6"/>
  </w:style>
  <w:style w:type="paragraph" w:customStyle="1" w:styleId="8D4CB7FA70D94F4BA6AE4E32D400B0B2">
    <w:name w:val="8D4CB7FA70D94F4BA6AE4E32D400B0B2"/>
    <w:rsid w:val="004379A6"/>
  </w:style>
  <w:style w:type="paragraph" w:customStyle="1" w:styleId="2D35E503307442F3B26EA6B8D2E9DBB6">
    <w:name w:val="2D35E503307442F3B26EA6B8D2E9DBB6"/>
    <w:rsid w:val="004379A6"/>
  </w:style>
  <w:style w:type="paragraph" w:customStyle="1" w:styleId="D333D587CFE041B6A50F0251F46AC2D0">
    <w:name w:val="D333D587CFE041B6A50F0251F46AC2D0"/>
    <w:rsid w:val="004379A6"/>
  </w:style>
  <w:style w:type="paragraph" w:customStyle="1" w:styleId="015FD48812E14481A0601FC9E781455B">
    <w:name w:val="015FD48812E14481A0601FC9E781455B"/>
    <w:rsid w:val="004379A6"/>
  </w:style>
  <w:style w:type="paragraph" w:customStyle="1" w:styleId="9B97182D4D564D6B92D1983B2102B03A">
    <w:name w:val="9B97182D4D564D6B92D1983B2102B03A"/>
    <w:rsid w:val="004379A6"/>
  </w:style>
  <w:style w:type="paragraph" w:customStyle="1" w:styleId="B26704CBD7404CB2BA74A1CFB94425C3">
    <w:name w:val="B26704CBD7404CB2BA74A1CFB94425C3"/>
    <w:rsid w:val="004379A6"/>
  </w:style>
  <w:style w:type="paragraph" w:customStyle="1" w:styleId="7C4B0E41A5194673BAB7E2EF22CF6F51">
    <w:name w:val="7C4B0E41A5194673BAB7E2EF22CF6F51"/>
    <w:rsid w:val="004379A6"/>
  </w:style>
  <w:style w:type="paragraph" w:customStyle="1" w:styleId="8BEB8DCE7D2447CEABD4CCE3DE17DC9E">
    <w:name w:val="8BEB8DCE7D2447CEABD4CCE3DE17DC9E"/>
    <w:rsid w:val="004379A6"/>
  </w:style>
  <w:style w:type="paragraph" w:customStyle="1" w:styleId="B854A19D40994419BDCA94382792CF5C">
    <w:name w:val="B854A19D40994419BDCA94382792CF5C"/>
    <w:rsid w:val="004379A6"/>
  </w:style>
  <w:style w:type="paragraph" w:customStyle="1" w:styleId="55847C9642BD4C7E80040A309E8C3FA6">
    <w:name w:val="55847C9642BD4C7E80040A309E8C3FA6"/>
    <w:rsid w:val="004379A6"/>
  </w:style>
  <w:style w:type="paragraph" w:customStyle="1" w:styleId="D4E2CE7E1D9F44EBA708486D835DFBD6">
    <w:name w:val="D4E2CE7E1D9F44EBA708486D835DFBD6"/>
    <w:rsid w:val="004379A6"/>
  </w:style>
  <w:style w:type="paragraph" w:customStyle="1" w:styleId="6076F2F85E654EBDBF222CFD631CBB47">
    <w:name w:val="6076F2F85E654EBDBF222CFD631CBB47"/>
    <w:rsid w:val="004379A6"/>
  </w:style>
  <w:style w:type="paragraph" w:customStyle="1" w:styleId="C9317742F4884C3EBFAFB6BC55AB80B2">
    <w:name w:val="C9317742F4884C3EBFAFB6BC55AB80B2"/>
    <w:rsid w:val="004379A6"/>
  </w:style>
  <w:style w:type="paragraph" w:customStyle="1" w:styleId="99BB04485FED414480C5F32D72EA5F64">
    <w:name w:val="99BB04485FED414480C5F32D72EA5F64"/>
    <w:rsid w:val="004379A6"/>
  </w:style>
  <w:style w:type="paragraph" w:customStyle="1" w:styleId="72228E54B93644AB9EE56FD746ADE1B6">
    <w:name w:val="72228E54B93644AB9EE56FD746ADE1B6"/>
    <w:rsid w:val="004379A6"/>
  </w:style>
  <w:style w:type="paragraph" w:customStyle="1" w:styleId="A37456ABE59D42C68C917D25F0715F88">
    <w:name w:val="A37456ABE59D42C68C917D25F0715F88"/>
    <w:rsid w:val="00437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60065-3A2F-4E09-BB2F-350E60E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WITH CONTROLS</Template>
  <TotalTime>90</TotalTime>
  <Pages>7</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Paul</dc:creator>
  <cp:lastModifiedBy>Suzanne Lowden</cp:lastModifiedBy>
  <cp:revision>12</cp:revision>
  <cp:lastPrinted>2018-07-24T12:35:00Z</cp:lastPrinted>
  <dcterms:created xsi:type="dcterms:W3CDTF">2019-10-09T16:23:00Z</dcterms:created>
  <dcterms:modified xsi:type="dcterms:W3CDTF">2019-10-25T10:43:00Z</dcterms:modified>
</cp:coreProperties>
</file>